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EE" w:rsidRDefault="007047EE" w:rsidP="007047EE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Cs w:val="24"/>
        </w:rPr>
      </w:pPr>
      <w:r w:rsidRPr="007047EE">
        <w:rPr>
          <w:rFonts w:ascii="Times New Roman" w:eastAsia="Arial Unicode MS" w:hAnsi="Times New Roman" w:cs="Times New Roman"/>
          <w:i/>
          <w:szCs w:val="24"/>
        </w:rPr>
        <w:t xml:space="preserve">Zał. nr 2 do zapytania o cenę </w:t>
      </w:r>
    </w:p>
    <w:p w:rsidR="007047EE" w:rsidRPr="007047EE" w:rsidRDefault="007047EE" w:rsidP="007047EE">
      <w:pPr>
        <w:spacing w:after="0" w:line="240" w:lineRule="auto"/>
        <w:jc w:val="right"/>
        <w:rPr>
          <w:rFonts w:ascii="Times New Roman" w:eastAsia="Arial Unicode MS" w:hAnsi="Times New Roman" w:cs="Times New Roman"/>
          <w:i/>
          <w:szCs w:val="24"/>
        </w:rPr>
      </w:pPr>
    </w:p>
    <w:p w:rsidR="007047EE" w:rsidRDefault="007047EE" w:rsidP="007047E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OPIS PRZEDMIOTU ZAMÓWIENIA</w:t>
      </w:r>
    </w:p>
    <w:p w:rsidR="007047EE" w:rsidRDefault="007047EE" w:rsidP="007047E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„Dostawa przenośnych cyfrowych laboratoriów dydaktycznych  wspomagających</w:t>
      </w:r>
      <w:r w:rsidRPr="00BA2EC3">
        <w:rPr>
          <w:rFonts w:ascii="Times New Roman" w:eastAsia="Arial Unicode MS" w:hAnsi="Times New Roman" w:cs="Times New Roman"/>
          <w:b/>
          <w:sz w:val="24"/>
          <w:szCs w:val="24"/>
        </w:rPr>
        <w:t xml:space="preserve"> zajęcia z przedmiotów matematyczno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–</w:t>
      </w:r>
      <w:r w:rsidRPr="00BA2EC3">
        <w:rPr>
          <w:rFonts w:ascii="Times New Roman" w:eastAsia="Arial Unicode MS" w:hAnsi="Times New Roman" w:cs="Times New Roman"/>
          <w:b/>
          <w:sz w:val="24"/>
          <w:szCs w:val="24"/>
        </w:rPr>
        <w:t xml:space="preserve"> przyrodniczych dla uczniów klas IV-VII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</w:t>
      </w:r>
      <w:r w:rsidRPr="00BA2EC3">
        <w:rPr>
          <w:rFonts w:ascii="Times New Roman" w:eastAsia="Arial Unicode MS" w:hAnsi="Times New Roman" w:cs="Times New Roman"/>
          <w:b/>
          <w:sz w:val="24"/>
          <w:szCs w:val="24"/>
        </w:rPr>
        <w:t>w 6 Szkołach Podstawowych i dla uczniów klas I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I</w:t>
      </w:r>
      <w:r w:rsidRPr="00BA2EC3">
        <w:rPr>
          <w:rFonts w:ascii="Times New Roman" w:eastAsia="Arial Unicode MS" w:hAnsi="Times New Roman" w:cs="Times New Roman"/>
          <w:b/>
          <w:sz w:val="24"/>
          <w:szCs w:val="24"/>
        </w:rPr>
        <w:t xml:space="preserve">-III w 2 Gimnazjach Publicznych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</w:t>
      </w:r>
      <w:r w:rsidRPr="00BA2EC3">
        <w:rPr>
          <w:rFonts w:ascii="Times New Roman" w:eastAsia="Arial Unicode MS" w:hAnsi="Times New Roman" w:cs="Times New Roman"/>
          <w:b/>
          <w:sz w:val="24"/>
          <w:szCs w:val="24"/>
        </w:rPr>
        <w:t>w ramach projektu pn. „Lepszy start - lepsza przyszłość. Wyrównywanie szans edukacyjnych uczniów z Gminy Linia”.</w:t>
      </w:r>
    </w:p>
    <w:p w:rsidR="007047EE" w:rsidRDefault="007047EE" w:rsidP="007047E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047EE" w:rsidRPr="00A537D9" w:rsidRDefault="007047EE" w:rsidP="007047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12BD4">
        <w:rPr>
          <w:rFonts w:ascii="Times New Roman" w:eastAsia="Arial Unicode MS" w:hAnsi="Times New Roman" w:cs="Times New Roman"/>
          <w:sz w:val="24"/>
          <w:szCs w:val="24"/>
        </w:rPr>
        <w:t xml:space="preserve">Przedmiotem zamówienia jest </w:t>
      </w:r>
      <w:r w:rsidRPr="007047EE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dostawa przenośnych cyfrowych laboratoriów dydaktycznych  wspomagających zajęcia z przedmiotów matematyczno – przyrodniczych dla uczniów klas IV-VII w 6 Szkołach Podstawowych i dla uczniów klas II-III                                  w 2 Gimnazjach Publicznych w ramach projektu pn. „Lepszy start – lepsza przyszłość. Wyrównywanie szans </w:t>
      </w:r>
      <w:r w:rsidRPr="00A537D9">
        <w:rPr>
          <w:rFonts w:ascii="Times New Roman" w:eastAsia="Arial Unicode MS" w:hAnsi="Times New Roman" w:cs="Times New Roman"/>
          <w:b/>
          <w:i/>
          <w:sz w:val="24"/>
          <w:szCs w:val="24"/>
        </w:rPr>
        <w:t>edukacyjnych uczniów z Gminy Linia”.</w:t>
      </w:r>
    </w:p>
    <w:p w:rsidR="007047EE" w:rsidRPr="00A537D9" w:rsidRDefault="007047EE" w:rsidP="007047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37D9">
        <w:rPr>
          <w:rFonts w:ascii="Times New Roman" w:eastAsia="Arial Unicode MS" w:hAnsi="Times New Roman" w:cs="Times New Roman"/>
          <w:sz w:val="24"/>
          <w:szCs w:val="24"/>
        </w:rPr>
        <w:t xml:space="preserve">Wykonawca zobowiązany jest do dostarczenia, podłączenia i </w:t>
      </w:r>
      <w:r w:rsidR="009A015B" w:rsidRPr="00A537D9">
        <w:rPr>
          <w:rFonts w:ascii="Times New Roman" w:eastAsia="Arial Unicode MS" w:hAnsi="Times New Roman" w:cs="Times New Roman"/>
          <w:sz w:val="24"/>
          <w:szCs w:val="24"/>
        </w:rPr>
        <w:t xml:space="preserve">bezpłatnego </w:t>
      </w:r>
      <w:r w:rsidRPr="00A537D9">
        <w:rPr>
          <w:rFonts w:ascii="Times New Roman" w:eastAsia="Arial Unicode MS" w:hAnsi="Times New Roman" w:cs="Times New Roman"/>
          <w:sz w:val="24"/>
          <w:szCs w:val="24"/>
        </w:rPr>
        <w:t>przeszkolenia nauczycieli pod kątem wykorzystania cyfrowego laboratorium podczas prowadzonych zajęć z przedmiotów matematyczno – przyrodniczych. Dopuszcza si</w:t>
      </w:r>
      <w:r w:rsidR="009A015B" w:rsidRPr="00A537D9">
        <w:rPr>
          <w:rFonts w:ascii="Times New Roman" w:eastAsia="Arial Unicode MS" w:hAnsi="Times New Roman" w:cs="Times New Roman"/>
          <w:sz w:val="24"/>
          <w:szCs w:val="24"/>
        </w:rPr>
        <w:t xml:space="preserve">ę organizację jednego bezpłatnego szkolenia </w:t>
      </w:r>
      <w:r w:rsidRPr="00A537D9">
        <w:rPr>
          <w:rFonts w:ascii="Times New Roman" w:eastAsia="Arial Unicode MS" w:hAnsi="Times New Roman" w:cs="Times New Roman"/>
          <w:sz w:val="24"/>
          <w:szCs w:val="24"/>
        </w:rPr>
        <w:t xml:space="preserve">dla </w:t>
      </w:r>
      <w:r w:rsidR="009A015B" w:rsidRPr="00A537D9">
        <w:rPr>
          <w:rFonts w:ascii="Times New Roman" w:eastAsia="Arial Unicode MS" w:hAnsi="Times New Roman" w:cs="Times New Roman"/>
          <w:sz w:val="24"/>
          <w:szCs w:val="24"/>
        </w:rPr>
        <w:t xml:space="preserve">grupy do 10 </w:t>
      </w:r>
      <w:r w:rsidRPr="00A537D9">
        <w:rPr>
          <w:rFonts w:ascii="Times New Roman" w:eastAsia="Arial Unicode MS" w:hAnsi="Times New Roman" w:cs="Times New Roman"/>
          <w:sz w:val="24"/>
          <w:szCs w:val="24"/>
        </w:rPr>
        <w:t xml:space="preserve">nauczycieli ze szkół z terenu gminy Linia w dowolnej placówce oświatowej.   </w:t>
      </w:r>
    </w:p>
    <w:p w:rsidR="007047EE" w:rsidRPr="00A537D9" w:rsidRDefault="007047EE" w:rsidP="007047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37D9">
        <w:rPr>
          <w:rFonts w:ascii="Times New Roman" w:eastAsia="Arial Unicode MS" w:hAnsi="Times New Roman" w:cs="Times New Roman"/>
          <w:sz w:val="24"/>
          <w:szCs w:val="24"/>
        </w:rPr>
        <w:t xml:space="preserve">Laboratorium ma zostać dostarczone w następujących ilościach: </w:t>
      </w:r>
    </w:p>
    <w:p w:rsidR="007047EE" w:rsidRPr="00A537D9" w:rsidRDefault="007047EE" w:rsidP="007047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37D9">
        <w:rPr>
          <w:rFonts w:ascii="Times New Roman" w:eastAsia="Arial Unicode MS" w:hAnsi="Times New Roman" w:cs="Times New Roman"/>
          <w:sz w:val="24"/>
          <w:szCs w:val="24"/>
        </w:rPr>
        <w:t>po 2 szt. do Szkoły Podstawowej w Lini i Strzepcz</w:t>
      </w:r>
      <w:r w:rsidR="009A015B" w:rsidRPr="00A537D9">
        <w:rPr>
          <w:rFonts w:ascii="Times New Roman" w:eastAsia="Arial Unicode MS" w:hAnsi="Times New Roman" w:cs="Times New Roman"/>
          <w:sz w:val="24"/>
          <w:szCs w:val="24"/>
        </w:rPr>
        <w:t>: do międzyszkolnych pracowni przyrodniczych i fizyczno-chemicznych</w:t>
      </w:r>
      <w:r w:rsidRPr="00A537D9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</w:p>
    <w:p w:rsidR="007047EE" w:rsidRPr="00A537D9" w:rsidRDefault="007047EE" w:rsidP="007047E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37D9">
        <w:rPr>
          <w:rFonts w:ascii="Times New Roman" w:eastAsia="Arial Unicode MS" w:hAnsi="Times New Roman" w:cs="Times New Roman"/>
          <w:sz w:val="24"/>
          <w:szCs w:val="24"/>
        </w:rPr>
        <w:t>po 1 szt. do Szkoły Podstawowej w K</w:t>
      </w:r>
      <w:r w:rsidR="009A015B" w:rsidRPr="00A537D9">
        <w:rPr>
          <w:rFonts w:ascii="Times New Roman" w:eastAsia="Arial Unicode MS" w:hAnsi="Times New Roman" w:cs="Times New Roman"/>
          <w:sz w:val="24"/>
          <w:szCs w:val="24"/>
        </w:rPr>
        <w:t>ętrzynie, Miłoszewie, Pobłociu i Niepoczołowicach: do międzyszkolnych pracowni przyrodniczych</w:t>
      </w:r>
    </w:p>
    <w:p w:rsidR="007047EE" w:rsidRPr="00C12BD4" w:rsidRDefault="007047EE" w:rsidP="007047EE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12BD4">
        <w:rPr>
          <w:rFonts w:ascii="Times New Roman" w:eastAsia="Arial Unicode MS" w:hAnsi="Times New Roman" w:cs="Times New Roman"/>
          <w:sz w:val="24"/>
          <w:szCs w:val="24"/>
        </w:rPr>
        <w:t xml:space="preserve">– łącznie 8 szt.  </w:t>
      </w:r>
    </w:p>
    <w:p w:rsidR="007047EE" w:rsidRPr="00C12BD4" w:rsidRDefault="007047EE" w:rsidP="007047E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12BD4">
        <w:rPr>
          <w:rFonts w:ascii="Times New Roman" w:eastAsia="Arial Unicode MS" w:hAnsi="Times New Roman" w:cs="Times New Roman"/>
          <w:sz w:val="24"/>
          <w:szCs w:val="24"/>
        </w:rPr>
        <w:t>Zamawiający zastrzega sobie możliwość braku odbioru/zwrotu dostarczonego asortymentu niespełniającego wymogów. W przypadku stwierdzenia, że dostarczone produkty: − są uszkodzone, posiadają wady unie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możliwiające używanie, a wady </w:t>
      </w:r>
      <w:r w:rsidRPr="00C12BD4">
        <w:rPr>
          <w:rFonts w:ascii="Times New Roman" w:eastAsia="Arial Unicode MS" w:hAnsi="Times New Roman" w:cs="Times New Roman"/>
          <w:sz w:val="24"/>
          <w:szCs w:val="24"/>
        </w:rPr>
        <w:t xml:space="preserve">i uszkodzenia te nie powstały z winy Zamawiającego lub, − nie spełniają wymagań Zamawiającego określonych w </w:t>
      </w:r>
      <w:r>
        <w:rPr>
          <w:rFonts w:ascii="Times New Roman" w:eastAsia="Arial Unicode MS" w:hAnsi="Times New Roman" w:cs="Times New Roman"/>
          <w:sz w:val="24"/>
          <w:szCs w:val="24"/>
        </w:rPr>
        <w:t>opisie przedmiotu zamówienia</w:t>
      </w:r>
      <w:r w:rsidRPr="00C12BD4">
        <w:rPr>
          <w:rFonts w:ascii="Times New Roman" w:eastAsia="Arial Unicode MS" w:hAnsi="Times New Roman" w:cs="Times New Roman"/>
          <w:sz w:val="24"/>
          <w:szCs w:val="24"/>
        </w:rPr>
        <w:t xml:space="preserve"> lub, − dostarczone produkty nie odpowiadają przedmiotowi zamówienia pod względem jakości, trwałości, funkcjonalności oraz parametrów technicznych. Wykonawca wymieni je na nowe, prawidłowe, na własny koszt w terminie maksymalnie 14 dni od zgłoszenia przez Zamawiającego. </w:t>
      </w:r>
    </w:p>
    <w:p w:rsidR="007047EE" w:rsidRPr="007047EE" w:rsidRDefault="007047EE" w:rsidP="007047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047EE">
        <w:rPr>
          <w:rFonts w:ascii="Times New Roman" w:eastAsia="Arial Unicode MS" w:hAnsi="Times New Roman" w:cs="Times New Roman"/>
          <w:b/>
          <w:sz w:val="24"/>
          <w:szCs w:val="24"/>
        </w:rPr>
        <w:t>Szczegółowy opis przedmiotu zamówienia:</w:t>
      </w:r>
    </w:p>
    <w:p w:rsidR="007047EE" w:rsidRPr="007047EE" w:rsidRDefault="007047EE" w:rsidP="007047E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D20EE">
        <w:rPr>
          <w:rFonts w:ascii="Times New Roman" w:eastAsia="Arial Unicode MS" w:hAnsi="Times New Roman" w:cs="Times New Roman"/>
          <w:b/>
          <w:sz w:val="24"/>
          <w:szCs w:val="24"/>
        </w:rPr>
        <w:t>Urządzenie zbierające, analizujące i archiwizujące pomiary</w:t>
      </w:r>
    </w:p>
    <w:p w:rsidR="007047EE" w:rsidRPr="006D20EE" w:rsidRDefault="007047EE" w:rsidP="007047EE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D20EE">
        <w:rPr>
          <w:rFonts w:ascii="Times New Roman" w:eastAsia="Arial Unicode MS" w:hAnsi="Times New Roman" w:cs="Times New Roman"/>
          <w:sz w:val="24"/>
          <w:szCs w:val="24"/>
        </w:rPr>
        <w:t xml:space="preserve">Kompaktowy cyfrowy rejestrator wielokanałowy przeznaczony do zbierania, analizowania i archiwizowania wykonywanych pomiarów. Przenośne i autonomiczne cyfrowe laboratorium doświadczalne posiadające rozbudowane funkcje przeznaczone do nauki eksperymentalnej dla szkół o profilu kształcenia na poziomie podstawowym, średnim i wyższym. Przeznaczony do pracy mobilnej jak również stacjonarnej, posiadający </w:t>
      </w:r>
      <w:r w:rsidRPr="006D20EE">
        <w:rPr>
          <w:rFonts w:ascii="Times New Roman" w:eastAsia="Arial Unicode MS" w:hAnsi="Times New Roman" w:cs="Times New Roman"/>
          <w:sz w:val="24"/>
          <w:szCs w:val="24"/>
        </w:rPr>
        <w:br/>
        <w:t xml:space="preserve">w standardzie wbudowane cztery czujniki pomiarowe: czujnik temperatury otoczenia, barometr, 3-osiowy akcelerometr i GPS z możliwością podłączenia kolejnych 7 z 21 dostarczonych w wyposażeniu standardowym czujników zewnętrznych z możliwością rejestracji wyników w wewnętrznej (wbudowanej) pamięci o pojemności min. 32GB, umożliwiając tym samy zapis co najmniej 1 500 000 próbek w formacie co najmniej 12-bitowym oraz możliwością ich wizualizacji i analizy przy użyciu oprogramowania dostarczanego wraz z rozpatrywanym rejestratorem. Główny moduł pomiarowy powinien umożliwiać podłączenie czujników / modułów pomiarowych wraz z zewnętrznymi sondami </w:t>
      </w:r>
      <w:r w:rsidRPr="006D20EE">
        <w:rPr>
          <w:rFonts w:ascii="Times New Roman" w:eastAsia="Arial Unicode MS" w:hAnsi="Times New Roman" w:cs="Times New Roman"/>
          <w:sz w:val="24"/>
          <w:szCs w:val="24"/>
        </w:rPr>
        <w:lastRenderedPageBreak/>
        <w:t>wokół głównego rejestratora w sposób elastyczny, każdy z czujników posiada własny niezależny port podłączeniowy z możliwością zamiany miejscami instalowanych czujników i sond pomiarowych (ustandaryzowane złącze przyłączeniowe typu mini USB). Moduł główny musi pozwolić na jednoczesne zainstalowanie min. 7-miu czujników pomiarowych wokół rejestratora umożliwiając tym samym zbieranie i rejestrowanie odczytywanych pomiarów z możliwością określenia w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szerokim zakresie co najmniej </w:t>
      </w:r>
      <w:r w:rsidRPr="006D20EE">
        <w:rPr>
          <w:rFonts w:ascii="Times New Roman" w:eastAsia="Arial Unicode MS" w:hAnsi="Times New Roman" w:cs="Times New Roman"/>
          <w:sz w:val="24"/>
          <w:szCs w:val="24"/>
        </w:rPr>
        <w:t xml:space="preserve">od 1/0.01s do 1/100000s częstotliwości wykonywanych pomiarów i ich rejestracji ze wszystkich siedmiu czujników jednocześnie w tym samym czasie jak również selektywnie z możliwością elektronicznego wyłączenia danego czujnika. Każdy z czujników modułowych podłączanych bezpośrednio do rejestratora musi posiadać diodę sygnalizującą jego aktywność. </w:t>
      </w:r>
      <w:r w:rsidRPr="00A537D9">
        <w:rPr>
          <w:rFonts w:ascii="Times New Roman" w:eastAsia="Arial Unicode MS" w:hAnsi="Times New Roman" w:cs="Times New Roman"/>
          <w:sz w:val="24"/>
          <w:szCs w:val="24"/>
        </w:rPr>
        <w:t xml:space="preserve">Główny moduł rejestratora cyfrowego powinien być wyposażony w dotykowy wyświetlacz LCD TFT </w:t>
      </w:r>
      <w:r w:rsidR="009A015B" w:rsidRPr="00A537D9">
        <w:rPr>
          <w:rFonts w:ascii="Times New Roman" w:eastAsia="Arial Unicode MS" w:hAnsi="Times New Roman" w:cs="Times New Roman"/>
          <w:sz w:val="24"/>
          <w:szCs w:val="24"/>
        </w:rPr>
        <w:t xml:space="preserve">min. </w:t>
      </w:r>
      <w:r w:rsidRPr="00A537D9">
        <w:rPr>
          <w:rFonts w:ascii="Times New Roman" w:eastAsia="Arial Unicode MS" w:hAnsi="Times New Roman" w:cs="Times New Roman"/>
          <w:sz w:val="24"/>
          <w:szCs w:val="24"/>
        </w:rPr>
        <w:t xml:space="preserve">3.5” z rozdzielczością co najmniej 64x128 pikseli, wewnętrzny akumulator litowo – jonowy </w:t>
      </w:r>
      <w:r w:rsidRPr="00A537D9">
        <w:rPr>
          <w:rFonts w:ascii="Times New Roman" w:eastAsia="Arial Unicode MS" w:hAnsi="Times New Roman" w:cs="Times New Roman"/>
          <w:sz w:val="24"/>
          <w:szCs w:val="24"/>
        </w:rPr>
        <w:br/>
        <w:t>o pojemności min. 1800mAh, który powinien zapewnić działanie w trybie gotowości do pracy (czuwania) min. 150h oraz autonomiczną pracę przez co najmniej 2h również w warunkach przy ujemnych temperaturach powietrza min. -5°C. Rejestrator powinien udostępniać min. dwa tryby pracy: samodzielny (stand-</w:t>
      </w:r>
      <w:proofErr w:type="spellStart"/>
      <w:r w:rsidRPr="00A537D9">
        <w:rPr>
          <w:rFonts w:ascii="Times New Roman" w:eastAsia="Arial Unicode MS" w:hAnsi="Times New Roman" w:cs="Times New Roman"/>
          <w:sz w:val="24"/>
          <w:szCs w:val="24"/>
        </w:rPr>
        <w:t>alone</w:t>
      </w:r>
      <w:proofErr w:type="spellEnd"/>
      <w:r w:rsidRPr="00A537D9">
        <w:rPr>
          <w:rFonts w:ascii="Times New Roman" w:eastAsia="Arial Unicode MS" w:hAnsi="Times New Roman" w:cs="Times New Roman"/>
          <w:sz w:val="24"/>
          <w:szCs w:val="24"/>
        </w:rPr>
        <w:t xml:space="preserve">) oraz tryb pracy z urządzeniem zewnętrznym typu PC, Laptop, notebook, Tablet, iPad. Zarówno rejestrator jak również dostarczane wraz z urządzeniem oprogramowanie powinno posiadać pełne wsparcie oprogramowania </w:t>
      </w:r>
      <w:r w:rsidRPr="00A537D9">
        <w:rPr>
          <w:rFonts w:ascii="Times New Roman" w:eastAsia="Arial Unicode MS" w:hAnsi="Times New Roman" w:cs="Times New Roman"/>
          <w:sz w:val="24"/>
          <w:szCs w:val="24"/>
        </w:rPr>
        <w:br/>
        <w:t xml:space="preserve">do następujących systemów: Windows, Android, Mac </w:t>
      </w:r>
      <w:proofErr w:type="spellStart"/>
      <w:r w:rsidRPr="00A537D9">
        <w:rPr>
          <w:rFonts w:ascii="Times New Roman" w:eastAsia="Arial Unicode MS" w:hAnsi="Times New Roman" w:cs="Times New Roman"/>
          <w:sz w:val="24"/>
          <w:szCs w:val="24"/>
        </w:rPr>
        <w:t>OSX</w:t>
      </w:r>
      <w:proofErr w:type="spellEnd"/>
      <w:r w:rsidRPr="00A537D9">
        <w:rPr>
          <w:rFonts w:ascii="Times New Roman" w:eastAsia="Arial Unicode MS" w:hAnsi="Times New Roman" w:cs="Times New Roman"/>
          <w:sz w:val="24"/>
          <w:szCs w:val="24"/>
        </w:rPr>
        <w:t xml:space="preserve"> i iOS. Rejestrator musi zapewnić możliwość bezprzewodowej komunikacji Bluetooth z urządzeniami zewnętrznymi jak również przewodową poprzez port komunikacyjny USB o standardzie min. 2.0. Wewnętrzny interfejs urządzenia musi umożliwiać komunikację w języku polskim z użytkownikiem. Po uruchomieniu urządzenia strona startowa komunikatora powinna uruchomić</w:t>
      </w:r>
      <w:r w:rsidRPr="006D20EE">
        <w:rPr>
          <w:rFonts w:ascii="Times New Roman" w:eastAsia="Arial Unicode MS" w:hAnsi="Times New Roman" w:cs="Times New Roman"/>
          <w:sz w:val="24"/>
          <w:szCs w:val="24"/>
        </w:rPr>
        <w:t xml:space="preserve"> się w następującej konfiguracji. W górnej części wyświetlacza dotykowego z paskiem statusu urządzenia, wyświetlającym podstawowe informacje, tj.: data, godzina, standard wybranego połączenia USB</w:t>
      </w:r>
      <w:r>
        <w:rPr>
          <w:rFonts w:ascii="Times New Roman" w:eastAsia="Arial Unicode MS" w:hAnsi="Times New Roman" w:cs="Times New Roman"/>
          <w:sz w:val="24"/>
          <w:szCs w:val="24"/>
        </w:rPr>
        <w:t>/</w:t>
      </w:r>
      <w:r w:rsidRPr="006D20EE">
        <w:rPr>
          <w:rFonts w:ascii="Times New Roman" w:eastAsia="Arial Unicode MS" w:hAnsi="Times New Roman" w:cs="Times New Roman"/>
          <w:sz w:val="24"/>
          <w:szCs w:val="24"/>
        </w:rPr>
        <w:t>Bluetooth i stan naładowania wewnętrznego akumulatora. W części środkowej natomiast powinny znajdować się ikony umożliwiające dostęp do głównych funkcji urządzenia, jak: pobierania danych, ustawień systemowych, ustawień parametrów doświadczenia, informacji o aktualnym systemie. W dolnej części natomiast z paskiem dostępowym do funkcji wewnętrznych menu głównego. Wybierając jedną z czterech ikon z menu głównego pasek ten dostosowuje się i wyświetla zgodnie z dokonanym wyborem przyciski narzędziowe, nawigujące lub włączające / uruchamiające funkcje i dodatkowe ekrany umożliwiające obrazowanie odczytywanych i pobieranych danych. Interfejs cyfrowego rejestratora pomiarowego powinien umożliwiać wyświetlanie pobieranych danych jednego z siedmiu podłączonych czujników poprzez jego wybranie (aktywowanie) w menu i włączenie na główny ekran. Wyświetlanie obrazowanych danych powinno być umożliwione w trzech trybach: jako cyfrowy wyświetlacz, wykresu w postaci słupkowej jak również wykresu w układzie współrzędnych. Rejestrator po za wbudowanymi w standardzie czterema czujnikami pomiarowymi powinien być dostarczony z następującymi wymiennymi czujnikami wraz z sondami pomiarowymi:</w:t>
      </w:r>
    </w:p>
    <w:p w:rsidR="007047EE" w:rsidRDefault="007047EE" w:rsidP="007047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D20EE">
        <w:rPr>
          <w:rFonts w:ascii="Times New Roman" w:eastAsia="Arial Unicode MS" w:hAnsi="Times New Roman" w:cs="Times New Roman"/>
          <w:sz w:val="24"/>
          <w:szCs w:val="24"/>
        </w:rPr>
        <w:t xml:space="preserve">moduł pomiaru napięcia – moduł umożliwiający dokonywanie pomiarów niskiego napięcia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zarówno </w:t>
      </w:r>
      <w:r w:rsidRPr="006D20EE">
        <w:rPr>
          <w:rFonts w:ascii="Times New Roman" w:eastAsia="Arial Unicode MS" w:hAnsi="Times New Roman" w:cs="Times New Roman"/>
          <w:sz w:val="24"/>
          <w:szCs w:val="24"/>
        </w:rPr>
        <w:t xml:space="preserve">w obwodach prądu stałego jak również prądu zmiennego w zakresie min. -30 - +30mV z impedancji wejściową czujnika 2MΩ i relatywnie wysoką dokładnością oraz stabilnością wykonywanego pomiaru na poziomie min. 0.02V oraz tolerancją błędu dokonywanego pomiaru </w:t>
      </w:r>
      <w:r>
        <w:rPr>
          <w:rFonts w:ascii="Times New Roman" w:eastAsia="Arial Unicode MS" w:hAnsi="Times New Roman" w:cs="Times New Roman"/>
          <w:sz w:val="24"/>
          <w:szCs w:val="24"/>
        </w:rPr>
        <w:t>max. na poziomie +/- 1%,</w:t>
      </w:r>
    </w:p>
    <w:p w:rsidR="007047EE" w:rsidRDefault="007047EE" w:rsidP="007047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D20EE">
        <w:rPr>
          <w:rFonts w:ascii="Times New Roman" w:eastAsia="Arial Unicode MS" w:hAnsi="Times New Roman" w:cs="Times New Roman"/>
          <w:sz w:val="24"/>
          <w:szCs w:val="24"/>
        </w:rPr>
        <w:t xml:space="preserve">moduł pomiaru napięcia – moduł umożliwiający dokonywanie pomiarów bardzo niskiego napięcia zarówno w obwodach prądu stałego jak również prądu zmiennego w zakresie min. -500 - +500mV z impedancji wejściowej czujnika 500kΩ i relatywnie wysoką </w:t>
      </w:r>
      <w:r w:rsidRPr="006D20EE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dokładnością oraz stabilnością wykonywanego pomiaru na poziomie min. 0.3mV oraz tolerancją błędu dokonywanego </w:t>
      </w:r>
      <w:r>
        <w:rPr>
          <w:rFonts w:ascii="Times New Roman" w:eastAsia="Arial Unicode MS" w:hAnsi="Times New Roman" w:cs="Times New Roman"/>
          <w:sz w:val="24"/>
          <w:szCs w:val="24"/>
        </w:rPr>
        <w:t>pomiaru max. na poziomie +/- 1%,</w:t>
      </w:r>
    </w:p>
    <w:p w:rsidR="007047EE" w:rsidRDefault="007047EE" w:rsidP="007047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D20EE">
        <w:rPr>
          <w:rFonts w:ascii="Times New Roman" w:eastAsia="Arial Unicode MS" w:hAnsi="Times New Roman" w:cs="Times New Roman"/>
          <w:sz w:val="24"/>
          <w:szCs w:val="24"/>
        </w:rPr>
        <w:t xml:space="preserve">moduł pomiaru natężenia prądu – moduł umożliwiający dokonywanie pomiarów natężenia prądu zarówno w obwodach prądu stałego jak również prądu zmiennego w zakresie niskiego napięcia w przedziale min. -1 - +1A o wewnętrznej rezystancji czujnika 0.22Ω i relatywnie wysoką dokładnością oraz stabilnością wykonywanego pomiaru na poziomie min. 0.001A oraz tolerancją błędu dokonywanego </w:t>
      </w:r>
      <w:r>
        <w:rPr>
          <w:rFonts w:ascii="Times New Roman" w:eastAsia="Arial Unicode MS" w:hAnsi="Times New Roman" w:cs="Times New Roman"/>
          <w:sz w:val="24"/>
          <w:szCs w:val="24"/>
        </w:rPr>
        <w:t>pomiaru max. na poziomie +/- 1%,</w:t>
      </w:r>
    </w:p>
    <w:p w:rsidR="007047EE" w:rsidRDefault="007047EE" w:rsidP="007047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D20EE">
        <w:rPr>
          <w:rFonts w:ascii="Times New Roman" w:eastAsia="Arial Unicode MS" w:hAnsi="Times New Roman" w:cs="Times New Roman"/>
          <w:sz w:val="24"/>
          <w:szCs w:val="24"/>
        </w:rPr>
        <w:t>czujnik pomiaru temperatury ciał stałych i ciekłych - czujnik powinien umożliwiać dokonywanie pomiarów temperatury ciał stałych i ciekłych w zakresie niskich i średnich temperatur w zakresie -40 - +135°C z relatywnie wysoką dokładnością i stabilnością min. 0.1°C oraz tolerancją błędu dokonywanego pomiaru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6D20EE">
        <w:rPr>
          <w:rFonts w:ascii="Times New Roman" w:eastAsia="Arial Unicode MS" w:hAnsi="Times New Roman" w:cs="Times New Roman"/>
          <w:sz w:val="24"/>
          <w:szCs w:val="24"/>
        </w:rPr>
        <w:t xml:space="preserve">max. +/- 0.6°C. Czujnik powinien być zbudowany w oparciu o element termiczny NTC, </w:t>
      </w:r>
    </w:p>
    <w:p w:rsidR="007047EE" w:rsidRDefault="007047EE" w:rsidP="007047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D20EE">
        <w:rPr>
          <w:rFonts w:ascii="Times New Roman" w:eastAsia="Arial Unicode MS" w:hAnsi="Times New Roman" w:cs="Times New Roman"/>
          <w:sz w:val="24"/>
          <w:szCs w:val="24"/>
        </w:rPr>
        <w:t xml:space="preserve">termoelement czujnik do pomiaru temperatur w wysokich zakresach - czujnik powinien umożliwiać dokonywanie pomiarów w szerokim zakresie niskich jak również wysokich temperatur w przedziale min. -200 - +1200°C z relatywnie wysoką dokładnością oraz stabilnością wykonywanego pomiaru min. 0.25°C oraz tolerancją błędu odpowiednio w poszczególnych przedziałach: -200 - </w:t>
      </w:r>
      <w:proofErr w:type="spellStart"/>
      <w:r w:rsidRPr="006D20EE">
        <w:rPr>
          <w:rFonts w:ascii="Times New Roman" w:eastAsia="Arial Unicode MS" w:hAnsi="Times New Roman" w:cs="Times New Roman"/>
          <w:sz w:val="24"/>
          <w:szCs w:val="24"/>
        </w:rPr>
        <w:t>0°C</w:t>
      </w:r>
      <w:proofErr w:type="spellEnd"/>
      <w:r w:rsidRPr="006D20EE">
        <w:rPr>
          <w:rFonts w:ascii="Times New Roman" w:eastAsia="Arial Unicode MS" w:hAnsi="Times New Roman" w:cs="Times New Roman"/>
          <w:sz w:val="24"/>
          <w:szCs w:val="24"/>
        </w:rPr>
        <w:t xml:space="preserve"> max. +/-6°C, 0 - +200°C max. +/-3°C i 200 - </w:t>
      </w:r>
      <w:proofErr w:type="spellStart"/>
      <w:r w:rsidRPr="006D20EE">
        <w:rPr>
          <w:rFonts w:ascii="Times New Roman" w:eastAsia="Arial Unicode MS" w:hAnsi="Times New Roman" w:cs="Times New Roman"/>
          <w:sz w:val="24"/>
          <w:szCs w:val="24"/>
        </w:rPr>
        <w:t>1200°C</w:t>
      </w:r>
      <w:proofErr w:type="spellEnd"/>
      <w:r w:rsidRPr="006D20EE">
        <w:rPr>
          <w:rFonts w:ascii="Times New Roman" w:eastAsia="Arial Unicode MS" w:hAnsi="Times New Roman" w:cs="Times New Roman"/>
          <w:sz w:val="24"/>
          <w:szCs w:val="24"/>
        </w:rPr>
        <w:t xml:space="preserve"> max. +/-6°C. Sonda pomiarowa powinna być wykonana ze specjalnego materiału umożliwiając tym samym pomiar temperatury bezpośrednio w otwartym płomieniu jak również w bezpośrednim kontakcie ze środowiskie</w:t>
      </w:r>
      <w:r>
        <w:rPr>
          <w:rFonts w:ascii="Times New Roman" w:eastAsia="Arial Unicode MS" w:hAnsi="Times New Roman" w:cs="Times New Roman"/>
          <w:sz w:val="24"/>
          <w:szCs w:val="24"/>
        </w:rPr>
        <w:t>m o bardzo niskiej temperaturze,</w:t>
      </w:r>
    </w:p>
    <w:p w:rsidR="007047EE" w:rsidRDefault="007047EE" w:rsidP="007047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D20EE">
        <w:rPr>
          <w:rFonts w:ascii="Times New Roman" w:eastAsia="Arial Unicode MS" w:hAnsi="Times New Roman" w:cs="Times New Roman"/>
          <w:sz w:val="24"/>
          <w:szCs w:val="24"/>
        </w:rPr>
        <w:t>czujnik pomiaru temperatury w podczerwieni – czujnik umożliwiający w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ykonywanie pomiaru temperatury </w:t>
      </w:r>
      <w:r w:rsidRPr="006D20EE">
        <w:rPr>
          <w:rFonts w:ascii="Times New Roman" w:eastAsia="Arial Unicode MS" w:hAnsi="Times New Roman" w:cs="Times New Roman"/>
          <w:sz w:val="24"/>
          <w:szCs w:val="24"/>
        </w:rPr>
        <w:t xml:space="preserve">z wykorzystaniem komponentów przetwarzających sygnał energii promieniowania podczerwonego i długości fali w związku z rozkładem temperatury powierzchni obiektu w trybie bezkontaktowym (bezdotykowym). Czujnik powinien umożliwić wykonywanie pomiaru w dość szerokim zakresie zawierającym się w min. przedziale -70°C - +380°C z relatywnie wysoką dokładnością oraz stabilnością wykonywanego pomiaru min. 0.1°C oraz tolerancją błędu odpowiednio w poszczególnych przedziałach: -70 - </w:t>
      </w:r>
      <w:proofErr w:type="spellStart"/>
      <w:r w:rsidRPr="006D20EE">
        <w:rPr>
          <w:rFonts w:ascii="Times New Roman" w:eastAsia="Arial Unicode MS" w:hAnsi="Times New Roman" w:cs="Times New Roman"/>
          <w:sz w:val="24"/>
          <w:szCs w:val="24"/>
        </w:rPr>
        <w:t>0°C</w:t>
      </w:r>
      <w:proofErr w:type="spellEnd"/>
      <w:r w:rsidRPr="006D20EE">
        <w:rPr>
          <w:rFonts w:ascii="Times New Roman" w:eastAsia="Arial Unicode MS" w:hAnsi="Times New Roman" w:cs="Times New Roman"/>
          <w:sz w:val="24"/>
          <w:szCs w:val="24"/>
        </w:rPr>
        <w:t xml:space="preserve"> max. +/-8°C, 0 - +60°C max. +/-5°C, 60 - 120°C max. +/-8°C, 120 - 180°C max. +/-10°C, 180 - 240°C max. +/-12°C i 240 - </w:t>
      </w:r>
      <w:proofErr w:type="spellStart"/>
      <w:r w:rsidRPr="006D20EE">
        <w:rPr>
          <w:rFonts w:ascii="Times New Roman" w:eastAsia="Arial Unicode MS" w:hAnsi="Times New Roman" w:cs="Times New Roman"/>
          <w:sz w:val="24"/>
          <w:szCs w:val="24"/>
        </w:rPr>
        <w:t>380°C</w:t>
      </w:r>
      <w:proofErr w:type="spellEnd"/>
      <w:r w:rsidRPr="006D20EE">
        <w:rPr>
          <w:rFonts w:ascii="Times New Roman" w:eastAsia="Arial Unicode MS" w:hAnsi="Times New Roman" w:cs="Times New Roman"/>
          <w:sz w:val="24"/>
          <w:szCs w:val="24"/>
        </w:rPr>
        <w:t xml:space="preserve"> max. +/-14°</w:t>
      </w:r>
      <w:r>
        <w:rPr>
          <w:rFonts w:ascii="Times New Roman" w:eastAsia="Arial Unicode MS" w:hAnsi="Times New Roman" w:cs="Times New Roman"/>
          <w:sz w:val="24"/>
          <w:szCs w:val="24"/>
        </w:rPr>
        <w:t>C,</w:t>
      </w:r>
    </w:p>
    <w:p w:rsidR="007047EE" w:rsidRDefault="007047EE" w:rsidP="007047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D20EE">
        <w:rPr>
          <w:rFonts w:ascii="Times New Roman" w:eastAsia="Arial Unicode MS" w:hAnsi="Times New Roman" w:cs="Times New Roman"/>
          <w:sz w:val="24"/>
          <w:szCs w:val="24"/>
        </w:rPr>
        <w:t xml:space="preserve">czujnik natężenia oświetlenia - czujnik zbudowany w oparciu o krzemowe fotoelektryczne ogniwo jako element pomiarowy konwertujący gęstość światła na sygnał napięciowy zachowując odpowiednią proporcję i wykorzystując efektywne widmo światła w zakresie 380nm – 730nm. Czujnik powinien umożliwić wykonywanie  pomiarów natężenia oświetlenia zewnętrznego zarówno w obiektach zamkniętych jak również otwartych </w:t>
      </w:r>
      <w:r w:rsidRPr="006D20EE">
        <w:rPr>
          <w:rFonts w:ascii="Times New Roman" w:eastAsia="Arial Unicode MS" w:hAnsi="Times New Roman" w:cs="Times New Roman"/>
          <w:sz w:val="24"/>
          <w:szCs w:val="24"/>
        </w:rPr>
        <w:br/>
        <w:t>w zakresie pomiarowym 0 – 55 000 Lux z relatywnie wysoką dokładnością oraz stabilnością wykonywanego pomiaru min. 15Lux oraz tolerancją błędu dokonywanego pomiaru max. na poziomie +/-5%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</w:p>
    <w:p w:rsidR="007047EE" w:rsidRDefault="007047EE" w:rsidP="007047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D20EE">
        <w:rPr>
          <w:rFonts w:ascii="Times New Roman" w:eastAsia="Arial Unicode MS" w:hAnsi="Times New Roman" w:cs="Times New Roman"/>
          <w:sz w:val="24"/>
          <w:szCs w:val="24"/>
        </w:rPr>
        <w:t xml:space="preserve">czujnik natężenia dźwięku – czujnik powinien umożliwiać pomiar natężenia dźwięku otoczenia, powinien być zbudowany w oparci o mikrofon elektretowy zamieniając falę dźwiękową na impuls elektryczny (napięcie elektryczne. Czujnik powinien umożliwić wykonywanie pomiarów natężenia dźwięku zewnętrznego zarówno </w:t>
      </w:r>
      <w:r w:rsidRPr="006D20EE">
        <w:rPr>
          <w:rFonts w:ascii="Times New Roman" w:eastAsia="Arial Unicode MS" w:hAnsi="Times New Roman" w:cs="Times New Roman"/>
          <w:sz w:val="24"/>
          <w:szCs w:val="24"/>
        </w:rPr>
        <w:br/>
        <w:t>w obiektach zamkniętych jak również otwartych w zakresie pomiarowym 40 – 92dB z relatywnie wysoką dokładnością oraz stabilnością wykonywanego pomiaru min. 0.1dB oraz tolerancją błędu dokonywanego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pomiaru nie większą niż +/-4dB,</w:t>
      </w:r>
    </w:p>
    <w:p w:rsidR="007047EE" w:rsidRDefault="007047EE" w:rsidP="007047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D20EE">
        <w:rPr>
          <w:rFonts w:ascii="Times New Roman" w:eastAsia="Arial Unicode MS" w:hAnsi="Times New Roman" w:cs="Times New Roman"/>
          <w:sz w:val="24"/>
          <w:szCs w:val="24"/>
        </w:rPr>
        <w:t xml:space="preserve">czujnik ciśnienia absolutnego - czujnik powinien umożliwiać dokonywanie pomiarów ciśnienia bezwzględnego powietrza dokonując pomiaru poprzez zamkniętą wnękę referencyjną podciśnienia wewnątrz czujnika tworząc różnicę ciśnień zamienianą na </w:t>
      </w:r>
      <w:r w:rsidRPr="006D20EE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sygnał napięciowy transmitowany do rejestratora badając w ten sposób zależność proporcjonalności ciśnienia zewnętrznego w stosunku do podciśnienia wewnętrznego czujnika. Czujnik powinien umożliwić wykonywanie takich pomiarów min. w zakresie pomiarowym 0 - 400 </w:t>
      </w:r>
      <w:proofErr w:type="spellStart"/>
      <w:r w:rsidRPr="006D20EE">
        <w:rPr>
          <w:rFonts w:ascii="Times New Roman" w:eastAsia="Arial Unicode MS" w:hAnsi="Times New Roman" w:cs="Times New Roman"/>
          <w:sz w:val="24"/>
          <w:szCs w:val="24"/>
        </w:rPr>
        <w:t>kPa</w:t>
      </w:r>
      <w:proofErr w:type="spellEnd"/>
      <w:r w:rsidRPr="006D20EE">
        <w:rPr>
          <w:rFonts w:ascii="Times New Roman" w:eastAsia="Arial Unicode MS" w:hAnsi="Times New Roman" w:cs="Times New Roman"/>
          <w:sz w:val="24"/>
          <w:szCs w:val="24"/>
        </w:rPr>
        <w:t xml:space="preserve"> z tolerancją błędu dokonywanego </w:t>
      </w:r>
      <w:r>
        <w:rPr>
          <w:rFonts w:ascii="Times New Roman" w:eastAsia="Arial Unicode MS" w:hAnsi="Times New Roman" w:cs="Times New Roman"/>
          <w:sz w:val="24"/>
          <w:szCs w:val="24"/>
        </w:rPr>
        <w:t>pomiaru nie większą jak +/-6kPa,</w:t>
      </w:r>
    </w:p>
    <w:p w:rsidR="007047EE" w:rsidRDefault="007047EE" w:rsidP="007047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D20EE">
        <w:rPr>
          <w:rFonts w:ascii="Times New Roman" w:eastAsia="Arial Unicode MS" w:hAnsi="Times New Roman" w:cs="Times New Roman"/>
          <w:sz w:val="24"/>
          <w:szCs w:val="24"/>
        </w:rPr>
        <w:t>czujnik pomiaru odległości – czujnik powinien być zbudowany w oparciu o technologię sonarową wykorzystując do pomiaru odbicie emitowanego impulsu ultradźwiękowego odbijanego od obiektu, a następnie poprzez pomiar czasu krążącej fali dźwiękowej o wysokiej częstotliwości pomiędzy przedmiotem (przeszkodą), a czujnikiem powinien określić odległość pomiędz</w:t>
      </w:r>
      <w:r w:rsidR="009A015B">
        <w:rPr>
          <w:rFonts w:ascii="Times New Roman" w:eastAsia="Arial Unicode MS" w:hAnsi="Times New Roman" w:cs="Times New Roman"/>
          <w:sz w:val="24"/>
          <w:szCs w:val="24"/>
        </w:rPr>
        <w:t>y czujnikiem, a przedmiotem. Czu</w:t>
      </w:r>
      <w:r w:rsidRPr="006D20EE">
        <w:rPr>
          <w:rFonts w:ascii="Times New Roman" w:eastAsia="Arial Unicode MS" w:hAnsi="Times New Roman" w:cs="Times New Roman"/>
          <w:sz w:val="24"/>
          <w:szCs w:val="24"/>
        </w:rPr>
        <w:t>jnik powinien umożliwić dokonanie pomiaru odległości w zakresie min. 20 – 600cm z relatywnie wysoką dokładnością oraz stabilnością wykonywanego pomiaru na poziomie min. 0.1cm oraz tolerancją błędu dokonywanego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pomiaru nie większą niż +/-2%,</w:t>
      </w:r>
    </w:p>
    <w:p w:rsidR="007047EE" w:rsidRDefault="007047EE" w:rsidP="007047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D20EE">
        <w:rPr>
          <w:rFonts w:ascii="Times New Roman" w:eastAsia="Arial Unicode MS" w:hAnsi="Times New Roman" w:cs="Times New Roman"/>
          <w:sz w:val="24"/>
          <w:szCs w:val="24"/>
        </w:rPr>
        <w:t xml:space="preserve">czujnik </w:t>
      </w:r>
      <w:proofErr w:type="spellStart"/>
      <w:r w:rsidRPr="006D20EE">
        <w:rPr>
          <w:rFonts w:ascii="Times New Roman" w:eastAsia="Arial Unicode MS" w:hAnsi="Times New Roman" w:cs="Times New Roman"/>
          <w:sz w:val="24"/>
          <w:szCs w:val="24"/>
        </w:rPr>
        <w:t>pH</w:t>
      </w:r>
      <w:proofErr w:type="spellEnd"/>
      <w:r w:rsidRPr="006D20EE">
        <w:rPr>
          <w:rFonts w:ascii="Times New Roman" w:eastAsia="Arial Unicode MS" w:hAnsi="Times New Roman" w:cs="Times New Roman"/>
          <w:sz w:val="24"/>
          <w:szCs w:val="24"/>
        </w:rPr>
        <w:t xml:space="preserve"> wraz z sondą pomiarową - czujnik powinien umożliwiać dokonywanie pomiaru stężenia jonów wodoru w roztworze w celu określenia / ustalenia poziomu kwasowości lub zasadowości badanego roztworu poprzez wskazanie wartości </w:t>
      </w:r>
      <w:proofErr w:type="spellStart"/>
      <w:r w:rsidRPr="006D20EE">
        <w:rPr>
          <w:rFonts w:ascii="Times New Roman" w:eastAsia="Arial Unicode MS" w:hAnsi="Times New Roman" w:cs="Times New Roman"/>
          <w:sz w:val="24"/>
          <w:szCs w:val="24"/>
        </w:rPr>
        <w:t>pH</w:t>
      </w:r>
      <w:proofErr w:type="spellEnd"/>
      <w:r w:rsidRPr="006D20EE">
        <w:rPr>
          <w:rFonts w:ascii="Times New Roman" w:eastAsia="Arial Unicode MS" w:hAnsi="Times New Roman" w:cs="Times New Roman"/>
          <w:sz w:val="24"/>
          <w:szCs w:val="24"/>
        </w:rPr>
        <w:t xml:space="preserve"> roztworu w zakresie pomiarowym nie mniejszym jak 0 – 14 </w:t>
      </w:r>
      <w:proofErr w:type="spellStart"/>
      <w:r w:rsidRPr="006D20EE">
        <w:rPr>
          <w:rFonts w:ascii="Times New Roman" w:eastAsia="Arial Unicode MS" w:hAnsi="Times New Roman" w:cs="Times New Roman"/>
          <w:sz w:val="24"/>
          <w:szCs w:val="24"/>
        </w:rPr>
        <w:t>pH</w:t>
      </w:r>
      <w:proofErr w:type="spellEnd"/>
      <w:r w:rsidRPr="006D20EE">
        <w:rPr>
          <w:rFonts w:ascii="Times New Roman" w:eastAsia="Arial Unicode MS" w:hAnsi="Times New Roman" w:cs="Times New Roman"/>
          <w:sz w:val="24"/>
          <w:szCs w:val="24"/>
        </w:rPr>
        <w:t xml:space="preserve"> z relatywnie wysoką dokładnością oraz stabilnością wykonywanego pomiaru na poziomie min. 0.01 oraz tolerancją błędu dokonywanego pom</w:t>
      </w:r>
      <w:r>
        <w:rPr>
          <w:rFonts w:ascii="Times New Roman" w:eastAsia="Arial Unicode MS" w:hAnsi="Times New Roman" w:cs="Times New Roman"/>
          <w:sz w:val="24"/>
          <w:szCs w:val="24"/>
        </w:rPr>
        <w:t>iaru nie większą niż +/-0.2,</w:t>
      </w:r>
    </w:p>
    <w:p w:rsidR="007047EE" w:rsidRDefault="007047EE" w:rsidP="007047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D20EE">
        <w:rPr>
          <w:rFonts w:ascii="Times New Roman" w:eastAsia="Arial Unicode MS" w:hAnsi="Times New Roman" w:cs="Times New Roman"/>
          <w:sz w:val="24"/>
          <w:szCs w:val="24"/>
        </w:rPr>
        <w:t xml:space="preserve">czujnik przewodności wraz z sondą pomiarową – czujnik powinien umożliwiać dokonywanie pomiarów przewodnictwa elektrycznego roztworu i jego zmiany z ustaleniem całkowitego stężenia jonów w roztworze w zakresie pomiarowym 0 – 20 000 </w:t>
      </w:r>
      <w:proofErr w:type="spellStart"/>
      <w:r w:rsidRPr="006D20EE">
        <w:rPr>
          <w:rFonts w:ascii="Times New Roman" w:eastAsia="Arial Unicode MS" w:hAnsi="Times New Roman" w:cs="Times New Roman"/>
          <w:sz w:val="24"/>
          <w:szCs w:val="24"/>
        </w:rPr>
        <w:t>μs</w:t>
      </w:r>
      <w:proofErr w:type="spellEnd"/>
      <w:r w:rsidRPr="006D20EE">
        <w:rPr>
          <w:rFonts w:ascii="Times New Roman" w:eastAsia="Arial Unicode MS" w:hAnsi="Times New Roman" w:cs="Times New Roman"/>
          <w:sz w:val="24"/>
          <w:szCs w:val="24"/>
        </w:rPr>
        <w:t xml:space="preserve">/cm z relatywnie wysoką dokładnością oraz stabilnością wykonywanego pomiaru na poziomie min. 6 </w:t>
      </w:r>
      <w:proofErr w:type="spellStart"/>
      <w:r w:rsidRPr="006D20EE">
        <w:rPr>
          <w:rFonts w:ascii="Times New Roman" w:eastAsia="Arial Unicode MS" w:hAnsi="Times New Roman" w:cs="Times New Roman"/>
          <w:sz w:val="24"/>
          <w:szCs w:val="24"/>
        </w:rPr>
        <w:t>μs</w:t>
      </w:r>
      <w:proofErr w:type="spellEnd"/>
      <w:r w:rsidRPr="006D20EE">
        <w:rPr>
          <w:rFonts w:ascii="Times New Roman" w:eastAsia="Arial Unicode MS" w:hAnsi="Times New Roman" w:cs="Times New Roman"/>
          <w:sz w:val="24"/>
          <w:szCs w:val="24"/>
        </w:rPr>
        <w:t xml:space="preserve">/cm oraz tolerancją błędu dokonywanego pomiaru nie </w:t>
      </w:r>
      <w:r>
        <w:rPr>
          <w:rFonts w:ascii="Times New Roman" w:eastAsia="Arial Unicode MS" w:hAnsi="Times New Roman" w:cs="Times New Roman"/>
          <w:sz w:val="24"/>
          <w:szCs w:val="24"/>
        </w:rPr>
        <w:t>większą niż +/-4%,</w:t>
      </w:r>
    </w:p>
    <w:p w:rsidR="007047EE" w:rsidRDefault="007047EE" w:rsidP="007047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D20EE">
        <w:rPr>
          <w:rFonts w:ascii="Times New Roman" w:eastAsia="Arial Unicode MS" w:hAnsi="Times New Roman" w:cs="Times New Roman"/>
          <w:sz w:val="24"/>
          <w:szCs w:val="24"/>
        </w:rPr>
        <w:t>czujnik rozpuszczalności tlenu w wodzie DO/O₂ wraz z sondą pomiarową – czujnik powinien umożliwiać dokonywanie pomiarów za pośrednictwem sondy anodowo-katodowej oznaczen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ia ilości rozpuszczonego tlenu </w:t>
      </w:r>
      <w:r w:rsidRPr="006D20EE">
        <w:rPr>
          <w:rFonts w:ascii="Times New Roman" w:eastAsia="Arial Unicode MS" w:hAnsi="Times New Roman" w:cs="Times New Roman"/>
          <w:sz w:val="24"/>
          <w:szCs w:val="24"/>
        </w:rPr>
        <w:t xml:space="preserve">w wodzie w celu określenia jakości wody jak również tlenu w gazie wykorzystując metodę pomiaru </w:t>
      </w:r>
      <w:proofErr w:type="spellStart"/>
      <w:r w:rsidRPr="006D20EE">
        <w:rPr>
          <w:rFonts w:ascii="Times New Roman" w:eastAsia="Arial Unicode MS" w:hAnsi="Times New Roman" w:cs="Times New Roman"/>
          <w:sz w:val="24"/>
          <w:szCs w:val="24"/>
        </w:rPr>
        <w:t>polarographic</w:t>
      </w:r>
      <w:proofErr w:type="spellEnd"/>
      <w:r w:rsidRPr="006D20EE">
        <w:rPr>
          <w:rFonts w:ascii="Times New Roman" w:eastAsia="Arial Unicode MS" w:hAnsi="Times New Roman" w:cs="Times New Roman"/>
          <w:sz w:val="24"/>
          <w:szCs w:val="24"/>
        </w:rPr>
        <w:t xml:space="preserve">, zakres pomiarowy sondy DO powinien zawierać się w przedziale nie mniejszym jak 0 – 20 mg/l z relatywnie wysoką dokładnością oraz stabilnością wykonywanego pomiaru na poziomie min. 0.1mg/l oraz tolerancją błędu dokonywanego pomiaru nie większą niż +/-0.5 mg/l natomiast sondy O₂ powinien zawierać się w przedziale nie mniejszym jak 0 – 100% z dokładnością 0.1% i tolerancją </w:t>
      </w:r>
      <w:proofErr w:type="spellStart"/>
      <w:r w:rsidRPr="006D20EE">
        <w:rPr>
          <w:rFonts w:ascii="Times New Roman" w:eastAsia="Arial Unicode MS" w:hAnsi="Times New Roman" w:cs="Times New Roman"/>
          <w:sz w:val="24"/>
          <w:szCs w:val="24"/>
        </w:rPr>
        <w:t>będu</w:t>
      </w:r>
      <w:proofErr w:type="spellEnd"/>
      <w:r w:rsidRPr="006D20EE">
        <w:rPr>
          <w:rFonts w:ascii="Times New Roman" w:eastAsia="Arial Unicode MS" w:hAnsi="Times New Roman" w:cs="Times New Roman"/>
          <w:sz w:val="24"/>
          <w:szCs w:val="24"/>
        </w:rPr>
        <w:t xml:space="preserve"> dokonywaneg</w:t>
      </w:r>
      <w:r>
        <w:rPr>
          <w:rFonts w:ascii="Times New Roman" w:eastAsia="Arial Unicode MS" w:hAnsi="Times New Roman" w:cs="Times New Roman"/>
          <w:sz w:val="24"/>
          <w:szCs w:val="24"/>
        </w:rPr>
        <w:t>o pomiaru nie większą jak +/-2%,</w:t>
      </w:r>
    </w:p>
    <w:p w:rsidR="007047EE" w:rsidRDefault="007047EE" w:rsidP="007047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D20EE">
        <w:rPr>
          <w:rFonts w:ascii="Times New Roman" w:eastAsia="Arial Unicode MS" w:hAnsi="Times New Roman" w:cs="Times New Roman"/>
          <w:sz w:val="24"/>
          <w:szCs w:val="24"/>
        </w:rPr>
        <w:t>czujnik wilgotności względnej wraz z sondą pomiarową – czujnik powinien dokonywać pomiaru wilgotności względnej otoczenia w oparciu o wbudowany prawzór (wzorzec) wilgotności (polimerową pojemność) umożliwiający tym samym monitorowanie wilgotności względnej otoczenia w przedziale 0 – 100% z relatywnie wysoką dokładnością oraz stabilnością wykonywanego pomiaru na poziomie min. 0.1% oraz tolerancją błędu dokonywanego pomiaru nie większą niż +/-4% w zakresie 10% - 90%RH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</w:p>
    <w:p w:rsidR="007047EE" w:rsidRDefault="007047EE" w:rsidP="007047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D20EE">
        <w:rPr>
          <w:rFonts w:ascii="Times New Roman" w:eastAsia="Arial Unicode MS" w:hAnsi="Times New Roman" w:cs="Times New Roman"/>
          <w:sz w:val="24"/>
          <w:szCs w:val="24"/>
        </w:rPr>
        <w:t xml:space="preserve">czujnik pomiaru promieniowania UV – czujnik pomiaru promieniowania ultrafioletowego powinien dokonywać pomiaru w zakresie promieniowania 100nm – 400nm w widmie elektromagnetycznym przekształcając otrzymaną intensywność ultrafioletu w proporcjonalny sygnał napięciowy. Czujnik powinien umożliwić dokonanie takiego pomiaru w minimalnym przedziale pomiarowym 0 – </w:t>
      </w:r>
      <w:proofErr w:type="spellStart"/>
      <w:r w:rsidRPr="006D20EE">
        <w:rPr>
          <w:rFonts w:ascii="Times New Roman" w:eastAsia="Arial Unicode MS" w:hAnsi="Times New Roman" w:cs="Times New Roman"/>
          <w:sz w:val="24"/>
          <w:szCs w:val="24"/>
        </w:rPr>
        <w:t>400W</w:t>
      </w:r>
      <w:proofErr w:type="spellEnd"/>
      <w:r w:rsidRPr="006D20EE">
        <w:rPr>
          <w:rFonts w:ascii="Times New Roman" w:eastAsia="Arial Unicode MS" w:hAnsi="Times New Roman" w:cs="Times New Roman"/>
          <w:sz w:val="24"/>
          <w:szCs w:val="24"/>
        </w:rPr>
        <w:t>/</w:t>
      </w:r>
      <w:proofErr w:type="spellStart"/>
      <w:r w:rsidRPr="006D20EE">
        <w:rPr>
          <w:rFonts w:ascii="Times New Roman" w:eastAsia="Arial Unicode MS" w:hAnsi="Times New Roman" w:cs="Times New Roman"/>
          <w:sz w:val="24"/>
          <w:szCs w:val="24"/>
        </w:rPr>
        <w:t>m²</w:t>
      </w:r>
      <w:proofErr w:type="spellEnd"/>
      <w:r w:rsidRPr="006D20EE">
        <w:rPr>
          <w:rFonts w:ascii="Times New Roman" w:eastAsia="Arial Unicode MS" w:hAnsi="Times New Roman" w:cs="Times New Roman"/>
          <w:sz w:val="24"/>
          <w:szCs w:val="24"/>
        </w:rPr>
        <w:t xml:space="preserve"> z tolerancją błędu dokonywanego pomiaru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w maksymalnym przedziale +/-5%,</w:t>
      </w:r>
    </w:p>
    <w:p w:rsidR="007047EE" w:rsidRDefault="007047EE" w:rsidP="007047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D20EE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czujnik tętna wraz z sondami pomiarowymi – czujnik powinien umożliwić dokonanie pomiaru tętna w ludzkim ciele za pośrednictwem sondy pomiarowej wykonanej w postaci klipsa transmisyjnego przypinanego do płatka ludzkiego ucha, zakres pomiarowy czujnika powinien zawierać się w przedziale 0 – 200 </w:t>
      </w:r>
      <w:proofErr w:type="spellStart"/>
      <w:r w:rsidRPr="006D20EE">
        <w:rPr>
          <w:rFonts w:ascii="Times New Roman" w:eastAsia="Arial Unicode MS" w:hAnsi="Times New Roman" w:cs="Times New Roman"/>
          <w:sz w:val="24"/>
          <w:szCs w:val="24"/>
        </w:rPr>
        <w:t>bpm</w:t>
      </w:r>
      <w:proofErr w:type="spellEnd"/>
      <w:r w:rsidRPr="006D20EE">
        <w:rPr>
          <w:rFonts w:ascii="Times New Roman" w:eastAsia="Arial Unicode MS" w:hAnsi="Times New Roman" w:cs="Times New Roman"/>
          <w:sz w:val="24"/>
          <w:szCs w:val="24"/>
        </w:rPr>
        <w:t xml:space="preserve"> z relatywnie wysoką dokładnością oraz stabilnością wykonywanego pomiaru na poziomie min. 1bpm oraz tolerancją błędu dokonywanego </w:t>
      </w:r>
      <w:r>
        <w:rPr>
          <w:rFonts w:ascii="Times New Roman" w:eastAsia="Arial Unicode MS" w:hAnsi="Times New Roman" w:cs="Times New Roman"/>
          <w:sz w:val="24"/>
          <w:szCs w:val="24"/>
        </w:rPr>
        <w:t>pomiaru nie większą niż +/-2bpm,</w:t>
      </w:r>
    </w:p>
    <w:p w:rsidR="007047EE" w:rsidRDefault="007047EE" w:rsidP="007047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D20EE">
        <w:rPr>
          <w:rFonts w:ascii="Times New Roman" w:eastAsia="Arial Unicode MS" w:hAnsi="Times New Roman" w:cs="Times New Roman"/>
          <w:sz w:val="24"/>
          <w:szCs w:val="24"/>
        </w:rPr>
        <w:t xml:space="preserve">czujnik pomiaru siły – czujnik powinien dokonywać pomiaru siły w oparciu o odkształcenie elementu oporowego wbudowanego w zewnętrzną sondę pomiarową przekształcając zmierzoną siłę w  impuls elektryczny (napięcie), czujnik powinien dokonywać pomiaru siły w minimalnym przedziale zakresu pomiarowego od -50 do +50N </w:t>
      </w:r>
      <w:r w:rsidRPr="006D20EE">
        <w:rPr>
          <w:rFonts w:ascii="Times New Roman" w:eastAsia="Arial Unicode MS" w:hAnsi="Times New Roman" w:cs="Times New Roman"/>
          <w:sz w:val="24"/>
          <w:szCs w:val="24"/>
        </w:rPr>
        <w:br/>
        <w:t xml:space="preserve">z relatywnie wysoką dokładnością oraz stabilnością wykonywanego pomiaru na poziomie min. 0.03N oraz tolerancją błędu dokonywanego </w:t>
      </w:r>
      <w:r>
        <w:rPr>
          <w:rFonts w:ascii="Times New Roman" w:eastAsia="Arial Unicode MS" w:hAnsi="Times New Roman" w:cs="Times New Roman"/>
          <w:sz w:val="24"/>
          <w:szCs w:val="24"/>
        </w:rPr>
        <w:t>pomiaru nie większą niż +/- 1%,</w:t>
      </w:r>
    </w:p>
    <w:p w:rsidR="007047EE" w:rsidRDefault="007047EE" w:rsidP="007047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D20EE">
        <w:rPr>
          <w:rFonts w:ascii="Times New Roman" w:eastAsia="Arial Unicode MS" w:hAnsi="Times New Roman" w:cs="Times New Roman"/>
          <w:sz w:val="24"/>
          <w:szCs w:val="24"/>
        </w:rPr>
        <w:t xml:space="preserve">czujnik pomiaru przyśpieszenia (fotokomórka) - czujnik powinien być zbudowany w oparciu o działanie fotokomórki gdzie poprzez przerwanie promieniowania podczerwonego dokonuje się pomiaru szybkości przemieszczającego się elementu poprzez bramkę pomiarową. Moduł powinien umożliwić dokonywania pomiarów w zakresie pomiarowymi min. 0 - </w:t>
      </w:r>
      <w:r w:rsidRPr="006D20EE">
        <w:rPr>
          <w:rFonts w:ascii="Times New Roman" w:eastAsia="Arial Unicode MS" w:hAnsi="Times New Roman" w:cs="Times New Roman"/>
          <w:b/>
          <w:sz w:val="24"/>
          <w:szCs w:val="24"/>
        </w:rPr>
        <w:t>∞</w:t>
      </w:r>
      <w:r w:rsidRPr="006D20EE">
        <w:rPr>
          <w:rFonts w:ascii="Times New Roman" w:eastAsia="Arial Unicode MS" w:hAnsi="Times New Roman" w:cs="Times New Roman"/>
          <w:sz w:val="24"/>
          <w:szCs w:val="24"/>
        </w:rPr>
        <w:t>s z relatywnie wysoką dokładnością oraz stabilnością wykonywanego pomiaru na poziomie min. 1μs oraz tolerancją błędu dokonywanego pomiaru nie większ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ym jak </w:t>
      </w:r>
      <w:r w:rsidRPr="006D20EE">
        <w:rPr>
          <w:rFonts w:ascii="Times New Roman" w:eastAsia="Arial Unicode MS" w:hAnsi="Times New Roman" w:cs="Times New Roman"/>
          <w:sz w:val="24"/>
          <w:szCs w:val="24"/>
        </w:rPr>
        <w:t>+/- 1μs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</w:p>
    <w:p w:rsidR="007047EE" w:rsidRDefault="007047EE" w:rsidP="007047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D20EE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kolorymetr -</w:t>
      </w:r>
      <w:r w:rsidRPr="006D20EE">
        <w:rPr>
          <w:rFonts w:ascii="Times New Roman" w:eastAsia="Arial Unicode MS" w:hAnsi="Times New Roman" w:cs="Times New Roman"/>
          <w:color w:val="FF0000"/>
          <w:sz w:val="24"/>
          <w:szCs w:val="24"/>
        </w:rPr>
        <w:t xml:space="preserve"> </w:t>
      </w:r>
      <w:r w:rsidRPr="006D20EE">
        <w:rPr>
          <w:rFonts w:ascii="Times New Roman" w:eastAsia="Arial Unicode MS" w:hAnsi="Times New Roman" w:cs="Times New Roman"/>
          <w:sz w:val="24"/>
          <w:szCs w:val="24"/>
        </w:rPr>
        <w:t>czujnik optyczny umożliwiający analizę i pomiar barwy danego roztworu, polegającą na porównaniu uzyskanego wyniku  intensywności barwy z intensywnością barwy wzorca, umożliwiający przeprowadzenie doświadczeń z zakresu wpływu stężenia na reakcję  poprzez odbarwianie reakcji nadmanganianu potasu i kwasu szczawiowego, wpływ temperatury na reakcję szybkości reakcji tiosiarczanu sodu i kwasu siarkowego, pomiar zawartości witaminy C w soku, pomiar stężenia substancji w roztworze - prawo Lamberta- Beera, czujnik powinien umożliwić dokonanie pomiaru w zakresie 0 – 100% z relatywnie wysoką dokładnością oraz stabilnością wykonywanego pomiaru na poziomie min. 0.1% oraz tolerancją błędu dokonywanego pomiaru nie większym jak</w:t>
      </w:r>
      <w:r w:rsidRPr="006D20EE">
        <w:rPr>
          <w:rFonts w:ascii="Times New Roman" w:eastAsia="Arial Unicode MS" w:hAnsi="Times New Roman" w:cs="Times New Roman"/>
          <w:sz w:val="24"/>
          <w:szCs w:val="24"/>
        </w:rPr>
        <w:br/>
        <w:t>+/- 2% F.SS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</w:p>
    <w:p w:rsidR="007047EE" w:rsidRDefault="007047EE" w:rsidP="007047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D20EE">
        <w:rPr>
          <w:rFonts w:ascii="Times New Roman" w:eastAsia="Arial Unicode MS" w:hAnsi="Times New Roman" w:cs="Times New Roman"/>
          <w:sz w:val="24"/>
          <w:szCs w:val="24"/>
        </w:rPr>
        <w:t>turbidymetr - czujnik powinien umożliwiać dokonywanie pomiarów mętności zawiesin opierając się na pomiarze relacji pomiędzy ilością światła emitowanego przez źródło, a ilością światła docierającego do detektora, po przejściu przez komórką z badaną próbką z wykorzystaniem dyspersji światła, czujnik powinien dokonywać pomiarów w zakresie min. 0 – 400NTU z relatywnie wysoką dokładnością oraz stabilnością wykonywanego pomiaru na poziomie min. 0.1NTU oraz tolerancją błędu dokony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wanego pomiaru nie większym jak </w:t>
      </w:r>
      <w:r w:rsidRPr="006D20EE">
        <w:rPr>
          <w:rFonts w:ascii="Times New Roman" w:eastAsia="Arial Unicode MS" w:hAnsi="Times New Roman" w:cs="Times New Roman"/>
          <w:sz w:val="24"/>
          <w:szCs w:val="24"/>
        </w:rPr>
        <w:t>+/- 2% F.S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</w:p>
    <w:p w:rsidR="007047EE" w:rsidRPr="006D20EE" w:rsidRDefault="007047EE" w:rsidP="007047E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D20EE">
        <w:rPr>
          <w:rFonts w:ascii="Times New Roman" w:eastAsia="Arial Unicode MS" w:hAnsi="Times New Roman" w:cs="Times New Roman"/>
          <w:sz w:val="24"/>
          <w:szCs w:val="24"/>
        </w:rPr>
        <w:t xml:space="preserve">wejście uniwersalne – moduł umożliwiający podłączenie czujników i sond wyposażenia dodatkowego / opcjonalnego oraz sond dostarczanych w standardzie, a wymagających zastosowania takiego podłączenia w celu dokonania analizy, jak np.: czujnik siły czy </w:t>
      </w:r>
      <w:proofErr w:type="spellStart"/>
      <w:r w:rsidRPr="006D20EE">
        <w:rPr>
          <w:rFonts w:ascii="Times New Roman" w:eastAsia="Arial Unicode MS" w:hAnsi="Times New Roman" w:cs="Times New Roman"/>
          <w:sz w:val="24"/>
          <w:szCs w:val="24"/>
        </w:rPr>
        <w:t>fotokokórka</w:t>
      </w:r>
      <w:proofErr w:type="spellEnd"/>
      <w:r w:rsidRPr="006D20EE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7047EE" w:rsidRPr="006D20EE" w:rsidRDefault="007047EE" w:rsidP="007047E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047EE" w:rsidRPr="006D20EE" w:rsidRDefault="007047EE" w:rsidP="007047EE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6D20EE">
        <w:rPr>
          <w:rFonts w:ascii="Times New Roman" w:eastAsia="Arial Unicode MS" w:hAnsi="Times New Roman" w:cs="Times New Roman"/>
          <w:b/>
          <w:sz w:val="24"/>
          <w:szCs w:val="24"/>
        </w:rPr>
        <w:t>Charakterystyka oprogramowania wymaganego w dostawie wraz z cyfrowym rejestratorem</w:t>
      </w:r>
      <w:r w:rsidR="009A015B">
        <w:rPr>
          <w:rFonts w:ascii="Times New Roman" w:eastAsia="Arial Unicode MS" w:hAnsi="Times New Roman" w:cs="Times New Roman"/>
          <w:b/>
          <w:sz w:val="24"/>
          <w:szCs w:val="24"/>
        </w:rPr>
        <w:t>.</w:t>
      </w:r>
    </w:p>
    <w:p w:rsidR="007047EE" w:rsidRPr="006D20EE" w:rsidRDefault="007047EE" w:rsidP="007047E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047EE" w:rsidRPr="006D20EE" w:rsidRDefault="007047EE" w:rsidP="007047EE">
      <w:pPr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D20EE">
        <w:rPr>
          <w:rFonts w:ascii="Times New Roman" w:eastAsia="Arial Unicode MS" w:hAnsi="Times New Roman" w:cs="Times New Roman"/>
          <w:sz w:val="24"/>
          <w:szCs w:val="24"/>
        </w:rPr>
        <w:t>Wraz z przenośnym cyfrowym laboratorium mobilnym należy również dostarczyć oprogramowanie umożliwiające zbieranie i analizowanie dokonywanych pomiarów oraz ich archiwizowanie w postaci plików elektronicznych dokonując odpowiedniego zapisu, w danym formacie, z danym roz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szerzeniem pliku, w zależności </w:t>
      </w:r>
      <w:r w:rsidRPr="006D20EE">
        <w:rPr>
          <w:rFonts w:ascii="Times New Roman" w:eastAsia="Arial Unicode MS" w:hAnsi="Times New Roman" w:cs="Times New Roman"/>
          <w:sz w:val="24"/>
          <w:szCs w:val="24"/>
        </w:rPr>
        <w:t xml:space="preserve">od pozyskanych wyników i ich </w:t>
      </w:r>
      <w:r w:rsidRPr="006D20EE">
        <w:rPr>
          <w:rFonts w:ascii="Times New Roman" w:eastAsia="Arial Unicode MS" w:hAnsi="Times New Roman" w:cs="Times New Roman"/>
          <w:sz w:val="24"/>
          <w:szCs w:val="24"/>
        </w:rPr>
        <w:lastRenderedPageBreak/>
        <w:t>obrazu. Dostarczone oprogramowanie m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usi być tego samego producenta </w:t>
      </w:r>
      <w:r w:rsidRPr="006D20EE">
        <w:rPr>
          <w:rFonts w:ascii="Times New Roman" w:eastAsia="Arial Unicode MS" w:hAnsi="Times New Roman" w:cs="Times New Roman"/>
          <w:sz w:val="24"/>
          <w:szCs w:val="24"/>
        </w:rPr>
        <w:t xml:space="preserve">co rozpatrywany w postępowaniu cyfrowy rejestrator. </w:t>
      </w:r>
      <w:r w:rsidRPr="00A537D9">
        <w:rPr>
          <w:rFonts w:ascii="Times New Roman" w:eastAsia="Arial Unicode MS" w:hAnsi="Times New Roman" w:cs="Times New Roman"/>
          <w:sz w:val="24"/>
          <w:szCs w:val="24"/>
        </w:rPr>
        <w:t xml:space="preserve">Oprogramowanie powinno posiadać wsparcie minimum do następujących platform systemowych: Windows, Android, Mac </w:t>
      </w:r>
      <w:proofErr w:type="spellStart"/>
      <w:r w:rsidRPr="00A537D9">
        <w:rPr>
          <w:rFonts w:ascii="Times New Roman" w:eastAsia="Arial Unicode MS" w:hAnsi="Times New Roman" w:cs="Times New Roman"/>
          <w:sz w:val="24"/>
          <w:szCs w:val="24"/>
        </w:rPr>
        <w:t>OSX</w:t>
      </w:r>
      <w:proofErr w:type="spellEnd"/>
      <w:r w:rsidRPr="00A537D9">
        <w:rPr>
          <w:rFonts w:ascii="Times New Roman" w:eastAsia="Arial Unicode MS" w:hAnsi="Times New Roman" w:cs="Times New Roman"/>
          <w:sz w:val="24"/>
          <w:szCs w:val="24"/>
        </w:rPr>
        <w:t xml:space="preserve"> i iOS. Oprogramowanie powinno umożliwiać skorzystanie z szeregu gotowych szablonów do wykonywania eksperymentów naukowych, umożliwić wyświetlania wielu folderów i ustawienia ich jako wstępny styl w</w:t>
      </w:r>
      <w:bookmarkStart w:id="0" w:name="_GoBack"/>
      <w:bookmarkEnd w:id="0"/>
      <w:r w:rsidRPr="00A537D9">
        <w:rPr>
          <w:rFonts w:ascii="Times New Roman" w:eastAsia="Arial Unicode MS" w:hAnsi="Times New Roman" w:cs="Times New Roman"/>
          <w:sz w:val="24"/>
          <w:szCs w:val="24"/>
        </w:rPr>
        <w:t>yświetlania, generowanie szablonów eksperymentów, dzięki funkcji zapisu ustawień eksperymentalnych, zapis wyników eksperymentów i możliwość</w:t>
      </w:r>
      <w:r w:rsidRPr="006D20EE">
        <w:rPr>
          <w:rFonts w:ascii="Times New Roman" w:eastAsia="Arial Unicode MS" w:hAnsi="Times New Roman" w:cs="Times New Roman"/>
          <w:sz w:val="24"/>
          <w:szCs w:val="24"/>
        </w:rPr>
        <w:t xml:space="preserve"> odtwarzania pliku. Unikalny interfejs ułatwiający pracę. Oprogramowanie powinno również zawierać dwa odrębne tryby pracy umożliwiające przeprowadzanie doświadczeń z zakresu analizy i pomiaru natężenia oświetlenia (tryb CCD) oraz analizy i pomiaru natężenia dźwięku (tryb audio). Główne zastosowanie oprogramowania to pomiar danych eksperymentalnych, ich analiza i przeprowadzenie procesu weryfikacji zebranych informacji na podstawie zasad eksperymentalnych. Zintegrowane z szeroką gamą dostępnych czujników może pobierać i analizować szereg różnorodnych pomiarów związanych z dziedziną biologii, fizyki, chemii czy środowiska.</w:t>
      </w:r>
      <w:r w:rsidRPr="006D20EE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7047EE" w:rsidRPr="006D20EE" w:rsidRDefault="007047EE" w:rsidP="007047EE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D20EE">
        <w:rPr>
          <w:rFonts w:ascii="Times New Roman" w:eastAsia="Arial Unicode MS" w:hAnsi="Times New Roman" w:cs="Times New Roman"/>
          <w:sz w:val="24"/>
          <w:szCs w:val="24"/>
        </w:rPr>
        <w:t>Funkcje oprogramowanie:</w:t>
      </w:r>
    </w:p>
    <w:p w:rsidR="007047EE" w:rsidRDefault="007047EE" w:rsidP="007047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A2EC3">
        <w:rPr>
          <w:rFonts w:ascii="Times New Roman" w:eastAsia="Arial Unicode MS" w:hAnsi="Times New Roman" w:cs="Times New Roman"/>
          <w:sz w:val="24"/>
          <w:szCs w:val="24"/>
        </w:rPr>
        <w:t>wyświetlanie wyników w postaci graficznej – wykresy słupkowe, liniowe,</w:t>
      </w:r>
    </w:p>
    <w:p w:rsidR="007047EE" w:rsidRDefault="007047EE" w:rsidP="007047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A2EC3">
        <w:rPr>
          <w:rFonts w:ascii="Times New Roman" w:eastAsia="Arial Unicode MS" w:hAnsi="Times New Roman" w:cs="Times New Roman"/>
          <w:sz w:val="24"/>
          <w:szCs w:val="24"/>
        </w:rPr>
        <w:t>wyświetlanie wyników w postaci cyfrowej – wyświetlenie w postaci wyświetlacza cyfrowego wyniku pomiaru,</w:t>
      </w:r>
    </w:p>
    <w:p w:rsidR="007047EE" w:rsidRDefault="007047EE" w:rsidP="007047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A2EC3">
        <w:rPr>
          <w:rFonts w:ascii="Times New Roman" w:eastAsia="Arial Unicode MS" w:hAnsi="Times New Roman" w:cs="Times New Roman"/>
          <w:sz w:val="24"/>
          <w:szCs w:val="24"/>
        </w:rPr>
        <w:t xml:space="preserve">wyświetlanie wyników w postaci zegarowej – Wyświetlanie wyników za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pośrednictwem elektronicznego </w:t>
      </w:r>
      <w:r w:rsidRPr="00BA2EC3">
        <w:rPr>
          <w:rFonts w:ascii="Times New Roman" w:eastAsia="Arial Unicode MS" w:hAnsi="Times New Roman" w:cs="Times New Roman"/>
          <w:sz w:val="24"/>
          <w:szCs w:val="24"/>
        </w:rPr>
        <w:t>wyświetlacza zegarowego ze wskaźnikiem wskazówkowym,</w:t>
      </w:r>
    </w:p>
    <w:p w:rsidR="007047EE" w:rsidRDefault="007047EE" w:rsidP="007047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A2EC3">
        <w:rPr>
          <w:rFonts w:ascii="Times New Roman" w:eastAsia="Arial Unicode MS" w:hAnsi="Times New Roman" w:cs="Times New Roman"/>
          <w:sz w:val="24"/>
          <w:szCs w:val="24"/>
        </w:rPr>
        <w:t xml:space="preserve">łączenie wszystkich powyżej wymienionych trybów wyświetlania w jeden – oprogramowanie musi posiadać funkcję łączenia ze sobą wszystkich trzech trybów obrazowania pozyskiwanych wyników w jednym wspólnym oknie na monitorze komputera, tak więc otrzymamy wykres liniowy w połączeniu z odczytem cyfrowym i zegarowym,  </w:t>
      </w:r>
    </w:p>
    <w:p w:rsidR="007047EE" w:rsidRDefault="007047EE" w:rsidP="007047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A2EC3">
        <w:rPr>
          <w:rFonts w:ascii="Times New Roman" w:eastAsia="Arial Unicode MS" w:hAnsi="Times New Roman" w:cs="Times New Roman"/>
          <w:sz w:val="24"/>
          <w:szCs w:val="24"/>
        </w:rPr>
        <w:t>wyświetlanie i zbieranie wyników tabelarycznie – funkcja ta powinna umożliwić wyświetlanie pobieranych dany w postaci tabeli z oznaczeniem kolejnego wyniku pomiaru indeksację i czas pozyskania wyniku pomiaru,</w:t>
      </w:r>
    </w:p>
    <w:p w:rsidR="007047EE" w:rsidRDefault="007047EE" w:rsidP="007047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A2EC3">
        <w:rPr>
          <w:rFonts w:ascii="Times New Roman" w:eastAsia="Arial Unicode MS" w:hAnsi="Times New Roman" w:cs="Times New Roman"/>
          <w:sz w:val="24"/>
          <w:szCs w:val="24"/>
        </w:rPr>
        <w:t xml:space="preserve">szybki odczyt </w:t>
      </w:r>
      <w:r>
        <w:rPr>
          <w:rFonts w:ascii="Times New Roman" w:eastAsia="Arial Unicode MS" w:hAnsi="Times New Roman" w:cs="Times New Roman"/>
          <w:sz w:val="24"/>
          <w:szCs w:val="24"/>
        </w:rPr>
        <w:t>–</w:t>
      </w:r>
      <w:r w:rsidRPr="00BA2EC3">
        <w:rPr>
          <w:rFonts w:ascii="Times New Roman" w:eastAsia="Arial Unicode MS" w:hAnsi="Times New Roman" w:cs="Times New Roman"/>
          <w:sz w:val="24"/>
          <w:szCs w:val="24"/>
        </w:rPr>
        <w:t xml:space="preserve"> szybki pobór i obrazowanie odczytów ze wszystkich aktywnie pracujący i podłączonych czujników i sond pomiarowych na jednym wykresie graficznym w postaci liniowe za pośrednictwem kliknięcia w jedną ikonę bez konieczności przeprowadzania jakiejkolwiek konfiguracji wstępnej,</w:t>
      </w:r>
    </w:p>
    <w:p w:rsidR="007047EE" w:rsidRDefault="007047EE" w:rsidP="007047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A2EC3">
        <w:rPr>
          <w:rFonts w:ascii="Times New Roman" w:eastAsia="Arial Unicode MS" w:hAnsi="Times New Roman" w:cs="Times New Roman"/>
          <w:sz w:val="24"/>
          <w:szCs w:val="24"/>
        </w:rPr>
        <w:t>łączenie odczytów – oprogramowanie powinno posiadać funkcję łączenia ze sobą kilku odczytów na jednym wykresie graficznym (liniowym) z możliwością oznaczenia każdego odczytu innym kolorem wybierając go z dostępnej palety barw,</w:t>
      </w:r>
    </w:p>
    <w:p w:rsidR="007047EE" w:rsidRDefault="007047EE" w:rsidP="007047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A2EC3">
        <w:rPr>
          <w:rFonts w:ascii="Times New Roman" w:eastAsia="Arial Unicode MS" w:hAnsi="Times New Roman" w:cs="Times New Roman"/>
          <w:sz w:val="24"/>
          <w:szCs w:val="24"/>
        </w:rPr>
        <w:t>charakterystyka – użytkownik powinien mieć możliwość zadeklarowania na etapie konfiguracji stylu kreślonej linii obrazującej uzyskane wyniki na wykresie z możliwością jednoczesnego wyznaczania lub nie wyznaczania punktów na linii odnoszących się jednoznacznie do danego wyniku pomiaru na osi współrzędnych,</w:t>
      </w:r>
    </w:p>
    <w:p w:rsidR="007047EE" w:rsidRDefault="007047EE" w:rsidP="007047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A2EC3">
        <w:rPr>
          <w:rFonts w:ascii="Times New Roman" w:eastAsia="Arial Unicode MS" w:hAnsi="Times New Roman" w:cs="Times New Roman"/>
          <w:sz w:val="24"/>
          <w:szCs w:val="24"/>
        </w:rPr>
        <w:t xml:space="preserve">ustalenie czasu próbkowania – oprogramowanie powinno umożliwiać użytkownikowi zadeklarowanie zarówno interwału próbkowania podczas wykonywania pomiaru jak również przedziału czasowego określającego zbieranie danych podczas wykonywanego doświadczenia,  </w:t>
      </w:r>
    </w:p>
    <w:p w:rsidR="007047EE" w:rsidRDefault="007047EE" w:rsidP="007047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A2EC3">
        <w:rPr>
          <w:rFonts w:ascii="Times New Roman" w:eastAsia="Arial Unicode MS" w:hAnsi="Times New Roman" w:cs="Times New Roman"/>
          <w:sz w:val="24"/>
          <w:szCs w:val="24"/>
        </w:rPr>
        <w:t xml:space="preserve">kalibracja – oprócz kalibracji sprzętowej czujników i sond pomiarowych oprogramowanie powinno również umożliwiać kalibrację programową w/w czujników i sond przed przystąpieniem do zbierania danych (odczytów) już na etapie uruchamiania </w:t>
      </w:r>
      <w:r w:rsidRPr="00BA2EC3">
        <w:rPr>
          <w:rFonts w:ascii="Times New Roman" w:eastAsia="Arial Unicode MS" w:hAnsi="Times New Roman" w:cs="Times New Roman"/>
          <w:sz w:val="24"/>
          <w:szCs w:val="24"/>
        </w:rPr>
        <w:lastRenderedPageBreak/>
        <w:t>oprogramowania z automatycznym odczytem i rozpoznawaniem podłączonego rejestrat</w:t>
      </w:r>
      <w:r>
        <w:rPr>
          <w:rFonts w:ascii="Times New Roman" w:eastAsia="Arial Unicode MS" w:hAnsi="Times New Roman" w:cs="Times New Roman"/>
          <w:sz w:val="24"/>
          <w:szCs w:val="24"/>
        </w:rPr>
        <w:t>ora i zainstalowanych czujników,</w:t>
      </w:r>
    </w:p>
    <w:p w:rsidR="007047EE" w:rsidRPr="00BA2EC3" w:rsidRDefault="007047EE" w:rsidP="007047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A2EC3">
        <w:rPr>
          <w:rFonts w:ascii="Times New Roman" w:eastAsia="Arial Unicode MS" w:hAnsi="Times New Roman" w:cs="Times New Roman"/>
          <w:sz w:val="24"/>
          <w:szCs w:val="24"/>
        </w:rPr>
        <w:t>skalowalnie – oprogramowanie oprócz automatycznie ustalanej skali na wykresie musi umożliwić użytkownikowi również manualne przeskalowanie danej osi dostos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owując ją w odpowiedniej skali </w:t>
      </w:r>
      <w:r w:rsidRPr="00BA2EC3">
        <w:rPr>
          <w:rFonts w:ascii="Times New Roman" w:eastAsia="Arial Unicode MS" w:hAnsi="Times New Roman" w:cs="Times New Roman"/>
          <w:sz w:val="24"/>
          <w:szCs w:val="24"/>
        </w:rPr>
        <w:t xml:space="preserve">do spodziewanych się przez użytkownika wyników pomiarów, ma to duże znaczenie w momencie nakładania na siebie min. dwóch lub więcej odczytów. Funkcja ta musi również umożliwiać ustawienie dokładności z jaką będzie dokonywany odczyt podczas prowadzenia eksperymentu,  </w:t>
      </w:r>
    </w:p>
    <w:p w:rsidR="007047EE" w:rsidRDefault="007047EE" w:rsidP="007047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A2EC3">
        <w:rPr>
          <w:rFonts w:ascii="Times New Roman" w:eastAsia="Arial Unicode MS" w:hAnsi="Times New Roman" w:cs="Times New Roman"/>
          <w:sz w:val="24"/>
          <w:szCs w:val="24"/>
        </w:rPr>
        <w:t>adnotacje – użytkownik powinien mieć możliwość nanoszenia własnych notatek i spostrzeżeń na obrazie uzyskanego wykresu w wyniku przeprowadzenia eksperymentu i pozyskania danych wynikowych,</w:t>
      </w:r>
    </w:p>
    <w:p w:rsidR="007047EE" w:rsidRDefault="007047EE" w:rsidP="007047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A2EC3">
        <w:rPr>
          <w:rFonts w:ascii="Times New Roman" w:eastAsia="Arial Unicode MS" w:hAnsi="Times New Roman" w:cs="Times New Roman"/>
          <w:sz w:val="24"/>
          <w:szCs w:val="24"/>
        </w:rPr>
        <w:t>selekcja – oprogramowanie powinno umożliwić użytkownikowi zaznaczanie danego interesującego obszaru wykresu z uzyskanymi danymi w celu dalszej obróbki,</w:t>
      </w:r>
    </w:p>
    <w:p w:rsidR="007047EE" w:rsidRDefault="007047EE" w:rsidP="007047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A2EC3">
        <w:rPr>
          <w:rFonts w:ascii="Times New Roman" w:eastAsia="Arial Unicode MS" w:hAnsi="Times New Roman" w:cs="Times New Roman"/>
          <w:sz w:val="24"/>
          <w:szCs w:val="24"/>
        </w:rPr>
        <w:t>powiększanie i pomniejszanie – oprogramowanie powinno umożliwiać użytkownikowi zaznaczenie wybranego fragmentu obrazu na wykresie z możliwością jego powiększenia w danym obszarze lub zmniejszenia w celu dokładniejszej analizy,</w:t>
      </w:r>
    </w:p>
    <w:p w:rsidR="007047EE" w:rsidRDefault="007047EE" w:rsidP="007047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A2EC3">
        <w:rPr>
          <w:rFonts w:ascii="Times New Roman" w:eastAsia="Arial Unicode MS" w:hAnsi="Times New Roman" w:cs="Times New Roman"/>
          <w:sz w:val="24"/>
          <w:szCs w:val="24"/>
        </w:rPr>
        <w:t>raport – oprogramowanie musi posiadać funkcję raportowania, wy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konania szybkiego sprawozdania </w:t>
      </w:r>
      <w:r w:rsidRPr="00BA2EC3">
        <w:rPr>
          <w:rFonts w:ascii="Times New Roman" w:eastAsia="Arial Unicode MS" w:hAnsi="Times New Roman" w:cs="Times New Roman"/>
          <w:sz w:val="24"/>
          <w:szCs w:val="24"/>
        </w:rPr>
        <w:t>z przeprowadzonego eksperymentu z możliwością dokonywan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ia opisów i nanoszenia notatek </w:t>
      </w:r>
      <w:r w:rsidRPr="00BA2EC3">
        <w:rPr>
          <w:rFonts w:ascii="Times New Roman" w:eastAsia="Arial Unicode MS" w:hAnsi="Times New Roman" w:cs="Times New Roman"/>
          <w:sz w:val="24"/>
          <w:szCs w:val="24"/>
        </w:rPr>
        <w:t xml:space="preserve">w wygenerowanym arkuszu raportu. Generując raport automatycznie powinien pobierać się obraz wykresu i pozyskane dane. W raporcie powinny również automatycznie generować się pola odpowiednio oznaczone i opisane gdzie użytkownik będzie miał możliwość dokonywania własnych adnotacji i spostrzeżeń z przeprowadzonego doświadczenia. Pola powinny być oznaczone np. jako: informacje podstawowe, przedmiot eksperymentu, materiał eksperymentalny, wykres eksperymentalny (automatycznie pobierany z oprogramowanie przy wygenerowaniu raportu), raport z eksperymentu, zagadnienia dotyczące eksperymentu, dane i wnioski, rysunek wyników eksperymentalnych, Wniosek, Pytanie Dyskusja. Wygenerowany raport powinien otwierać się w wewnętrznym edytorze tekstu umożliwiającym zmianę stylu i wielkości czcionki, zaznaczenia / podświetlenia pola tekstowego, zmiany stylu użytej czcionki, wyrównywania i adjustowania, zmiany koloru czcionki, wytnij, kopiuj, wklej, przeszukiwania dokumentu, bezpośrednie drukowanie i zapis, </w:t>
      </w:r>
    </w:p>
    <w:p w:rsidR="007047EE" w:rsidRPr="00BA2EC3" w:rsidRDefault="007047EE" w:rsidP="007047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A2EC3">
        <w:rPr>
          <w:rFonts w:ascii="Times New Roman" w:eastAsia="Arial Unicode MS" w:hAnsi="Times New Roman" w:cs="Times New Roman"/>
          <w:sz w:val="24"/>
          <w:szCs w:val="24"/>
        </w:rPr>
        <w:t xml:space="preserve">zapis – oprogramowanie powinno umożliwić użytkownikowi zapis pozyskanych wyników, raportów i wykresów z przeprowadzonych eksperymentów min. w następujących formatach: xls, </w:t>
      </w:r>
      <w:proofErr w:type="spellStart"/>
      <w:r w:rsidRPr="00BA2EC3">
        <w:rPr>
          <w:rFonts w:ascii="Times New Roman" w:eastAsia="Arial Unicode MS" w:hAnsi="Times New Roman" w:cs="Times New Roman"/>
          <w:sz w:val="24"/>
          <w:szCs w:val="24"/>
        </w:rPr>
        <w:t>xlsx</w:t>
      </w:r>
      <w:proofErr w:type="spellEnd"/>
      <w:r w:rsidRPr="00BA2EC3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Pr="00BA2EC3">
        <w:rPr>
          <w:rFonts w:ascii="Times New Roman" w:eastAsia="Arial Unicode MS" w:hAnsi="Times New Roman" w:cs="Times New Roman"/>
          <w:sz w:val="24"/>
          <w:szCs w:val="24"/>
        </w:rPr>
        <w:t>doc</w:t>
      </w:r>
      <w:proofErr w:type="spellEnd"/>
      <w:r w:rsidRPr="00BA2EC3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Pr="00BA2EC3">
        <w:rPr>
          <w:rFonts w:ascii="Times New Roman" w:eastAsia="Arial Unicode MS" w:hAnsi="Times New Roman" w:cs="Times New Roman"/>
          <w:sz w:val="24"/>
          <w:szCs w:val="24"/>
        </w:rPr>
        <w:t>docx</w:t>
      </w:r>
      <w:proofErr w:type="spellEnd"/>
      <w:r w:rsidRPr="00BA2EC3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Pr="00BA2EC3">
        <w:rPr>
          <w:rFonts w:ascii="Times New Roman" w:eastAsia="Arial Unicode MS" w:hAnsi="Times New Roman" w:cs="Times New Roman"/>
          <w:sz w:val="24"/>
          <w:szCs w:val="24"/>
        </w:rPr>
        <w:t>jpeg</w:t>
      </w:r>
      <w:proofErr w:type="spellEnd"/>
      <w:r w:rsidRPr="00BA2EC3">
        <w:rPr>
          <w:rFonts w:ascii="Times New Roman" w:eastAsia="Arial Unicode MS" w:hAnsi="Times New Roman" w:cs="Times New Roman"/>
          <w:sz w:val="24"/>
          <w:szCs w:val="24"/>
        </w:rPr>
        <w:t xml:space="preserve">, rtf, </w:t>
      </w:r>
      <w:proofErr w:type="spellStart"/>
      <w:r w:rsidRPr="00BA2EC3">
        <w:rPr>
          <w:rFonts w:ascii="Times New Roman" w:eastAsia="Arial Unicode MS" w:hAnsi="Times New Roman" w:cs="Times New Roman"/>
          <w:sz w:val="24"/>
          <w:szCs w:val="24"/>
        </w:rPr>
        <w:t>csv</w:t>
      </w:r>
      <w:proofErr w:type="spellEnd"/>
      <w:r w:rsidRPr="00BA2EC3">
        <w:rPr>
          <w:rFonts w:ascii="Times New Roman" w:eastAsia="Arial Unicode MS" w:hAnsi="Times New Roman" w:cs="Times New Roman"/>
          <w:sz w:val="24"/>
          <w:szCs w:val="24"/>
        </w:rPr>
        <w:t xml:space="preserve">.      </w:t>
      </w:r>
    </w:p>
    <w:p w:rsidR="007047EE" w:rsidRDefault="007047EE" w:rsidP="007047EE">
      <w:pPr>
        <w:spacing w:after="0" w:line="240" w:lineRule="auto"/>
        <w:rPr>
          <w:rFonts w:eastAsia="Cambria" w:cs="Times New Roman"/>
          <w:szCs w:val="24"/>
          <w:u w:val="single"/>
        </w:rPr>
      </w:pPr>
    </w:p>
    <w:p w:rsidR="007047EE" w:rsidRPr="007047EE" w:rsidRDefault="007047EE" w:rsidP="007047EE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mbria" w:hAnsi="Times New Roman" w:cs="Times New Roman"/>
          <w:b/>
          <w:sz w:val="24"/>
          <w:szCs w:val="24"/>
          <w:u w:val="single"/>
        </w:rPr>
        <w:t>UWAGA!!</w:t>
      </w:r>
    </w:p>
    <w:p w:rsidR="007047EE" w:rsidRPr="007047EE" w:rsidRDefault="007047EE" w:rsidP="007047EE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u w:val="single"/>
        </w:rPr>
      </w:pPr>
      <w:r w:rsidRPr="007047EE">
        <w:rPr>
          <w:rFonts w:ascii="Times New Roman" w:eastAsia="Cambria" w:hAnsi="Times New Roman" w:cs="Times New Roman"/>
          <w:b/>
          <w:sz w:val="24"/>
          <w:szCs w:val="24"/>
          <w:u w:val="single"/>
        </w:rPr>
        <w:t>Zamawiający zastrzega sobie prawo unieważnienia postępowania bez podania przyczyn.</w:t>
      </w:r>
    </w:p>
    <w:p w:rsidR="008C5429" w:rsidRPr="008C5429" w:rsidRDefault="008C5429" w:rsidP="008C5429"/>
    <w:sectPr w:rsidR="008C5429" w:rsidRPr="008C5429" w:rsidSect="007F362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D7" w:rsidRDefault="006804D7">
      <w:r>
        <w:separator/>
      </w:r>
    </w:p>
  </w:endnote>
  <w:endnote w:type="continuationSeparator" w:id="0">
    <w:p w:rsidR="006804D7" w:rsidRDefault="0068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D7" w:rsidRDefault="006804D7">
      <w:r>
        <w:separator/>
      </w:r>
    </w:p>
  </w:footnote>
  <w:footnote w:type="continuationSeparator" w:id="0">
    <w:p w:rsidR="006804D7" w:rsidRDefault="00680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7EE" w:rsidRDefault="007047E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page">
            <wp:posOffset>147955</wp:posOffset>
          </wp:positionH>
          <wp:positionV relativeFrom="page">
            <wp:posOffset>262890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467F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5B96"/>
    <w:multiLevelType w:val="hybridMultilevel"/>
    <w:tmpl w:val="40D6E32C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D6F77"/>
    <w:multiLevelType w:val="hybridMultilevel"/>
    <w:tmpl w:val="F5566CDA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D20676"/>
    <w:multiLevelType w:val="hybridMultilevel"/>
    <w:tmpl w:val="33ACB6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2042E"/>
    <w:multiLevelType w:val="hybridMultilevel"/>
    <w:tmpl w:val="3D7413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FB6"/>
    <w:rsid w:val="00061F20"/>
    <w:rsid w:val="00080D83"/>
    <w:rsid w:val="000D283E"/>
    <w:rsid w:val="00124D4A"/>
    <w:rsid w:val="001304E7"/>
    <w:rsid w:val="00130B23"/>
    <w:rsid w:val="0015373D"/>
    <w:rsid w:val="001B210F"/>
    <w:rsid w:val="00241C1F"/>
    <w:rsid w:val="002425AE"/>
    <w:rsid w:val="002C6347"/>
    <w:rsid w:val="00315901"/>
    <w:rsid w:val="00317934"/>
    <w:rsid w:val="00320AAC"/>
    <w:rsid w:val="00325198"/>
    <w:rsid w:val="0035482A"/>
    <w:rsid w:val="003619F2"/>
    <w:rsid w:val="00365820"/>
    <w:rsid w:val="003C554F"/>
    <w:rsid w:val="0040149C"/>
    <w:rsid w:val="00414478"/>
    <w:rsid w:val="00467FB6"/>
    <w:rsid w:val="00492BD3"/>
    <w:rsid w:val="004B70BD"/>
    <w:rsid w:val="0052111D"/>
    <w:rsid w:val="005760A9"/>
    <w:rsid w:val="00594464"/>
    <w:rsid w:val="00622781"/>
    <w:rsid w:val="00640BFF"/>
    <w:rsid w:val="006804D7"/>
    <w:rsid w:val="0069621B"/>
    <w:rsid w:val="006B4267"/>
    <w:rsid w:val="006F209E"/>
    <w:rsid w:val="007047EE"/>
    <w:rsid w:val="00727F94"/>
    <w:rsid w:val="007337EB"/>
    <w:rsid w:val="00745D18"/>
    <w:rsid w:val="00763781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A015B"/>
    <w:rsid w:val="009D71C1"/>
    <w:rsid w:val="009F2CF0"/>
    <w:rsid w:val="00A04690"/>
    <w:rsid w:val="00A40DD3"/>
    <w:rsid w:val="00A537D9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5681A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37F49C-AD2A-40DA-9252-9CA90725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7E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04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10</TotalTime>
  <Pages>1</Pages>
  <Words>3395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4</cp:revision>
  <cp:lastPrinted>2012-08-24T10:01:00Z</cp:lastPrinted>
  <dcterms:created xsi:type="dcterms:W3CDTF">2018-08-13T08:04:00Z</dcterms:created>
  <dcterms:modified xsi:type="dcterms:W3CDTF">2018-08-14T12:40:00Z</dcterms:modified>
</cp:coreProperties>
</file>