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5" w:rsidRDefault="006934B5" w:rsidP="006934B5">
      <w:pPr>
        <w:jc w:val="right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Zał. n</w:t>
      </w:r>
      <w:r w:rsidRPr="00631E0B">
        <w:rPr>
          <w:i/>
          <w:sz w:val="22"/>
          <w:lang w:eastAsia="en-US"/>
        </w:rPr>
        <w:t xml:space="preserve">r 2 do </w:t>
      </w:r>
      <w:proofErr w:type="spellStart"/>
      <w:r w:rsidRPr="00631E0B">
        <w:rPr>
          <w:i/>
          <w:sz w:val="22"/>
          <w:lang w:eastAsia="en-US"/>
        </w:rPr>
        <w:t>SIWZ</w:t>
      </w:r>
      <w:proofErr w:type="spellEnd"/>
      <w:r w:rsidRPr="00631E0B">
        <w:rPr>
          <w:i/>
          <w:sz w:val="22"/>
          <w:lang w:eastAsia="en-US"/>
        </w:rPr>
        <w:t xml:space="preserve"> </w:t>
      </w:r>
    </w:p>
    <w:p w:rsidR="006934B5" w:rsidRPr="009E7D6A" w:rsidRDefault="006934B5" w:rsidP="006934B5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 w:rsidRPr="009E7D6A"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 w:rsidRPr="009E7D6A"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 w:rsidRPr="009E7D6A">
        <w:rPr>
          <w:rStyle w:val="Pogrubienie"/>
          <w:b w:val="0"/>
          <w:i/>
          <w:color w:val="0A0A0A"/>
          <w:sz w:val="22"/>
          <w:szCs w:val="22"/>
        </w:rPr>
        <w:t xml:space="preserve"> 271.7.2018</w:t>
      </w:r>
    </w:p>
    <w:p w:rsidR="006934B5" w:rsidRPr="00631E0B" w:rsidRDefault="006934B5" w:rsidP="006934B5">
      <w:pPr>
        <w:jc w:val="right"/>
        <w:rPr>
          <w:i/>
          <w:sz w:val="22"/>
          <w:lang w:eastAsia="en-US"/>
        </w:rPr>
      </w:pPr>
    </w:p>
    <w:p w:rsidR="006934B5" w:rsidRPr="00631E0B" w:rsidRDefault="006934B5" w:rsidP="006934B5">
      <w:pPr>
        <w:rPr>
          <w:sz w:val="28"/>
          <w:lang w:eastAsia="en-US"/>
        </w:rPr>
      </w:pPr>
    </w:p>
    <w:p w:rsidR="006934B5" w:rsidRPr="00631E0B" w:rsidRDefault="006934B5" w:rsidP="006934B5">
      <w:pPr>
        <w:jc w:val="center"/>
        <w:rPr>
          <w:b/>
          <w:szCs w:val="22"/>
        </w:rPr>
      </w:pPr>
      <w:r w:rsidRPr="00631E0B">
        <w:rPr>
          <w:b/>
          <w:szCs w:val="22"/>
        </w:rPr>
        <w:t xml:space="preserve">OŚWIADCZENIE </w:t>
      </w:r>
    </w:p>
    <w:p w:rsidR="006934B5" w:rsidRPr="00631E0B" w:rsidRDefault="006934B5" w:rsidP="006934B5">
      <w:pPr>
        <w:jc w:val="center"/>
        <w:rPr>
          <w:b/>
          <w:szCs w:val="22"/>
        </w:rPr>
      </w:pPr>
      <w:r w:rsidRPr="00631E0B">
        <w:rPr>
          <w:b/>
          <w:szCs w:val="22"/>
        </w:rPr>
        <w:t>DOTYCZĄCE SPEŁNIANIA WARUNKÓW UDZIAŁU W POSTĘPOWANIU</w:t>
      </w:r>
    </w:p>
    <w:p w:rsidR="006934B5" w:rsidRPr="00631E0B" w:rsidRDefault="006934B5" w:rsidP="006934B5">
      <w:pPr>
        <w:jc w:val="center"/>
        <w:rPr>
          <w:b/>
          <w:szCs w:val="22"/>
        </w:rPr>
      </w:pPr>
    </w:p>
    <w:p w:rsidR="006934B5" w:rsidRPr="006934B5" w:rsidRDefault="006934B5" w:rsidP="006934B5">
      <w:pPr>
        <w:pStyle w:val="Nagwek"/>
        <w:jc w:val="both"/>
        <w:rPr>
          <w:b/>
          <w:i/>
          <w:iCs/>
        </w:rPr>
      </w:pPr>
      <w:r w:rsidRPr="00E00A24">
        <w:t>Przystępując do postępowania prowadzonego w trybie przetargu nieograniczonego w sprawie udzielenia zamówienia publicznego na:</w:t>
      </w:r>
      <w:r w:rsidRPr="00E00A24">
        <w:rPr>
          <w:b/>
          <w:i/>
          <w:iCs/>
        </w:rPr>
        <w:t xml:space="preserve"> </w:t>
      </w:r>
      <w:r w:rsidRPr="006934B5">
        <w:rPr>
          <w:b/>
          <w:i/>
          <w:iCs/>
        </w:rPr>
        <w:t>„Zorganizowanie i przeprowadzenie kolonii językowych dla uczniów klas podstawowych IV – VII i uczniów klas gimnazjalnych II – III uczestniczących na zajęcia dydaktyczno – wyrównawcze z języka angielskiego w ramach projektu „Lepszy start – lepsza przyszłość. Wyrównywanie szans edukacyjnych uczniów z Gminy Linia” działanie 3.2.1 RPO 2014-2020”</w:t>
      </w:r>
      <w:r>
        <w:rPr>
          <w:b/>
          <w:i/>
          <w:iCs/>
        </w:rPr>
        <w:t xml:space="preserve"> </w:t>
      </w:r>
      <w:r w:rsidRPr="00E00A24">
        <w:t>działając w imieniu Wykonawcy:</w:t>
      </w:r>
    </w:p>
    <w:p w:rsidR="006934B5" w:rsidRPr="00631E0B" w:rsidRDefault="006934B5" w:rsidP="006934B5">
      <w:pPr>
        <w:rPr>
          <w:szCs w:val="22"/>
        </w:rPr>
      </w:pPr>
      <w:r w:rsidRPr="00631E0B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"/>
        </w:rPr>
        <w:t>………………………………………………………………………………………………...</w:t>
      </w:r>
      <w:r w:rsidRPr="00631E0B">
        <w:rPr>
          <w:szCs w:val="22"/>
        </w:rPr>
        <w:t>………</w:t>
      </w:r>
    </w:p>
    <w:p w:rsidR="006934B5" w:rsidRPr="00631E0B" w:rsidRDefault="006934B5" w:rsidP="006934B5">
      <w:pPr>
        <w:jc w:val="center"/>
        <w:rPr>
          <w:szCs w:val="22"/>
        </w:rPr>
      </w:pPr>
      <w:r w:rsidRPr="00631E0B">
        <w:rPr>
          <w:szCs w:val="22"/>
        </w:rPr>
        <w:t>(podać nazwę i adres Wykonawcy)</w:t>
      </w:r>
    </w:p>
    <w:p w:rsidR="006934B5" w:rsidRPr="00631E0B" w:rsidRDefault="006934B5" w:rsidP="006934B5">
      <w:pPr>
        <w:rPr>
          <w:szCs w:val="22"/>
        </w:rPr>
      </w:pPr>
    </w:p>
    <w:p w:rsidR="006934B5" w:rsidRPr="00631E0B" w:rsidRDefault="006934B5" w:rsidP="006934B5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rPr>
          <w:szCs w:val="22"/>
        </w:rPr>
      </w:pPr>
      <w:r w:rsidRPr="00631E0B">
        <w:rPr>
          <w:b/>
          <w:bCs/>
          <w:szCs w:val="22"/>
        </w:rPr>
        <w:t>INFORMACJA DOTYCZĄCA WYKONAWCY:</w:t>
      </w:r>
    </w:p>
    <w:p w:rsidR="006934B5" w:rsidRPr="00631E0B" w:rsidRDefault="006934B5" w:rsidP="006934B5">
      <w:pPr>
        <w:spacing w:line="269" w:lineRule="auto"/>
        <w:jc w:val="both"/>
        <w:rPr>
          <w:b/>
          <w:bCs/>
          <w:szCs w:val="22"/>
        </w:rPr>
      </w:pPr>
      <w:r w:rsidRPr="00631E0B">
        <w:rPr>
          <w:szCs w:val="22"/>
        </w:rPr>
        <w:t>Oświadczam, że spełniam warunki udziału w postępowaniu określone przez zamawiającego</w:t>
      </w:r>
      <w:r>
        <w:rPr>
          <w:szCs w:val="22"/>
        </w:rPr>
        <w:t xml:space="preserve">                         </w:t>
      </w:r>
      <w:r w:rsidRPr="00631E0B">
        <w:rPr>
          <w:bCs/>
          <w:szCs w:val="22"/>
        </w:rPr>
        <w:t>w</w:t>
      </w:r>
      <w:r w:rsidRPr="00631E0B">
        <w:rPr>
          <w:b/>
          <w:bCs/>
          <w:szCs w:val="22"/>
        </w:rPr>
        <w:t xml:space="preserve"> </w:t>
      </w:r>
      <w:r w:rsidRPr="00631E0B">
        <w:rPr>
          <w:szCs w:val="22"/>
        </w:rPr>
        <w:t>Specyfikacji Istotnych Warunków Zamówienia.</w:t>
      </w:r>
    </w:p>
    <w:p w:rsidR="006934B5" w:rsidRDefault="006934B5" w:rsidP="006934B5">
      <w:pPr>
        <w:jc w:val="both"/>
        <w:rPr>
          <w:i/>
          <w:iCs/>
          <w:sz w:val="22"/>
        </w:rPr>
      </w:pPr>
    </w:p>
    <w:p w:rsidR="006934B5" w:rsidRDefault="006934B5" w:rsidP="006934B5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934B5" w:rsidRPr="00631E0B" w:rsidRDefault="006934B5" w:rsidP="006934B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934B5" w:rsidRPr="00631E0B" w:rsidRDefault="006934B5" w:rsidP="006934B5">
      <w:pPr>
        <w:jc w:val="both"/>
        <w:rPr>
          <w:i/>
          <w:iCs/>
          <w:szCs w:val="22"/>
        </w:rPr>
      </w:pPr>
    </w:p>
    <w:p w:rsidR="006934B5" w:rsidRPr="00631E0B" w:rsidRDefault="006934B5" w:rsidP="006934B5">
      <w:pPr>
        <w:pStyle w:val="Akapitzlist"/>
        <w:numPr>
          <w:ilvl w:val="0"/>
          <w:numId w:val="6"/>
        </w:numPr>
        <w:suppressAutoHyphens w:val="0"/>
        <w:contextualSpacing/>
        <w:rPr>
          <w:b/>
          <w:bCs/>
          <w:szCs w:val="22"/>
        </w:rPr>
      </w:pPr>
      <w:r w:rsidRPr="00631E0B">
        <w:rPr>
          <w:b/>
          <w:bCs/>
          <w:szCs w:val="22"/>
        </w:rPr>
        <w:t xml:space="preserve">INFORMACJA W ZWIĄZKU Z POLEGANIEM NA ZASOBACH INNYCH PODMIOTÓW: </w:t>
      </w:r>
    </w:p>
    <w:p w:rsidR="006934B5" w:rsidRPr="00631E0B" w:rsidRDefault="006934B5" w:rsidP="006934B5">
      <w:pPr>
        <w:jc w:val="both"/>
        <w:rPr>
          <w:szCs w:val="22"/>
        </w:rPr>
      </w:pPr>
      <w:r w:rsidRPr="00631E0B">
        <w:rPr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Cs w:val="22"/>
        </w:rPr>
        <w:t xml:space="preserve"> </w:t>
      </w:r>
      <w:r w:rsidRPr="00631E0B">
        <w:rPr>
          <w:szCs w:val="22"/>
        </w:rPr>
        <w:t>Specyfikacji Istotnych Warunków Zamówienia, polegam na zasobach następującego/</w:t>
      </w:r>
      <w:proofErr w:type="spellStart"/>
      <w:r w:rsidRPr="00631E0B">
        <w:rPr>
          <w:szCs w:val="22"/>
        </w:rPr>
        <w:t>ych</w:t>
      </w:r>
      <w:proofErr w:type="spellEnd"/>
      <w:r w:rsidRPr="00631E0B">
        <w:rPr>
          <w:szCs w:val="22"/>
        </w:rPr>
        <w:t xml:space="preserve"> podmiotu/ów</w:t>
      </w:r>
      <w:r>
        <w:rPr>
          <w:szCs w:val="22"/>
        </w:rPr>
        <w:t>: ……………………………………………………………</w:t>
      </w:r>
      <w:r w:rsidRPr="00631E0B">
        <w:rPr>
          <w:szCs w:val="22"/>
        </w:rPr>
        <w:t xml:space="preserve">……….., </w:t>
      </w:r>
      <w:r w:rsidRPr="00631E0B">
        <w:rPr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Cs w:val="22"/>
        </w:rPr>
        <w:t xml:space="preserve">(wskazać podmiot i określić odpowiedni zakres dla wskazanego podmiotu). </w:t>
      </w:r>
    </w:p>
    <w:p w:rsidR="006934B5" w:rsidRPr="00631E0B" w:rsidRDefault="006934B5" w:rsidP="006934B5">
      <w:pPr>
        <w:spacing w:line="360" w:lineRule="auto"/>
        <w:jc w:val="both"/>
        <w:rPr>
          <w:sz w:val="22"/>
          <w:szCs w:val="22"/>
        </w:rPr>
      </w:pPr>
    </w:p>
    <w:p w:rsidR="006934B5" w:rsidRDefault="006934B5" w:rsidP="006934B5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934B5" w:rsidRPr="00631E0B" w:rsidRDefault="006934B5" w:rsidP="006934B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934B5" w:rsidRPr="00631E0B" w:rsidRDefault="006934B5" w:rsidP="006934B5">
      <w:pPr>
        <w:jc w:val="both"/>
        <w:rPr>
          <w:i/>
          <w:iCs/>
          <w:sz w:val="22"/>
        </w:rPr>
      </w:pPr>
    </w:p>
    <w:p w:rsidR="006934B5" w:rsidRPr="00631E0B" w:rsidRDefault="006934B5" w:rsidP="006934B5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rPr>
          <w:b/>
          <w:bCs/>
          <w:szCs w:val="22"/>
        </w:rPr>
      </w:pPr>
      <w:r w:rsidRPr="00631E0B">
        <w:rPr>
          <w:b/>
          <w:bCs/>
          <w:szCs w:val="22"/>
        </w:rPr>
        <w:t>OŚWIADCZENIE DOTYCZĄCE PODANYCH INFORMACJI:</w:t>
      </w:r>
    </w:p>
    <w:p w:rsidR="006934B5" w:rsidRPr="00631E0B" w:rsidRDefault="006934B5" w:rsidP="006934B5">
      <w:pPr>
        <w:jc w:val="both"/>
        <w:rPr>
          <w:sz w:val="22"/>
          <w:szCs w:val="22"/>
        </w:rPr>
      </w:pPr>
      <w:r w:rsidRPr="00631E0B">
        <w:rPr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934B5" w:rsidRDefault="006934B5" w:rsidP="006934B5">
      <w:pPr>
        <w:jc w:val="both"/>
        <w:rPr>
          <w:i/>
          <w:iCs/>
          <w:sz w:val="22"/>
        </w:rPr>
      </w:pPr>
    </w:p>
    <w:p w:rsidR="006934B5" w:rsidRDefault="006934B5" w:rsidP="006934B5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934B5" w:rsidRPr="00631E0B" w:rsidRDefault="006934B5" w:rsidP="006934B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934B5" w:rsidRPr="00631E0B" w:rsidRDefault="006934B5" w:rsidP="006934B5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934B5" w:rsidRPr="00631E0B" w:rsidSect="006934B5">
          <w:headerReference w:type="default" r:id="rId8"/>
          <w:pgSz w:w="11906" w:h="16838" w:code="9"/>
          <w:pgMar w:top="2107" w:right="1021" w:bottom="1021" w:left="1077" w:header="567" w:footer="166" w:gutter="0"/>
          <w:cols w:space="708"/>
          <w:formProt w:val="0"/>
          <w:docGrid w:linePitch="360"/>
        </w:sectPr>
      </w:pPr>
    </w:p>
    <w:p w:rsidR="006934B5" w:rsidRPr="006934B5" w:rsidRDefault="006934B5" w:rsidP="006934B5">
      <w:pPr>
        <w:pStyle w:val="Akapitzlist"/>
        <w:keepNext/>
        <w:ind w:left="360"/>
        <w:jc w:val="center"/>
        <w:outlineLvl w:val="4"/>
        <w:rPr>
          <w:b/>
        </w:rPr>
      </w:pPr>
      <w:r w:rsidRPr="00631E0B">
        <w:rPr>
          <w:b/>
        </w:rPr>
        <w:lastRenderedPageBreak/>
        <w:t>OŚWIADCZENIE O BRAKU PODSTAW DO WYKLUCZENIA</w:t>
      </w:r>
    </w:p>
    <w:p w:rsidR="006934B5" w:rsidRPr="006934B5" w:rsidRDefault="006934B5" w:rsidP="006934B5">
      <w:pPr>
        <w:jc w:val="both"/>
        <w:rPr>
          <w:b/>
          <w:i/>
          <w:iCs/>
        </w:rPr>
      </w:pPr>
      <w:r w:rsidRPr="00631E0B">
        <w:t xml:space="preserve">Przystępując do postępowania prowadzonego w trybie przetargu nieograniczonego w sprawie udzielenia zamówienia publicznego na: </w:t>
      </w:r>
      <w:r w:rsidRPr="006934B5">
        <w:rPr>
          <w:b/>
          <w:i/>
          <w:iCs/>
        </w:rPr>
        <w:t>„Zorganizowanie i przeprowadzenie kolonii językowych dla uczniów klas podstawowych IV – VII i uczniów klas gimnazjalnych II – III uczestniczących na zajęcia dydaktyczno – wyrównawcze z języka angielskiego w ramach projektu „Lepszy start – lepsza przyszłość. Wyrównywanie szans edukacyjnych uczniów z Gminy Linia” działanie 3.2.1 RPO 2014-2020”</w:t>
      </w:r>
      <w:r>
        <w:rPr>
          <w:b/>
          <w:i/>
          <w:iCs/>
        </w:rPr>
        <w:t xml:space="preserve"> </w:t>
      </w:r>
      <w:r w:rsidRPr="00631E0B">
        <w:t>działając w imieniu Wykonawcy:</w:t>
      </w:r>
    </w:p>
    <w:p w:rsidR="006934B5" w:rsidRDefault="006934B5" w:rsidP="006934B5">
      <w:r w:rsidRPr="00631E0B">
        <w:t>……………………………………………………………………………………………</w:t>
      </w:r>
      <w:r>
        <w:t>...</w:t>
      </w:r>
      <w:r w:rsidRPr="00631E0B">
        <w:t>…………………………………………………………………………………………………</w:t>
      </w:r>
      <w:r>
        <w:t>...</w:t>
      </w:r>
      <w:r w:rsidRPr="00631E0B">
        <w:t>……</w:t>
      </w:r>
    </w:p>
    <w:p w:rsidR="006934B5" w:rsidRPr="00631E0B" w:rsidRDefault="006934B5" w:rsidP="006934B5">
      <w:r>
        <w:t>…………………………………………………………………………………………………...</w:t>
      </w:r>
    </w:p>
    <w:p w:rsidR="006934B5" w:rsidRDefault="006934B5" w:rsidP="006934B5">
      <w:pPr>
        <w:jc w:val="center"/>
      </w:pPr>
      <w:r w:rsidRPr="00631E0B">
        <w:t>(podać nazwę i adres Wykonawcy)</w:t>
      </w:r>
    </w:p>
    <w:p w:rsidR="006934B5" w:rsidRPr="00631E0B" w:rsidRDefault="006934B5" w:rsidP="006934B5">
      <w:pPr>
        <w:jc w:val="center"/>
      </w:pPr>
    </w:p>
    <w:p w:rsidR="006934B5" w:rsidRPr="00631E0B" w:rsidRDefault="006934B5" w:rsidP="006934B5">
      <w:pPr>
        <w:numPr>
          <w:ilvl w:val="0"/>
          <w:numId w:val="5"/>
        </w:numPr>
        <w:tabs>
          <w:tab w:val="num" w:pos="284"/>
        </w:tabs>
        <w:suppressAutoHyphens w:val="0"/>
        <w:ind w:left="357" w:hanging="357"/>
        <w:rPr>
          <w:b/>
          <w:bCs/>
        </w:rPr>
      </w:pPr>
      <w:r w:rsidRPr="00631E0B">
        <w:rPr>
          <w:b/>
          <w:bCs/>
        </w:rPr>
        <w:t>OŚWIADCZENIA DOTYCZĄCE WYKONAWCY:</w:t>
      </w:r>
    </w:p>
    <w:p w:rsidR="006934B5" w:rsidRPr="00631E0B" w:rsidRDefault="006934B5" w:rsidP="006934B5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>
        <w:t>oświadczam</w:t>
      </w:r>
      <w:r w:rsidRPr="00631E0B">
        <w:t>, że nie podlegam wykluczeniu z postępowania na podstawie art. 24 ust 1 pkt</w:t>
      </w:r>
      <w:r>
        <w:t>.</w:t>
      </w:r>
      <w:r w:rsidRPr="00631E0B">
        <w:t xml:space="preserve"> 12-23 ustawy</w:t>
      </w:r>
      <w:r>
        <w:t xml:space="preserve"> </w:t>
      </w:r>
      <w:proofErr w:type="spellStart"/>
      <w:r>
        <w:t>Pzp</w:t>
      </w:r>
      <w:proofErr w:type="spellEnd"/>
      <w:r>
        <w:t>,</w:t>
      </w:r>
    </w:p>
    <w:p w:rsidR="006934B5" w:rsidRPr="00631E0B" w:rsidRDefault="006934B5" w:rsidP="006934B5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>
        <w:t>oświadczam</w:t>
      </w:r>
      <w:r w:rsidRPr="00631E0B">
        <w:t>, że nie podlegam wykluczeniu z postępowania na podstawie art. 24 ust. 5 pkt</w:t>
      </w:r>
      <w:r>
        <w:t>.</w:t>
      </w:r>
      <w:r w:rsidRPr="00631E0B">
        <w:t xml:space="preserve"> 1) ustawy </w:t>
      </w:r>
      <w:proofErr w:type="spellStart"/>
      <w:r w:rsidRPr="00631E0B">
        <w:t>Pzp</w:t>
      </w:r>
      <w:proofErr w:type="spellEnd"/>
      <w:r w:rsidRPr="00631E0B">
        <w:t>.</w:t>
      </w:r>
    </w:p>
    <w:p w:rsidR="006934B5" w:rsidRDefault="006934B5" w:rsidP="006934B5">
      <w:pPr>
        <w:jc w:val="both"/>
        <w:rPr>
          <w:i/>
          <w:iCs/>
          <w:sz w:val="22"/>
        </w:rPr>
      </w:pPr>
    </w:p>
    <w:p w:rsidR="006934B5" w:rsidRDefault="006934B5" w:rsidP="006934B5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934B5" w:rsidRDefault="006934B5" w:rsidP="006934B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934B5" w:rsidRPr="00631E0B" w:rsidRDefault="006934B5" w:rsidP="006934B5">
      <w:pPr>
        <w:jc w:val="right"/>
        <w:rPr>
          <w:i/>
          <w:iCs/>
          <w:sz w:val="22"/>
        </w:rPr>
      </w:pPr>
    </w:p>
    <w:p w:rsidR="006934B5" w:rsidRDefault="006934B5" w:rsidP="006934B5">
      <w:pPr>
        <w:spacing w:line="269" w:lineRule="auto"/>
        <w:jc w:val="both"/>
        <w:rPr>
          <w:szCs w:val="22"/>
        </w:rPr>
      </w:pPr>
      <w:r w:rsidRPr="00631E0B">
        <w:rPr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Cs w:val="22"/>
        </w:rPr>
        <w:t>Pzp</w:t>
      </w:r>
      <w:proofErr w:type="spellEnd"/>
      <w:r w:rsidRPr="00631E0B">
        <w:rPr>
          <w:szCs w:val="22"/>
        </w:rPr>
        <w:t xml:space="preserve"> </w:t>
      </w:r>
      <w:r w:rsidRPr="00631E0B">
        <w:rPr>
          <w:i/>
          <w:iCs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Cs w:val="22"/>
        </w:rPr>
        <w:t>Pzp</w:t>
      </w:r>
      <w:proofErr w:type="spellEnd"/>
      <w:r w:rsidRPr="00631E0B">
        <w:rPr>
          <w:i/>
          <w:iCs/>
          <w:szCs w:val="22"/>
        </w:rPr>
        <w:t>).</w:t>
      </w:r>
      <w:r w:rsidRPr="00631E0B">
        <w:rPr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Cs w:val="22"/>
        </w:rPr>
        <w:t>Pzp</w:t>
      </w:r>
      <w:proofErr w:type="spellEnd"/>
      <w:r w:rsidRPr="00631E0B">
        <w:rPr>
          <w:szCs w:val="22"/>
        </w:rPr>
        <w:t xml:space="preserve"> podjąłem następujące środki naprawcze: ………………</w:t>
      </w:r>
      <w:r>
        <w:rPr>
          <w:szCs w:val="22"/>
        </w:rPr>
        <w:t>…………………………..</w:t>
      </w:r>
    </w:p>
    <w:p w:rsidR="006934B5" w:rsidRDefault="006934B5" w:rsidP="006934B5">
      <w:pPr>
        <w:spacing w:line="269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6934B5" w:rsidRPr="00631E0B" w:rsidRDefault="006934B5" w:rsidP="006934B5">
      <w:pPr>
        <w:spacing w:line="269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6934B5" w:rsidRPr="00631E0B" w:rsidRDefault="006934B5" w:rsidP="006934B5">
      <w:pPr>
        <w:jc w:val="both"/>
        <w:rPr>
          <w:sz w:val="22"/>
          <w:szCs w:val="22"/>
        </w:rPr>
      </w:pPr>
    </w:p>
    <w:p w:rsidR="006934B5" w:rsidRDefault="006934B5" w:rsidP="006934B5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934B5" w:rsidRPr="00631E0B" w:rsidRDefault="006934B5" w:rsidP="006934B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934B5" w:rsidRDefault="006934B5" w:rsidP="006934B5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934B5" w:rsidRPr="00631E0B" w:rsidRDefault="006934B5" w:rsidP="006934B5">
      <w:pPr>
        <w:pStyle w:val="Akapitzlist"/>
        <w:numPr>
          <w:ilvl w:val="0"/>
          <w:numId w:val="5"/>
        </w:numPr>
        <w:tabs>
          <w:tab w:val="num" w:pos="400"/>
        </w:tabs>
        <w:suppressAutoHyphens w:val="0"/>
        <w:contextualSpacing/>
        <w:jc w:val="both"/>
        <w:rPr>
          <w:b/>
          <w:bCs/>
          <w:szCs w:val="22"/>
        </w:rPr>
      </w:pPr>
      <w:r w:rsidRPr="00631E0B">
        <w:rPr>
          <w:b/>
          <w:bCs/>
          <w:szCs w:val="22"/>
        </w:rPr>
        <w:t>OŚWIADCZENIE DOTYCZĄCE PODMIOTU, NA KTÓREGO ZASOBY POWOŁUJE SIĘ WYKONAWCA:</w:t>
      </w:r>
    </w:p>
    <w:p w:rsidR="006934B5" w:rsidRDefault="006934B5" w:rsidP="006934B5">
      <w:pPr>
        <w:jc w:val="both"/>
        <w:rPr>
          <w:szCs w:val="22"/>
        </w:rPr>
      </w:pPr>
      <w:r w:rsidRPr="00631E0B">
        <w:rPr>
          <w:szCs w:val="22"/>
        </w:rPr>
        <w:t>Oświadczam, że następujący/e podmiot/y, na którego/</w:t>
      </w:r>
      <w:proofErr w:type="spellStart"/>
      <w:r w:rsidRPr="00631E0B">
        <w:rPr>
          <w:szCs w:val="22"/>
        </w:rPr>
        <w:t>ych</w:t>
      </w:r>
      <w:proofErr w:type="spellEnd"/>
      <w:r w:rsidRPr="00631E0B">
        <w:rPr>
          <w:szCs w:val="22"/>
        </w:rPr>
        <w:t xml:space="preserve"> zasoby powołuję się w niniejszym postępowaniu, tj.: …………</w:t>
      </w:r>
      <w:r>
        <w:rPr>
          <w:szCs w:val="22"/>
        </w:rPr>
        <w:t>………………………………………………………….…………</w:t>
      </w:r>
    </w:p>
    <w:p w:rsidR="006934B5" w:rsidRDefault="006934B5" w:rsidP="006934B5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6934B5" w:rsidRDefault="006934B5" w:rsidP="006934B5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6934B5" w:rsidRDefault="006934B5" w:rsidP="006934B5">
      <w:pPr>
        <w:jc w:val="center"/>
        <w:rPr>
          <w:i/>
          <w:iCs/>
          <w:szCs w:val="22"/>
        </w:rPr>
      </w:pPr>
      <w:r w:rsidRPr="00631E0B">
        <w:rPr>
          <w:i/>
          <w:iCs/>
          <w:szCs w:val="22"/>
        </w:rPr>
        <w:t>(podać pełną nazwę/firmę, adres, a także w zal</w:t>
      </w:r>
      <w:r>
        <w:rPr>
          <w:i/>
          <w:iCs/>
          <w:szCs w:val="22"/>
        </w:rPr>
        <w:t xml:space="preserve">eżności od podmiotu: NIP/PESEL, </w:t>
      </w:r>
      <w:r w:rsidRPr="00631E0B">
        <w:rPr>
          <w:i/>
          <w:iCs/>
          <w:szCs w:val="22"/>
        </w:rPr>
        <w:t>KRS/</w:t>
      </w:r>
      <w:proofErr w:type="spellStart"/>
      <w:r w:rsidRPr="00631E0B">
        <w:rPr>
          <w:i/>
          <w:iCs/>
          <w:szCs w:val="22"/>
        </w:rPr>
        <w:t>CEiDG</w:t>
      </w:r>
      <w:proofErr w:type="spellEnd"/>
      <w:r w:rsidRPr="00631E0B">
        <w:rPr>
          <w:i/>
          <w:iCs/>
          <w:szCs w:val="22"/>
        </w:rPr>
        <w:t>)</w:t>
      </w:r>
    </w:p>
    <w:p w:rsidR="006934B5" w:rsidRDefault="006934B5" w:rsidP="006934B5">
      <w:pPr>
        <w:jc w:val="both"/>
        <w:rPr>
          <w:i/>
          <w:iCs/>
          <w:szCs w:val="22"/>
        </w:rPr>
      </w:pPr>
      <w:r w:rsidRPr="00631E0B">
        <w:rPr>
          <w:szCs w:val="22"/>
        </w:rPr>
        <w:t>nie podlega/ją wykluczeniu z postępowania o udzielenie zamówienia.</w:t>
      </w:r>
    </w:p>
    <w:p w:rsidR="006934B5" w:rsidRDefault="006934B5" w:rsidP="006934B5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934B5" w:rsidRPr="00631E0B" w:rsidRDefault="006934B5" w:rsidP="006934B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934B5" w:rsidRPr="00631E0B" w:rsidRDefault="006934B5" w:rsidP="006934B5">
      <w:pPr>
        <w:pStyle w:val="Akapitzlist"/>
        <w:numPr>
          <w:ilvl w:val="0"/>
          <w:numId w:val="5"/>
        </w:numPr>
        <w:suppressAutoHyphens w:val="0"/>
        <w:contextualSpacing/>
        <w:rPr>
          <w:b/>
          <w:bCs/>
          <w:szCs w:val="22"/>
        </w:rPr>
      </w:pPr>
      <w:r w:rsidRPr="00631E0B">
        <w:rPr>
          <w:b/>
          <w:bCs/>
          <w:szCs w:val="22"/>
        </w:rPr>
        <w:lastRenderedPageBreak/>
        <w:t>OŚWIADCZENIE DOTYCZĄCE PODANYCH INFORMACJI:</w:t>
      </w:r>
    </w:p>
    <w:p w:rsidR="006934B5" w:rsidRPr="00631E0B" w:rsidRDefault="006934B5" w:rsidP="006934B5">
      <w:pPr>
        <w:jc w:val="both"/>
        <w:rPr>
          <w:szCs w:val="22"/>
        </w:rPr>
      </w:pPr>
      <w:r w:rsidRPr="00631E0B">
        <w:rPr>
          <w:szCs w:val="22"/>
        </w:rPr>
        <w:t xml:space="preserve">Oświadczam, że wszystkie informacje podane w powyższych oświadczeniach są aktualne </w:t>
      </w:r>
      <w:r w:rsidRPr="00631E0B">
        <w:rPr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34B5" w:rsidRPr="00631E0B" w:rsidRDefault="006934B5" w:rsidP="006934B5">
      <w:pPr>
        <w:jc w:val="both"/>
        <w:rPr>
          <w:szCs w:val="22"/>
        </w:rPr>
      </w:pPr>
    </w:p>
    <w:p w:rsidR="006934B5" w:rsidRPr="00631E0B" w:rsidRDefault="006934B5" w:rsidP="006934B5">
      <w:pPr>
        <w:jc w:val="both"/>
        <w:rPr>
          <w:i/>
          <w:iCs/>
        </w:rPr>
      </w:pPr>
      <w:r w:rsidRPr="00631E0B">
        <w:rPr>
          <w:i/>
          <w:iCs/>
        </w:rPr>
        <w:t>........................................</w:t>
      </w:r>
    </w:p>
    <w:p w:rsidR="006934B5" w:rsidRPr="00631E0B" w:rsidRDefault="006934B5" w:rsidP="006934B5">
      <w:pPr>
        <w:jc w:val="right"/>
        <w:rPr>
          <w:i/>
          <w:iCs/>
        </w:rPr>
      </w:pPr>
      <w:r w:rsidRPr="00631E0B">
        <w:rPr>
          <w:i/>
          <w:iCs/>
        </w:rPr>
        <w:t xml:space="preserve"> (data)                                                              .............</w:t>
      </w:r>
      <w:r>
        <w:rPr>
          <w:i/>
          <w:iCs/>
        </w:rPr>
        <w:t>........................</w:t>
      </w:r>
      <w:r w:rsidRPr="00631E0B">
        <w:rPr>
          <w:i/>
          <w:iCs/>
        </w:rPr>
        <w:t>........................................</w:t>
      </w:r>
      <w:r w:rsidRPr="00631E0B">
        <w:rPr>
          <w:i/>
          <w:iCs/>
        </w:rPr>
        <w:tab/>
      </w:r>
      <w:r w:rsidRPr="00631E0B">
        <w:rPr>
          <w:i/>
          <w:iCs/>
        </w:rPr>
        <w:tab/>
        <w:t>(pieczęć i podpis(y) osób uprawnionych</w:t>
      </w:r>
      <w:r w:rsidRPr="00631E0B">
        <w:rPr>
          <w:i/>
          <w:iCs/>
        </w:rPr>
        <w:br/>
        <w:t>do reprezentacji wykonawcy lub pełnomocnika)</w:t>
      </w:r>
    </w:p>
    <w:p w:rsidR="006934B5" w:rsidRPr="00631E0B" w:rsidRDefault="006934B5" w:rsidP="006934B5">
      <w:pPr>
        <w:jc w:val="center"/>
      </w:pPr>
    </w:p>
    <w:p w:rsidR="008C5429" w:rsidRDefault="008C5429" w:rsidP="006934B5"/>
    <w:p w:rsidR="002A65B2" w:rsidRPr="002A65B2" w:rsidRDefault="002A65B2" w:rsidP="002A65B2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2A65B2" w:rsidRPr="002A65B2" w:rsidRDefault="002A65B2" w:rsidP="002A65B2">
      <w:pPr>
        <w:pStyle w:val="Tekstprzypisudolnego"/>
        <w:rPr>
          <w:rFonts w:ascii="Times New Roman" w:hAnsi="Times New Roman" w:cs="Times New Roman"/>
          <w:color w:val="000000"/>
          <w:sz w:val="24"/>
          <w:szCs w:val="22"/>
        </w:rPr>
      </w:pPr>
      <w:r w:rsidRPr="002A65B2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2A65B2" w:rsidRPr="002A65B2" w:rsidRDefault="002A65B2" w:rsidP="002A65B2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2A65B2" w:rsidRDefault="002A65B2" w:rsidP="006934B5">
      <w:bookmarkStart w:id="0" w:name="_GoBack"/>
      <w:bookmarkEnd w:id="0"/>
    </w:p>
    <w:p w:rsidR="002A65B2" w:rsidRPr="00631E0B" w:rsidRDefault="002A65B2" w:rsidP="002A65B2">
      <w:pPr>
        <w:jc w:val="both"/>
        <w:rPr>
          <w:szCs w:val="22"/>
        </w:rPr>
      </w:pPr>
    </w:p>
    <w:p w:rsidR="002A65B2" w:rsidRPr="00631E0B" w:rsidRDefault="002A65B2" w:rsidP="002A65B2">
      <w:pPr>
        <w:jc w:val="both"/>
        <w:rPr>
          <w:i/>
          <w:iCs/>
        </w:rPr>
      </w:pPr>
      <w:r w:rsidRPr="00631E0B">
        <w:rPr>
          <w:i/>
          <w:iCs/>
        </w:rPr>
        <w:t>........................................</w:t>
      </w:r>
    </w:p>
    <w:p w:rsidR="002A65B2" w:rsidRPr="00631E0B" w:rsidRDefault="002A65B2" w:rsidP="002A65B2">
      <w:pPr>
        <w:jc w:val="right"/>
        <w:rPr>
          <w:i/>
          <w:iCs/>
        </w:rPr>
      </w:pPr>
      <w:r w:rsidRPr="00631E0B">
        <w:rPr>
          <w:i/>
          <w:iCs/>
        </w:rPr>
        <w:t xml:space="preserve"> (data)                                                              .............</w:t>
      </w:r>
      <w:r>
        <w:rPr>
          <w:i/>
          <w:iCs/>
        </w:rPr>
        <w:t>........................</w:t>
      </w:r>
      <w:r w:rsidRPr="00631E0B">
        <w:rPr>
          <w:i/>
          <w:iCs/>
        </w:rPr>
        <w:t>........................................</w:t>
      </w:r>
      <w:r w:rsidRPr="00631E0B">
        <w:rPr>
          <w:i/>
          <w:iCs/>
        </w:rPr>
        <w:tab/>
      </w:r>
      <w:r w:rsidRPr="00631E0B">
        <w:rPr>
          <w:i/>
          <w:iCs/>
        </w:rPr>
        <w:tab/>
        <w:t>(pieczęć i podpis(y) osób uprawnionych</w:t>
      </w:r>
      <w:r w:rsidRPr="00631E0B">
        <w:rPr>
          <w:i/>
          <w:iCs/>
        </w:rPr>
        <w:br/>
        <w:t>do reprezentacji wykonawcy lub pełnomocnika)</w:t>
      </w:r>
    </w:p>
    <w:p w:rsidR="002A65B2" w:rsidRPr="006934B5" w:rsidRDefault="002A65B2" w:rsidP="006934B5"/>
    <w:sectPr w:rsidR="002A65B2" w:rsidRPr="006934B5" w:rsidSect="006934B5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142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6A" w:rsidRDefault="00C3206A">
      <w:r>
        <w:separator/>
      </w:r>
    </w:p>
  </w:endnote>
  <w:endnote w:type="continuationSeparator" w:id="0">
    <w:p w:rsidR="00C3206A" w:rsidRDefault="00C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6A" w:rsidRDefault="00C3206A">
      <w:r>
        <w:separator/>
      </w:r>
    </w:p>
  </w:footnote>
  <w:footnote w:type="continuationSeparator" w:id="0">
    <w:p w:rsidR="00C3206A" w:rsidRDefault="00C3206A">
      <w:r>
        <w:continuationSeparator/>
      </w:r>
    </w:p>
  </w:footnote>
  <w:footnote w:id="1">
    <w:p w:rsidR="002A65B2" w:rsidRPr="002A65B2" w:rsidRDefault="002A65B2" w:rsidP="002A65B2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A65B2" w:rsidRDefault="002A65B2" w:rsidP="002A65B2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B5" w:rsidRDefault="006934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8453DD8" wp14:editId="13627B89">
          <wp:simplePos x="0" y="0"/>
          <wp:positionH relativeFrom="page">
            <wp:posOffset>312420</wp:posOffset>
          </wp:positionH>
          <wp:positionV relativeFrom="page">
            <wp:posOffset>312420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71A2B286"/>
    <w:lvl w:ilvl="0" w:tplc="3626C32C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1F3"/>
    <w:multiLevelType w:val="hybridMultilevel"/>
    <w:tmpl w:val="2012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AFDAE34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20AB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639FC"/>
    <w:rsid w:val="001B210F"/>
    <w:rsid w:val="00241C1F"/>
    <w:rsid w:val="002425AE"/>
    <w:rsid w:val="002A630F"/>
    <w:rsid w:val="002A65B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34B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3206A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B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34B5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934B5"/>
    <w:rPr>
      <w:rFonts w:ascii="Calibri Light" w:hAnsi="Calibri Light" w:cs="Calibri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934B5"/>
    <w:pPr>
      <w:ind w:left="720"/>
    </w:pPr>
  </w:style>
  <w:style w:type="paragraph" w:customStyle="1" w:styleId="Zwykytekst1">
    <w:name w:val="Zwykły tekst1"/>
    <w:basedOn w:val="Normalny"/>
    <w:rsid w:val="006934B5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22"/>
    <w:qFormat/>
    <w:rsid w:val="006934B5"/>
    <w:rPr>
      <w:b/>
      <w:bCs/>
    </w:rPr>
  </w:style>
  <w:style w:type="paragraph" w:styleId="NormalnyWeb">
    <w:name w:val="Normal (Web)"/>
    <w:basedOn w:val="Normalny"/>
    <w:uiPriority w:val="99"/>
    <w:unhideWhenUsed/>
    <w:rsid w:val="006934B5"/>
    <w:pPr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34B5"/>
    <w:rPr>
      <w:rFonts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65B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65B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2A6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65FE-442B-4E19-9DAE-103CB35D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7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2018-05-24T07:06:00Z</dcterms:created>
  <dcterms:modified xsi:type="dcterms:W3CDTF">2018-05-28T06:58:00Z</dcterms:modified>
</cp:coreProperties>
</file>