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B3" w:rsidRDefault="001E5DB3" w:rsidP="001E5DB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</w:p>
    <w:p w:rsidR="001E5DB3" w:rsidRPr="00132B53" w:rsidRDefault="00983FB2" w:rsidP="001E5DB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Zał. </w:t>
      </w:r>
      <w:r w:rsidR="001E5DB3" w:rsidRPr="00132B53">
        <w:rPr>
          <w:rFonts w:ascii="Times New Roman" w:hAnsi="Times New Roman"/>
          <w:i/>
          <w:sz w:val="22"/>
          <w:szCs w:val="24"/>
        </w:rPr>
        <w:t xml:space="preserve">nr 1 do </w:t>
      </w:r>
      <w:proofErr w:type="spellStart"/>
      <w:r w:rsidR="001E5DB3" w:rsidRPr="00132B53">
        <w:rPr>
          <w:rFonts w:ascii="Times New Roman" w:hAnsi="Times New Roman"/>
          <w:i/>
          <w:sz w:val="22"/>
          <w:szCs w:val="24"/>
        </w:rPr>
        <w:t>SIWZ</w:t>
      </w:r>
      <w:proofErr w:type="spellEnd"/>
    </w:p>
    <w:p w:rsidR="001E5DB3" w:rsidRDefault="00983FB2" w:rsidP="001E5DB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 xml:space="preserve">do zam. </w:t>
      </w:r>
      <w:proofErr w:type="spellStart"/>
      <w:r>
        <w:rPr>
          <w:rFonts w:ascii="Times New Roman" w:hAnsi="Times New Roman"/>
          <w:i/>
          <w:sz w:val="22"/>
          <w:szCs w:val="24"/>
        </w:rPr>
        <w:t>publ</w:t>
      </w:r>
      <w:proofErr w:type="spellEnd"/>
      <w:r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2"/>
          <w:szCs w:val="24"/>
        </w:rPr>
        <w:t>ZP</w:t>
      </w:r>
      <w:proofErr w:type="spellEnd"/>
      <w:r>
        <w:rPr>
          <w:rFonts w:ascii="Times New Roman" w:hAnsi="Times New Roman"/>
          <w:i/>
          <w:sz w:val="22"/>
          <w:szCs w:val="24"/>
        </w:rPr>
        <w:t xml:space="preserve"> 271.7.2018</w:t>
      </w:r>
      <w:bookmarkStart w:id="0" w:name="_GoBack"/>
      <w:bookmarkEnd w:id="0"/>
    </w:p>
    <w:p w:rsidR="001E5DB3" w:rsidRPr="00132B53" w:rsidRDefault="001E5DB3" w:rsidP="001E5DB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1E5DB3" w:rsidRPr="00C23928" w:rsidTr="000B680E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E5DB3" w:rsidRPr="00C23928" w:rsidRDefault="001E5DB3" w:rsidP="000B680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1E5DB3" w:rsidRPr="00C23928" w:rsidRDefault="001E5DB3" w:rsidP="001E5DB3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1E5DB3" w:rsidRPr="00C23928" w:rsidTr="000B680E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1E5DB3" w:rsidRPr="00C23928" w:rsidRDefault="001E5DB3" w:rsidP="000B680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DB3" w:rsidRPr="00C23928" w:rsidRDefault="001E5DB3" w:rsidP="000B680E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1E5DB3" w:rsidRPr="00C23928" w:rsidRDefault="001E5DB3" w:rsidP="000B680E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……………………………………….</w:t>
            </w:r>
          </w:p>
          <w:p w:rsidR="001E5DB3" w:rsidRPr="00C23928" w:rsidRDefault="001E5DB3" w:rsidP="000B680E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:rsidR="001E5DB3" w:rsidRPr="00C23928" w:rsidRDefault="001E5DB3" w:rsidP="000B680E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C23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C2392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1E5DB3" w:rsidRPr="00C23928" w:rsidRDefault="001E5DB3" w:rsidP="000B680E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5DB3" w:rsidRPr="0024351C" w:rsidRDefault="001E5DB3" w:rsidP="001E5DB3">
            <w:pPr>
              <w:pStyle w:val="Tekstprzypisudolneg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Pr="001E5D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„Zorganizowanie i przeprowadzenie kolonii językowych dla uczniów klas podstawowych IV – VII i uczniów klas gimnazjalnych II – III uczestniczących na zajęcia dydaktyczno – wyrównawcze z języka angielskiego w ramach projektu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1E5DB3">
              <w:rPr>
                <w:rFonts w:ascii="Times New Roman" w:hAnsi="Times New Roman"/>
                <w:b/>
                <w:i/>
                <w:sz w:val="24"/>
                <w:szCs w:val="24"/>
              </w:rPr>
              <w:t>Lepszy start – lepsza przyszłość. Wyrównywanie szans edukacyjnych uczniów z Gminy Linia” działanie 3.2.1 RPO 2014-2020”.</w:t>
            </w:r>
          </w:p>
        </w:tc>
      </w:tr>
      <w:tr w:rsidR="001E5DB3" w:rsidRPr="00C23928" w:rsidTr="000B680E">
        <w:trPr>
          <w:trHeight w:val="1788"/>
        </w:trPr>
        <w:tc>
          <w:tcPr>
            <w:tcW w:w="9101" w:type="dxa"/>
            <w:gridSpan w:val="2"/>
          </w:tcPr>
          <w:p w:rsidR="001E5DB3" w:rsidRPr="00C23928" w:rsidRDefault="001E5DB3" w:rsidP="000B680E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1E5DB3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1E5DB3" w:rsidRPr="00581CDB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1E5DB3" w:rsidRDefault="001E5DB3" w:rsidP="000B680E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1E5DB3" w:rsidRPr="00581CDB" w:rsidRDefault="001E5DB3" w:rsidP="000B680E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1E5DB3" w:rsidRPr="00581CDB" w:rsidRDefault="001E5DB3" w:rsidP="000B680E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1E5DB3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1E5DB3" w:rsidRPr="00581CDB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5DB3" w:rsidRPr="00C23928" w:rsidRDefault="001E5DB3" w:rsidP="000B680E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>
              <w:rPr>
                <w:rFonts w:cs="Times New Roman"/>
              </w:rPr>
              <w:t xml:space="preserve"> </w:t>
            </w:r>
            <w:r w:rsidRPr="00581CDB">
              <w:rPr>
                <w:rFonts w:cs="Times New Roman"/>
              </w:rPr>
              <w:t>.…………………………………….………………………….…………………………..…</w:t>
            </w:r>
          </w:p>
          <w:p w:rsidR="001E5DB3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1E5DB3" w:rsidRPr="00C23928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……………………………………………………………………………………</w:t>
            </w:r>
            <w:r>
              <w:rPr>
                <w:rFonts w:cs="Times New Roman"/>
              </w:rPr>
              <w:t>………</w:t>
            </w:r>
          </w:p>
          <w:p w:rsidR="001E5DB3" w:rsidRPr="00C23928" w:rsidRDefault="001E5DB3" w:rsidP="000B680E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……………………………………………………………</w:t>
            </w:r>
            <w:r>
              <w:rPr>
                <w:rFonts w:cs="Times New Roman"/>
              </w:rPr>
              <w:t>……</w:t>
            </w:r>
          </w:p>
          <w:p w:rsidR="001E5DB3" w:rsidRPr="00C23928" w:rsidRDefault="001E5DB3" w:rsidP="000B680E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………………………………………………………………….………………………………………………………………………………………………………………………………</w:t>
            </w:r>
          </w:p>
        </w:tc>
      </w:tr>
      <w:tr w:rsidR="001E5DB3" w:rsidRPr="00C23928" w:rsidTr="000B680E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:rsidR="001E5DB3" w:rsidRPr="00C23928" w:rsidRDefault="001E5DB3" w:rsidP="000B680E">
            <w:pPr>
              <w:numPr>
                <w:ilvl w:val="0"/>
                <w:numId w:val="4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ŁĄCZNA CENA OFERTOWA:</w:t>
            </w:r>
          </w:p>
          <w:p w:rsidR="001E5DB3" w:rsidRPr="00C23928" w:rsidRDefault="001E5DB3" w:rsidP="000B680E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>Niniejszym oferuję realizację przedmiotu zamówienia 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3173"/>
            </w:tblGrid>
            <w:tr w:rsidR="001E5DB3" w:rsidRPr="00C23928" w:rsidTr="000B680E">
              <w:trPr>
                <w:trHeight w:val="784"/>
              </w:trPr>
              <w:tc>
                <w:tcPr>
                  <w:tcW w:w="5507" w:type="dxa"/>
                  <w:shd w:val="clear" w:color="auto" w:fill="BFBFBF"/>
                  <w:vAlign w:val="center"/>
                </w:tcPr>
                <w:p w:rsidR="001E5DB3" w:rsidRPr="00C23928" w:rsidRDefault="001E5DB3" w:rsidP="000B680E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Cena jednostkowa za 1 uczestnika (brutto)</w:t>
                  </w:r>
                </w:p>
              </w:tc>
              <w:tc>
                <w:tcPr>
                  <w:tcW w:w="3173" w:type="dxa"/>
                </w:tcPr>
                <w:p w:rsidR="001E5DB3" w:rsidRPr="00C23928" w:rsidRDefault="001E5DB3" w:rsidP="000B680E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  <w:tr w:rsidR="001E5DB3" w:rsidRPr="00C23928" w:rsidTr="000B680E">
              <w:trPr>
                <w:trHeight w:val="784"/>
              </w:trPr>
              <w:tc>
                <w:tcPr>
                  <w:tcW w:w="5507" w:type="dxa"/>
                  <w:shd w:val="clear" w:color="auto" w:fill="BFBFBF"/>
                  <w:vAlign w:val="center"/>
                </w:tcPr>
                <w:p w:rsidR="001E5DB3" w:rsidRDefault="001E5DB3" w:rsidP="000B680E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  <w:p w:rsidR="001E5DB3" w:rsidRPr="00C23928" w:rsidRDefault="001E5DB3" w:rsidP="000B680E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(Cena jednostkowa x max ilość uczestników)</w:t>
                  </w:r>
                </w:p>
              </w:tc>
              <w:tc>
                <w:tcPr>
                  <w:tcW w:w="3173" w:type="dxa"/>
                </w:tcPr>
                <w:p w:rsidR="001E5DB3" w:rsidRPr="00C23928" w:rsidRDefault="001E5DB3" w:rsidP="000B680E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1E5DB3" w:rsidRDefault="001E5DB3" w:rsidP="000B680E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</w:t>
            </w:r>
            <w:r w:rsidRPr="00C23928">
              <w:rPr>
                <w:rFonts w:cs="Times New Roman"/>
                <w:b/>
                <w:color w:val="000000"/>
              </w:rPr>
              <w:t>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1E5DB3" w:rsidRPr="00C23928" w:rsidRDefault="001E5DB3" w:rsidP="000B680E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1E5DB3" w:rsidRPr="00C23928" w:rsidRDefault="001E5DB3" w:rsidP="000B680E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1E5DB3" w:rsidRPr="00C23928" w:rsidTr="000B680E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983FB2" w:rsidRPr="00983FB2" w:rsidRDefault="001E5DB3" w:rsidP="000B680E">
            <w:pPr>
              <w:numPr>
                <w:ilvl w:val="0"/>
                <w:numId w:val="4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Planowany termin </w:t>
            </w:r>
            <w:r w:rsidR="00983FB2">
              <w:rPr>
                <w:rFonts w:cs="Times New Roman"/>
                <w:b/>
              </w:rPr>
              <w:t xml:space="preserve">i miejsce </w:t>
            </w:r>
            <w:r>
              <w:rPr>
                <w:rFonts w:cs="Times New Roman"/>
                <w:b/>
              </w:rPr>
              <w:t>realizacji kolonii językowych:</w:t>
            </w:r>
            <w:r w:rsidR="00983FB2">
              <w:rPr>
                <w:rFonts w:eastAsia="BookmanOldStyle"/>
              </w:rPr>
              <w:t xml:space="preserve"> </w:t>
            </w:r>
          </w:p>
          <w:p w:rsidR="001E5DB3" w:rsidRDefault="00983FB2" w:rsidP="00983FB2">
            <w:p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>
              <w:rPr>
                <w:rFonts w:eastAsia="BookmanOldStyle"/>
              </w:rPr>
              <w:t>w</w:t>
            </w:r>
            <w:r w:rsidRPr="004D1116">
              <w:rPr>
                <w:rFonts w:eastAsia="BookmanOldStyle"/>
              </w:rPr>
              <w:t xml:space="preserve"> miejscowości ......................................  województwo ................... w terminie:</w:t>
            </w:r>
            <w:r>
              <w:rPr>
                <w:rFonts w:eastAsia="BookmanOldStyle"/>
              </w:rPr>
              <w:t xml:space="preserve"> ………………………</w:t>
            </w:r>
          </w:p>
          <w:p w:rsidR="001E5DB3" w:rsidRPr="00C23928" w:rsidRDefault="001E5DB3" w:rsidP="000B680E">
            <w:pPr>
              <w:numPr>
                <w:ilvl w:val="0"/>
                <w:numId w:val="4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KRYTERIUM – Termin realizacji </w:t>
            </w:r>
            <w:r>
              <w:rPr>
                <w:rFonts w:cs="Times New Roman"/>
                <w:b/>
              </w:rPr>
              <w:t>płatności</w:t>
            </w:r>
            <w:r w:rsidRPr="00C23928">
              <w:rPr>
                <w:rFonts w:cs="Times New Roman"/>
                <w:b/>
              </w:rPr>
              <w:t>:</w:t>
            </w:r>
          </w:p>
          <w:p w:rsidR="001E5DB3" w:rsidRPr="00C23928" w:rsidRDefault="001E5DB3" w:rsidP="000B680E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873061">
              <w:rPr>
                <w:rFonts w:eastAsia="Calibri" w:cs="Times New Roman"/>
                <w:lang w:eastAsia="en-US"/>
              </w:rPr>
              <w:t>Oświadczam, że termin płatności faktury wynosi ………… dni.</w:t>
            </w:r>
          </w:p>
        </w:tc>
      </w:tr>
      <w:tr w:rsidR="001E5DB3" w:rsidRPr="00C23928" w:rsidTr="000B680E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1E5DB3" w:rsidRPr="00C23928" w:rsidRDefault="001E5DB3" w:rsidP="000B680E">
            <w:pPr>
              <w:pStyle w:val="Akapitzlist"/>
              <w:numPr>
                <w:ilvl w:val="0"/>
                <w:numId w:val="4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1E5DB3" w:rsidRPr="00C23928" w:rsidRDefault="001E5DB3" w:rsidP="000B680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zamówienie zostanie zrealizowane w terminach określonych w </w:t>
            </w:r>
            <w:proofErr w:type="spellStart"/>
            <w:r w:rsidRPr="00C23928">
              <w:t>SIWZ</w:t>
            </w:r>
            <w:proofErr w:type="spellEnd"/>
            <w:r w:rsidRPr="00C23928">
              <w:t xml:space="preserve"> oraz ze wzorze umowy;</w:t>
            </w:r>
          </w:p>
          <w:p w:rsidR="001E5DB3" w:rsidRPr="00C23928" w:rsidRDefault="001E5DB3" w:rsidP="000B680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1E5DB3" w:rsidRDefault="001E5DB3" w:rsidP="000B680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1E5DB3" w:rsidRPr="00C23928" w:rsidRDefault="001E5DB3" w:rsidP="000B680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1E5DB3" w:rsidRDefault="001E5DB3" w:rsidP="000B680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>
              <w:rPr>
                <w:rFonts w:cs="Times New Roman"/>
                <w:b/>
              </w:rPr>
              <w:t>…………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  <w:p w:rsidR="001E5DB3" w:rsidRPr="002E5454" w:rsidRDefault="001E5DB3" w:rsidP="000B680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2E5454">
              <w:rPr>
                <w:rFonts w:cs="Times New Roman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E5DB3" w:rsidRPr="00C23928" w:rsidTr="000B680E">
        <w:trPr>
          <w:trHeight w:val="1540"/>
        </w:trPr>
        <w:tc>
          <w:tcPr>
            <w:tcW w:w="9101" w:type="dxa"/>
            <w:gridSpan w:val="2"/>
          </w:tcPr>
          <w:p w:rsidR="001E5DB3" w:rsidRPr="00C23928" w:rsidRDefault="001E5DB3" w:rsidP="000B680E">
            <w:pPr>
              <w:pStyle w:val="Akapitzlist"/>
              <w:numPr>
                <w:ilvl w:val="0"/>
                <w:numId w:val="4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1E5DB3" w:rsidRPr="00C23928" w:rsidRDefault="001E5DB3" w:rsidP="000B680E">
            <w:pPr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1E5DB3" w:rsidRPr="00C23928" w:rsidRDefault="001E5DB3" w:rsidP="000B680E">
            <w:pPr>
              <w:numPr>
                <w:ilvl w:val="0"/>
                <w:numId w:val="1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>
              <w:rPr>
                <w:rFonts w:cs="Times New Roman"/>
              </w:rPr>
              <w:t>....</w:t>
            </w:r>
          </w:p>
          <w:p w:rsidR="001E5DB3" w:rsidRDefault="001E5DB3" w:rsidP="000B680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>
              <w:rPr>
                <w:rFonts w:cs="Times New Roman"/>
                <w:bCs/>
                <w:iCs/>
              </w:rPr>
              <w:t xml:space="preserve">………….. </w:t>
            </w:r>
          </w:p>
          <w:p w:rsidR="001E5DB3" w:rsidRPr="00CF48B3" w:rsidRDefault="001E5DB3" w:rsidP="000B680E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1E5DB3" w:rsidRPr="00C23928" w:rsidTr="000B680E">
        <w:trPr>
          <w:trHeight w:val="416"/>
        </w:trPr>
        <w:tc>
          <w:tcPr>
            <w:tcW w:w="9101" w:type="dxa"/>
            <w:gridSpan w:val="2"/>
          </w:tcPr>
          <w:p w:rsidR="001E5DB3" w:rsidRPr="00C23928" w:rsidRDefault="001E5DB3" w:rsidP="000B680E">
            <w:pPr>
              <w:pStyle w:val="Akapitzlist"/>
              <w:numPr>
                <w:ilvl w:val="0"/>
                <w:numId w:val="4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1E5DB3" w:rsidRPr="00C23928" w:rsidRDefault="001E5DB3" w:rsidP="000B680E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1E5DB3" w:rsidRPr="00C23928" w:rsidRDefault="001E5DB3" w:rsidP="000B680E">
            <w:pPr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>
              <w:rPr>
                <w:rFonts w:cs="Times New Roman"/>
              </w:rPr>
              <w:t>...................</w:t>
            </w:r>
          </w:p>
          <w:p w:rsidR="001E5DB3" w:rsidRPr="00C23928" w:rsidRDefault="001E5DB3" w:rsidP="000B680E">
            <w:pPr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.........................................................................................................................</w:t>
            </w:r>
            <w:r>
              <w:rPr>
                <w:rFonts w:cs="Times New Roman"/>
              </w:rPr>
              <w:t>...................</w:t>
            </w:r>
          </w:p>
          <w:p w:rsidR="001E5DB3" w:rsidRPr="00C23928" w:rsidRDefault="001E5DB3" w:rsidP="000B680E">
            <w:pPr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>
              <w:rPr>
                <w:rFonts w:cs="Times New Roman"/>
              </w:rPr>
              <w:t>...................</w:t>
            </w:r>
          </w:p>
          <w:p w:rsidR="001E5DB3" w:rsidRPr="00C23928" w:rsidRDefault="001E5DB3" w:rsidP="000B680E">
            <w:pPr>
              <w:numPr>
                <w:ilvl w:val="0"/>
                <w:numId w:val="2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>
              <w:rPr>
                <w:rFonts w:cs="Times New Roman"/>
              </w:rPr>
              <w:t>...................</w:t>
            </w:r>
          </w:p>
        </w:tc>
      </w:tr>
      <w:tr w:rsidR="001E5DB3" w:rsidRPr="00C23928" w:rsidTr="000B680E">
        <w:trPr>
          <w:trHeight w:val="333"/>
        </w:trPr>
        <w:tc>
          <w:tcPr>
            <w:tcW w:w="9101" w:type="dxa"/>
            <w:gridSpan w:val="2"/>
          </w:tcPr>
          <w:p w:rsidR="001E5DB3" w:rsidRPr="00C23928" w:rsidRDefault="001E5DB3" w:rsidP="000B680E">
            <w:pPr>
              <w:pStyle w:val="Akapitzlist"/>
              <w:numPr>
                <w:ilvl w:val="0"/>
                <w:numId w:val="4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>SPIS TREŚCI:</w:t>
            </w:r>
          </w:p>
          <w:p w:rsidR="001E5DB3" w:rsidRPr="00C23928" w:rsidRDefault="001E5DB3" w:rsidP="000B680E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1E5DB3" w:rsidRDefault="001E5DB3" w:rsidP="000B680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........................................................................................................................................</w:t>
            </w:r>
          </w:p>
          <w:p w:rsidR="001E5DB3" w:rsidRDefault="001E5DB3" w:rsidP="000B680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............................................................................................................................................</w:t>
            </w:r>
          </w:p>
          <w:p w:rsidR="001E5DB3" w:rsidRDefault="001E5DB3" w:rsidP="000B680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..............................................................................................................................................</w:t>
            </w:r>
          </w:p>
          <w:p w:rsidR="001E5DB3" w:rsidRPr="00CF48B3" w:rsidRDefault="001E5DB3" w:rsidP="000B680E">
            <w:pPr>
              <w:pStyle w:val="Akapitzlist"/>
              <w:numPr>
                <w:ilvl w:val="0"/>
                <w:numId w:val="5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..............................................................................................................................................</w:t>
            </w:r>
          </w:p>
          <w:p w:rsidR="001E5DB3" w:rsidRPr="00C23928" w:rsidRDefault="001E5DB3" w:rsidP="000B680E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1E5DB3" w:rsidRPr="00C23928" w:rsidTr="000B680E">
        <w:trPr>
          <w:trHeight w:val="1996"/>
        </w:trPr>
        <w:tc>
          <w:tcPr>
            <w:tcW w:w="4845" w:type="dxa"/>
            <w:vAlign w:val="bottom"/>
          </w:tcPr>
          <w:p w:rsidR="001E5DB3" w:rsidRPr="00C23928" w:rsidRDefault="001E5DB3" w:rsidP="000B680E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:rsidR="001E5DB3" w:rsidRPr="00C23928" w:rsidRDefault="001E5DB3" w:rsidP="000B680E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1E5DB3" w:rsidRDefault="001E5DB3" w:rsidP="000B680E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1E5DB3" w:rsidRDefault="001E5DB3" w:rsidP="000B680E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1E5DB3" w:rsidRDefault="001E5DB3" w:rsidP="000B680E">
            <w:pPr>
              <w:spacing w:after="40"/>
              <w:rPr>
                <w:rFonts w:cs="Times New Roman"/>
              </w:rPr>
            </w:pPr>
          </w:p>
          <w:p w:rsidR="001E5DB3" w:rsidRDefault="001E5DB3" w:rsidP="000B680E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:rsidR="001E5DB3" w:rsidRPr="00C23928" w:rsidRDefault="001E5DB3" w:rsidP="000B680E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Pr="00C23928">
              <w:rPr>
                <w:rFonts w:cs="Times New Roman"/>
              </w:rPr>
              <w:t>...........................................................</w:t>
            </w:r>
          </w:p>
          <w:p w:rsidR="001E5DB3" w:rsidRPr="00C23928" w:rsidRDefault="001E5DB3" w:rsidP="000B680E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1E5DB3" w:rsidRPr="00C23928" w:rsidRDefault="001E5DB3" w:rsidP="001E5DB3">
      <w:pPr>
        <w:pStyle w:val="Tekstpodstawowywcity2"/>
        <w:spacing w:after="40" w:line="240" w:lineRule="auto"/>
        <w:ind w:left="0"/>
        <w:jc w:val="both"/>
      </w:pPr>
    </w:p>
    <w:p w:rsidR="008C5429" w:rsidRPr="008C5429" w:rsidRDefault="008C5429" w:rsidP="008C5429"/>
    <w:sectPr w:rsidR="008C5429" w:rsidRPr="008C542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DE" w:rsidRDefault="00B90ADE">
      <w:r>
        <w:separator/>
      </w:r>
    </w:p>
  </w:endnote>
  <w:endnote w:type="continuationSeparator" w:id="0">
    <w:p w:rsidR="00B90ADE" w:rsidRDefault="00B9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DE" w:rsidRDefault="00B90ADE">
      <w:r>
        <w:separator/>
      </w:r>
    </w:p>
  </w:footnote>
  <w:footnote w:type="continuationSeparator" w:id="0">
    <w:p w:rsidR="00B90ADE" w:rsidRDefault="00B9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D" w:rsidRDefault="00801B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7ACC9F45" wp14:editId="17070A29">
          <wp:simplePos x="0" y="0"/>
          <wp:positionH relativeFrom="margin">
            <wp:align>center</wp:align>
          </wp:positionH>
          <wp:positionV relativeFrom="page">
            <wp:posOffset>262890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1E5DB3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01B3D"/>
    <w:rsid w:val="00827311"/>
    <w:rsid w:val="00832457"/>
    <w:rsid w:val="00834BB4"/>
    <w:rsid w:val="00835187"/>
    <w:rsid w:val="00873501"/>
    <w:rsid w:val="00876326"/>
    <w:rsid w:val="008945D9"/>
    <w:rsid w:val="008C5429"/>
    <w:rsid w:val="00983FB2"/>
    <w:rsid w:val="009A7085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90ADE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DB3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E5DB3"/>
    <w:pPr>
      <w:ind w:left="720"/>
    </w:pPr>
  </w:style>
  <w:style w:type="paragraph" w:customStyle="1" w:styleId="Zwykytekst1">
    <w:name w:val="Zwykły tekst1"/>
    <w:basedOn w:val="Normalny"/>
    <w:rsid w:val="001E5DB3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1"/>
    <w:rsid w:val="001E5DB3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rsid w:val="001E5DB3"/>
    <w:rPr>
      <w:rFonts w:cs="Calibri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1E5DB3"/>
    <w:rPr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1E5DB3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1E5DB3"/>
    <w:rPr>
      <w:rFonts w:ascii="Tahoma" w:hAnsi="Tahoma"/>
    </w:rPr>
  </w:style>
  <w:style w:type="paragraph" w:styleId="Tekstdymka">
    <w:name w:val="Balloon Text"/>
    <w:basedOn w:val="Normalny"/>
    <w:link w:val="TekstdymkaZnak"/>
    <w:rsid w:val="00983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83FB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6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3</cp:revision>
  <cp:lastPrinted>2018-05-28T07:16:00Z</cp:lastPrinted>
  <dcterms:created xsi:type="dcterms:W3CDTF">2018-05-24T07:02:00Z</dcterms:created>
  <dcterms:modified xsi:type="dcterms:W3CDTF">2018-05-28T07:19:00Z</dcterms:modified>
</cp:coreProperties>
</file>