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3" w:rsidRPr="008A7A9B" w:rsidRDefault="00655083" w:rsidP="006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Zamawiający: 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Gmina Linia</w:t>
      </w:r>
    </w:p>
    <w:p w:rsidR="00655083" w:rsidRPr="008A7A9B" w:rsidRDefault="00655083" w:rsidP="006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ul. Turystyczna 15</w:t>
      </w:r>
    </w:p>
    <w:p w:rsidR="00655083" w:rsidRPr="008A7A9B" w:rsidRDefault="00655083" w:rsidP="00655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84-223 Linia  </w:t>
      </w:r>
    </w:p>
    <w:p w:rsidR="00655083" w:rsidRPr="008A7A9B" w:rsidRDefault="00655083" w:rsidP="006550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Wykonawca: 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……………………..                                   </w:t>
      </w:r>
    </w:p>
    <w:p w:rsidR="00655083" w:rsidRPr="008A7A9B" w:rsidRDefault="00655083" w:rsidP="006550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655083" w:rsidRPr="008A7A9B" w:rsidRDefault="00655083" w:rsidP="00655083">
      <w:pPr>
        <w:tabs>
          <w:tab w:val="left" w:pos="1290"/>
        </w:tabs>
        <w:spacing w:after="0" w:line="240" w:lineRule="auto"/>
        <w:ind w:left="-180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………………..…….</w:t>
      </w: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72252A" w:rsidRDefault="0072252A" w:rsidP="00655083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55083" w:rsidRDefault="00655083" w:rsidP="00655083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OFERTA </w:t>
      </w:r>
    </w:p>
    <w:p w:rsidR="0072252A" w:rsidRPr="008A7A9B" w:rsidRDefault="0072252A" w:rsidP="00655083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55083" w:rsidRDefault="00655083" w:rsidP="00481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7A9B">
        <w:rPr>
          <w:rFonts w:ascii="Times New Roman" w:eastAsia="Calibri" w:hAnsi="Times New Roman" w:cs="Times New Roman"/>
          <w:sz w:val="24"/>
          <w:szCs w:val="24"/>
        </w:rPr>
        <w:t xml:space="preserve">Odpowiadając na zaproszenie z dn. </w:t>
      </w:r>
      <w:r w:rsidR="00CF1835">
        <w:rPr>
          <w:rFonts w:ascii="Times New Roman" w:eastAsia="Calibri" w:hAnsi="Times New Roman" w:cs="Times New Roman"/>
          <w:sz w:val="24"/>
          <w:szCs w:val="24"/>
        </w:rPr>
        <w:t xml:space="preserve">4 kwietnia </w:t>
      </w:r>
      <w:r w:rsidR="00910D18">
        <w:rPr>
          <w:rFonts w:ascii="Times New Roman" w:eastAsia="Calibri" w:hAnsi="Times New Roman" w:cs="Times New Roman"/>
          <w:sz w:val="24"/>
          <w:szCs w:val="24"/>
        </w:rPr>
        <w:t>2018</w:t>
      </w:r>
      <w:r w:rsidRPr="008A7A9B">
        <w:rPr>
          <w:rFonts w:ascii="Times New Roman" w:eastAsia="Calibri" w:hAnsi="Times New Roman" w:cs="Times New Roman"/>
          <w:sz w:val="24"/>
          <w:szCs w:val="24"/>
        </w:rPr>
        <w:t xml:space="preserve"> r. do złożenia propozycji cenowej                            na wykonanie zadania: </w:t>
      </w:r>
      <w:r w:rsidRPr="008A7A9B">
        <w:rPr>
          <w:rFonts w:ascii="Times New Roman" w:eastAsia="Calibri" w:hAnsi="Times New Roman" w:cs="Times New Roman"/>
          <w:b/>
          <w:bCs/>
          <w:sz w:val="24"/>
          <w:szCs w:val="24"/>
        </w:rPr>
        <w:t>„Pełnienie funkcji opiekuna wycieczki w trakcie wyjazdów realizowanych w formie wizyt edukacyjnych w związku z realizacją projektu pn.: „Lepszy start – lepsza przyszłość. Wyrównywanie szans edukacyjnych uczniów z Gminy Linia”</w:t>
      </w:r>
      <w:r w:rsidR="00CF1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7A9B">
        <w:rPr>
          <w:rFonts w:ascii="Times New Roman" w:eastAsia="Calibri" w:hAnsi="Times New Roman" w:cs="Times New Roman"/>
          <w:bCs/>
          <w:sz w:val="24"/>
          <w:szCs w:val="24"/>
        </w:rPr>
        <w:t xml:space="preserve">oferujemy wykonanie przedmiotu zamówienia </w:t>
      </w:r>
      <w:r w:rsidR="00481E7B" w:rsidRPr="00481E7B">
        <w:rPr>
          <w:rFonts w:ascii="Times New Roman" w:eastAsia="Calibri" w:hAnsi="Times New Roman" w:cs="Times New Roman"/>
          <w:bCs/>
          <w:sz w:val="24"/>
          <w:szCs w:val="24"/>
        </w:rPr>
        <w:t>w wysokości</w:t>
      </w:r>
      <w:r w:rsidR="00481E7B">
        <w:rPr>
          <w:rFonts w:ascii="Times New Roman" w:eastAsia="Calibri" w:hAnsi="Times New Roman" w:cs="Times New Roman"/>
          <w:bCs/>
          <w:sz w:val="24"/>
          <w:szCs w:val="24"/>
        </w:rPr>
        <w:t xml:space="preserve"> wskazanej poniżej</w:t>
      </w:r>
      <w:r w:rsidR="00CF183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2252A" w:rsidRDefault="0072252A" w:rsidP="00481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559"/>
        <w:gridCol w:w="2835"/>
      </w:tblGrid>
      <w:tr w:rsidR="00CF1835" w:rsidTr="0072252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997">
              <w:rPr>
                <w:rFonts w:ascii="Times New Roman" w:hAnsi="Times New Roman"/>
                <w:b/>
              </w:rPr>
              <w:t>Numer części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997">
              <w:rPr>
                <w:rFonts w:ascii="Times New Roman" w:hAnsi="Times New Roman"/>
                <w:b/>
              </w:rPr>
              <w:t>Termin wyjazdu</w:t>
            </w:r>
          </w:p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997">
              <w:rPr>
                <w:rFonts w:ascii="Times New Roman" w:hAnsi="Times New Roman"/>
                <w:b/>
              </w:rPr>
              <w:t>oraz godz. zajęć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1 godz.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= cena za 1 godz. x 8 h</w:t>
            </w:r>
          </w:p>
        </w:tc>
      </w:tr>
      <w:tr w:rsidR="0072252A" w:rsidTr="0072252A">
        <w:tc>
          <w:tcPr>
            <w:tcW w:w="9180" w:type="dxa"/>
            <w:gridSpan w:val="4"/>
            <w:shd w:val="clear" w:color="auto" w:fill="FFF2CC" w:themeFill="accent4" w:themeFillTint="33"/>
          </w:tcPr>
          <w:p w:rsidR="0072252A" w:rsidRPr="00AC6E36" w:rsidRDefault="0072252A" w:rsidP="0072252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Akademia Marynarki Wojennej w Gdyni,</w:t>
            </w:r>
          </w:p>
          <w:p w:rsidR="0072252A" w:rsidRDefault="0072252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ul. Inżyniera Jana Śmidowicza 69, 81-001 Gdynia</w:t>
            </w:r>
          </w:p>
          <w:p w:rsidR="007E326A" w:rsidRDefault="007E326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CE2">
              <w:rPr>
                <w:rFonts w:ascii="Times New Roman" w:hAnsi="Times New Roman"/>
                <w:b/>
                <w:sz w:val="24"/>
                <w:szCs w:val="24"/>
              </w:rPr>
              <w:t>Grupa Młodego EINSTEINA</w:t>
            </w:r>
          </w:p>
          <w:p w:rsidR="007E326A" w:rsidRPr="007E326A" w:rsidRDefault="007E326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Marii Curie- Skłodowskiej</w:t>
            </w: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CF1835" w:rsidP="000341B1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0341B1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1835" w:rsidRPr="006D7997">
              <w:rPr>
                <w:rFonts w:ascii="Times New Roman" w:hAnsi="Times New Roman"/>
              </w:rPr>
              <w:t xml:space="preserve">9 czerwca 2018 r od godz. </w:t>
            </w:r>
            <w:r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0341B1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1835" w:rsidRPr="006D7997">
              <w:rPr>
                <w:rFonts w:ascii="Times New Roman" w:hAnsi="Times New Roman"/>
              </w:rPr>
              <w:t>9 czerwca 2018 r</w:t>
            </w:r>
            <w:r w:rsidR="00CF1835">
              <w:rPr>
                <w:rFonts w:ascii="Times New Roman" w:hAnsi="Times New Roman"/>
              </w:rPr>
              <w:t>.</w:t>
            </w:r>
            <w:r w:rsidR="00CF1835" w:rsidRPr="006D7997">
              <w:rPr>
                <w:rFonts w:ascii="Times New Roman" w:hAnsi="Times New Roman"/>
              </w:rPr>
              <w:t xml:space="preserve"> od godz. </w:t>
            </w:r>
            <w:r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F1835" w:rsidRPr="006D7997" w:rsidRDefault="000341B1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1835">
              <w:rPr>
                <w:rFonts w:ascii="Times New Roman" w:hAnsi="Times New Roman"/>
              </w:rPr>
              <w:t xml:space="preserve">9  czerwca 2018 r. od godz. </w:t>
            </w:r>
            <w:r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F1835" w:rsidRPr="006D7997" w:rsidRDefault="00CF1835" w:rsidP="00CF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0341B1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1835" w:rsidRPr="006D7997">
              <w:rPr>
                <w:rFonts w:ascii="Times New Roman" w:hAnsi="Times New Roman"/>
              </w:rPr>
              <w:t>9 czerwca 2018 r</w:t>
            </w:r>
            <w:r w:rsidR="00CF1835">
              <w:rPr>
                <w:rFonts w:ascii="Times New Roman" w:hAnsi="Times New Roman"/>
              </w:rPr>
              <w:t>.</w:t>
            </w:r>
            <w:r w:rsidR="00CF1835" w:rsidRPr="006D7997">
              <w:rPr>
                <w:rFonts w:ascii="Times New Roman" w:hAnsi="Times New Roman"/>
              </w:rPr>
              <w:t xml:space="preserve"> od godz. </w:t>
            </w:r>
            <w:r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09 czerwca 2018 r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D7997">
              <w:rPr>
                <w:rFonts w:ascii="Times New Roman" w:hAnsi="Times New Roman"/>
              </w:rPr>
              <w:t xml:space="preserve">9 czerwca 2018 r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12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19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0341B1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1835" w:rsidRPr="006D7997">
              <w:rPr>
                <w:rFonts w:ascii="Times New Roman" w:hAnsi="Times New Roman"/>
              </w:rPr>
              <w:t>9 czerwca 2018 r</w:t>
            </w:r>
            <w:r w:rsidR="0072252A">
              <w:rPr>
                <w:rFonts w:ascii="Times New Roman" w:hAnsi="Times New Roman"/>
              </w:rPr>
              <w:t>.</w:t>
            </w:r>
            <w:r w:rsidR="00CF1835" w:rsidRPr="006D7997">
              <w:rPr>
                <w:rFonts w:ascii="Times New Roman" w:hAnsi="Times New Roman"/>
              </w:rPr>
              <w:t xml:space="preserve"> od godz. </w:t>
            </w:r>
            <w:r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0341B1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1835" w:rsidRPr="006D7997">
              <w:rPr>
                <w:rFonts w:ascii="Times New Roman" w:hAnsi="Times New Roman"/>
              </w:rPr>
              <w:t>9 czerwca 2018 r</w:t>
            </w:r>
            <w:r w:rsidR="0072252A">
              <w:rPr>
                <w:rFonts w:ascii="Times New Roman" w:hAnsi="Times New Roman"/>
              </w:rPr>
              <w:t>.</w:t>
            </w:r>
            <w:r w:rsidR="00CF1835" w:rsidRPr="006D7997">
              <w:rPr>
                <w:rFonts w:ascii="Times New Roman" w:hAnsi="Times New Roman"/>
              </w:rPr>
              <w:t xml:space="preserve"> od godz. </w:t>
            </w:r>
            <w:r>
              <w:rPr>
                <w:rFonts w:ascii="Times New Roman" w:hAnsi="Times New Roman"/>
              </w:rPr>
              <w:t>7</w:t>
            </w:r>
            <w:r w:rsidRPr="006D79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14 kwietnia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26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16 czerwca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14 kwietnia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26 maja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16 czerwca 2018 r. od godz. </w:t>
            </w:r>
            <w:r w:rsidR="000341B1">
              <w:rPr>
                <w:rFonts w:ascii="Times New Roman" w:hAnsi="Times New Roman"/>
              </w:rPr>
              <w:t>7</w:t>
            </w:r>
            <w:r w:rsidR="000341B1" w:rsidRPr="006D7997">
              <w:rPr>
                <w:rFonts w:ascii="Times New Roman" w:hAnsi="Times New Roman"/>
              </w:rPr>
              <w:t>:</w:t>
            </w:r>
            <w:r w:rsidR="000341B1">
              <w:rPr>
                <w:rFonts w:ascii="Times New Roman" w:hAnsi="Times New Roman"/>
              </w:rPr>
              <w:t>3</w:t>
            </w:r>
            <w:r w:rsidR="000341B1" w:rsidRPr="006D79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252A" w:rsidTr="0072252A">
        <w:tc>
          <w:tcPr>
            <w:tcW w:w="9180" w:type="dxa"/>
            <w:gridSpan w:val="4"/>
            <w:shd w:val="clear" w:color="auto" w:fill="FFF2CC" w:themeFill="accent4" w:themeFillTint="33"/>
          </w:tcPr>
          <w:p w:rsidR="0072252A" w:rsidRPr="00AC6E36" w:rsidRDefault="0072252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Centrum Nauki EXPERYMENT w Gdyni</w:t>
            </w:r>
          </w:p>
          <w:p w:rsidR="0072252A" w:rsidRPr="00AC6E36" w:rsidRDefault="0072252A" w:rsidP="0072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Al. Zwycięstwa 96/98, 81-451 Gdynia</w:t>
            </w:r>
          </w:p>
          <w:p w:rsidR="0072252A" w:rsidRDefault="0072252A" w:rsidP="00722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E36">
              <w:rPr>
                <w:rFonts w:ascii="Times New Roman" w:hAnsi="Times New Roman"/>
                <w:b/>
                <w:sz w:val="24"/>
                <w:szCs w:val="24"/>
              </w:rPr>
              <w:t>Zajęcia wyrównawcze</w:t>
            </w: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25 kwietnia 2018 r. od godz.</w:t>
            </w:r>
            <w:r>
              <w:rPr>
                <w:rFonts w:ascii="Times New Roman" w:hAnsi="Times New Roman"/>
              </w:rPr>
              <w:t xml:space="preserve"> </w:t>
            </w:r>
            <w:r w:rsidRPr="006D7997"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25 kwietnia 2018 r. od godz.</w:t>
            </w:r>
            <w:r>
              <w:rPr>
                <w:rFonts w:ascii="Times New Roman" w:hAnsi="Times New Roman"/>
              </w:rPr>
              <w:t xml:space="preserve"> </w:t>
            </w:r>
            <w:r w:rsidRPr="006D7997"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6D7997">
              <w:rPr>
                <w:rFonts w:ascii="Times New Roman" w:hAnsi="Times New Roman"/>
              </w:rPr>
              <w:t xml:space="preserve"> kwietnia 2018 r. od godz.</w:t>
            </w:r>
            <w:r>
              <w:rPr>
                <w:rFonts w:ascii="Times New Roman" w:hAnsi="Times New Roman"/>
              </w:rPr>
              <w:t xml:space="preserve"> </w:t>
            </w:r>
            <w:r w:rsidRPr="006D7997"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6D7997">
              <w:rPr>
                <w:rFonts w:ascii="Times New Roman" w:hAnsi="Times New Roman"/>
              </w:rPr>
              <w:t xml:space="preserve"> kwietnia 2018 r. od godz.</w:t>
            </w:r>
            <w:r>
              <w:rPr>
                <w:rFonts w:ascii="Times New Roman" w:hAnsi="Times New Roman"/>
              </w:rPr>
              <w:t xml:space="preserve"> </w:t>
            </w:r>
            <w:r w:rsidRPr="006D7997"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4C5FB7">
              <w:rPr>
                <w:rFonts w:ascii="Times New Roman" w:hAnsi="Times New Roman"/>
              </w:rPr>
              <w:t>24 kwietnia 2018 r.  od godz. 13.00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4C5FB7">
              <w:rPr>
                <w:rFonts w:ascii="Times New Roman" w:hAnsi="Times New Roman"/>
              </w:rPr>
              <w:t>24 kwietnia 2018 r.  od godz. 13.00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>
              <w:rPr>
                <w:rFonts w:ascii="Times New Roman" w:hAnsi="Times New Roman"/>
              </w:rPr>
              <w:t>25</w:t>
            </w:r>
            <w:r w:rsidRPr="004C5FB7">
              <w:rPr>
                <w:rFonts w:ascii="Times New Roman" w:hAnsi="Times New Roman"/>
              </w:rPr>
              <w:t xml:space="preserve"> kwietnia 2018 r.  od godz. 13.00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72252A" w:rsidP="00717CE2">
            <w:pPr>
              <w:spacing w:after="0" w:line="240" w:lineRule="auto"/>
            </w:pPr>
            <w:r>
              <w:rPr>
                <w:rFonts w:ascii="Times New Roman" w:hAnsi="Times New Roman"/>
              </w:rPr>
              <w:t>25</w:t>
            </w:r>
            <w:r w:rsidR="00CF1835" w:rsidRPr="004C5FB7">
              <w:rPr>
                <w:rFonts w:ascii="Times New Roman" w:hAnsi="Times New Roman"/>
              </w:rPr>
              <w:t xml:space="preserve"> kwie</w:t>
            </w:r>
            <w:bookmarkStart w:id="0" w:name="_GoBack"/>
            <w:bookmarkEnd w:id="0"/>
            <w:r w:rsidR="00CF1835" w:rsidRPr="004C5FB7">
              <w:rPr>
                <w:rFonts w:ascii="Times New Roman" w:hAnsi="Times New Roman"/>
              </w:rPr>
              <w:t>tnia 2018 r.  od godz. 13.00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 xml:space="preserve">25 kwietnia 2018 </w:t>
            </w:r>
            <w:r w:rsidR="0072252A">
              <w:rPr>
                <w:rFonts w:ascii="Times New Roman" w:hAnsi="Times New Roman"/>
              </w:rPr>
              <w:t xml:space="preserve">r. </w:t>
            </w:r>
            <w:r w:rsidRPr="006D7997">
              <w:rPr>
                <w:rFonts w:ascii="Times New Roman" w:hAnsi="Times New Roman"/>
              </w:rPr>
              <w:t>od godz.11.30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72252A" w:rsidP="00717CE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25 kwietnia 2018 r. </w:t>
            </w:r>
            <w:r w:rsidR="00CF1835" w:rsidRPr="000616FF">
              <w:rPr>
                <w:rFonts w:ascii="Times New Roman" w:hAnsi="Times New Roman"/>
              </w:rPr>
              <w:t>od godz.11.30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72252A" w:rsidP="00717CE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25 kwietnia 2018 r. </w:t>
            </w:r>
            <w:r w:rsidR="00CF1835" w:rsidRPr="000616FF">
              <w:rPr>
                <w:rFonts w:ascii="Times New Roman" w:hAnsi="Times New Roman"/>
              </w:rPr>
              <w:t>od godz.11.30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25 kwietnia 2018 od godz. 11.30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DD62A7">
              <w:rPr>
                <w:rFonts w:ascii="Times New Roman" w:hAnsi="Times New Roman"/>
              </w:rPr>
              <w:t>10 maja 2018 r. od godz. 12.30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DD62A7">
              <w:rPr>
                <w:rFonts w:ascii="Times New Roman" w:hAnsi="Times New Roman"/>
              </w:rPr>
              <w:t>10 maja 2018 r. od godz. 12.30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DD5860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1835" w:rsidRPr="00DD5860" w:rsidRDefault="00CF1835" w:rsidP="00F2054A">
            <w:pPr>
              <w:spacing w:after="0" w:line="240" w:lineRule="auto"/>
              <w:rPr>
                <w:rFonts w:ascii="Times New Roman" w:hAnsi="Times New Roman"/>
              </w:rPr>
            </w:pPr>
            <w:r w:rsidRPr="00DD5860">
              <w:rPr>
                <w:rFonts w:ascii="Times New Roman" w:hAnsi="Times New Roman"/>
              </w:rPr>
              <w:t>1</w:t>
            </w:r>
            <w:r w:rsidR="00F2054A" w:rsidRPr="00DD5860">
              <w:rPr>
                <w:rFonts w:ascii="Times New Roman" w:hAnsi="Times New Roman"/>
              </w:rPr>
              <w:t>1</w:t>
            </w:r>
            <w:r w:rsidRPr="00DD5860">
              <w:rPr>
                <w:rFonts w:ascii="Times New Roman" w:hAnsi="Times New Roman"/>
              </w:rPr>
              <w:t xml:space="preserve"> maja 2018 r. od godz. 12.30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CE2" w:rsidTr="007E326A">
        <w:tc>
          <w:tcPr>
            <w:tcW w:w="9180" w:type="dxa"/>
            <w:gridSpan w:val="4"/>
            <w:shd w:val="clear" w:color="auto" w:fill="FFF2CC" w:themeFill="accent4" w:themeFillTint="33"/>
          </w:tcPr>
          <w:p w:rsidR="00717CE2" w:rsidRPr="00717CE2" w:rsidRDefault="00717CE2" w:rsidP="0071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CE2">
              <w:rPr>
                <w:rFonts w:ascii="Times New Roman" w:hAnsi="Times New Roman"/>
                <w:b/>
                <w:sz w:val="24"/>
                <w:szCs w:val="24"/>
              </w:rPr>
              <w:t>Centrum Nauki EXPERYMENT w Gdyni</w:t>
            </w:r>
          </w:p>
          <w:p w:rsidR="00717CE2" w:rsidRPr="00717CE2" w:rsidRDefault="00717CE2" w:rsidP="0071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CE2">
              <w:rPr>
                <w:rFonts w:ascii="Times New Roman" w:hAnsi="Times New Roman"/>
                <w:b/>
                <w:sz w:val="24"/>
                <w:szCs w:val="24"/>
              </w:rPr>
              <w:t>Al. Zwycięstwa 96/98, 81-451 Gdynia Warsztaty</w:t>
            </w:r>
          </w:p>
          <w:p w:rsidR="00717CE2" w:rsidRDefault="00717CE2" w:rsidP="0071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7CE2">
              <w:rPr>
                <w:rFonts w:ascii="Times New Roman" w:hAnsi="Times New Roman"/>
                <w:b/>
                <w:sz w:val="24"/>
                <w:szCs w:val="24"/>
              </w:rPr>
              <w:t>Grupa Młodego EINSTEINA</w:t>
            </w: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16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A11867">
              <w:rPr>
                <w:rFonts w:ascii="Times New Roman" w:hAnsi="Times New Roman"/>
              </w:rPr>
              <w:t>18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A11867">
              <w:rPr>
                <w:rFonts w:ascii="Times New Roman" w:hAnsi="Times New Roman"/>
              </w:rPr>
              <w:t>18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09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09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16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F1835" w:rsidRPr="006D7997" w:rsidRDefault="00CF1835" w:rsidP="00717CE2">
            <w:pPr>
              <w:spacing w:after="0" w:line="240" w:lineRule="auto"/>
              <w:rPr>
                <w:rFonts w:ascii="Times New Roman" w:hAnsi="Times New Roman"/>
              </w:rPr>
            </w:pPr>
            <w:r w:rsidRPr="006D7997">
              <w:rPr>
                <w:rFonts w:ascii="Times New Roman" w:hAnsi="Times New Roman"/>
              </w:rPr>
              <w:t>09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CD2AF1">
              <w:rPr>
                <w:rFonts w:ascii="Times New Roman" w:hAnsi="Times New Roman"/>
              </w:rPr>
              <w:t>10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1835" w:rsidTr="0072252A">
        <w:tc>
          <w:tcPr>
            <w:tcW w:w="1242" w:type="dxa"/>
          </w:tcPr>
          <w:p w:rsidR="00CF1835" w:rsidRPr="00CF1835" w:rsidRDefault="00CF1835" w:rsidP="00CF183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835" w:rsidRDefault="00CF1835" w:rsidP="00717CE2">
            <w:pPr>
              <w:spacing w:after="0" w:line="240" w:lineRule="auto"/>
            </w:pPr>
            <w:r w:rsidRPr="00CD2AF1">
              <w:rPr>
                <w:rFonts w:ascii="Times New Roman" w:hAnsi="Times New Roman"/>
              </w:rPr>
              <w:t>10 maja 2018 r. od godz. 12:00</w:t>
            </w:r>
          </w:p>
        </w:tc>
        <w:tc>
          <w:tcPr>
            <w:tcW w:w="1559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835" w:rsidRDefault="00CF1835" w:rsidP="00CF1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2252A" w:rsidRDefault="0072252A" w:rsidP="006550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655083" w:rsidRPr="008A7A9B" w:rsidRDefault="00655083" w:rsidP="006550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655083" w:rsidRPr="008A7A9B" w:rsidRDefault="00655083" w:rsidP="00655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terminie wskazanym w zaproszeniu.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 związania ofertą: ......................................................... 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iż posiadamy odpowiednią wiedzę i doświadczenie oraz dysponujemy odpowiednim potencjałem technicznym i osobami zdolnymi do wykonania usługi określonej w zapytaniu w terminie określonym w umowie.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faktury ………….. dni. 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na wezwanie Zamawiającego dostarczymy dokumenty potwierdzające wykonanie usługi odpowiadające przedmiotowi zapytania.</w:t>
      </w:r>
    </w:p>
    <w:p w:rsidR="00655083" w:rsidRPr="008A7A9B" w:rsidRDefault="00655083" w:rsidP="00655083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podwykonawcom zamierzamy powierzyć wykonanie następującego zamówienia: </w:t>
      </w:r>
    </w:p>
    <w:p w:rsidR="00655083" w:rsidRPr="008A7A9B" w:rsidRDefault="00655083" w:rsidP="00655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55083" w:rsidRPr="008A7A9B" w:rsidRDefault="00655083" w:rsidP="006550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2252A" w:rsidRPr="0072252A" w:rsidRDefault="00655083" w:rsidP="007225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55083" w:rsidRPr="008A7A9B" w:rsidRDefault="00655083" w:rsidP="00655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655083" w:rsidRPr="008A7A9B" w:rsidRDefault="00655083" w:rsidP="006550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655083" w:rsidRPr="008A7A9B" w:rsidRDefault="00655083" w:rsidP="006550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655083" w:rsidRPr="008A7A9B" w:rsidRDefault="00655083" w:rsidP="006550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655083" w:rsidRPr="008A7A9B" w:rsidRDefault="00655083" w:rsidP="006550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655083" w:rsidRPr="008A7A9B" w:rsidRDefault="00655083" w:rsidP="006550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655083" w:rsidRPr="008A7A9B" w:rsidRDefault="00655083" w:rsidP="006550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655083" w:rsidRPr="008A7A9B" w:rsidRDefault="00655083" w:rsidP="00655083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..................................  </w:t>
      </w:r>
      <w:proofErr w:type="spellStart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</w:t>
      </w:r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umer</w:t>
      </w:r>
      <w:proofErr w:type="spellEnd"/>
      <w:r w:rsidR="00CF1835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telefonu</w:t>
      </w:r>
      <w:proofErr w:type="spellEnd"/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:</w:t>
      </w:r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.......................... </w:t>
      </w:r>
      <w:proofErr w:type="spellStart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numer</w:t>
      </w:r>
      <w:proofErr w:type="spellEnd"/>
      <w:r w:rsidR="00CF1835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faxu</w:t>
      </w:r>
      <w:proofErr w:type="spellEnd"/>
      <w:r w:rsidRPr="008A7A9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........................................</w:t>
      </w:r>
    </w:p>
    <w:p w:rsidR="00655083" w:rsidRPr="008A7A9B" w:rsidRDefault="00655083" w:rsidP="0065508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A7A9B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e-mail: ..................................................</w:t>
      </w:r>
    </w:p>
    <w:p w:rsidR="00655083" w:rsidRPr="008A7A9B" w:rsidRDefault="00655083" w:rsidP="0065508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655083" w:rsidRPr="008A7A9B" w:rsidRDefault="00655083" w:rsidP="0065508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    (data)</w:t>
      </w:r>
    </w:p>
    <w:p w:rsidR="00655083" w:rsidRPr="008A7A9B" w:rsidRDefault="00655083" w:rsidP="00910D18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655083" w:rsidRPr="008A7A9B" w:rsidRDefault="00655083" w:rsidP="00655083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(podpisy osób wskazanych w dokumencie uprawniającym do występowania w obrocie prawnym </w:t>
      </w:r>
    </w:p>
    <w:p w:rsidR="00655083" w:rsidRPr="00910D18" w:rsidRDefault="00655083" w:rsidP="00910D18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8A7A9B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</w:t>
      </w:r>
      <w:r w:rsidR="00910D18">
        <w:rPr>
          <w:rFonts w:ascii="Times New Roman" w:eastAsia="Calibri" w:hAnsi="Times New Roman" w:cs="Times New Roman"/>
          <w:i/>
          <w:szCs w:val="24"/>
          <w:lang w:eastAsia="pl-PL"/>
        </w:rPr>
        <w:t>ictwo oraz pieczątka /pieczątki)</w:t>
      </w:r>
    </w:p>
    <w:sectPr w:rsidR="00655083" w:rsidRPr="00910D18" w:rsidSect="007E32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9E" w:rsidRDefault="001F7D9E">
      <w:r>
        <w:separator/>
      </w:r>
    </w:p>
  </w:endnote>
  <w:endnote w:type="continuationSeparator" w:id="0">
    <w:p w:rsidR="001F7D9E" w:rsidRDefault="001F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9E" w:rsidRDefault="001F7D9E">
      <w:r>
        <w:separator/>
      </w:r>
    </w:p>
  </w:footnote>
  <w:footnote w:type="continuationSeparator" w:id="0">
    <w:p w:rsidR="001F7D9E" w:rsidRDefault="001F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5" w:rsidRDefault="00CF1835">
    <w:pPr>
      <w:pStyle w:val="Nagwek"/>
    </w:pPr>
    <w:r w:rsidRPr="00CF1835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F0"/>
    <w:multiLevelType w:val="hybridMultilevel"/>
    <w:tmpl w:val="77162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26F78"/>
    <w:multiLevelType w:val="hybridMultilevel"/>
    <w:tmpl w:val="2C8EB6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0571"/>
    <w:multiLevelType w:val="hybridMultilevel"/>
    <w:tmpl w:val="FC7E0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1404A"/>
    <w:multiLevelType w:val="hybridMultilevel"/>
    <w:tmpl w:val="085CF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25B4C"/>
    <w:multiLevelType w:val="hybridMultilevel"/>
    <w:tmpl w:val="74288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76B3"/>
    <w:multiLevelType w:val="hybridMultilevel"/>
    <w:tmpl w:val="1F80F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707A"/>
    <w:multiLevelType w:val="hybridMultilevel"/>
    <w:tmpl w:val="7264E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341B1"/>
    <w:rsid w:val="00061F20"/>
    <w:rsid w:val="00071F90"/>
    <w:rsid w:val="00080D83"/>
    <w:rsid w:val="000D283E"/>
    <w:rsid w:val="00124D4A"/>
    <w:rsid w:val="001304E7"/>
    <w:rsid w:val="00130B23"/>
    <w:rsid w:val="001B210F"/>
    <w:rsid w:val="001F7D9E"/>
    <w:rsid w:val="00241C1F"/>
    <w:rsid w:val="002425AE"/>
    <w:rsid w:val="002C6347"/>
    <w:rsid w:val="002D0E3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81E7B"/>
    <w:rsid w:val="00492BD3"/>
    <w:rsid w:val="004B70BD"/>
    <w:rsid w:val="005171C7"/>
    <w:rsid w:val="0052111D"/>
    <w:rsid w:val="005760A9"/>
    <w:rsid w:val="00594464"/>
    <w:rsid w:val="00622781"/>
    <w:rsid w:val="00640BFF"/>
    <w:rsid w:val="00655083"/>
    <w:rsid w:val="0069621B"/>
    <w:rsid w:val="006B4267"/>
    <w:rsid w:val="006F209E"/>
    <w:rsid w:val="006F5622"/>
    <w:rsid w:val="00705176"/>
    <w:rsid w:val="00717CE2"/>
    <w:rsid w:val="0072252A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26A"/>
    <w:rsid w:val="007F3623"/>
    <w:rsid w:val="00827311"/>
    <w:rsid w:val="00834BB4"/>
    <w:rsid w:val="00834CEB"/>
    <w:rsid w:val="00835187"/>
    <w:rsid w:val="0084610A"/>
    <w:rsid w:val="00873501"/>
    <w:rsid w:val="00876326"/>
    <w:rsid w:val="008945D9"/>
    <w:rsid w:val="008C5429"/>
    <w:rsid w:val="00910D18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46E33"/>
    <w:rsid w:val="00B6637D"/>
    <w:rsid w:val="00BB76D0"/>
    <w:rsid w:val="00BC363C"/>
    <w:rsid w:val="00C62C24"/>
    <w:rsid w:val="00C635B6"/>
    <w:rsid w:val="00C77A7C"/>
    <w:rsid w:val="00CC21AD"/>
    <w:rsid w:val="00CE005B"/>
    <w:rsid w:val="00CF1835"/>
    <w:rsid w:val="00D0361A"/>
    <w:rsid w:val="00D30ADD"/>
    <w:rsid w:val="00D43A0D"/>
    <w:rsid w:val="00D46867"/>
    <w:rsid w:val="00D526F3"/>
    <w:rsid w:val="00D5681A"/>
    <w:rsid w:val="00DA2034"/>
    <w:rsid w:val="00DC733E"/>
    <w:rsid w:val="00DD5860"/>
    <w:rsid w:val="00DF57BE"/>
    <w:rsid w:val="00E06500"/>
    <w:rsid w:val="00E57060"/>
    <w:rsid w:val="00E87616"/>
    <w:rsid w:val="00EA5C16"/>
    <w:rsid w:val="00EF000D"/>
    <w:rsid w:val="00F2054A"/>
    <w:rsid w:val="00F545A3"/>
    <w:rsid w:val="00FA4F81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AFA4C1-6B8A-482D-B66E-E2FDF616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81E7B"/>
    <w:pPr>
      <w:ind w:left="720"/>
      <w:contextualSpacing/>
    </w:pPr>
  </w:style>
  <w:style w:type="table" w:styleId="Tabela-Siatka">
    <w:name w:val="Table Grid"/>
    <w:basedOn w:val="Standardowy"/>
    <w:rsid w:val="00CF18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8083-14A4-4C3E-892D-66E0B4FC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2018-04-04T09:59:00Z</dcterms:created>
  <dcterms:modified xsi:type="dcterms:W3CDTF">2018-04-04T09:59:00Z</dcterms:modified>
</cp:coreProperties>
</file>