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F2" w:rsidRPr="002840BE" w:rsidRDefault="004A44F2" w:rsidP="004A44F2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 w:rsidRPr="002840BE">
        <w:rPr>
          <w:i/>
          <w:sz w:val="22"/>
          <w:szCs w:val="24"/>
        </w:rPr>
        <w:t xml:space="preserve">Załącznik nr 4 do SIWZ </w:t>
      </w:r>
    </w:p>
    <w:p w:rsidR="004A44F2" w:rsidRPr="002840BE" w:rsidRDefault="00116BA4" w:rsidP="004A44F2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271.4.2018</w:t>
      </w:r>
    </w:p>
    <w:p w:rsidR="004A44F2" w:rsidRPr="00886C4A" w:rsidRDefault="004A44F2" w:rsidP="004A44F2">
      <w:pPr>
        <w:autoSpaceDE w:val="0"/>
        <w:autoSpaceDN w:val="0"/>
        <w:adjustRightInd w:val="0"/>
        <w:jc w:val="right"/>
        <w:rPr>
          <w:i/>
          <w:color w:val="FF0000"/>
          <w:sz w:val="22"/>
          <w:szCs w:val="24"/>
        </w:rPr>
      </w:pPr>
    </w:p>
    <w:p w:rsidR="004A44F2" w:rsidRPr="001B7466" w:rsidRDefault="004A44F2" w:rsidP="004A44F2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4A44F2" w:rsidRPr="00C32C57" w:rsidRDefault="003E064F" w:rsidP="004A44F2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271.75pt;margin-top:11.85pt;width:190.6pt;height:81pt;z-index:-251658752;visibility:visible" wrapcoords="-85 -200 -85 21400 21685 21400 21685 -200 -85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<v:textbox>
              <w:txbxContent>
                <w:p w:rsidR="004A44F2" w:rsidRDefault="004A44F2" w:rsidP="004A44F2">
                  <w:pPr>
                    <w:jc w:val="center"/>
                  </w:pPr>
                </w:p>
                <w:p w:rsidR="004A44F2" w:rsidRDefault="004A44F2" w:rsidP="004A44F2">
                  <w:pPr>
                    <w:jc w:val="center"/>
                  </w:pPr>
                </w:p>
                <w:p w:rsidR="004A44F2" w:rsidRDefault="004A44F2" w:rsidP="004A44F2">
                  <w:pPr>
                    <w:jc w:val="center"/>
                  </w:pPr>
                </w:p>
                <w:p w:rsidR="004A44F2" w:rsidRDefault="004A44F2" w:rsidP="004A44F2">
                  <w:pPr>
                    <w:jc w:val="center"/>
                  </w:pPr>
                </w:p>
                <w:p w:rsidR="004A44F2" w:rsidRDefault="004A44F2" w:rsidP="004A44F2">
                  <w:pPr>
                    <w:jc w:val="center"/>
                  </w:pPr>
                </w:p>
                <w:p w:rsidR="004A44F2" w:rsidRDefault="004A44F2" w:rsidP="004A44F2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/>
          </v:shape>
        </w:pict>
      </w:r>
    </w:p>
    <w:p w:rsidR="004A44F2" w:rsidRDefault="004A44F2" w:rsidP="004A44F2">
      <w:pPr>
        <w:ind w:left="-180"/>
        <w:jc w:val="center"/>
        <w:rPr>
          <w:b/>
          <w:sz w:val="24"/>
          <w:szCs w:val="24"/>
        </w:rPr>
      </w:pPr>
    </w:p>
    <w:p w:rsidR="004A44F2" w:rsidRDefault="004A44F2" w:rsidP="004A44F2">
      <w:pPr>
        <w:ind w:left="-180"/>
        <w:jc w:val="center"/>
        <w:rPr>
          <w:b/>
          <w:sz w:val="24"/>
          <w:szCs w:val="24"/>
        </w:rPr>
      </w:pPr>
    </w:p>
    <w:p w:rsidR="004A44F2" w:rsidRDefault="004A44F2" w:rsidP="004A44F2">
      <w:pPr>
        <w:ind w:left="-180"/>
        <w:jc w:val="center"/>
        <w:rPr>
          <w:b/>
          <w:sz w:val="24"/>
          <w:szCs w:val="24"/>
        </w:rPr>
      </w:pPr>
    </w:p>
    <w:p w:rsidR="004A44F2" w:rsidRPr="00C32C57" w:rsidRDefault="004A44F2" w:rsidP="004A44F2">
      <w:pPr>
        <w:ind w:left="-180"/>
        <w:jc w:val="center"/>
        <w:rPr>
          <w:b/>
          <w:sz w:val="24"/>
          <w:szCs w:val="24"/>
        </w:rPr>
      </w:pPr>
    </w:p>
    <w:p w:rsidR="004A44F2" w:rsidRDefault="004A44F2" w:rsidP="004A44F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44F2" w:rsidRDefault="004A44F2" w:rsidP="004A44F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44F2" w:rsidRPr="00EF7921" w:rsidRDefault="004A44F2" w:rsidP="004A44F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44F2" w:rsidRPr="008A3579" w:rsidRDefault="004A44F2" w:rsidP="008A3579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EF7921">
        <w:rPr>
          <w:sz w:val="24"/>
          <w:szCs w:val="24"/>
        </w:rPr>
        <w:t xml:space="preserve">Składając ofertę w postępowaniu o udzielenie zamówienia publicznego prowadzonym                        w trybie przetargu nieograniczonego </w:t>
      </w:r>
      <w:proofErr w:type="spellStart"/>
      <w:r w:rsidRPr="00EF7921">
        <w:rPr>
          <w:sz w:val="24"/>
          <w:szCs w:val="24"/>
        </w:rPr>
        <w:t>pn</w:t>
      </w:r>
      <w:proofErr w:type="spellEnd"/>
      <w:r w:rsidRPr="00EF7921">
        <w:rPr>
          <w:sz w:val="24"/>
          <w:szCs w:val="24"/>
        </w:rPr>
        <w:t xml:space="preserve">: </w:t>
      </w:r>
      <w:r w:rsidR="00116BA4" w:rsidRPr="00116BA4">
        <w:rPr>
          <w:b/>
          <w:i/>
          <w:sz w:val="24"/>
          <w:szCs w:val="24"/>
        </w:rPr>
        <w:t>Udzielenie kredytu długoterminowego w kwocie 3 500 00,00 zł na sfinansowanie planowanego na 2018 rok deficytu budżetu Gminy”</w:t>
      </w:r>
      <w:r w:rsidR="00116BA4">
        <w:rPr>
          <w:b/>
          <w:i/>
          <w:sz w:val="24"/>
          <w:szCs w:val="24"/>
        </w:rPr>
        <w:t xml:space="preserve"> </w:t>
      </w:r>
      <w:bookmarkStart w:id="0" w:name="_GoBack"/>
      <w:bookmarkEnd w:id="0"/>
      <w:r w:rsidRPr="00EF7921">
        <w:rPr>
          <w:rFonts w:eastAsia="Calibri"/>
          <w:sz w:val="24"/>
          <w:szCs w:val="24"/>
          <w:lang w:eastAsia="en-US"/>
        </w:rPr>
        <w:t xml:space="preserve">prowadzonego przez </w:t>
      </w:r>
      <w:r>
        <w:rPr>
          <w:rFonts w:eastAsia="Calibri"/>
          <w:sz w:val="24"/>
          <w:szCs w:val="24"/>
          <w:lang w:eastAsia="en-US"/>
        </w:rPr>
        <w:t>Gminę Linia, ul. Turystyczna 15, 84-223 Linia</w:t>
      </w:r>
      <w:r w:rsidRPr="00EF7921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4A44F2" w:rsidRPr="001B7466" w:rsidRDefault="004A44F2" w:rsidP="004A44F2">
      <w:pPr>
        <w:pStyle w:val="Akapitzlist"/>
        <w:numPr>
          <w:ilvl w:val="0"/>
          <w:numId w:val="1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należę do tej samej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>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4A44F2" w:rsidRDefault="004A44F2" w:rsidP="004A44F2">
      <w:pPr>
        <w:pStyle w:val="Akapitzlist"/>
        <w:numPr>
          <w:ilvl w:val="0"/>
          <w:numId w:val="2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4A44F2" w:rsidRDefault="004A44F2" w:rsidP="004A44F2">
      <w:pPr>
        <w:pStyle w:val="Akapitzlist"/>
        <w:numPr>
          <w:ilvl w:val="0"/>
          <w:numId w:val="2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4A44F2" w:rsidRDefault="004A44F2" w:rsidP="004A44F2">
      <w:pPr>
        <w:pStyle w:val="Akapitzlist"/>
        <w:numPr>
          <w:ilvl w:val="0"/>
          <w:numId w:val="2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4A44F2" w:rsidRDefault="004A44F2" w:rsidP="004A44F2">
      <w:pPr>
        <w:pStyle w:val="Akapitzlist"/>
        <w:numPr>
          <w:ilvl w:val="0"/>
          <w:numId w:val="2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4A44F2" w:rsidRPr="001B7466" w:rsidRDefault="004A44F2" w:rsidP="004A44F2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4A44F2" w:rsidRPr="001B7466" w:rsidRDefault="004A44F2" w:rsidP="004A44F2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4A44F2" w:rsidRDefault="004A44F2" w:rsidP="004A44F2">
      <w:pPr>
        <w:jc w:val="both"/>
        <w:rPr>
          <w:rFonts w:eastAsia="Calibri"/>
          <w:b/>
          <w:i/>
          <w:sz w:val="24"/>
          <w:szCs w:val="22"/>
          <w:lang w:eastAsia="en-US"/>
        </w:rPr>
      </w:pPr>
    </w:p>
    <w:p w:rsidR="004A44F2" w:rsidRPr="001B7466" w:rsidRDefault="004A44F2" w:rsidP="004A44F2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</w:t>
      </w:r>
      <w:proofErr w:type="spellStart"/>
      <w:r w:rsidRPr="001B7466">
        <w:rPr>
          <w:rFonts w:eastAsia="Calibri"/>
          <w:b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Wykonawca </w:t>
      </w:r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od zamieszczenia na stronie internetowej informacji, o której mowa w art. 86 ust. 5 ustawy </w:t>
      </w:r>
      <w:proofErr w:type="spellStart"/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(Dz. U. z 2015 r. poz. 184 z zm.) </w:t>
      </w:r>
    </w:p>
    <w:p w:rsidR="004A44F2" w:rsidRPr="001B7466" w:rsidRDefault="004A44F2" w:rsidP="004A44F2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4A44F2" w:rsidRPr="00C32C57" w:rsidRDefault="004A44F2" w:rsidP="004A44F2">
      <w:pPr>
        <w:autoSpaceDE w:val="0"/>
        <w:autoSpaceDN w:val="0"/>
        <w:adjustRightInd w:val="0"/>
        <w:rPr>
          <w:sz w:val="24"/>
          <w:szCs w:val="24"/>
        </w:rPr>
      </w:pPr>
    </w:p>
    <w:p w:rsidR="004A44F2" w:rsidRPr="00D13FF6" w:rsidRDefault="004A44F2" w:rsidP="004A44F2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4A44F2" w:rsidRPr="00D13FF6" w:rsidRDefault="004A44F2" w:rsidP="004A44F2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(miejscowość)              (data)</w:t>
      </w:r>
    </w:p>
    <w:p w:rsidR="004A44F2" w:rsidRDefault="004A44F2" w:rsidP="004A44F2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4A44F2" w:rsidRPr="001B7466" w:rsidRDefault="004A44F2" w:rsidP="004A44F2">
      <w:pPr>
        <w:ind w:left="4248"/>
        <w:jc w:val="both"/>
        <w:rPr>
          <w:sz w:val="24"/>
          <w:szCs w:val="24"/>
        </w:rPr>
      </w:pPr>
      <w:r w:rsidRPr="00D13FF6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 w:rsidRPr="00D13FF6">
        <w:rPr>
          <w:i/>
          <w:sz w:val="24"/>
          <w:szCs w:val="24"/>
        </w:rPr>
        <w:t>odpi</w:t>
      </w:r>
      <w:r>
        <w:rPr>
          <w:i/>
          <w:sz w:val="24"/>
          <w:szCs w:val="24"/>
        </w:rPr>
        <w:t xml:space="preserve">sy osób wskazanych w dokumencie </w:t>
      </w:r>
      <w:r w:rsidRPr="00D13FF6">
        <w:rPr>
          <w:i/>
          <w:sz w:val="24"/>
          <w:szCs w:val="24"/>
        </w:rPr>
        <w:t>uprawniającym do występowania w obrocie prawnym lub posiadających pełnomocnictwo oraz pieczątka / pieczątki)</w:t>
      </w:r>
    </w:p>
    <w:p w:rsidR="008C5429" w:rsidRPr="008C5429" w:rsidRDefault="008C5429" w:rsidP="008C5429"/>
    <w:sectPr w:rsidR="008C5429" w:rsidRPr="008C5429" w:rsidSect="008A3579">
      <w:footerReference w:type="default" r:id="rId7"/>
      <w:headerReference w:type="first" r:id="rId8"/>
      <w:pgSz w:w="11906" w:h="16838" w:code="9"/>
      <w:pgMar w:top="1526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64F" w:rsidRDefault="003E064F">
      <w:r>
        <w:separator/>
      </w:r>
    </w:p>
  </w:endnote>
  <w:endnote w:type="continuationSeparator" w:id="0">
    <w:p w:rsidR="003E064F" w:rsidRDefault="003E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D404B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64F" w:rsidRDefault="003E064F">
      <w:r>
        <w:separator/>
      </w:r>
    </w:p>
  </w:footnote>
  <w:footnote w:type="continuationSeparator" w:id="0">
    <w:p w:rsidR="003E064F" w:rsidRDefault="003E0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579" w:rsidRDefault="00116BA4" w:rsidP="00116BA4">
    <w:pPr>
      <w:pStyle w:val="Nagwek"/>
      <w:jc w:val="center"/>
      <w:rPr>
        <w:b/>
        <w:i/>
        <w:sz w:val="22"/>
      </w:rPr>
    </w:pPr>
    <w:r w:rsidRPr="00116BA4">
      <w:rPr>
        <w:b/>
        <w:i/>
        <w:sz w:val="22"/>
      </w:rPr>
      <w:t>Udzielenie kredytu długoterminowego w kwocie 3 500 00,00 zł na sfinansowanie planowanego na 2018 rok deficytu budżetu Gminy”</w:t>
    </w:r>
  </w:p>
  <w:p w:rsidR="00116BA4" w:rsidRPr="008A3579" w:rsidRDefault="00116BA4" w:rsidP="008A3579">
    <w:pPr>
      <w:pStyle w:val="Nagwek"/>
      <w:jc w:val="right"/>
      <w:rPr>
        <w:b/>
        <w:sz w:val="22"/>
      </w:rPr>
    </w:pPr>
  </w:p>
  <w:p w:rsidR="008A3579" w:rsidRPr="008A3579" w:rsidRDefault="00116BA4" w:rsidP="008A3579">
    <w:pPr>
      <w:pStyle w:val="Nagwek"/>
      <w:jc w:val="right"/>
      <w:rPr>
        <w:b/>
        <w:sz w:val="22"/>
      </w:rPr>
    </w:pPr>
    <w:proofErr w:type="spellStart"/>
    <w:r>
      <w:rPr>
        <w:b/>
        <w:sz w:val="22"/>
      </w:rPr>
      <w:t>ZP</w:t>
    </w:r>
    <w:proofErr w:type="spellEnd"/>
    <w:r>
      <w:rPr>
        <w:b/>
        <w:sz w:val="22"/>
      </w:rPr>
      <w:t xml:space="preserve"> 271.4.2018</w:t>
    </w:r>
  </w:p>
  <w:p w:rsidR="007B2500" w:rsidRDefault="003E064F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4.15pt;margin-top:4.5pt;width:459pt;height:0;z-index:25165875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FD6"/>
    <w:rsid w:val="00061F20"/>
    <w:rsid w:val="00080D83"/>
    <w:rsid w:val="000D283E"/>
    <w:rsid w:val="00116BA4"/>
    <w:rsid w:val="00124D4A"/>
    <w:rsid w:val="001304E7"/>
    <w:rsid w:val="00130B23"/>
    <w:rsid w:val="001B210F"/>
    <w:rsid w:val="001C40FD"/>
    <w:rsid w:val="00241C1F"/>
    <w:rsid w:val="002425AE"/>
    <w:rsid w:val="002840BE"/>
    <w:rsid w:val="002C6347"/>
    <w:rsid w:val="00315901"/>
    <w:rsid w:val="00320AAC"/>
    <w:rsid w:val="00325198"/>
    <w:rsid w:val="0035482A"/>
    <w:rsid w:val="003619F2"/>
    <w:rsid w:val="00365820"/>
    <w:rsid w:val="003C554F"/>
    <w:rsid w:val="003E064F"/>
    <w:rsid w:val="0040149C"/>
    <w:rsid w:val="00414478"/>
    <w:rsid w:val="00492BD3"/>
    <w:rsid w:val="004A44F2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A3579"/>
    <w:rsid w:val="008C5429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A00A5"/>
    <w:rsid w:val="00CE005B"/>
    <w:rsid w:val="00D0361A"/>
    <w:rsid w:val="00D30ADD"/>
    <w:rsid w:val="00D404B4"/>
    <w:rsid w:val="00D43A0D"/>
    <w:rsid w:val="00D46867"/>
    <w:rsid w:val="00D526F3"/>
    <w:rsid w:val="00DA2034"/>
    <w:rsid w:val="00DC733E"/>
    <w:rsid w:val="00DF57BE"/>
    <w:rsid w:val="00E06500"/>
    <w:rsid w:val="00E57060"/>
    <w:rsid w:val="00E7169D"/>
    <w:rsid w:val="00E87616"/>
    <w:rsid w:val="00EA5C16"/>
    <w:rsid w:val="00EF000D"/>
    <w:rsid w:val="00F039E4"/>
    <w:rsid w:val="00F545A3"/>
    <w:rsid w:val="00FB0F02"/>
    <w:rsid w:val="00FB5706"/>
    <w:rsid w:val="00FF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69518674-E2D8-4E46-A34B-2C94862F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A44F2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8A3579"/>
  </w:style>
  <w:style w:type="paragraph" w:styleId="Tekstdymka">
    <w:name w:val="Balloon Text"/>
    <w:basedOn w:val="Normalny"/>
    <w:link w:val="TekstdymkaZnak"/>
    <w:semiHidden/>
    <w:unhideWhenUsed/>
    <w:rsid w:val="00116B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16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2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JKuczkowska</cp:lastModifiedBy>
  <cp:revision>4</cp:revision>
  <cp:lastPrinted>2018-03-27T12:08:00Z</cp:lastPrinted>
  <dcterms:created xsi:type="dcterms:W3CDTF">2017-10-25T15:08:00Z</dcterms:created>
  <dcterms:modified xsi:type="dcterms:W3CDTF">2018-03-27T12:08:00Z</dcterms:modified>
</cp:coreProperties>
</file>