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05" w:rsidRPr="00271B45" w:rsidRDefault="00CF4905" w:rsidP="00CF4905">
      <w:pPr>
        <w:jc w:val="right"/>
        <w:rPr>
          <w:bCs/>
          <w:i/>
          <w:iCs/>
          <w:sz w:val="22"/>
          <w:szCs w:val="24"/>
        </w:rPr>
      </w:pPr>
      <w:r>
        <w:rPr>
          <w:bCs/>
          <w:i/>
          <w:iCs/>
          <w:sz w:val="22"/>
          <w:szCs w:val="24"/>
        </w:rPr>
        <w:t xml:space="preserve">Załącznik nr 7 </w:t>
      </w:r>
      <w:r w:rsidRPr="00271B45">
        <w:rPr>
          <w:bCs/>
          <w:i/>
          <w:iCs/>
          <w:sz w:val="22"/>
          <w:szCs w:val="24"/>
        </w:rPr>
        <w:t xml:space="preserve">do SIWZ </w:t>
      </w:r>
    </w:p>
    <w:p w:rsidR="00CF4905" w:rsidRPr="00271B45" w:rsidRDefault="00CF4905" w:rsidP="00CF4905">
      <w:pPr>
        <w:jc w:val="right"/>
        <w:rPr>
          <w:bCs/>
          <w:i/>
          <w:iCs/>
          <w:sz w:val="22"/>
          <w:szCs w:val="24"/>
        </w:rPr>
      </w:pPr>
      <w:r>
        <w:rPr>
          <w:bCs/>
          <w:i/>
          <w:iCs/>
          <w:sz w:val="22"/>
          <w:szCs w:val="24"/>
        </w:rPr>
        <w:t xml:space="preserve">do zam. </w:t>
      </w:r>
      <w:proofErr w:type="spellStart"/>
      <w:r>
        <w:rPr>
          <w:bCs/>
          <w:i/>
          <w:iCs/>
          <w:sz w:val="22"/>
          <w:szCs w:val="24"/>
        </w:rPr>
        <w:t>publ</w:t>
      </w:r>
      <w:proofErr w:type="spellEnd"/>
      <w:r>
        <w:rPr>
          <w:bCs/>
          <w:i/>
          <w:iCs/>
          <w:sz w:val="22"/>
          <w:szCs w:val="24"/>
        </w:rPr>
        <w:t>. ZP 271.29.2017</w:t>
      </w:r>
    </w:p>
    <w:p w:rsidR="00CF4905" w:rsidRPr="00D13FF6" w:rsidRDefault="00CF4905" w:rsidP="00CF4905">
      <w:pPr>
        <w:rPr>
          <w:sz w:val="24"/>
          <w:szCs w:val="24"/>
        </w:rPr>
      </w:pPr>
    </w:p>
    <w:p w:rsidR="00CF4905" w:rsidRDefault="00CF4905" w:rsidP="00CF4905">
      <w:pPr>
        <w:spacing w:line="100" w:lineRule="atLeast"/>
        <w:jc w:val="center"/>
        <w:rPr>
          <w:b/>
          <w:sz w:val="24"/>
          <w:szCs w:val="24"/>
        </w:rPr>
      </w:pPr>
      <w:r w:rsidRPr="00FD3563">
        <w:rPr>
          <w:b/>
          <w:sz w:val="24"/>
          <w:szCs w:val="24"/>
        </w:rPr>
        <w:t>WYKAZ WYKONANYCH DOSTAW</w:t>
      </w:r>
    </w:p>
    <w:p w:rsidR="00CF4905" w:rsidRPr="00FD3563" w:rsidRDefault="00CF4905" w:rsidP="00CF4905">
      <w:pPr>
        <w:spacing w:line="100" w:lineRule="atLeast"/>
        <w:jc w:val="center"/>
        <w:rPr>
          <w:b/>
          <w:sz w:val="24"/>
          <w:szCs w:val="24"/>
        </w:rPr>
      </w:pPr>
    </w:p>
    <w:p w:rsidR="00CF4905" w:rsidRDefault="00CF4905" w:rsidP="00CF4905">
      <w:pPr>
        <w:jc w:val="both"/>
        <w:rPr>
          <w:b/>
          <w:i/>
          <w:sz w:val="24"/>
          <w:szCs w:val="24"/>
        </w:rPr>
      </w:pPr>
      <w:r w:rsidRPr="00FD3563">
        <w:rPr>
          <w:b/>
          <w:i/>
          <w:sz w:val="24"/>
          <w:szCs w:val="24"/>
        </w:rPr>
        <w:t xml:space="preserve">w postępowaniu o udzielenie zamówienia publicznego, którego wartość szacunkowa nie przekracza kwoty określonej w przepisach wydanych na podstawie art. 11 ust. 8 ustawy, realizowanym w trybie przetargu nieograniczonego na </w:t>
      </w:r>
      <w:r w:rsidRPr="00CF4905">
        <w:rPr>
          <w:b/>
          <w:i/>
          <w:sz w:val="24"/>
          <w:szCs w:val="24"/>
        </w:rPr>
        <w:t>„Dostawa pomocy dydaktycznych na zajęcia dydaktyczno – wyrównawcze oraz na warsztaty kreatywności w ramach projektu „Lepszy start – lepsza przyszłość. Wyrównywanie szans edukacyjnych uczniów z Gminy Linia” działanie 3.2.1 RPO 2014-2020” w roku szkolnym 2017/2018”</w:t>
      </w:r>
    </w:p>
    <w:p w:rsidR="00CF4905" w:rsidRPr="00FD3563" w:rsidRDefault="00CF4905" w:rsidP="00CF4905">
      <w:pPr>
        <w:jc w:val="both"/>
        <w:rPr>
          <w:rFonts w:eastAsia="MS Mincho"/>
          <w:b/>
          <w:i/>
          <w:sz w:val="24"/>
          <w:szCs w:val="24"/>
        </w:rPr>
      </w:pPr>
    </w:p>
    <w:p w:rsidR="00CF4905" w:rsidRDefault="00CF4905" w:rsidP="00CF4905">
      <w:pPr>
        <w:spacing w:line="100" w:lineRule="atLeast"/>
        <w:jc w:val="both"/>
        <w:rPr>
          <w:sz w:val="24"/>
          <w:szCs w:val="24"/>
        </w:rPr>
      </w:pPr>
      <w:r w:rsidRPr="00561D00">
        <w:rPr>
          <w:sz w:val="24"/>
          <w:szCs w:val="24"/>
        </w:rPr>
        <w:t>Składając ofertę w przedmiotowym przetargu nieograniczonym, oświadczam, że wykazuję się doświadczeniem, polegającym na wykonaniu w okresie ostatnich trzech lat przed upływem terminu składania ofert następujących dostaw, w zakresie niezbędnym do wykazania spełnienia warunku doświadczenia:</w:t>
      </w:r>
    </w:p>
    <w:p w:rsidR="00CF4905" w:rsidRDefault="00CF4905" w:rsidP="00CF4905">
      <w:pPr>
        <w:spacing w:line="100" w:lineRule="atLeast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2527"/>
        <w:gridCol w:w="2141"/>
        <w:gridCol w:w="1843"/>
        <w:gridCol w:w="1134"/>
        <w:gridCol w:w="1022"/>
      </w:tblGrid>
      <w:tr w:rsidR="00CF4905" w:rsidTr="00E566C8">
        <w:tc>
          <w:tcPr>
            <w:tcW w:w="543" w:type="dxa"/>
            <w:vMerge w:val="restart"/>
          </w:tcPr>
          <w:p w:rsidR="00CF4905" w:rsidRPr="00FD3563" w:rsidRDefault="00CF4905" w:rsidP="00E566C8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FD356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27" w:type="dxa"/>
            <w:vMerge w:val="restart"/>
          </w:tcPr>
          <w:p w:rsidR="00CF4905" w:rsidRPr="00FD3563" w:rsidRDefault="00CF4905" w:rsidP="00E566C8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FD3563">
              <w:rPr>
                <w:b/>
                <w:sz w:val="24"/>
                <w:szCs w:val="24"/>
              </w:rPr>
              <w:t>Przedmiot wykonanych dostaw</w:t>
            </w:r>
            <w:r w:rsidRPr="00FD3563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141" w:type="dxa"/>
            <w:vMerge w:val="restart"/>
          </w:tcPr>
          <w:p w:rsidR="00CF4905" w:rsidRPr="00FD3563" w:rsidRDefault="00CF4905" w:rsidP="00E566C8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FD3563">
              <w:rPr>
                <w:b/>
                <w:sz w:val="24"/>
                <w:szCs w:val="24"/>
              </w:rPr>
              <w:t>Nazwa i adres odbiorcy dla którego wykonano dostawy</w:t>
            </w:r>
          </w:p>
        </w:tc>
        <w:tc>
          <w:tcPr>
            <w:tcW w:w="1843" w:type="dxa"/>
            <w:vMerge w:val="restart"/>
          </w:tcPr>
          <w:p w:rsidR="00CF4905" w:rsidRPr="00FD3563" w:rsidRDefault="00CF4905" w:rsidP="00E566C8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FD3563">
              <w:rPr>
                <w:b/>
                <w:sz w:val="24"/>
                <w:szCs w:val="24"/>
              </w:rPr>
              <w:t>Wartość brutto</w:t>
            </w:r>
          </w:p>
          <w:p w:rsidR="00CF4905" w:rsidRPr="00FD3563" w:rsidRDefault="00CF4905" w:rsidP="00E566C8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FD3563">
              <w:rPr>
                <w:b/>
                <w:sz w:val="24"/>
                <w:szCs w:val="24"/>
              </w:rPr>
              <w:t>wykonanych</w:t>
            </w:r>
          </w:p>
          <w:p w:rsidR="00CF4905" w:rsidRPr="00FD3563" w:rsidRDefault="00CF4905" w:rsidP="00E566C8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FD3563">
              <w:rPr>
                <w:b/>
                <w:sz w:val="24"/>
                <w:szCs w:val="24"/>
              </w:rPr>
              <w:t>dostaw w zł</w:t>
            </w:r>
          </w:p>
        </w:tc>
        <w:tc>
          <w:tcPr>
            <w:tcW w:w="2156" w:type="dxa"/>
            <w:gridSpan w:val="2"/>
          </w:tcPr>
          <w:p w:rsidR="00CF4905" w:rsidRPr="00FD3563" w:rsidRDefault="00CF4905" w:rsidP="00E566C8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FD3563">
              <w:rPr>
                <w:b/>
                <w:sz w:val="24"/>
                <w:szCs w:val="24"/>
              </w:rPr>
              <w:t>Data wykonania dostaw</w:t>
            </w:r>
          </w:p>
        </w:tc>
      </w:tr>
      <w:tr w:rsidR="00CF4905" w:rsidTr="00E566C8">
        <w:tc>
          <w:tcPr>
            <w:tcW w:w="543" w:type="dxa"/>
            <w:vMerge/>
          </w:tcPr>
          <w:p w:rsidR="00CF4905" w:rsidRPr="00FD3563" w:rsidRDefault="00CF4905" w:rsidP="00E566C8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CF4905" w:rsidRPr="00FD3563" w:rsidRDefault="00CF4905" w:rsidP="00E566C8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CF4905" w:rsidRPr="00FD3563" w:rsidRDefault="00CF4905" w:rsidP="00E566C8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4905" w:rsidRPr="00FD3563" w:rsidRDefault="00CF4905" w:rsidP="00E566C8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905" w:rsidRPr="00FD3563" w:rsidRDefault="00CF4905" w:rsidP="00E566C8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FD3563">
              <w:rPr>
                <w:b/>
                <w:sz w:val="24"/>
                <w:szCs w:val="24"/>
              </w:rPr>
              <w:t>od</w:t>
            </w:r>
          </w:p>
        </w:tc>
        <w:tc>
          <w:tcPr>
            <w:tcW w:w="1022" w:type="dxa"/>
          </w:tcPr>
          <w:p w:rsidR="00CF4905" w:rsidRPr="00FD3563" w:rsidRDefault="00CF4905" w:rsidP="00E566C8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FD3563">
              <w:rPr>
                <w:b/>
                <w:sz w:val="24"/>
                <w:szCs w:val="24"/>
              </w:rPr>
              <w:t>do</w:t>
            </w:r>
          </w:p>
        </w:tc>
      </w:tr>
      <w:tr w:rsidR="00CF4905" w:rsidTr="00E566C8">
        <w:tc>
          <w:tcPr>
            <w:tcW w:w="543" w:type="dxa"/>
          </w:tcPr>
          <w:p w:rsidR="00CF4905" w:rsidRDefault="00CF4905" w:rsidP="00E566C8">
            <w:pPr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CF4905" w:rsidRDefault="00CF4905" w:rsidP="00E566C8">
            <w:pPr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CF4905" w:rsidRDefault="00CF4905" w:rsidP="00E566C8">
            <w:pPr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4905" w:rsidRDefault="00CF4905" w:rsidP="00E566C8">
            <w:pPr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4905" w:rsidRDefault="00CF4905" w:rsidP="00E566C8">
            <w:pPr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F4905" w:rsidRDefault="00CF4905" w:rsidP="00E566C8">
            <w:pPr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CF4905" w:rsidTr="00E566C8">
        <w:tc>
          <w:tcPr>
            <w:tcW w:w="543" w:type="dxa"/>
          </w:tcPr>
          <w:p w:rsidR="00CF4905" w:rsidRDefault="00CF4905" w:rsidP="00E566C8">
            <w:pPr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CF4905" w:rsidRDefault="00CF4905" w:rsidP="00E566C8">
            <w:pPr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CF4905" w:rsidRDefault="00CF4905" w:rsidP="00E566C8">
            <w:pPr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4905" w:rsidRDefault="00CF4905" w:rsidP="00E566C8">
            <w:pPr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4905" w:rsidRDefault="00CF4905" w:rsidP="00E566C8">
            <w:pPr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CF4905" w:rsidRDefault="00CF4905" w:rsidP="00E566C8">
            <w:pPr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</w:tbl>
    <w:p w:rsidR="00CF4905" w:rsidRPr="00561D00" w:rsidRDefault="00CF4905" w:rsidP="00CF4905">
      <w:pPr>
        <w:spacing w:line="100" w:lineRule="atLeast"/>
        <w:rPr>
          <w:sz w:val="24"/>
          <w:szCs w:val="24"/>
          <w:shd w:val="clear" w:color="auto" w:fill="FFFF00"/>
        </w:rPr>
      </w:pPr>
    </w:p>
    <w:p w:rsidR="00CF4905" w:rsidRPr="00561D00" w:rsidRDefault="00CF4905" w:rsidP="00CF4905">
      <w:pPr>
        <w:spacing w:line="100" w:lineRule="atLeast"/>
        <w:jc w:val="both"/>
        <w:rPr>
          <w:sz w:val="24"/>
          <w:szCs w:val="24"/>
        </w:rPr>
      </w:pPr>
      <w:r w:rsidRPr="00561D00">
        <w:rPr>
          <w:sz w:val="24"/>
          <w:szCs w:val="24"/>
        </w:rPr>
        <w:t>Wraz z wykazem składam dowody określające, czy ww.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</w:t>
      </w:r>
    </w:p>
    <w:p w:rsidR="00CF4905" w:rsidRPr="00561D00" w:rsidRDefault="00CF4905" w:rsidP="00CF4905">
      <w:pPr>
        <w:spacing w:line="100" w:lineRule="atLeast"/>
        <w:rPr>
          <w:sz w:val="24"/>
          <w:szCs w:val="24"/>
        </w:rPr>
      </w:pPr>
    </w:p>
    <w:p w:rsidR="00CF4905" w:rsidRDefault="00CF4905" w:rsidP="00CF4905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55D45">
        <w:rPr>
          <w:rFonts w:ascii="Times New Roman" w:hAnsi="Times New Roman"/>
          <w:sz w:val="24"/>
          <w:szCs w:val="24"/>
        </w:rPr>
        <w:t>Nazwa i adres Wykonawcy</w:t>
      </w:r>
    </w:p>
    <w:p w:rsidR="00CF4905" w:rsidRDefault="00CF4905" w:rsidP="00CF4905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F4905" w:rsidRDefault="00CF4905" w:rsidP="00CF4905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                                 ………………...………………….</w:t>
      </w:r>
    </w:p>
    <w:p w:rsidR="00CF4905" w:rsidRPr="00E53F98" w:rsidRDefault="00CF4905" w:rsidP="00CF4905">
      <w:pPr>
        <w:jc w:val="both"/>
        <w:rPr>
          <w:szCs w:val="24"/>
        </w:rPr>
      </w:pPr>
      <w:r w:rsidRPr="00E53F98">
        <w:rPr>
          <w:szCs w:val="24"/>
        </w:rPr>
        <w:t>(imienna pieczątka lub pieczątka firmowa)</w:t>
      </w:r>
      <w:r w:rsidRPr="00E53F98">
        <w:rPr>
          <w:szCs w:val="24"/>
        </w:rPr>
        <w:tab/>
      </w:r>
      <w:r w:rsidRPr="00E53F98">
        <w:rPr>
          <w:szCs w:val="24"/>
        </w:rPr>
        <w:tab/>
      </w:r>
      <w:r>
        <w:rPr>
          <w:szCs w:val="24"/>
        </w:rPr>
        <w:t xml:space="preserve">         </w:t>
      </w:r>
      <w:r w:rsidRPr="00E53F98">
        <w:rPr>
          <w:szCs w:val="24"/>
        </w:rPr>
        <w:t xml:space="preserve">(podpis osoby upoważnionej lub osób      </w:t>
      </w:r>
    </w:p>
    <w:p w:rsidR="00CF4905" w:rsidRPr="00E53F98" w:rsidRDefault="00CF4905" w:rsidP="00CF4905">
      <w:pPr>
        <w:jc w:val="both"/>
        <w:rPr>
          <w:szCs w:val="24"/>
        </w:rPr>
      </w:pPr>
      <w:r w:rsidRPr="00E53F98">
        <w:rPr>
          <w:szCs w:val="24"/>
        </w:rPr>
        <w:t xml:space="preserve">                                                                                        </w:t>
      </w:r>
      <w:r>
        <w:rPr>
          <w:szCs w:val="24"/>
        </w:rPr>
        <w:t xml:space="preserve">                          </w:t>
      </w:r>
      <w:r w:rsidRPr="00E53F98">
        <w:rPr>
          <w:szCs w:val="24"/>
        </w:rPr>
        <w:t xml:space="preserve"> upoważnionych)</w:t>
      </w:r>
    </w:p>
    <w:p w:rsidR="00CF4905" w:rsidRPr="00655D45" w:rsidRDefault="00CF4905" w:rsidP="00CF490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905" w:rsidRPr="00E53F98" w:rsidRDefault="00CF4905" w:rsidP="00CF490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4905" w:rsidRPr="00E53F98" w:rsidRDefault="00CF4905" w:rsidP="00CF490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…………..……………………, dnia ………</w:t>
      </w:r>
      <w:r w:rsidRPr="00E53F98">
        <w:rPr>
          <w:rFonts w:ascii="Times New Roman" w:hAnsi="Times New Roman"/>
          <w:sz w:val="24"/>
          <w:szCs w:val="24"/>
        </w:rPr>
        <w:t>……….</w:t>
      </w:r>
    </w:p>
    <w:p w:rsidR="00CF4905" w:rsidRPr="00FD3563" w:rsidRDefault="00CF4905" w:rsidP="00CF4905">
      <w:r w:rsidRPr="00E53F98">
        <w:t>(miejscowość)</w:t>
      </w:r>
    </w:p>
    <w:p w:rsidR="00CF4905" w:rsidRPr="00670415" w:rsidRDefault="00CF4905" w:rsidP="00CF4905"/>
    <w:p w:rsidR="008C5429" w:rsidRPr="008C5429" w:rsidRDefault="008C5429" w:rsidP="00CF4905">
      <w:pPr>
        <w:tabs>
          <w:tab w:val="num" w:pos="2835"/>
        </w:tabs>
        <w:ind w:left="2835" w:hanging="2835"/>
        <w:jc w:val="center"/>
      </w:pPr>
    </w:p>
    <w:sectPr w:rsidR="008C5429" w:rsidRPr="008C5429" w:rsidSect="007F3623">
      <w:footerReference w:type="default" r:id="rId6"/>
      <w:headerReference w:type="first" r:id="rId7"/>
      <w:footerReference w:type="first" r:id="rId8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905" w:rsidRDefault="00CF4905">
      <w:r>
        <w:separator/>
      </w:r>
    </w:p>
  </w:endnote>
  <w:endnote w:type="continuationSeparator" w:id="1">
    <w:p w:rsidR="00CF4905" w:rsidRDefault="00CF4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D404B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B01F08" w:rsidRDefault="00D404B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905" w:rsidRDefault="00CF4905">
      <w:r>
        <w:separator/>
      </w:r>
    </w:p>
  </w:footnote>
  <w:footnote w:type="continuationSeparator" w:id="1">
    <w:p w:rsidR="00CF4905" w:rsidRDefault="00CF4905">
      <w:r>
        <w:continuationSeparator/>
      </w:r>
    </w:p>
  </w:footnote>
  <w:footnote w:id="2">
    <w:p w:rsidR="00CF4905" w:rsidRPr="00FD3563" w:rsidRDefault="00CF4905" w:rsidP="0087155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  <w:r w:rsidRPr="00FD3563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FD3563">
        <w:rPr>
          <w:rFonts w:ascii="Times New Roman" w:hAnsi="Times New Roman"/>
          <w:sz w:val="22"/>
          <w:szCs w:val="22"/>
        </w:rPr>
        <w:t xml:space="preserve"> Zgodnie  z opisem warunku udziału w postępowaniu w zakresie </w:t>
      </w:r>
      <w:r w:rsidR="0087155D">
        <w:rPr>
          <w:rFonts w:ascii="Times New Roman" w:hAnsi="Times New Roman"/>
          <w:sz w:val="22"/>
          <w:szCs w:val="22"/>
        </w:rPr>
        <w:t xml:space="preserve">zdolności technicznych lub zawodowych </w:t>
      </w:r>
      <w:r w:rsidRPr="00FD3563">
        <w:rPr>
          <w:rFonts w:ascii="Times New Roman" w:hAnsi="Times New Roman"/>
          <w:sz w:val="22"/>
          <w:szCs w:val="22"/>
        </w:rPr>
        <w:t>należy wskazać zakres wykonanych dostaw składających się na dostawy opisane w pkt. 7.2. SIWZ.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D404B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FF0FD6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155D"/>
    <w:rsid w:val="00873501"/>
    <w:rsid w:val="00876326"/>
    <w:rsid w:val="008945D9"/>
    <w:rsid w:val="008C5429"/>
    <w:rsid w:val="009D71C1"/>
    <w:rsid w:val="009F2CF0"/>
    <w:rsid w:val="00A04690"/>
    <w:rsid w:val="00A40DD3"/>
    <w:rsid w:val="00A73BB7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CF4905"/>
    <w:rsid w:val="00D0361A"/>
    <w:rsid w:val="00D30ADD"/>
    <w:rsid w:val="00D404B4"/>
    <w:rsid w:val="00D43A0D"/>
    <w:rsid w:val="00D46867"/>
    <w:rsid w:val="00D526F3"/>
    <w:rsid w:val="00DA2034"/>
    <w:rsid w:val="00DC733E"/>
    <w:rsid w:val="00DF57BE"/>
    <w:rsid w:val="00E06500"/>
    <w:rsid w:val="00E52F2C"/>
    <w:rsid w:val="00E57060"/>
    <w:rsid w:val="00E87616"/>
    <w:rsid w:val="00EA5C16"/>
    <w:rsid w:val="00EF000D"/>
    <w:rsid w:val="00F545A3"/>
    <w:rsid w:val="00FB0F02"/>
    <w:rsid w:val="00FB5706"/>
    <w:rsid w:val="00FF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4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CF49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CF490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4905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CF4905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CF4905"/>
    <w:pPr>
      <w:suppressAutoHyphens/>
      <w:spacing w:after="200" w:line="276" w:lineRule="auto"/>
      <w:ind w:left="720"/>
    </w:pPr>
    <w:rPr>
      <w:rFonts w:ascii="Calibri" w:eastAsia="Calibri" w:hAnsi="Calibri" w:cs="Tahoma"/>
      <w:kern w:val="1"/>
      <w:sz w:val="22"/>
      <w:szCs w:val="22"/>
      <w:lang w:eastAsia="en-US"/>
    </w:rPr>
  </w:style>
  <w:style w:type="table" w:styleId="Tabela-Siatka">
    <w:name w:val="Table Grid"/>
    <w:basedOn w:val="Standardowy"/>
    <w:rsid w:val="00CF4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3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2012-08-24T10:01:00Z</cp:lastPrinted>
  <dcterms:created xsi:type="dcterms:W3CDTF">2017-11-09T12:11:00Z</dcterms:created>
  <dcterms:modified xsi:type="dcterms:W3CDTF">2017-11-09T12:41:00Z</dcterms:modified>
</cp:coreProperties>
</file>