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E5" w:rsidRPr="00EA400C" w:rsidRDefault="00C800E5" w:rsidP="00C800E5">
      <w:pPr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  <w:b/>
        </w:rPr>
        <w:t xml:space="preserve">Zamawiający: </w:t>
      </w:r>
      <w:r w:rsidRPr="00EA400C">
        <w:rPr>
          <w:rFonts w:ascii="Times New Roman" w:eastAsia="Calibri" w:hAnsi="Times New Roman"/>
        </w:rPr>
        <w:t>Gmina Linia</w:t>
      </w:r>
    </w:p>
    <w:p w:rsidR="00C800E5" w:rsidRPr="00EA400C" w:rsidRDefault="00C800E5" w:rsidP="00C800E5">
      <w:pPr>
        <w:ind w:left="-180"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 xml:space="preserve">                          ul. Turystyczna 15</w:t>
      </w:r>
    </w:p>
    <w:p w:rsidR="00C800E5" w:rsidRPr="00EA400C" w:rsidRDefault="00C800E5" w:rsidP="00C800E5">
      <w:pPr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 xml:space="preserve">                       84-223 Linia  </w:t>
      </w:r>
    </w:p>
    <w:p w:rsidR="00C800E5" w:rsidRPr="00EA400C" w:rsidRDefault="00C800E5" w:rsidP="00C800E5">
      <w:pPr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  <w:b/>
        </w:rPr>
        <w:t xml:space="preserve">Wykonawca: </w:t>
      </w:r>
      <w:r w:rsidRPr="00EA400C">
        <w:rPr>
          <w:rFonts w:ascii="Times New Roman" w:eastAsia="Calibri" w:hAnsi="Times New Roman"/>
        </w:rPr>
        <w:t xml:space="preserve">……………………..                                   </w:t>
      </w:r>
    </w:p>
    <w:p w:rsidR="00C800E5" w:rsidRPr="00EA400C" w:rsidRDefault="00C800E5" w:rsidP="00C800E5">
      <w:pPr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 xml:space="preserve">                        ………………..…….                                                                                     </w:t>
      </w:r>
    </w:p>
    <w:p w:rsidR="00C800E5" w:rsidRPr="00EA400C" w:rsidRDefault="00C800E5" w:rsidP="00C800E5">
      <w:pPr>
        <w:tabs>
          <w:tab w:val="left" w:pos="1290"/>
        </w:tabs>
        <w:ind w:left="-180"/>
        <w:rPr>
          <w:rFonts w:ascii="Times New Roman" w:eastAsia="Calibri" w:hAnsi="Times New Roman"/>
          <w:b/>
        </w:rPr>
      </w:pPr>
      <w:r w:rsidRPr="00EA400C">
        <w:rPr>
          <w:rFonts w:ascii="Times New Roman" w:eastAsia="Calibri" w:hAnsi="Times New Roman"/>
        </w:rPr>
        <w:t xml:space="preserve">                           ………………..…….</w:t>
      </w:r>
      <w:r w:rsidRPr="00EA400C">
        <w:rPr>
          <w:rFonts w:ascii="Times New Roman" w:eastAsia="Calibri" w:hAnsi="Times New Roman"/>
          <w:b/>
        </w:rPr>
        <w:tab/>
      </w:r>
    </w:p>
    <w:p w:rsidR="00C800E5" w:rsidRPr="00EA400C" w:rsidRDefault="00C800E5" w:rsidP="00C800E5">
      <w:pPr>
        <w:ind w:left="-180"/>
        <w:jc w:val="center"/>
        <w:rPr>
          <w:rFonts w:ascii="Times New Roman" w:eastAsia="Calibri" w:hAnsi="Times New Roman"/>
          <w:b/>
        </w:rPr>
      </w:pPr>
      <w:r w:rsidRPr="00EA400C">
        <w:rPr>
          <w:rFonts w:ascii="Times New Roman" w:eastAsia="Calibri" w:hAnsi="Times New Roman"/>
          <w:b/>
        </w:rPr>
        <w:t xml:space="preserve">OFERTA </w:t>
      </w:r>
    </w:p>
    <w:p w:rsidR="00C800E5" w:rsidRPr="00EA400C" w:rsidRDefault="00C800E5" w:rsidP="00C800E5">
      <w:pPr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 xml:space="preserve">Odpowiadając na zaproszenie z dn. </w:t>
      </w:r>
      <w:r>
        <w:rPr>
          <w:rFonts w:ascii="Times New Roman" w:eastAsia="Calibri" w:hAnsi="Times New Roman"/>
        </w:rPr>
        <w:t>16.10</w:t>
      </w:r>
      <w:r>
        <w:rPr>
          <w:rFonts w:ascii="Times New Roman" w:eastAsia="Calibri" w:hAnsi="Times New Roman"/>
        </w:rPr>
        <w:t xml:space="preserve">.2017 </w:t>
      </w:r>
      <w:bookmarkStart w:id="0" w:name="_GoBack"/>
      <w:bookmarkEnd w:id="0"/>
      <w:r w:rsidRPr="00EA400C">
        <w:rPr>
          <w:rFonts w:ascii="Times New Roman" w:eastAsia="Calibri" w:hAnsi="Times New Roman"/>
        </w:rPr>
        <w:t xml:space="preserve">r. do złożenia propozycji cenowej                            na wykonanie zadania: </w:t>
      </w:r>
    </w:p>
    <w:p w:rsidR="00C800E5" w:rsidRDefault="00C800E5" w:rsidP="00C800E5">
      <w:pPr>
        <w:pStyle w:val="Default"/>
        <w:jc w:val="center"/>
        <w:rPr>
          <w:rFonts w:ascii="Times New Roman" w:hAnsi="Times New Roman" w:cs="Times New Roman"/>
          <w:iCs/>
        </w:rPr>
      </w:pPr>
      <w:r w:rsidRPr="00E16AF8">
        <w:rPr>
          <w:rFonts w:ascii="Times New Roman" w:eastAsia="Lucida Sans Unicode" w:hAnsi="Times New Roman" w:cs="Times New Roman"/>
          <w:b/>
          <w:bCs/>
          <w:color w:val="auto"/>
          <w:kern w:val="1"/>
          <w:lang w:eastAsia="zh-CN" w:bidi="hi-IN"/>
        </w:rPr>
        <w:t>„Dostawa dzienników dla nauczycieli do prowadzenia zajęć w ramach realizacji projektu „Lepszy start - lepsza przyszłość. Wyrównywanie szans edukacyjnych uczniów z Gminy Linia”.</w:t>
      </w:r>
    </w:p>
    <w:p w:rsidR="00C800E5" w:rsidRDefault="00C800E5" w:rsidP="00C800E5">
      <w:pPr>
        <w:pStyle w:val="Default"/>
        <w:rPr>
          <w:rFonts w:ascii="Times New Roman" w:hAnsi="Times New Roman" w:cs="Times New Roman"/>
          <w:iCs/>
        </w:rPr>
      </w:pPr>
      <w:r w:rsidRPr="00EA400C">
        <w:rPr>
          <w:rFonts w:ascii="Times New Roman" w:hAnsi="Times New Roman" w:cs="Times New Roman"/>
          <w:iCs/>
        </w:rPr>
        <w:t xml:space="preserve">Oferujemy </w:t>
      </w:r>
      <w:r>
        <w:rPr>
          <w:rFonts w:ascii="Times New Roman" w:hAnsi="Times New Roman" w:cs="Times New Roman"/>
          <w:iCs/>
        </w:rPr>
        <w:t xml:space="preserve">dostawę dzienników </w:t>
      </w:r>
      <w:r w:rsidRPr="00EA400C">
        <w:rPr>
          <w:rFonts w:ascii="Times New Roman" w:hAnsi="Times New Roman" w:cs="Times New Roman"/>
          <w:iCs/>
        </w:rPr>
        <w:t>w wysokości ....................... zł (brutto)</w:t>
      </w:r>
      <w:r>
        <w:rPr>
          <w:rFonts w:ascii="Times New Roman" w:hAnsi="Times New Roman" w:cs="Times New Roman"/>
          <w:iCs/>
        </w:rPr>
        <w:t xml:space="preserve"> za 1 szt. tj.:</w:t>
      </w:r>
    </w:p>
    <w:p w:rsidR="00C800E5" w:rsidRDefault="00C800E5" w:rsidP="00C800E5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r>
        <w:rPr>
          <w:rFonts w:ascii="Times New Roman" w:hAnsi="Times New Roman" w:cs="Times New Roman"/>
          <w:b/>
          <w:bCs/>
          <w:iCs/>
          <w:szCs w:val="22"/>
        </w:rPr>
        <w:t xml:space="preserve">Cena netto: </w:t>
      </w:r>
      <w:r w:rsidRPr="00EA400C">
        <w:rPr>
          <w:rFonts w:ascii="Times New Roman" w:hAnsi="Times New Roman" w:cs="Times New Roman"/>
          <w:bCs/>
          <w:iCs/>
          <w:szCs w:val="22"/>
        </w:rPr>
        <w:t>…………………………</w:t>
      </w:r>
      <w:r>
        <w:rPr>
          <w:rFonts w:ascii="Times New Roman" w:hAnsi="Times New Roman" w:cs="Times New Roman"/>
          <w:bCs/>
          <w:iCs/>
          <w:szCs w:val="22"/>
        </w:rPr>
        <w:t xml:space="preserve"> x 108 szt. = …..…………………….…….</w:t>
      </w:r>
      <w:r w:rsidRPr="00EA400C">
        <w:rPr>
          <w:rFonts w:ascii="Times New Roman" w:hAnsi="Times New Roman" w:cs="Times New Roman"/>
          <w:bCs/>
          <w:iCs/>
          <w:szCs w:val="22"/>
        </w:rPr>
        <w:t>……….. zł</w:t>
      </w:r>
    </w:p>
    <w:p w:rsidR="00C800E5" w:rsidRDefault="00C800E5" w:rsidP="00C800E5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r>
        <w:rPr>
          <w:rFonts w:ascii="Times New Roman" w:hAnsi="Times New Roman" w:cs="Times New Roman"/>
          <w:b/>
          <w:bCs/>
          <w:iCs/>
          <w:szCs w:val="22"/>
        </w:rPr>
        <w:t xml:space="preserve">Cena brutto: </w:t>
      </w:r>
      <w:r w:rsidRPr="00EA400C">
        <w:rPr>
          <w:rFonts w:ascii="Times New Roman" w:hAnsi="Times New Roman" w:cs="Times New Roman"/>
          <w:bCs/>
          <w:iCs/>
          <w:szCs w:val="22"/>
        </w:rPr>
        <w:t>………………………</w:t>
      </w:r>
      <w:r>
        <w:rPr>
          <w:rFonts w:ascii="Times New Roman" w:hAnsi="Times New Roman" w:cs="Times New Roman"/>
          <w:bCs/>
          <w:iCs/>
          <w:szCs w:val="22"/>
        </w:rPr>
        <w:t xml:space="preserve"> x 108 szt. = …………………………...………</w:t>
      </w:r>
      <w:r w:rsidRPr="00EA400C">
        <w:rPr>
          <w:rFonts w:ascii="Times New Roman" w:hAnsi="Times New Roman" w:cs="Times New Roman"/>
          <w:bCs/>
          <w:iCs/>
          <w:szCs w:val="22"/>
        </w:rPr>
        <w:t>……. zł</w:t>
      </w:r>
    </w:p>
    <w:p w:rsidR="00C800E5" w:rsidRDefault="00C800E5" w:rsidP="00C800E5">
      <w:pPr>
        <w:pStyle w:val="Default"/>
        <w:jc w:val="both"/>
        <w:rPr>
          <w:rFonts w:ascii="Times New Roman" w:hAnsi="Times New Roman" w:cs="Times New Roman"/>
          <w:bCs/>
          <w:iCs/>
          <w:szCs w:val="22"/>
        </w:rPr>
      </w:pPr>
      <w:r>
        <w:rPr>
          <w:rFonts w:ascii="Times New Roman" w:hAnsi="Times New Roman" w:cs="Times New Roman"/>
          <w:b/>
          <w:bCs/>
          <w:iCs/>
          <w:szCs w:val="22"/>
        </w:rPr>
        <w:t xml:space="preserve">Podatek VAT …%: </w:t>
      </w:r>
      <w:r w:rsidRPr="00EA400C">
        <w:rPr>
          <w:rFonts w:ascii="Times New Roman" w:hAnsi="Times New Roman" w:cs="Times New Roman"/>
          <w:bCs/>
          <w:iCs/>
          <w:szCs w:val="22"/>
        </w:rPr>
        <w:t>……………………………………………</w:t>
      </w:r>
      <w:r>
        <w:rPr>
          <w:rFonts w:ascii="Times New Roman" w:hAnsi="Times New Roman" w:cs="Times New Roman"/>
          <w:bCs/>
          <w:iCs/>
          <w:szCs w:val="22"/>
        </w:rPr>
        <w:t>…………..</w:t>
      </w:r>
      <w:r w:rsidRPr="00EA400C">
        <w:rPr>
          <w:rFonts w:ascii="Times New Roman" w:hAnsi="Times New Roman" w:cs="Times New Roman"/>
          <w:bCs/>
          <w:iCs/>
          <w:szCs w:val="22"/>
        </w:rPr>
        <w:t>…………… zł</w:t>
      </w:r>
    </w:p>
    <w:p w:rsidR="00C800E5" w:rsidRPr="00E16AF8" w:rsidRDefault="00C800E5" w:rsidP="00C800E5">
      <w:pPr>
        <w:pStyle w:val="Default"/>
        <w:jc w:val="both"/>
        <w:rPr>
          <w:rFonts w:ascii="Times New Roman" w:hAnsi="Times New Roman" w:cs="Times New Roman"/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iCs/>
          <w:szCs w:val="22"/>
        </w:rPr>
        <w:t>Słownie:</w:t>
      </w:r>
      <w:r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EA400C">
        <w:rPr>
          <w:rFonts w:ascii="Times New Roman" w:hAnsi="Times New Roman" w:cs="Times New Roman"/>
          <w:bCs/>
          <w:iCs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bCs/>
          <w:iCs/>
          <w:szCs w:val="28"/>
        </w:rPr>
        <w:t>….</w:t>
      </w:r>
      <w:r w:rsidRPr="00EA400C">
        <w:rPr>
          <w:rFonts w:ascii="Times New Roman" w:hAnsi="Times New Roman" w:cs="Times New Roman"/>
          <w:bCs/>
          <w:iCs/>
          <w:szCs w:val="28"/>
        </w:rPr>
        <w:t>…………………………</w:t>
      </w:r>
    </w:p>
    <w:p w:rsidR="00C800E5" w:rsidRPr="00EA400C" w:rsidRDefault="00C800E5" w:rsidP="00C800E5">
      <w:pPr>
        <w:rPr>
          <w:rFonts w:ascii="Times New Roman" w:eastAsia="Calibri" w:hAnsi="Times New Roman"/>
          <w:b/>
          <w:u w:val="single"/>
        </w:rPr>
      </w:pPr>
      <w:r w:rsidRPr="00EA400C">
        <w:rPr>
          <w:rFonts w:ascii="Times New Roman" w:eastAsia="Calibri" w:hAnsi="Times New Roman"/>
          <w:b/>
          <w:u w:val="single"/>
        </w:rPr>
        <w:t>Oświadczamy, że: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  <w:bCs/>
        </w:rPr>
        <w:t>wszystkie informacje zamieszczone w ofercie są prawdziwe (za składanie nieprawdziwych informacji oferent odpowiada zgodnie z art. 233 KK).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zobowiązujemy się wykonać zamówienie w terminie wskazanym w zaproszeniu.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termin  związania ofertą: ........................................................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termin płatności faktury: ……………………………………………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oświadczamy, iż posiadamy odpowiednią wiedzę i doświadczenie oraz dysponujemy odpowiednim potencjałem technicznym i osobami zdolnymi do wykonania dostawy określonej zapytaniu w terminie określonym w umowie.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oświadczamy, że na wezwanie Zamawiającego dostarczymy dokumenty potwierdzające wykonanie dostawy odpowiadające przedmiotowi zapytania.</w:t>
      </w:r>
    </w:p>
    <w:p w:rsidR="00C800E5" w:rsidRPr="00EA400C" w:rsidRDefault="00C800E5" w:rsidP="00C800E5">
      <w:pPr>
        <w:widowControl w:val="0"/>
        <w:numPr>
          <w:ilvl w:val="0"/>
          <w:numId w:val="1"/>
        </w:numPr>
        <w:tabs>
          <w:tab w:val="num" w:pos="900"/>
        </w:tabs>
        <w:suppressAutoHyphens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 xml:space="preserve">podwykonawcom zamierzamy powierzyć wykonanie następującego zamówienia: </w:t>
      </w:r>
    </w:p>
    <w:p w:rsidR="00C800E5" w:rsidRPr="00EA400C" w:rsidRDefault="00C800E5" w:rsidP="00C800E5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................................................</w:t>
      </w:r>
    </w:p>
    <w:p w:rsidR="00C800E5" w:rsidRPr="00EA400C" w:rsidRDefault="00C800E5" w:rsidP="00C800E5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................................................</w:t>
      </w:r>
    </w:p>
    <w:p w:rsidR="00C800E5" w:rsidRPr="00E16AF8" w:rsidRDefault="00C800E5" w:rsidP="00C800E5">
      <w:pPr>
        <w:widowControl w:val="0"/>
        <w:numPr>
          <w:ilvl w:val="0"/>
          <w:numId w:val="2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................................................</w:t>
      </w:r>
    </w:p>
    <w:p w:rsidR="00C800E5" w:rsidRPr="00EA400C" w:rsidRDefault="00C800E5" w:rsidP="00C800E5">
      <w:pPr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  <w:b/>
          <w:u w:val="single"/>
        </w:rPr>
        <w:t>Akceptujemy:</w:t>
      </w:r>
    </w:p>
    <w:p w:rsidR="00C800E5" w:rsidRPr="00EA400C" w:rsidRDefault="00C800E5" w:rsidP="00C800E5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Wzór umowy i w razie wybrania naszej oferty zobowiązujemy się do podpisania umowy na warunkach zawartych w zaproszeniu, w miejscu i terminie wskazanym przez Zamawiającego.</w:t>
      </w:r>
    </w:p>
    <w:p w:rsidR="00C800E5" w:rsidRPr="00EA400C" w:rsidRDefault="00C800E5" w:rsidP="00C800E5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Do oferty dołączono następujące dokumenty :</w:t>
      </w:r>
    </w:p>
    <w:p w:rsidR="00C800E5" w:rsidRPr="00EA400C" w:rsidRDefault="00C800E5" w:rsidP="00C800E5">
      <w:pPr>
        <w:widowControl w:val="0"/>
        <w:numPr>
          <w:ilvl w:val="0"/>
          <w:numId w:val="3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…………………………………….……….</w:t>
      </w:r>
    </w:p>
    <w:p w:rsidR="00C800E5" w:rsidRPr="00EA400C" w:rsidRDefault="00C800E5" w:rsidP="00C800E5">
      <w:pPr>
        <w:widowControl w:val="0"/>
        <w:numPr>
          <w:ilvl w:val="0"/>
          <w:numId w:val="3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……………………………………………..</w:t>
      </w:r>
    </w:p>
    <w:p w:rsidR="00C800E5" w:rsidRPr="00EA400C" w:rsidRDefault="00C800E5" w:rsidP="00C800E5">
      <w:pPr>
        <w:widowControl w:val="0"/>
        <w:numPr>
          <w:ilvl w:val="0"/>
          <w:numId w:val="3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……………………………………………..</w:t>
      </w:r>
    </w:p>
    <w:p w:rsidR="00C800E5" w:rsidRPr="00EA400C" w:rsidRDefault="00C800E5" w:rsidP="00C800E5">
      <w:pPr>
        <w:widowControl w:val="0"/>
        <w:numPr>
          <w:ilvl w:val="0"/>
          <w:numId w:val="4"/>
        </w:numPr>
        <w:suppressAutoHyphens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 xml:space="preserve">Osoba wyznaczona do kontaktów (roboczych) z Zamawiającym: </w:t>
      </w:r>
    </w:p>
    <w:p w:rsidR="00C800E5" w:rsidRPr="00EA400C" w:rsidRDefault="00C800E5" w:rsidP="00C800E5">
      <w:pPr>
        <w:ind w:right="70"/>
        <w:jc w:val="both"/>
        <w:rPr>
          <w:rFonts w:ascii="Times New Roman" w:eastAsia="Calibri" w:hAnsi="Times New Roman"/>
          <w:bCs/>
        </w:rPr>
      </w:pPr>
      <w:r w:rsidRPr="00EA400C">
        <w:rPr>
          <w:rFonts w:ascii="Times New Roman" w:eastAsia="Calibri" w:hAnsi="Times New Roman"/>
        </w:rPr>
        <w:t>..................................  n</w:t>
      </w:r>
      <w:r w:rsidRPr="00EA400C">
        <w:rPr>
          <w:rFonts w:ascii="Times New Roman" w:eastAsia="Calibri" w:hAnsi="Times New Roman"/>
          <w:bCs/>
        </w:rPr>
        <w:t>umer telefonu:</w:t>
      </w:r>
      <w:r w:rsidRPr="00EA400C">
        <w:rPr>
          <w:rFonts w:ascii="Times New Roman" w:eastAsia="Calibri" w:hAnsi="Times New Roman"/>
        </w:rPr>
        <w:t xml:space="preserve"> .......................... numer faxu ........................................</w:t>
      </w:r>
    </w:p>
    <w:p w:rsidR="00C800E5" w:rsidRPr="00EA400C" w:rsidRDefault="00C800E5" w:rsidP="00C800E5">
      <w:pPr>
        <w:ind w:right="-993"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  <w:bCs/>
        </w:rPr>
        <w:t>e-mail: ..................................................</w:t>
      </w:r>
    </w:p>
    <w:p w:rsidR="00C800E5" w:rsidRPr="00EA400C" w:rsidRDefault="00C800E5" w:rsidP="00C800E5">
      <w:pPr>
        <w:ind w:right="-993"/>
        <w:jc w:val="both"/>
        <w:rPr>
          <w:rFonts w:ascii="Times New Roman" w:eastAsia="Calibri" w:hAnsi="Times New Roman"/>
        </w:rPr>
      </w:pPr>
      <w:r w:rsidRPr="00EA400C">
        <w:rPr>
          <w:rFonts w:ascii="Times New Roman" w:eastAsia="Calibri" w:hAnsi="Times New Roman"/>
        </w:rPr>
        <w:t>............................, ……………………..</w:t>
      </w:r>
      <w:r w:rsidRPr="00EA400C">
        <w:rPr>
          <w:rFonts w:ascii="Times New Roman" w:eastAsia="Calibri" w:hAnsi="Times New Roman"/>
        </w:rPr>
        <w:tab/>
        <w:t xml:space="preserve">    </w:t>
      </w:r>
    </w:p>
    <w:p w:rsidR="00C800E5" w:rsidRDefault="00C800E5" w:rsidP="00C800E5">
      <w:pPr>
        <w:ind w:right="-993"/>
        <w:jc w:val="both"/>
        <w:rPr>
          <w:rFonts w:ascii="Times New Roman" w:eastAsia="Calibri" w:hAnsi="Times New Roman"/>
          <w:i/>
        </w:rPr>
      </w:pPr>
      <w:r w:rsidRPr="00EA400C">
        <w:rPr>
          <w:rFonts w:ascii="Times New Roman" w:eastAsia="Calibri" w:hAnsi="Times New Roman"/>
          <w:i/>
        </w:rPr>
        <w:t xml:space="preserve">  (miejscowość)                (data)</w:t>
      </w:r>
    </w:p>
    <w:p w:rsidR="00C800E5" w:rsidRPr="00E16AF8" w:rsidRDefault="00C800E5" w:rsidP="00C800E5">
      <w:pPr>
        <w:ind w:right="-2"/>
        <w:jc w:val="right"/>
        <w:rPr>
          <w:rFonts w:ascii="Times New Roman" w:eastAsia="Calibri" w:hAnsi="Times New Roman"/>
          <w:i/>
        </w:rPr>
      </w:pPr>
      <w:r w:rsidRPr="00EA400C">
        <w:rPr>
          <w:rFonts w:ascii="Times New Roman" w:eastAsia="Calibri" w:hAnsi="Times New Roman"/>
        </w:rPr>
        <w:t xml:space="preserve"> ................................................................................</w:t>
      </w:r>
    </w:p>
    <w:p w:rsidR="00C800E5" w:rsidRPr="00EA400C" w:rsidRDefault="00C800E5" w:rsidP="00C800E5">
      <w:pPr>
        <w:ind w:right="-1"/>
        <w:jc w:val="right"/>
        <w:rPr>
          <w:rFonts w:ascii="Times New Roman" w:eastAsia="Calibri" w:hAnsi="Times New Roman"/>
          <w:i/>
        </w:rPr>
      </w:pPr>
      <w:r w:rsidRPr="00EA400C">
        <w:rPr>
          <w:rFonts w:ascii="Times New Roman" w:eastAsia="Calibri" w:hAnsi="Times New Roman"/>
          <w:i/>
        </w:rPr>
        <w:t xml:space="preserve">                                                                    (podpisy osób wskazanych w dokumencie uprawniającym do występowania w obrocie prawnym </w:t>
      </w:r>
    </w:p>
    <w:p w:rsidR="008C5429" w:rsidRPr="00C800E5" w:rsidRDefault="00C800E5" w:rsidP="00C800E5">
      <w:pPr>
        <w:ind w:right="-1"/>
        <w:jc w:val="right"/>
        <w:rPr>
          <w:rFonts w:ascii="Times New Roman" w:eastAsia="Calibri" w:hAnsi="Times New Roman"/>
          <w:i/>
        </w:rPr>
      </w:pPr>
      <w:r w:rsidRPr="00EA400C">
        <w:rPr>
          <w:rFonts w:ascii="Times New Roman" w:eastAsia="Calibri" w:hAnsi="Times New Roman"/>
          <w:i/>
        </w:rPr>
        <w:t>lub p</w:t>
      </w:r>
      <w:r>
        <w:rPr>
          <w:rFonts w:ascii="Times New Roman" w:eastAsia="Calibri" w:hAnsi="Times New Roman"/>
          <w:i/>
        </w:rPr>
        <w:t xml:space="preserve">osiadających pełnomocnictwo  </w:t>
      </w:r>
      <w:r w:rsidRPr="00EA400C">
        <w:rPr>
          <w:rFonts w:ascii="Times New Roman" w:eastAsia="Calibri" w:hAnsi="Times New Roman"/>
          <w:i/>
        </w:rPr>
        <w:t>oraz pieczątka /pieczątki)</w:t>
      </w:r>
    </w:p>
    <w:sectPr w:rsidR="008C5429" w:rsidRPr="00C800E5" w:rsidSect="00C800E5">
      <w:footerReference w:type="default" r:id="rId7"/>
      <w:headerReference w:type="first" r:id="rId8"/>
      <w:footerReference w:type="first" r:id="rId9"/>
      <w:pgSz w:w="11906" w:h="16838" w:code="9"/>
      <w:pgMar w:top="1813" w:right="1418" w:bottom="709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5" w:rsidRDefault="00C800E5">
      <w:r>
        <w:separator/>
      </w:r>
    </w:p>
  </w:endnote>
  <w:endnote w:type="continuationSeparator" w:id="0">
    <w:p w:rsidR="00C800E5" w:rsidRDefault="00C8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5" w:rsidRDefault="00C800E5">
      <w:r>
        <w:separator/>
      </w:r>
    </w:p>
  </w:footnote>
  <w:footnote w:type="continuationSeparator" w:id="0">
    <w:p w:rsidR="00C800E5" w:rsidRDefault="00C8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hadow/>
        <w:sz w:val="24"/>
        <w:szCs w:val="24"/>
        <w:vertAlign w:val="baseli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hadow/>
        <w:sz w:val="24"/>
        <w:szCs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800E5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E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800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1</Pages>
  <Words>260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2017-10-16T08:52:00Z</dcterms:created>
  <dcterms:modified xsi:type="dcterms:W3CDTF">2017-10-16T08:54:00Z</dcterms:modified>
</cp:coreProperties>
</file>