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24" w:rsidRPr="001B7466" w:rsidRDefault="002B1E24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5 </w:t>
      </w:r>
      <w:r w:rsidRPr="001B7466">
        <w:rPr>
          <w:i/>
          <w:sz w:val="22"/>
          <w:szCs w:val="24"/>
        </w:rPr>
        <w:t xml:space="preserve">do SIWZ </w:t>
      </w:r>
    </w:p>
    <w:p w:rsidR="002B1E24" w:rsidRDefault="002B1E24" w:rsidP="002B1E24">
      <w:pPr>
        <w:ind w:left="4140" w:right="-830"/>
        <w:rPr>
          <w:b/>
          <w:sz w:val="24"/>
          <w:szCs w:val="24"/>
        </w:rPr>
      </w:pPr>
    </w:p>
    <w:p w:rsidR="002B1E24" w:rsidRDefault="002B1E24" w:rsidP="002B1E24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FF5D23"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>WYKONAWCY z art.</w:t>
      </w:r>
      <w:r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 xml:space="preserve">91 ust. 3a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2B1E24" w:rsidRPr="001B7466" w:rsidRDefault="002B1E24" w:rsidP="002B1E2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2B1E24" w:rsidRPr="00C32C57" w:rsidRDefault="002B1E24" w:rsidP="002B1E24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25pt;margin-top:11.85pt;width:190.6pt;height:81pt;z-index:-25165619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B1E24" w:rsidRPr="00C32C57" w:rsidRDefault="002B1E24" w:rsidP="002B1E24">
      <w:pPr>
        <w:ind w:left="-180"/>
        <w:jc w:val="center"/>
        <w:rPr>
          <w:b/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Pr="00C32C57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Pr="007F2C50" w:rsidRDefault="002B1E24" w:rsidP="002B1E24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2B1E24" w:rsidRPr="00821B26" w:rsidRDefault="002B1E24" w:rsidP="002B1E24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  <w:r>
        <w:rPr>
          <w:b/>
          <w:i/>
        </w:rPr>
        <w:t>„</w:t>
      </w:r>
      <w:r w:rsidRPr="00955F18">
        <w:rPr>
          <w:b/>
          <w:i/>
          <w:sz w:val="24"/>
        </w:rPr>
        <w:t xml:space="preserve">Świadczenie usług edukacyjnych przez nauczycieli w ramach projektu „Lepszy start – lepsza przyszłość. Wyrównywanie szans edukacyjnych uczniów z Gminy Linia” działanie </w:t>
      </w:r>
      <w:r w:rsidRPr="00821B26">
        <w:rPr>
          <w:b/>
          <w:i/>
          <w:sz w:val="24"/>
          <w:szCs w:val="24"/>
        </w:rPr>
        <w:t>3.2.1 RPO 2014-2020 w roku szkolnym 2017/2018”.</w:t>
      </w:r>
    </w:p>
    <w:p w:rsidR="002B1E24" w:rsidRPr="007F2C50" w:rsidRDefault="002B1E24" w:rsidP="002B1E24">
      <w:pPr>
        <w:jc w:val="both"/>
      </w:pPr>
      <w:r w:rsidRPr="00821B26">
        <w:rPr>
          <w:sz w:val="24"/>
          <w:szCs w:val="24"/>
        </w:rPr>
        <w:t xml:space="preserve">Wybór mojej/naszej oferty nie będzie prowadził do powstania u Zamawiającego obowiązku podatkowego zgodnie z przepisami o podatku od towarów i usług </w:t>
      </w:r>
      <w:r w:rsidRPr="00821B26">
        <w:rPr>
          <w:sz w:val="24"/>
          <w:szCs w:val="24"/>
          <w:vertAlign w:val="superscript"/>
        </w:rPr>
        <w:t>1</w:t>
      </w:r>
      <w:r w:rsidRPr="007F2C50">
        <w:t>.</w:t>
      </w:r>
    </w:p>
    <w:p w:rsidR="002B1E24" w:rsidRPr="007F2C50" w:rsidRDefault="002B1E24" w:rsidP="002B1E24">
      <w:pPr>
        <w:numPr>
          <w:ilvl w:val="0"/>
          <w:numId w:val="2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2B1E24" w:rsidRDefault="002B1E24" w:rsidP="002B1E24">
      <w:pPr>
        <w:ind w:right="-993"/>
        <w:jc w:val="both"/>
        <w:rPr>
          <w:sz w:val="24"/>
          <w:szCs w:val="24"/>
        </w:rPr>
      </w:pPr>
    </w:p>
    <w:p w:rsidR="002B1E24" w:rsidRPr="007F2C50" w:rsidRDefault="002B1E24" w:rsidP="002B1E24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2B1E24" w:rsidRPr="007F2C50" w:rsidRDefault="002B1E24" w:rsidP="002B1E24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2B1E24" w:rsidRPr="007F2C50" w:rsidRDefault="002B1E24" w:rsidP="002B1E24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>
        <w:rPr>
          <w:i/>
          <w:sz w:val="24"/>
          <w:szCs w:val="24"/>
        </w:rPr>
        <w:t>ub posiadających pełnomocnictwo)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BB79BD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2B1E24" w:rsidRPr="00FF5D23" w:rsidRDefault="002B1E24" w:rsidP="002B1E24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</w:t>
      </w:r>
      <w:bookmarkStart w:id="0" w:name="_GoBack"/>
      <w:bookmarkEnd w:id="0"/>
      <w:r w:rsidRPr="00FF5D23">
        <w:rPr>
          <w:sz w:val="16"/>
        </w:rPr>
        <w:t>skazując ich wartość bez kwoty podatku.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24" w:rsidRDefault="002B1E24">
      <w:r>
        <w:separator/>
      </w:r>
    </w:p>
  </w:endnote>
  <w:endnote w:type="continuationSeparator" w:id="0">
    <w:p w:rsidR="002B1E24" w:rsidRDefault="002B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2B1E2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2B1E2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24" w:rsidRDefault="002B1E24">
      <w:r>
        <w:separator/>
      </w:r>
    </w:p>
  </w:footnote>
  <w:footnote w:type="continuationSeparator" w:id="0">
    <w:p w:rsidR="002B1E24" w:rsidRDefault="002B1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2B1E2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D5C30"/>
    <w:multiLevelType w:val="hybridMultilevel"/>
    <w:tmpl w:val="C114B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B1E2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E24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B1E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1E24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2012-08-24T10:01:00Z</cp:lastPrinted>
  <dcterms:created xsi:type="dcterms:W3CDTF">2017-09-27T09:48:00Z</dcterms:created>
  <dcterms:modified xsi:type="dcterms:W3CDTF">2017-09-27T09:49:00Z</dcterms:modified>
</cp:coreProperties>
</file>