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68" w:rsidRPr="001B173E" w:rsidRDefault="00E71B68" w:rsidP="00E71B68">
      <w:pPr>
        <w:jc w:val="right"/>
        <w:rPr>
          <w:i/>
          <w:sz w:val="22"/>
          <w:szCs w:val="24"/>
          <w:lang w:eastAsia="en-US"/>
        </w:rPr>
      </w:pPr>
      <w:r w:rsidRPr="001B173E">
        <w:rPr>
          <w:i/>
          <w:sz w:val="22"/>
          <w:szCs w:val="24"/>
          <w:lang w:eastAsia="en-US"/>
        </w:rPr>
        <w:t xml:space="preserve">Załącznik nr 1 do SIWZ </w:t>
      </w:r>
    </w:p>
    <w:p w:rsidR="00E71B68" w:rsidRPr="001B173E" w:rsidRDefault="00E71B68" w:rsidP="00E71B68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>. ZP 271.24.2017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79046C" w:rsidRDefault="00E71B68" w:rsidP="00E71B6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-Wzór oferty-</w:t>
      </w:r>
    </w:p>
    <w:p w:rsidR="00E71B68" w:rsidRPr="00C32C57" w:rsidRDefault="007C4DCD" w:rsidP="00E71B68">
      <w:pPr>
        <w:rPr>
          <w:sz w:val="24"/>
          <w:szCs w:val="24"/>
          <w:lang w:eastAsia="en-US"/>
        </w:rPr>
      </w:pPr>
      <w:r w:rsidRPr="007C4DCD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9.25pt;width:190.6pt;height:81pt;z-index:-251658752" wrapcoords="-100 -200 -100 21600 21700 21600 21700 -200 -100 -200">
            <v:textbox style="mso-next-textbox:#_x0000_s1026">
              <w:txbxContent>
                <w:p w:rsidR="007066C3" w:rsidRDefault="007066C3" w:rsidP="00E71B68">
                  <w:pPr>
                    <w:jc w:val="center"/>
                  </w:pPr>
                </w:p>
                <w:p w:rsidR="007066C3" w:rsidRDefault="007066C3" w:rsidP="00E71B68">
                  <w:pPr>
                    <w:jc w:val="center"/>
                  </w:pPr>
                </w:p>
                <w:p w:rsidR="007066C3" w:rsidRDefault="007066C3" w:rsidP="00E71B68">
                  <w:pPr>
                    <w:jc w:val="center"/>
                  </w:pPr>
                </w:p>
                <w:p w:rsidR="007066C3" w:rsidRDefault="007066C3" w:rsidP="00E71B68">
                  <w:pPr>
                    <w:jc w:val="center"/>
                  </w:pPr>
                </w:p>
                <w:p w:rsidR="007066C3" w:rsidRDefault="007066C3" w:rsidP="00E71B68">
                  <w:pPr>
                    <w:jc w:val="center"/>
                  </w:pPr>
                </w:p>
                <w:p w:rsidR="007066C3" w:rsidRDefault="007066C3" w:rsidP="00E71B68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E71B68" w:rsidRPr="00C32C57" w:rsidRDefault="00E71B68" w:rsidP="00E71B68">
      <w:pPr>
        <w:ind w:left="4140" w:right="-830"/>
        <w:jc w:val="right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E71B6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Pr="00C32C57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Pr="00C32C57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C32C57">
        <w:rPr>
          <w:szCs w:val="24"/>
        </w:rPr>
        <w:t xml:space="preserve">Odpowiadając na ogłoszenie o zamówieniu w trybie przetargu nieograniczonego na zadanie </w:t>
      </w:r>
      <w:r w:rsidRPr="008E5EC2">
        <w:rPr>
          <w:b/>
          <w:szCs w:val="24"/>
        </w:rPr>
        <w:t>pn.: „Świadczenie usług edukacyjnych przez nauczycieli w ramach projektu „Lepszy start – lepsza przyszłość. Wyrównywanie szans edukacyjnych uczniów z Gminy Linia” działanie 3.2.1 RPO 2014-2020</w:t>
      </w:r>
      <w:r>
        <w:rPr>
          <w:b/>
          <w:szCs w:val="24"/>
        </w:rPr>
        <w:t xml:space="preserve"> w roku szkolnym 2017/2018</w:t>
      </w:r>
      <w:r w:rsidRPr="008E5EC2">
        <w:rPr>
          <w:b/>
          <w:szCs w:val="24"/>
        </w:rPr>
        <w:t>”</w:t>
      </w:r>
      <w:r>
        <w:rPr>
          <w:szCs w:val="24"/>
        </w:rPr>
        <w:t>oferuję</w:t>
      </w:r>
      <w:r w:rsidRPr="00C32C57">
        <w:rPr>
          <w:szCs w:val="24"/>
        </w:rPr>
        <w:t xml:space="preserve"> wykonanie przedmiotu za</w:t>
      </w:r>
      <w:r>
        <w:rPr>
          <w:szCs w:val="24"/>
        </w:rPr>
        <w:t>mówienia: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0249A7">
        <w:rPr>
          <w:bCs/>
          <w:sz w:val="24"/>
          <w:szCs w:val="24"/>
        </w:rPr>
        <w:t>Część nr 1 pn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Nauczyciel 1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zajęcia dydaktyczno – wyrównawcze z języka angielskiego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2 pn. Nauczyciel 2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</w:t>
      </w:r>
      <w:r w:rsidR="00D52C0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zajęcia dydaktyczno – wyrównawcze z języka angielskiego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3 pn. Nauczyciel 3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</w:t>
      </w:r>
      <w:r w:rsidR="00D52C0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zajęcia dydaktyczno – w</w:t>
      </w:r>
      <w:r w:rsidR="00A32909">
        <w:rPr>
          <w:bCs/>
          <w:sz w:val="24"/>
          <w:szCs w:val="24"/>
        </w:rPr>
        <w:t>yrównawcze z przedmiotu matematyka – 4</w:t>
      </w:r>
      <w:r>
        <w:rPr>
          <w:bCs/>
          <w:sz w:val="24"/>
          <w:szCs w:val="24"/>
        </w:rPr>
        <w:t>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4 pn. Nauczyciel 4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 xml:space="preserve">w Lini </w:t>
      </w:r>
      <w:r w:rsidR="00D52C0B">
        <w:rPr>
          <w:b/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zajęcia dydaktyczno – wyrównawcze z przedmiotu matematyka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5 pn. Nauczyciel 5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</w:t>
      </w:r>
      <w:r w:rsidR="00D52C0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zajęcia dydaktyczno – wyrównawcze z przedmiotu matematyka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/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Część nr 6 pn. Nauczyciel 6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</w:t>
      </w:r>
      <w:r w:rsidR="00D52C0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zajęcia dydaktyczno – wyrównawcze z przedmiotu matematyka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7 pn. Nauczyciel 7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zajęcia dydaktyczno – wyrównawcze z modułu przyrodniczego – zajęcia z fizyki – 25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8 pn. Nauczyciel 8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zajęcia dydaktyczno – wyrównawcze z modułu przyrodniczego – zajęcia z fizyki – 25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9 pn. Nauczyciel 9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zajęcia dydaktyczno – wyrównawcze z modułu przyrodniczego – zajęcia z fizyki – 25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10 pn. Nauczyciel 10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zajęcia dydaktyczno wyrównawcze z modułu przyrodnicze</w:t>
      </w:r>
      <w:r w:rsidR="00A32909">
        <w:rPr>
          <w:bCs/>
          <w:sz w:val="24"/>
          <w:szCs w:val="24"/>
        </w:rPr>
        <w:t>go – zajęcia z fizyki</w:t>
      </w:r>
      <w:r>
        <w:rPr>
          <w:bCs/>
          <w:sz w:val="24"/>
          <w:szCs w:val="24"/>
        </w:rPr>
        <w:t xml:space="preserve"> – 25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11 pn. Nauczyciel 11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zajęcia dydaktyczno wyrównawcze z modułu przyrodniczego – zajęcia z przedmiotu chemia – 25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12 pn. Nauczyciel 12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zajęcia dydaktyczno wyrównawcze z modułu przyrodniczego – zajęcia z przedmiotu chemia – 25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13 pn. Nauczyciel 13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</w:t>
      </w:r>
      <w:r w:rsidR="00A32909">
        <w:rPr>
          <w:bCs/>
          <w:sz w:val="24"/>
          <w:szCs w:val="24"/>
        </w:rPr>
        <w:t>zajęcia dydaktyczno wyrównawcze z modułu przyrodniczego – zajęcia z przedmiotu chemia – 25 godzin</w:t>
      </w:r>
      <w:r>
        <w:rPr>
          <w:bCs/>
          <w:sz w:val="24"/>
          <w:szCs w:val="24"/>
        </w:rPr>
        <w:t>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Część nr 14 pn. Nauczyciel 14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</w:t>
      </w:r>
      <w:r w:rsidR="00A32909">
        <w:rPr>
          <w:bCs/>
          <w:sz w:val="24"/>
          <w:szCs w:val="24"/>
        </w:rPr>
        <w:t>zajęcia dydaktyczno wyrównawcze z modułu przyrodniczego – zajęcia z przedmiotu chemia – 25 godzin,</w:t>
      </w:r>
      <w:r>
        <w:rPr>
          <w:bCs/>
          <w:sz w:val="24"/>
          <w:szCs w:val="24"/>
        </w:rPr>
        <w:t>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15 pn. Nauczyciel 15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warsztaty Marie Curie  Skłodowskiej z kreatywności i innowacyjności – moduł</w:t>
      </w:r>
      <w:r w:rsidR="00A32909">
        <w:rPr>
          <w:bCs/>
          <w:sz w:val="24"/>
          <w:szCs w:val="24"/>
        </w:rPr>
        <w:t xml:space="preserve"> fizyczny </w:t>
      </w:r>
      <w:r>
        <w:rPr>
          <w:bCs/>
          <w:sz w:val="24"/>
          <w:szCs w:val="24"/>
        </w:rPr>
        <w:t>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16 pn. Nauczyciel 16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warsztaty Marie Curie  Skłodowskiej z kreatywności i innowacyjności – moduł </w:t>
      </w:r>
      <w:r w:rsidR="00A32909">
        <w:rPr>
          <w:bCs/>
          <w:sz w:val="24"/>
          <w:szCs w:val="24"/>
        </w:rPr>
        <w:t>chemiczny</w:t>
      </w:r>
      <w:r>
        <w:rPr>
          <w:bCs/>
          <w:sz w:val="24"/>
          <w:szCs w:val="24"/>
        </w:rPr>
        <w:t xml:space="preserve">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17 pn. Nauczyciel 17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warsztaty Marie Curie  Skłodowskiej z kreatywności i innowacyjności – moduł </w:t>
      </w:r>
      <w:r w:rsidR="00A32909">
        <w:rPr>
          <w:bCs/>
          <w:sz w:val="24"/>
          <w:szCs w:val="24"/>
        </w:rPr>
        <w:t xml:space="preserve"> matematyczny </w:t>
      </w:r>
      <w:r>
        <w:rPr>
          <w:bCs/>
          <w:sz w:val="24"/>
          <w:szCs w:val="24"/>
        </w:rPr>
        <w:t>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18 pn. Nauczyciel 18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warsztaty Marie Curie  Skłodowskiej z kreatywności i innowacyjności – moduł </w:t>
      </w:r>
      <w:r w:rsidR="00A32909">
        <w:rPr>
          <w:bCs/>
          <w:sz w:val="24"/>
          <w:szCs w:val="24"/>
        </w:rPr>
        <w:t>fizyczny</w:t>
      </w:r>
      <w:r>
        <w:rPr>
          <w:bCs/>
          <w:sz w:val="24"/>
          <w:szCs w:val="24"/>
        </w:rPr>
        <w:t xml:space="preserve">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19 pn. Nauczyciel 19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warsztaty Marie Curie  Skłodowskiej z kreatywności i innowacyjności – moduł </w:t>
      </w:r>
      <w:r w:rsidR="00A32909">
        <w:rPr>
          <w:bCs/>
          <w:sz w:val="24"/>
          <w:szCs w:val="24"/>
        </w:rPr>
        <w:t>chemiczny</w:t>
      </w:r>
      <w:r>
        <w:rPr>
          <w:bCs/>
          <w:sz w:val="24"/>
          <w:szCs w:val="24"/>
        </w:rPr>
        <w:t xml:space="preserve">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20 pn. Nauczyciel 20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warsztaty Marie Curie  Skłodowskiej z kreatywności i innowacyjności – moduł </w:t>
      </w:r>
      <w:r w:rsidR="00A32909">
        <w:rPr>
          <w:bCs/>
          <w:sz w:val="24"/>
          <w:szCs w:val="24"/>
        </w:rPr>
        <w:t>matematyczny</w:t>
      </w:r>
      <w:r>
        <w:rPr>
          <w:bCs/>
          <w:sz w:val="24"/>
          <w:szCs w:val="24"/>
        </w:rPr>
        <w:t xml:space="preserve">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21 pn. Nauczyciel 21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warsztaty Marie Curie  Skłodowskiej z kreatywności i innowacyjności – moduł </w:t>
      </w:r>
      <w:r w:rsidR="00A32909">
        <w:rPr>
          <w:bCs/>
          <w:sz w:val="24"/>
          <w:szCs w:val="24"/>
        </w:rPr>
        <w:t>fizyczny</w:t>
      </w:r>
      <w:r>
        <w:rPr>
          <w:bCs/>
          <w:sz w:val="24"/>
          <w:szCs w:val="24"/>
        </w:rPr>
        <w:t xml:space="preserve">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A32909" w:rsidRDefault="00A32909" w:rsidP="00A32909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Część nr 22 pn. Nauczyciel 22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warsztaty Marie Curie  Skłodowskiej z kreatywności i innowacyjności – moduł chemiczny – 10 godzin,</w:t>
      </w:r>
    </w:p>
    <w:p w:rsidR="00A32909" w:rsidRDefault="00A32909" w:rsidP="00A32909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A32909" w:rsidRDefault="00A32909" w:rsidP="00A32909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A32909" w:rsidRPr="00C32C57" w:rsidRDefault="00A32909" w:rsidP="00A32909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A32909" w:rsidRDefault="00A32909" w:rsidP="00A32909">
      <w:pPr>
        <w:jc w:val="both"/>
        <w:rPr>
          <w:bCs/>
          <w:sz w:val="24"/>
          <w:szCs w:val="24"/>
        </w:rPr>
      </w:pPr>
    </w:p>
    <w:p w:rsidR="00A32909" w:rsidRDefault="00A32909" w:rsidP="00A32909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23 pn. Nauczyciel 23 w </w:t>
      </w:r>
      <w:r w:rsidRPr="00C129C8">
        <w:rPr>
          <w:b/>
          <w:bCs/>
          <w:sz w:val="24"/>
          <w:szCs w:val="24"/>
        </w:rPr>
        <w:t>Gimnazjum nr 1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warsztaty Marie Curie  Skłodowskiej z kreatywności i innowacyjności – moduł matematyczny – 10 godzin,</w:t>
      </w:r>
    </w:p>
    <w:p w:rsidR="00A32909" w:rsidRDefault="00A32909" w:rsidP="00A32909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A32909" w:rsidRDefault="00A32909" w:rsidP="00A32909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A32909" w:rsidRPr="00C32C57" w:rsidRDefault="00A32909" w:rsidP="00A32909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A32909" w:rsidRDefault="00A32909" w:rsidP="00A32909">
      <w:pPr>
        <w:ind w:left="360"/>
        <w:jc w:val="both"/>
        <w:rPr>
          <w:bCs/>
          <w:sz w:val="24"/>
          <w:szCs w:val="24"/>
        </w:rPr>
      </w:pPr>
    </w:p>
    <w:p w:rsidR="00E71B68" w:rsidRPr="00A32909" w:rsidRDefault="00A32909" w:rsidP="00A32909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24 pn. Nauczyciel 24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Gimnazjum nr 1 </w:t>
      </w:r>
      <w:r w:rsidR="00E71B68" w:rsidRPr="00D52C0B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doradztwo edukacyjno – zawodowe </w:t>
      </w:r>
      <w:r w:rsidR="00220BA5">
        <w:rPr>
          <w:bCs/>
          <w:sz w:val="24"/>
          <w:szCs w:val="24"/>
        </w:rPr>
        <w:t xml:space="preserve">warsztaty w grupach i konsultacje indywidualne – 42 </w:t>
      </w:r>
      <w:r w:rsidR="00E71B68">
        <w:rPr>
          <w:bCs/>
          <w:sz w:val="24"/>
          <w:szCs w:val="24"/>
        </w:rPr>
        <w:t>godzin</w:t>
      </w:r>
      <w:r>
        <w:rPr>
          <w:bCs/>
          <w:sz w:val="24"/>
          <w:szCs w:val="24"/>
        </w:rPr>
        <w:t>y</w:t>
      </w:r>
      <w:r w:rsidR="00E71B68">
        <w:rPr>
          <w:bCs/>
          <w:sz w:val="24"/>
          <w:szCs w:val="24"/>
        </w:rPr>
        <w:t>: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220BA5" w:rsidRPr="00A32909" w:rsidRDefault="00220BA5" w:rsidP="00220BA5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25 pn. Nauczyciel 25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warsztaty psychologiczno – pedagogiczne – 6 godzin:</w:t>
      </w:r>
    </w:p>
    <w:p w:rsidR="00220BA5" w:rsidRDefault="00220BA5" w:rsidP="00220BA5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220BA5" w:rsidRDefault="00220BA5" w:rsidP="00220BA5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220BA5" w:rsidRDefault="00220BA5" w:rsidP="00220BA5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20BA5" w:rsidRPr="00C32C57" w:rsidRDefault="00220BA5" w:rsidP="00220BA5">
      <w:pPr>
        <w:pStyle w:val="Tekstpodstawowy3"/>
        <w:jc w:val="both"/>
        <w:rPr>
          <w:szCs w:val="24"/>
        </w:rPr>
      </w:pPr>
    </w:p>
    <w:p w:rsidR="00220BA5" w:rsidRPr="00A32909" w:rsidRDefault="00220BA5" w:rsidP="00220BA5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26 pn. Nauczyciel 26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1 w Lini</w:t>
      </w:r>
      <w:r>
        <w:rPr>
          <w:bCs/>
          <w:sz w:val="24"/>
          <w:szCs w:val="24"/>
        </w:rPr>
        <w:t xml:space="preserve"> – zajęcia z treningu pamięci – 30 godziny:</w:t>
      </w:r>
    </w:p>
    <w:p w:rsidR="00220BA5" w:rsidRDefault="00220BA5" w:rsidP="00220BA5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220BA5" w:rsidRDefault="00220BA5" w:rsidP="00220BA5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220BA5" w:rsidRPr="00C32C57" w:rsidRDefault="00220BA5" w:rsidP="00220BA5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220BA5" w:rsidRDefault="00220BA5" w:rsidP="00220BA5">
      <w:pPr>
        <w:ind w:left="360"/>
        <w:jc w:val="both"/>
        <w:rPr>
          <w:bCs/>
          <w:sz w:val="24"/>
          <w:szCs w:val="24"/>
        </w:rPr>
      </w:pPr>
    </w:p>
    <w:p w:rsidR="00E71B68" w:rsidRDefault="00220BA5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27 pn. Nauczyciel 27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Gimnazjum nr 2</w:t>
      </w:r>
      <w:r w:rsidR="00E71B68">
        <w:rPr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dydaktyczno wyrównawcze z języka angielskiego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220BA5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28 pn. Nauczyciel 28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Gimnazjum nr </w:t>
      </w:r>
      <w:r w:rsidR="00E71B68" w:rsidRPr="00D52C0B">
        <w:rPr>
          <w:b/>
          <w:bCs/>
          <w:sz w:val="24"/>
          <w:szCs w:val="24"/>
        </w:rPr>
        <w:t>2 w Strzepczu</w:t>
      </w:r>
      <w:r w:rsidR="00E71B68">
        <w:rPr>
          <w:bCs/>
          <w:sz w:val="24"/>
          <w:szCs w:val="24"/>
        </w:rPr>
        <w:t xml:space="preserve"> – zajęcia dydaktyczno wyrównawcze z języka angielskiego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220BA5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29 pn. Nauczyciel 29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Gimnazjum nr 2</w:t>
      </w:r>
      <w:r w:rsidR="00E71B68">
        <w:rPr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dydaktyczno wyrównawcze z </w:t>
      </w:r>
      <w:r>
        <w:rPr>
          <w:bCs/>
          <w:sz w:val="24"/>
          <w:szCs w:val="24"/>
        </w:rPr>
        <w:t>przedmiotu matematyka – 4</w:t>
      </w:r>
      <w:r w:rsidR="00E71B68">
        <w:rPr>
          <w:bCs/>
          <w:sz w:val="24"/>
          <w:szCs w:val="24"/>
        </w:rPr>
        <w:t>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220BA5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Część nr 30 pn. Nauczyciel 30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Gimnazjum nr 2</w:t>
      </w:r>
      <w:r w:rsidR="00E71B68">
        <w:rPr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dydaktyczno – wyrównawcze z przedmiotu matematyka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220BA5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31 pn. Nauczyciel 31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Gimnazjum nr 2</w:t>
      </w:r>
      <w:r w:rsidR="00E71B68">
        <w:rPr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</w:t>
      </w:r>
      <w:r>
        <w:rPr>
          <w:bCs/>
          <w:sz w:val="24"/>
          <w:szCs w:val="24"/>
        </w:rPr>
        <w:t>czno – wyrównawcze z modułu przyrodniczego – zajęcia z fizyki – 25</w:t>
      </w:r>
      <w:r w:rsidR="00E71B68">
        <w:rPr>
          <w:bCs/>
          <w:sz w:val="24"/>
          <w:szCs w:val="24"/>
        </w:rPr>
        <w:t xml:space="preserve">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220BA5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32 pn. Nauczyciel 32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Gimnazjum nr </w:t>
      </w:r>
      <w:r w:rsidR="00E71B68" w:rsidRPr="00D52C0B">
        <w:rPr>
          <w:b/>
          <w:bCs/>
          <w:sz w:val="24"/>
          <w:szCs w:val="24"/>
        </w:rPr>
        <w:t>2 w Strzepczu</w:t>
      </w:r>
      <w:r w:rsidR="00E71B68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zajęcia dydaktyczno – wyrównawcze z modułu przyrodniczego – zajęcia z fizyki – 25 godzin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220BA5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33 pn. Nauczyciel 33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Gimnazjum nr 2</w:t>
      </w:r>
      <w:r w:rsidR="00E71B68">
        <w:rPr>
          <w:bCs/>
          <w:sz w:val="24"/>
          <w:szCs w:val="24"/>
        </w:rPr>
        <w:t xml:space="preserve"> w Strzepczu – zajęcia dydaktyczno – wyrównawcze z modułu p</w:t>
      </w:r>
      <w:r>
        <w:rPr>
          <w:bCs/>
          <w:sz w:val="24"/>
          <w:szCs w:val="24"/>
        </w:rPr>
        <w:t>rzyrodniczego – zajęcia z chemii</w:t>
      </w:r>
      <w:r w:rsidR="00E71B68">
        <w:rPr>
          <w:bCs/>
          <w:sz w:val="24"/>
          <w:szCs w:val="24"/>
        </w:rPr>
        <w:t xml:space="preserve"> – 25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220BA5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34 pn. Nauczyciel 34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Gimnazjum nr 2</w:t>
      </w:r>
      <w:r w:rsidR="00E71B68">
        <w:rPr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dydaktyczno – wyrównawcze z modułu p</w:t>
      </w:r>
      <w:r>
        <w:rPr>
          <w:bCs/>
          <w:sz w:val="24"/>
          <w:szCs w:val="24"/>
        </w:rPr>
        <w:t>rzyrodniczego – zajęcia z chemii</w:t>
      </w:r>
      <w:r w:rsidR="00E71B68">
        <w:rPr>
          <w:bCs/>
          <w:sz w:val="24"/>
          <w:szCs w:val="24"/>
        </w:rPr>
        <w:t xml:space="preserve"> – 25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35 pn . Nauczyciel 35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2 w Strzepczu</w:t>
      </w:r>
      <w:r>
        <w:rPr>
          <w:bCs/>
          <w:sz w:val="24"/>
          <w:szCs w:val="24"/>
        </w:rPr>
        <w:t xml:space="preserve"> – warsztaty Marie Curie Skłodowskiej z kreatywności i innowacyjności – moduł fizyczny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Pr="00220BA5" w:rsidRDefault="00E71B68" w:rsidP="00220BA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0BA5">
        <w:rPr>
          <w:rFonts w:ascii="Times New Roman" w:hAnsi="Times New Roman"/>
          <w:bCs/>
          <w:sz w:val="24"/>
          <w:szCs w:val="24"/>
        </w:rPr>
        <w:t xml:space="preserve">Część nr 36 pn . Nauczyciel 36 w </w:t>
      </w:r>
      <w:r w:rsidRPr="00220BA5">
        <w:rPr>
          <w:rFonts w:ascii="Times New Roman" w:hAnsi="Times New Roman"/>
          <w:b/>
          <w:bCs/>
          <w:sz w:val="24"/>
          <w:szCs w:val="24"/>
        </w:rPr>
        <w:t>Gimnazjum nr 2</w:t>
      </w:r>
      <w:r w:rsidRPr="00220BA5">
        <w:rPr>
          <w:rFonts w:ascii="Times New Roman" w:hAnsi="Times New Roman"/>
          <w:bCs/>
          <w:sz w:val="24"/>
          <w:szCs w:val="24"/>
        </w:rPr>
        <w:t xml:space="preserve"> </w:t>
      </w:r>
      <w:r w:rsidRPr="00D52C0B">
        <w:rPr>
          <w:rFonts w:ascii="Times New Roman" w:hAnsi="Times New Roman"/>
          <w:b/>
          <w:bCs/>
          <w:sz w:val="24"/>
          <w:szCs w:val="24"/>
        </w:rPr>
        <w:t>w Strzepczu</w:t>
      </w:r>
      <w:r w:rsidRPr="00220BA5">
        <w:rPr>
          <w:rFonts w:ascii="Times New Roman" w:hAnsi="Times New Roman"/>
          <w:bCs/>
          <w:sz w:val="24"/>
          <w:szCs w:val="24"/>
        </w:rPr>
        <w:t xml:space="preserve"> – warsztaty Marie Curie Skłodowskiej z kreatywności i innowacyjności – moduł chemiczny – 10 godzin,</w:t>
      </w:r>
    </w:p>
    <w:p w:rsidR="00E71B68" w:rsidRPr="00220BA5" w:rsidRDefault="00E71B68" w:rsidP="00220BA5">
      <w:pPr>
        <w:pStyle w:val="Tekstpodstawowy3"/>
        <w:jc w:val="both"/>
        <w:rPr>
          <w:szCs w:val="24"/>
        </w:rPr>
      </w:pPr>
      <w:r w:rsidRPr="00220BA5">
        <w:rPr>
          <w:b/>
          <w:szCs w:val="24"/>
        </w:rPr>
        <w:t>Cena brutto za godzinę w zł:</w:t>
      </w:r>
      <w:r w:rsidRPr="00220BA5">
        <w:rPr>
          <w:szCs w:val="24"/>
        </w:rPr>
        <w:t xml:space="preserve"> …………………………………………………………………</w:t>
      </w:r>
    </w:p>
    <w:p w:rsidR="00E71B68" w:rsidRPr="00220BA5" w:rsidRDefault="00E71B68" w:rsidP="00220BA5">
      <w:pPr>
        <w:pStyle w:val="Tekstpodstawowy3"/>
        <w:jc w:val="both"/>
        <w:rPr>
          <w:szCs w:val="24"/>
        </w:rPr>
      </w:pPr>
      <w:r w:rsidRPr="00220BA5">
        <w:rPr>
          <w:b/>
          <w:szCs w:val="24"/>
        </w:rPr>
        <w:t>Razem brutto:</w:t>
      </w:r>
      <w:r w:rsidRPr="00220BA5"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37 pn . Nauczyciel 37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2 w Strzepczu</w:t>
      </w:r>
      <w:r>
        <w:rPr>
          <w:bCs/>
          <w:sz w:val="24"/>
          <w:szCs w:val="24"/>
        </w:rPr>
        <w:t xml:space="preserve"> – warsztaty Marie Curie Skłodowskiej z kreatywności i innowacyjności – moduł matematyczny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Część nr 38 pn . Nauczyciel 38 w </w:t>
      </w:r>
      <w:r w:rsidRPr="00C129C8">
        <w:rPr>
          <w:b/>
          <w:bCs/>
          <w:sz w:val="24"/>
          <w:szCs w:val="24"/>
        </w:rPr>
        <w:t>Gimnazjum nr 2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warsztaty Marie Curie Skłodowskiej z kreatywności i innowacyjności – moduł fizyczny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39 pn . Nauczyciel 39 w </w:t>
      </w:r>
      <w:r w:rsidRPr="00C129C8">
        <w:rPr>
          <w:b/>
          <w:bCs/>
          <w:sz w:val="24"/>
          <w:szCs w:val="24"/>
        </w:rPr>
        <w:t>Gimnazjum nr 2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warsztaty Marie Curie Skłodowskiej z kreatywności i innowacyjności – moduł chemiczny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40 pn . Nauczyciel 40 w </w:t>
      </w:r>
      <w:r w:rsidRPr="00C129C8">
        <w:rPr>
          <w:b/>
          <w:bCs/>
          <w:sz w:val="24"/>
          <w:szCs w:val="24"/>
        </w:rPr>
        <w:t>Gimnazjum nr 2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warsztaty Marie Curie Skłodowskiej z kreatywności i innowacyjności – moduł matematyczny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41 pn . Nauczyciel 41 w </w:t>
      </w:r>
      <w:r w:rsidRPr="00C129C8">
        <w:rPr>
          <w:b/>
          <w:bCs/>
          <w:sz w:val="24"/>
          <w:szCs w:val="24"/>
        </w:rPr>
        <w:t>Gimnazjum nr 2</w:t>
      </w:r>
      <w:r>
        <w:rPr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warsztaty Marie Curie Skłodowskiej z kreatywności i innowacyjności – moduł fizyczny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42 pn . Nauczyciel 42 w </w:t>
      </w:r>
      <w:r w:rsidRPr="00C129C8">
        <w:rPr>
          <w:b/>
          <w:bCs/>
          <w:sz w:val="24"/>
          <w:szCs w:val="24"/>
        </w:rPr>
        <w:t xml:space="preserve">Gimnazjum nr </w:t>
      </w:r>
      <w:r w:rsidRPr="00D52C0B">
        <w:rPr>
          <w:b/>
          <w:bCs/>
          <w:sz w:val="24"/>
          <w:szCs w:val="24"/>
        </w:rPr>
        <w:t>2 w Strzepczu</w:t>
      </w:r>
      <w:r>
        <w:rPr>
          <w:bCs/>
          <w:sz w:val="24"/>
          <w:szCs w:val="24"/>
        </w:rPr>
        <w:t xml:space="preserve"> – warsztaty Marie Curie Skłodowskiej z kreatywności i innowacyjności – moduł chemiczny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43 pn . Nauczyciel 43 w </w:t>
      </w:r>
      <w:r w:rsidRPr="00C129C8">
        <w:rPr>
          <w:b/>
          <w:bCs/>
          <w:sz w:val="24"/>
          <w:szCs w:val="24"/>
        </w:rPr>
        <w:t>Gimnazjum nr 2</w:t>
      </w:r>
      <w:r>
        <w:rPr>
          <w:bCs/>
          <w:sz w:val="24"/>
          <w:szCs w:val="24"/>
        </w:rPr>
        <w:t xml:space="preserve"> </w:t>
      </w:r>
      <w:r w:rsidRPr="00262004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warsztaty Marie Curie Skłodowskiej z kreatywności i innowacyjności – moduł matematyczny – 10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C0261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44 pn. Nauczyciel 44 w </w:t>
      </w:r>
      <w:r>
        <w:rPr>
          <w:b/>
          <w:bCs/>
          <w:sz w:val="24"/>
          <w:szCs w:val="24"/>
        </w:rPr>
        <w:t>Gimnazjum nr 2</w:t>
      </w:r>
      <w:r w:rsidR="00C02618">
        <w:rPr>
          <w:b/>
          <w:bCs/>
          <w:sz w:val="24"/>
          <w:szCs w:val="24"/>
        </w:rPr>
        <w:t xml:space="preserve"> </w:t>
      </w:r>
      <w:r w:rsidRPr="00087CA2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</w:t>
      </w:r>
      <w:r w:rsidR="00220BA5">
        <w:rPr>
          <w:bCs/>
          <w:sz w:val="24"/>
          <w:szCs w:val="24"/>
        </w:rPr>
        <w:t xml:space="preserve">doradztwo edukacyjno – zawodowe warsztaty w grupach i konsultacje indywidualne </w:t>
      </w:r>
      <w:r w:rsidR="00C02618">
        <w:rPr>
          <w:bCs/>
          <w:sz w:val="24"/>
          <w:szCs w:val="24"/>
        </w:rPr>
        <w:t>– 42 godziny: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C02618" w:rsidRPr="00A32909" w:rsidRDefault="00C02618" w:rsidP="00C0261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45 pn. Nauczyciel 46 w </w:t>
      </w:r>
      <w:r>
        <w:rPr>
          <w:b/>
          <w:bCs/>
          <w:sz w:val="24"/>
          <w:szCs w:val="24"/>
        </w:rPr>
        <w:t>Gimnazjum nr 2</w:t>
      </w:r>
      <w:r w:rsidRPr="00C129C8">
        <w:rPr>
          <w:b/>
          <w:bCs/>
          <w:sz w:val="24"/>
          <w:szCs w:val="24"/>
        </w:rPr>
        <w:t xml:space="preserve"> </w:t>
      </w:r>
      <w:r w:rsidRPr="00087CA2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warsztaty p</w:t>
      </w:r>
      <w:r w:rsidR="007066C3">
        <w:rPr>
          <w:bCs/>
          <w:sz w:val="24"/>
          <w:szCs w:val="24"/>
        </w:rPr>
        <w:t>sychologiczno – pedagogiczne – 18</w:t>
      </w:r>
      <w:r>
        <w:rPr>
          <w:bCs/>
          <w:sz w:val="24"/>
          <w:szCs w:val="24"/>
        </w:rPr>
        <w:t xml:space="preserve"> godzin:</w:t>
      </w:r>
    </w:p>
    <w:p w:rsidR="00C02618" w:rsidRDefault="00C02618" w:rsidP="00C0261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C02618" w:rsidRDefault="00C02618" w:rsidP="00C0261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C02618" w:rsidRDefault="00C02618" w:rsidP="00C02618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C02618" w:rsidRPr="00C32C57" w:rsidRDefault="00C02618" w:rsidP="00C02618">
      <w:pPr>
        <w:pStyle w:val="Tekstpodstawowy3"/>
        <w:jc w:val="both"/>
        <w:rPr>
          <w:szCs w:val="24"/>
        </w:rPr>
      </w:pPr>
    </w:p>
    <w:p w:rsidR="00C02618" w:rsidRPr="00A32909" w:rsidRDefault="00C02618" w:rsidP="00C0261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Część nr 46 pn. Nauczyciel 46 w </w:t>
      </w:r>
      <w:r>
        <w:rPr>
          <w:b/>
          <w:bCs/>
          <w:sz w:val="24"/>
          <w:szCs w:val="24"/>
        </w:rPr>
        <w:t xml:space="preserve">Gimnazjum nr </w:t>
      </w:r>
      <w:r w:rsidRPr="00C02618">
        <w:rPr>
          <w:b/>
          <w:bCs/>
          <w:sz w:val="24"/>
          <w:szCs w:val="24"/>
        </w:rPr>
        <w:t>2 w Strzepczu</w:t>
      </w:r>
      <w:r>
        <w:rPr>
          <w:bCs/>
          <w:sz w:val="24"/>
          <w:szCs w:val="24"/>
        </w:rPr>
        <w:t xml:space="preserve"> – zajęcia z treningu pamięci – 30 godziny:</w:t>
      </w:r>
    </w:p>
    <w:p w:rsidR="00C02618" w:rsidRDefault="00C02618" w:rsidP="00C0261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C02618" w:rsidRDefault="00C02618" w:rsidP="00C0261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C02618" w:rsidRPr="00C32C57" w:rsidRDefault="00C02618" w:rsidP="00C0261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C02618" w:rsidRDefault="00C0261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47 pn. Nauczyciel 47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C02618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48 pn. Nauczyciel 48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C02618">
        <w:rPr>
          <w:b/>
          <w:bCs/>
          <w:sz w:val="24"/>
          <w:szCs w:val="24"/>
        </w:rPr>
        <w:t>Podstawowej w Lini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49 pn. Nauczyciel 49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</w:t>
      </w:r>
      <w:r w:rsidR="00E71B68">
        <w:rPr>
          <w:bCs/>
          <w:sz w:val="24"/>
          <w:szCs w:val="24"/>
        </w:rPr>
        <w:t xml:space="preserve">j </w:t>
      </w:r>
      <w:r w:rsidR="00E71B68" w:rsidRPr="00C02618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50 pn. Nauczyciel 50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C02618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Pr="00C02618" w:rsidRDefault="00C02618" w:rsidP="00C0261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51 pn. Nauczyciel 51</w:t>
      </w:r>
      <w:r w:rsidR="00E71B68" w:rsidRPr="00C02618">
        <w:rPr>
          <w:bCs/>
          <w:sz w:val="24"/>
          <w:szCs w:val="24"/>
        </w:rPr>
        <w:t xml:space="preserve"> w </w:t>
      </w:r>
      <w:r w:rsidR="00E71B68" w:rsidRPr="00C02618">
        <w:rPr>
          <w:b/>
          <w:bCs/>
          <w:sz w:val="24"/>
          <w:szCs w:val="24"/>
        </w:rPr>
        <w:t>Szkole Podstawowej w Lini</w:t>
      </w:r>
      <w:r w:rsidR="00E71B68" w:rsidRPr="00C0261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52 pn. Nauczyciel 52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C02618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C02618" w:rsidRPr="00C02618" w:rsidRDefault="00C02618" w:rsidP="00C0261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Część nr 53 pn. Nauczyciel 53</w:t>
      </w:r>
      <w:r w:rsidR="00E71B68" w:rsidRPr="00C02618">
        <w:rPr>
          <w:bCs/>
          <w:sz w:val="24"/>
          <w:szCs w:val="24"/>
        </w:rPr>
        <w:t xml:space="preserve"> </w:t>
      </w:r>
      <w:r w:rsidRPr="00C02618">
        <w:rPr>
          <w:bCs/>
          <w:sz w:val="24"/>
          <w:szCs w:val="24"/>
        </w:rPr>
        <w:t xml:space="preserve">w </w:t>
      </w:r>
      <w:r w:rsidRPr="00C02618">
        <w:rPr>
          <w:b/>
          <w:bCs/>
          <w:sz w:val="24"/>
          <w:szCs w:val="24"/>
        </w:rPr>
        <w:t>Szkole Podstawowej</w:t>
      </w:r>
      <w:r w:rsidRPr="00C02618">
        <w:rPr>
          <w:bCs/>
          <w:sz w:val="24"/>
          <w:szCs w:val="24"/>
        </w:rPr>
        <w:t xml:space="preserve"> </w:t>
      </w:r>
      <w:r w:rsidRPr="00C02618">
        <w:rPr>
          <w:b/>
          <w:bCs/>
          <w:sz w:val="24"/>
          <w:szCs w:val="24"/>
        </w:rPr>
        <w:t>w Lini</w:t>
      </w:r>
      <w:r w:rsidRPr="00C0261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Pr="00C02618" w:rsidRDefault="00E71B68" w:rsidP="00C02618">
      <w:pPr>
        <w:jc w:val="both"/>
        <w:rPr>
          <w:sz w:val="24"/>
          <w:szCs w:val="24"/>
        </w:rPr>
      </w:pPr>
      <w:r w:rsidRPr="00C02618">
        <w:rPr>
          <w:b/>
          <w:sz w:val="24"/>
          <w:szCs w:val="24"/>
        </w:rPr>
        <w:t>Razem brutto:</w:t>
      </w:r>
      <w:r w:rsidRPr="00C02618">
        <w:rPr>
          <w:sz w:val="24"/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Część nr 54 pn. Nauczyciel 54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C02618">
        <w:rPr>
          <w:b/>
          <w:bCs/>
          <w:sz w:val="24"/>
          <w:szCs w:val="24"/>
        </w:rPr>
        <w:t>Podstawowej w Lini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55 pn. Nauczyciel 55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C02618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56 pn. Nauczyciel 56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C02618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57 pn. Nauczyciel 57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C02618">
        <w:rPr>
          <w:b/>
          <w:bCs/>
          <w:sz w:val="24"/>
          <w:szCs w:val="24"/>
        </w:rPr>
        <w:t>Podstawowej w Lini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58 pn. Nauczyciel 58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C02618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Pr="0090358C" w:rsidRDefault="00E71B68" w:rsidP="00E71B68">
      <w:pPr>
        <w:jc w:val="both"/>
        <w:rPr>
          <w:b/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59 pn. Nauczyciel 59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C02618">
        <w:rPr>
          <w:b/>
          <w:bCs/>
          <w:sz w:val="24"/>
          <w:szCs w:val="24"/>
        </w:rPr>
        <w:t>w Lini</w:t>
      </w:r>
      <w:r w:rsidR="00595E09">
        <w:rPr>
          <w:bCs/>
          <w:sz w:val="24"/>
          <w:szCs w:val="24"/>
        </w:rPr>
        <w:t xml:space="preserve"> – zajęcia z przedmiotu matematyka</w:t>
      </w:r>
      <w:r w:rsidR="00E71B68">
        <w:rPr>
          <w:bCs/>
          <w:sz w:val="24"/>
          <w:szCs w:val="24"/>
        </w:rPr>
        <w:t xml:space="preserve">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60 pn. Nauczyciel 60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C02618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zajęcia z prze</w:t>
      </w:r>
      <w:r w:rsidR="00595E09">
        <w:rPr>
          <w:bCs/>
          <w:sz w:val="24"/>
          <w:szCs w:val="24"/>
        </w:rPr>
        <w:t>dmiotu matematyka</w:t>
      </w:r>
      <w:r w:rsidR="00E71B68">
        <w:rPr>
          <w:bCs/>
          <w:sz w:val="24"/>
          <w:szCs w:val="24"/>
        </w:rPr>
        <w:t xml:space="preserve"> – 50 godzin,</w:t>
      </w:r>
    </w:p>
    <w:p w:rsidR="00E71B68" w:rsidRPr="00826DD8" w:rsidRDefault="00E71B68" w:rsidP="00E71B68">
      <w:pPr>
        <w:jc w:val="both"/>
        <w:rPr>
          <w:bCs/>
          <w:sz w:val="24"/>
          <w:szCs w:val="24"/>
        </w:rPr>
      </w:pPr>
      <w:r w:rsidRPr="00826DD8">
        <w:rPr>
          <w:b/>
          <w:bCs/>
          <w:sz w:val="24"/>
          <w:szCs w:val="24"/>
        </w:rPr>
        <w:t>Cena brutto za godzinę w zł:</w:t>
      </w:r>
      <w:r w:rsidRPr="00826DD8">
        <w:rPr>
          <w:bCs/>
          <w:sz w:val="24"/>
          <w:szCs w:val="24"/>
        </w:rPr>
        <w:t xml:space="preserve"> …………………………………………………………………</w:t>
      </w:r>
    </w:p>
    <w:p w:rsidR="00E71B68" w:rsidRPr="00826DD8" w:rsidRDefault="00E71B68" w:rsidP="00E71B68">
      <w:pPr>
        <w:jc w:val="both"/>
        <w:rPr>
          <w:bCs/>
          <w:sz w:val="24"/>
          <w:szCs w:val="24"/>
        </w:rPr>
      </w:pPr>
      <w:r w:rsidRPr="00826DD8">
        <w:rPr>
          <w:b/>
          <w:bCs/>
          <w:sz w:val="24"/>
          <w:szCs w:val="24"/>
        </w:rPr>
        <w:t>Razem brutto:</w:t>
      </w:r>
      <w:r w:rsidRPr="00826DD8">
        <w:rPr>
          <w:bCs/>
          <w:sz w:val="24"/>
          <w:szCs w:val="24"/>
        </w:rPr>
        <w:t xml:space="preserve"> ………………………………….. x …………………………=……………..</w:t>
      </w:r>
    </w:p>
    <w:p w:rsidR="00E71B68" w:rsidRDefault="00E71B68" w:rsidP="00E71B68">
      <w:pPr>
        <w:jc w:val="both"/>
        <w:rPr>
          <w:bCs/>
          <w:sz w:val="24"/>
          <w:szCs w:val="24"/>
        </w:rPr>
      </w:pPr>
      <w:r w:rsidRPr="00826DD8">
        <w:rPr>
          <w:bCs/>
          <w:sz w:val="24"/>
          <w:szCs w:val="24"/>
        </w:rPr>
        <w:t xml:space="preserve">                          (ilość godzin w okresie realizacji projektu x cena brutto za godzinę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61</w:t>
      </w:r>
      <w:r w:rsidR="00E71B68">
        <w:rPr>
          <w:bCs/>
          <w:sz w:val="24"/>
          <w:szCs w:val="24"/>
        </w:rPr>
        <w:t xml:space="preserve"> pn. Nauczy</w:t>
      </w:r>
      <w:r>
        <w:rPr>
          <w:bCs/>
          <w:sz w:val="24"/>
          <w:szCs w:val="24"/>
        </w:rPr>
        <w:t>ciel 61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C02618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Część nr 62 pn. Nauczyciel 62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C02618">
        <w:rPr>
          <w:b/>
          <w:bCs/>
          <w:sz w:val="24"/>
          <w:szCs w:val="24"/>
        </w:rPr>
        <w:t>Podstawowej w Lini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63 pn. Nauczyciel 63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C02618">
        <w:rPr>
          <w:b/>
          <w:bCs/>
          <w:sz w:val="24"/>
          <w:szCs w:val="24"/>
        </w:rPr>
        <w:t>Podstawowej w Lini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C0261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64 pn. Nauczyciel 64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C02618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C02618" w:rsidRDefault="00C02618" w:rsidP="00C0261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65 pn. Nauczyciel 65 w </w:t>
      </w:r>
      <w:r w:rsidRPr="00C129C8">
        <w:rPr>
          <w:b/>
          <w:bCs/>
          <w:sz w:val="24"/>
          <w:szCs w:val="24"/>
        </w:rPr>
        <w:t>Szkole Podstawowej</w:t>
      </w:r>
      <w:r>
        <w:rPr>
          <w:bCs/>
          <w:sz w:val="24"/>
          <w:szCs w:val="24"/>
        </w:rPr>
        <w:t xml:space="preserve"> </w:t>
      </w:r>
      <w:r w:rsidRPr="00C02618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zajęcia z przedmiotu przyroda – 50 godzin,</w:t>
      </w:r>
    </w:p>
    <w:p w:rsidR="00C02618" w:rsidRDefault="00C02618" w:rsidP="00C0261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C02618" w:rsidRDefault="00C02618" w:rsidP="00C0261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C02618" w:rsidRPr="00C32C57" w:rsidRDefault="00C02618" w:rsidP="00C0261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C02618" w:rsidRDefault="00C02618" w:rsidP="00E71B68">
      <w:pPr>
        <w:jc w:val="both"/>
        <w:rPr>
          <w:bCs/>
          <w:sz w:val="24"/>
          <w:szCs w:val="24"/>
        </w:rPr>
      </w:pPr>
    </w:p>
    <w:p w:rsidR="00E71B68" w:rsidRDefault="00087CA2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66 pn. Nauczyciel 66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087CA2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warsztaty młodego Einsteina z kreatywności i innowacyjności – moduł matematyczny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087CA2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67 pn. Nauczyciel 67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087CA2">
        <w:rPr>
          <w:b/>
          <w:bCs/>
          <w:sz w:val="24"/>
          <w:szCs w:val="24"/>
        </w:rPr>
        <w:t>Podstawowej w Lini</w:t>
      </w:r>
      <w:r w:rsidR="00E71B68">
        <w:rPr>
          <w:bCs/>
          <w:sz w:val="24"/>
          <w:szCs w:val="24"/>
        </w:rPr>
        <w:t xml:space="preserve"> – warsztaty młodego Einsteina z kreatywności i innowacyjności – moduł przyrodniczy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087CA2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68 pn. Nauczyciel 68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087CA2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warsztaty młodego Einsteina z kreatywności i innowacyjności – moduł matematyczny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087CA2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69 pn. Nauczyciel 69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087CA2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warsztaty młodego Einsteina z kreatywności i innowacyjności – moduł przyrodniczy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087CA2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Część nr 70 pn. Nauczyciel 70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087CA2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warsztaty młodego Einsteina z kreatywności i innowacyjności – moduł matematyczny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087CA2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71</w:t>
      </w:r>
      <w:r w:rsidR="00E71B68">
        <w:rPr>
          <w:bCs/>
          <w:sz w:val="24"/>
          <w:szCs w:val="24"/>
        </w:rPr>
        <w:t xml:space="preserve"> p</w:t>
      </w:r>
      <w:r>
        <w:rPr>
          <w:bCs/>
          <w:sz w:val="24"/>
          <w:szCs w:val="24"/>
        </w:rPr>
        <w:t>n. Nauczyciel 71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262004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warsztaty młodego Einsteina z kreatywności i innowacyjności – moduł przyrodniczy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087CA2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72 pn. Nauczyciel 72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087CA2">
        <w:rPr>
          <w:b/>
          <w:bCs/>
          <w:sz w:val="24"/>
          <w:szCs w:val="24"/>
        </w:rPr>
        <w:t>Podstawowej w Lini</w:t>
      </w:r>
      <w:r w:rsidR="00E71B68">
        <w:rPr>
          <w:bCs/>
          <w:sz w:val="24"/>
          <w:szCs w:val="24"/>
        </w:rPr>
        <w:t xml:space="preserve"> – warsztaty młodego Einsteina z kreatywności i innowacyjności – moduł matematyczny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087CA2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73 pn. Nauczyciel 73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087CA2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warsztaty młodego Einsteina z kreatywności i innowacyjności – moduł przyrodniczy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595E09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74 pn. Nauczyciel 74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087CA2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warsztaty młodego Einsteina z kreatywności i innowacyjności – moduł matematyczny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595E09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75</w:t>
      </w:r>
      <w:r w:rsidR="00087CA2">
        <w:rPr>
          <w:bCs/>
          <w:sz w:val="24"/>
          <w:szCs w:val="24"/>
        </w:rPr>
        <w:t xml:space="preserve"> pn. Nauczycie</w:t>
      </w:r>
      <w:r>
        <w:rPr>
          <w:bCs/>
          <w:sz w:val="24"/>
          <w:szCs w:val="24"/>
        </w:rPr>
        <w:t>l 75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087CA2">
        <w:rPr>
          <w:b/>
          <w:bCs/>
          <w:sz w:val="24"/>
          <w:szCs w:val="24"/>
        </w:rPr>
        <w:t>w Lini</w:t>
      </w:r>
      <w:r w:rsidR="00E71B68">
        <w:rPr>
          <w:bCs/>
          <w:sz w:val="24"/>
          <w:szCs w:val="24"/>
        </w:rPr>
        <w:t xml:space="preserve"> – warsztaty młodego Einsteina z kreatywności i innowacyjności – moduł przyrodniczy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087CA2" w:rsidRDefault="00087CA2" w:rsidP="00087CA2">
      <w:pPr>
        <w:jc w:val="both"/>
        <w:rPr>
          <w:bCs/>
          <w:sz w:val="24"/>
          <w:szCs w:val="24"/>
        </w:rPr>
      </w:pPr>
    </w:p>
    <w:p w:rsidR="00087CA2" w:rsidRDefault="00087CA2" w:rsidP="00087CA2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76 pn. Nauczyciel 76 w </w:t>
      </w:r>
      <w:r w:rsidRPr="00C129C8">
        <w:rPr>
          <w:b/>
          <w:bCs/>
          <w:sz w:val="24"/>
          <w:szCs w:val="24"/>
        </w:rPr>
        <w:t>Szkole Podstawowej</w:t>
      </w:r>
      <w:r>
        <w:rPr>
          <w:bCs/>
          <w:sz w:val="24"/>
          <w:szCs w:val="24"/>
        </w:rPr>
        <w:t xml:space="preserve"> </w:t>
      </w:r>
      <w:r w:rsidRPr="00087CA2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warsztaty młodego Einsteina z kreatywności i innowacyjności – moduł matematyczny – 15 godzin,</w:t>
      </w:r>
    </w:p>
    <w:p w:rsidR="00087CA2" w:rsidRDefault="00087CA2" w:rsidP="00087CA2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087CA2" w:rsidRDefault="00087CA2" w:rsidP="00087CA2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087CA2" w:rsidRPr="00C32C57" w:rsidRDefault="00087CA2" w:rsidP="00087CA2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087CA2" w:rsidRDefault="00087CA2" w:rsidP="00E71B68">
      <w:pPr>
        <w:jc w:val="both"/>
        <w:rPr>
          <w:bCs/>
          <w:sz w:val="24"/>
          <w:szCs w:val="24"/>
        </w:rPr>
      </w:pPr>
    </w:p>
    <w:p w:rsidR="00087CA2" w:rsidRDefault="00087CA2" w:rsidP="00087CA2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77 pn. Nauczyciel 77 w </w:t>
      </w:r>
      <w:r w:rsidRPr="00C129C8">
        <w:rPr>
          <w:b/>
          <w:bCs/>
          <w:sz w:val="24"/>
          <w:szCs w:val="24"/>
        </w:rPr>
        <w:t>Szkole Podstawowej</w:t>
      </w:r>
      <w:r>
        <w:rPr>
          <w:bCs/>
          <w:sz w:val="24"/>
          <w:szCs w:val="24"/>
        </w:rPr>
        <w:t xml:space="preserve"> </w:t>
      </w:r>
      <w:r w:rsidRPr="00087CA2">
        <w:rPr>
          <w:b/>
          <w:bCs/>
          <w:sz w:val="24"/>
          <w:szCs w:val="24"/>
        </w:rPr>
        <w:t>w Lini</w:t>
      </w:r>
      <w:r>
        <w:rPr>
          <w:bCs/>
          <w:sz w:val="24"/>
          <w:szCs w:val="24"/>
        </w:rPr>
        <w:t xml:space="preserve"> – warsztaty młodego Einsteina z kreatywności i innowacyjności – moduł przyrodniczy – 15 godzin,</w:t>
      </w:r>
    </w:p>
    <w:p w:rsidR="00087CA2" w:rsidRDefault="00087CA2" w:rsidP="00087CA2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087CA2" w:rsidRDefault="00087CA2" w:rsidP="00087CA2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087CA2" w:rsidRPr="00C32C57" w:rsidRDefault="00087CA2" w:rsidP="00087CA2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087CA2" w:rsidRDefault="00087CA2" w:rsidP="00E71B68">
      <w:pPr>
        <w:jc w:val="both"/>
        <w:rPr>
          <w:bCs/>
          <w:sz w:val="24"/>
          <w:szCs w:val="24"/>
        </w:rPr>
      </w:pPr>
    </w:p>
    <w:p w:rsidR="00087CA2" w:rsidRPr="00087CA2" w:rsidRDefault="00087CA2" w:rsidP="00087CA2">
      <w:pPr>
        <w:numPr>
          <w:ilvl w:val="0"/>
          <w:numId w:val="10"/>
        </w:numPr>
        <w:jc w:val="both"/>
        <w:rPr>
          <w:sz w:val="24"/>
          <w:szCs w:val="24"/>
        </w:rPr>
      </w:pPr>
      <w:r w:rsidRPr="00087CA2">
        <w:rPr>
          <w:bCs/>
          <w:sz w:val="24"/>
          <w:szCs w:val="24"/>
        </w:rPr>
        <w:lastRenderedPageBreak/>
        <w:t>Część nr 78 pn. Nauczyciel 78</w:t>
      </w:r>
      <w:r w:rsidR="00E71B68" w:rsidRPr="00087CA2">
        <w:rPr>
          <w:bCs/>
          <w:sz w:val="24"/>
          <w:szCs w:val="24"/>
        </w:rPr>
        <w:t xml:space="preserve"> w </w:t>
      </w:r>
      <w:r w:rsidR="00E71B68" w:rsidRPr="00087CA2">
        <w:rPr>
          <w:b/>
          <w:bCs/>
          <w:sz w:val="24"/>
          <w:szCs w:val="24"/>
        </w:rPr>
        <w:t>Szkole Podstawowej</w:t>
      </w:r>
      <w:r w:rsidR="00E71B68" w:rsidRPr="00087CA2">
        <w:rPr>
          <w:bCs/>
          <w:sz w:val="24"/>
          <w:szCs w:val="24"/>
        </w:rPr>
        <w:t xml:space="preserve"> </w:t>
      </w:r>
      <w:r w:rsidR="00E71B68" w:rsidRPr="00087CA2">
        <w:rPr>
          <w:b/>
          <w:bCs/>
          <w:sz w:val="24"/>
          <w:szCs w:val="24"/>
        </w:rPr>
        <w:t>w Lini</w:t>
      </w:r>
      <w:r w:rsidR="00E71B68" w:rsidRPr="00087CA2">
        <w:rPr>
          <w:bCs/>
          <w:sz w:val="24"/>
          <w:szCs w:val="24"/>
        </w:rPr>
        <w:t xml:space="preserve"> – </w:t>
      </w:r>
      <w:r w:rsidRPr="00087CA2">
        <w:rPr>
          <w:bCs/>
          <w:sz w:val="24"/>
          <w:szCs w:val="24"/>
        </w:rPr>
        <w:t xml:space="preserve">doradztwo edukacyjno – zawodowe warsztaty w grupach i konsultacje indywidualne – 42 godziny: </w:t>
      </w:r>
    </w:p>
    <w:p w:rsidR="00E71B68" w:rsidRPr="00087CA2" w:rsidRDefault="00E71B68" w:rsidP="00087CA2">
      <w:pPr>
        <w:jc w:val="both"/>
        <w:rPr>
          <w:sz w:val="24"/>
          <w:szCs w:val="24"/>
        </w:rPr>
      </w:pPr>
      <w:r w:rsidRPr="00087CA2">
        <w:rPr>
          <w:b/>
          <w:sz w:val="24"/>
          <w:szCs w:val="24"/>
        </w:rPr>
        <w:t>Cena brutto za godzinę w zł:</w:t>
      </w:r>
      <w:r w:rsidRPr="00087CA2">
        <w:rPr>
          <w:sz w:val="24"/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087CA2" w:rsidRPr="00A32909" w:rsidRDefault="00087CA2" w:rsidP="00087CA2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79 pn. Nauczyciel 79 w </w:t>
      </w:r>
      <w:r w:rsidRPr="00087CA2">
        <w:rPr>
          <w:b/>
          <w:bCs/>
          <w:sz w:val="24"/>
          <w:szCs w:val="24"/>
        </w:rPr>
        <w:t>Szkole Podstawowej</w:t>
      </w:r>
      <w:r w:rsidRPr="00087CA2">
        <w:rPr>
          <w:bCs/>
          <w:sz w:val="24"/>
          <w:szCs w:val="24"/>
        </w:rPr>
        <w:t xml:space="preserve"> </w:t>
      </w:r>
      <w:r w:rsidRPr="00087CA2">
        <w:rPr>
          <w:b/>
          <w:bCs/>
          <w:sz w:val="24"/>
          <w:szCs w:val="24"/>
        </w:rPr>
        <w:t>w Lini</w:t>
      </w:r>
      <w:r w:rsidRPr="00087C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warsztaty psychologiczno – pedagogiczne – 3 godziny:</w:t>
      </w:r>
    </w:p>
    <w:p w:rsidR="00087CA2" w:rsidRDefault="00087CA2" w:rsidP="00087CA2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087CA2" w:rsidRDefault="00087CA2" w:rsidP="00087CA2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087CA2" w:rsidRDefault="00087CA2" w:rsidP="00087CA2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087CA2" w:rsidRPr="00C32C57" w:rsidRDefault="00087CA2" w:rsidP="00087CA2">
      <w:pPr>
        <w:pStyle w:val="Tekstpodstawowy3"/>
        <w:jc w:val="both"/>
        <w:rPr>
          <w:szCs w:val="24"/>
        </w:rPr>
      </w:pPr>
    </w:p>
    <w:p w:rsidR="00087CA2" w:rsidRPr="00A32909" w:rsidRDefault="00087CA2" w:rsidP="00087CA2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80 pn. Nauczyciel 80 w </w:t>
      </w:r>
      <w:r w:rsidRPr="00087CA2">
        <w:rPr>
          <w:b/>
          <w:bCs/>
          <w:sz w:val="24"/>
          <w:szCs w:val="24"/>
        </w:rPr>
        <w:t>Szkole Podstawowej</w:t>
      </w:r>
      <w:r w:rsidRPr="00087CA2">
        <w:rPr>
          <w:bCs/>
          <w:sz w:val="24"/>
          <w:szCs w:val="24"/>
        </w:rPr>
        <w:t xml:space="preserve"> </w:t>
      </w:r>
      <w:r w:rsidRPr="00087CA2">
        <w:rPr>
          <w:b/>
          <w:bCs/>
          <w:sz w:val="24"/>
          <w:szCs w:val="24"/>
        </w:rPr>
        <w:t>w Lini</w:t>
      </w:r>
      <w:r w:rsidRPr="00087C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zajęcia z treningu pamięci – 30 godzin:</w:t>
      </w:r>
    </w:p>
    <w:p w:rsidR="00087CA2" w:rsidRDefault="00087CA2" w:rsidP="00087CA2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087CA2" w:rsidRDefault="00087CA2" w:rsidP="00087CA2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087CA2" w:rsidRPr="00C32C57" w:rsidRDefault="00087CA2" w:rsidP="00087CA2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087CA2" w:rsidRDefault="00087CA2" w:rsidP="00E71B68">
      <w:pPr>
        <w:jc w:val="both"/>
        <w:rPr>
          <w:bCs/>
          <w:sz w:val="24"/>
          <w:szCs w:val="24"/>
        </w:rPr>
      </w:pPr>
    </w:p>
    <w:p w:rsidR="00E71B68" w:rsidRDefault="00087CA2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81 pn. Nauczyciel 81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087CA2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dydaktyczno – wyrównawcze – język angielski – 40 godzin, 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087CA2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82</w:t>
      </w:r>
      <w:r w:rsidR="00E71B68">
        <w:rPr>
          <w:bCs/>
          <w:sz w:val="24"/>
          <w:szCs w:val="24"/>
        </w:rPr>
        <w:t xml:space="preserve"> pn. Nau</w:t>
      </w:r>
      <w:r>
        <w:rPr>
          <w:bCs/>
          <w:sz w:val="24"/>
          <w:szCs w:val="24"/>
        </w:rPr>
        <w:t>czyciel 82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087CA2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dydaktyczno – wyrównawcze – język angielski – 40 godzin, 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FD627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83 pn. Nauczyciel 83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FD6278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dydaktyczno – wyrównawcze – język angielski – 40 godzin, 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FD627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84 pn. Nauczyciel 84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FD6278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FD627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85</w:t>
      </w:r>
      <w:r w:rsidR="00E71B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pn. Nauczyciel 85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FD6278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FD627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Część nr 86 pn. Nauczyciel 86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FD6278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FD627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87 pn. Nauczyciel 87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FD6278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FD627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88</w:t>
      </w:r>
      <w:r w:rsidR="00E71B68">
        <w:rPr>
          <w:bCs/>
          <w:sz w:val="24"/>
          <w:szCs w:val="24"/>
        </w:rPr>
        <w:t xml:space="preserve"> pn. Nauczyc</w:t>
      </w:r>
      <w:r>
        <w:rPr>
          <w:bCs/>
          <w:sz w:val="24"/>
          <w:szCs w:val="24"/>
        </w:rPr>
        <w:t>iel 88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FD6278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FD627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89 pn. Nauczyciel 89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FD6278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warsztaty młodego Einsteina z kreatywności i innowacyjności – moduł matematyczny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Pr="00997A2E" w:rsidRDefault="00E71B68" w:rsidP="00E71B68">
      <w:pPr>
        <w:jc w:val="both"/>
        <w:rPr>
          <w:bCs/>
          <w:sz w:val="24"/>
          <w:szCs w:val="24"/>
        </w:rPr>
      </w:pPr>
    </w:p>
    <w:p w:rsidR="00E71B68" w:rsidRPr="00997A2E" w:rsidRDefault="00FD627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997A2E">
        <w:rPr>
          <w:bCs/>
          <w:sz w:val="24"/>
          <w:szCs w:val="24"/>
        </w:rPr>
        <w:t>Część nr 90 pn. Nauczyciel 90</w:t>
      </w:r>
      <w:r w:rsidR="00E71B68" w:rsidRPr="00997A2E">
        <w:rPr>
          <w:bCs/>
          <w:sz w:val="24"/>
          <w:szCs w:val="24"/>
        </w:rPr>
        <w:t xml:space="preserve"> w </w:t>
      </w:r>
      <w:r w:rsidR="00E71B68" w:rsidRPr="00997A2E">
        <w:rPr>
          <w:b/>
          <w:bCs/>
          <w:sz w:val="24"/>
          <w:szCs w:val="24"/>
        </w:rPr>
        <w:t>Szkole Podstawowej</w:t>
      </w:r>
      <w:r w:rsidR="00E71B68" w:rsidRPr="00997A2E">
        <w:rPr>
          <w:bCs/>
          <w:sz w:val="24"/>
          <w:szCs w:val="24"/>
        </w:rPr>
        <w:t xml:space="preserve"> </w:t>
      </w:r>
      <w:r w:rsidR="00E71B68" w:rsidRPr="00997A2E">
        <w:rPr>
          <w:b/>
          <w:bCs/>
          <w:sz w:val="24"/>
          <w:szCs w:val="24"/>
        </w:rPr>
        <w:t>w Strzepczu</w:t>
      </w:r>
      <w:r w:rsidR="00E71B68" w:rsidRPr="00997A2E">
        <w:rPr>
          <w:bCs/>
          <w:sz w:val="24"/>
          <w:szCs w:val="24"/>
        </w:rPr>
        <w:t xml:space="preserve"> – warsztaty młodego Einsteina z kreatywności i innowacyjności – moduł przyrodniczy – 15 godzin,</w:t>
      </w:r>
    </w:p>
    <w:p w:rsidR="00E71B68" w:rsidRPr="00997A2E" w:rsidRDefault="00E71B68" w:rsidP="00E71B68">
      <w:pPr>
        <w:pStyle w:val="Tekstpodstawowy3"/>
        <w:jc w:val="both"/>
        <w:rPr>
          <w:szCs w:val="24"/>
        </w:rPr>
      </w:pPr>
      <w:r w:rsidRPr="00997A2E">
        <w:rPr>
          <w:b/>
          <w:szCs w:val="24"/>
        </w:rPr>
        <w:t>Cena brutto za godzinę w zł:</w:t>
      </w:r>
      <w:r w:rsidRPr="00997A2E">
        <w:rPr>
          <w:szCs w:val="24"/>
        </w:rPr>
        <w:t xml:space="preserve"> …………………………………………………………………</w:t>
      </w:r>
    </w:p>
    <w:p w:rsidR="00E71B68" w:rsidRPr="00997A2E" w:rsidRDefault="00E71B68" w:rsidP="00E71B68">
      <w:pPr>
        <w:pStyle w:val="Tekstpodstawowy3"/>
        <w:jc w:val="both"/>
        <w:rPr>
          <w:szCs w:val="24"/>
        </w:rPr>
      </w:pPr>
      <w:r w:rsidRPr="00997A2E">
        <w:rPr>
          <w:b/>
          <w:szCs w:val="24"/>
        </w:rPr>
        <w:t>Razem brutto:</w:t>
      </w:r>
      <w:r w:rsidRPr="00997A2E">
        <w:rPr>
          <w:szCs w:val="24"/>
        </w:rPr>
        <w:t xml:space="preserve"> ………………………………….. x …………………………=……………..</w:t>
      </w:r>
    </w:p>
    <w:p w:rsidR="00E71B68" w:rsidRPr="00997A2E" w:rsidRDefault="00E71B68" w:rsidP="00E71B68">
      <w:pPr>
        <w:pStyle w:val="Tekstpodstawowy3"/>
        <w:jc w:val="both"/>
        <w:rPr>
          <w:szCs w:val="24"/>
        </w:rPr>
      </w:pPr>
      <w:r w:rsidRPr="00997A2E">
        <w:rPr>
          <w:szCs w:val="24"/>
        </w:rPr>
        <w:t xml:space="preserve">                          (</w:t>
      </w:r>
      <w:r w:rsidRPr="00997A2E">
        <w:rPr>
          <w:sz w:val="20"/>
          <w:szCs w:val="24"/>
        </w:rPr>
        <w:t>ilość godzin w okresie realizacji projektu x cena brutto za godzinę = razem)</w:t>
      </w:r>
    </w:p>
    <w:p w:rsidR="00E71B68" w:rsidRPr="00997A2E" w:rsidRDefault="00E71B68" w:rsidP="00E71B68">
      <w:pPr>
        <w:jc w:val="both"/>
        <w:rPr>
          <w:bCs/>
          <w:sz w:val="24"/>
          <w:szCs w:val="24"/>
        </w:rPr>
      </w:pPr>
    </w:p>
    <w:p w:rsidR="00E71B68" w:rsidRPr="00997A2E" w:rsidRDefault="00997A2E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997A2E">
        <w:rPr>
          <w:bCs/>
          <w:sz w:val="24"/>
          <w:szCs w:val="24"/>
        </w:rPr>
        <w:t>Część nr 91 pn. Nauczyciel 91</w:t>
      </w:r>
      <w:r w:rsidR="00E71B68" w:rsidRPr="00997A2E">
        <w:rPr>
          <w:bCs/>
          <w:sz w:val="24"/>
          <w:szCs w:val="24"/>
        </w:rPr>
        <w:t xml:space="preserve"> w </w:t>
      </w:r>
      <w:r w:rsidR="00E71B68" w:rsidRPr="00997A2E">
        <w:rPr>
          <w:b/>
          <w:bCs/>
          <w:sz w:val="24"/>
          <w:szCs w:val="24"/>
        </w:rPr>
        <w:t>Szkole Podstawowej w Strzepczu</w:t>
      </w:r>
      <w:r w:rsidR="00E71B68" w:rsidRPr="00997A2E">
        <w:rPr>
          <w:bCs/>
          <w:sz w:val="24"/>
          <w:szCs w:val="24"/>
        </w:rPr>
        <w:t xml:space="preserve"> – warsztaty młodego Einsteina z kreatywności i inn</w:t>
      </w:r>
      <w:r w:rsidR="00FD6278" w:rsidRPr="00997A2E">
        <w:rPr>
          <w:bCs/>
          <w:sz w:val="24"/>
          <w:szCs w:val="24"/>
        </w:rPr>
        <w:t>owacyjności – moduł matematyczny</w:t>
      </w:r>
      <w:r w:rsidR="00E71B68" w:rsidRPr="00997A2E">
        <w:rPr>
          <w:bCs/>
          <w:sz w:val="24"/>
          <w:szCs w:val="24"/>
        </w:rPr>
        <w:t xml:space="preserve"> – 15 godzin,</w:t>
      </w:r>
    </w:p>
    <w:p w:rsidR="00E71B68" w:rsidRPr="00997A2E" w:rsidRDefault="00E71B68" w:rsidP="00E71B68">
      <w:pPr>
        <w:pStyle w:val="Tekstpodstawowy3"/>
        <w:jc w:val="both"/>
        <w:rPr>
          <w:szCs w:val="24"/>
        </w:rPr>
      </w:pPr>
      <w:r w:rsidRPr="00997A2E">
        <w:rPr>
          <w:b/>
          <w:szCs w:val="24"/>
        </w:rPr>
        <w:t>Cena brutto za godzinę w zł:</w:t>
      </w:r>
      <w:r w:rsidRPr="00997A2E"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997A2E">
        <w:rPr>
          <w:b/>
          <w:szCs w:val="24"/>
        </w:rPr>
        <w:t>Razem brutto:</w:t>
      </w:r>
      <w:r w:rsidRPr="00997A2E">
        <w:rPr>
          <w:szCs w:val="24"/>
        </w:rPr>
        <w:t xml:space="preserve"> …………………………………..</w:t>
      </w:r>
      <w:r>
        <w:rPr>
          <w:szCs w:val="24"/>
        </w:rPr>
        <w:t xml:space="preserve">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997A2E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92 pn. Nauczyciel 92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997A2E">
        <w:rPr>
          <w:b/>
          <w:bCs/>
          <w:sz w:val="24"/>
          <w:szCs w:val="24"/>
        </w:rPr>
        <w:t>w Strzepczu</w:t>
      </w:r>
      <w:r w:rsidR="00E71B68">
        <w:rPr>
          <w:bCs/>
          <w:sz w:val="24"/>
          <w:szCs w:val="24"/>
        </w:rPr>
        <w:t xml:space="preserve"> – warsztaty młodego Einsteina z kreatywności i innowacyjności – moduł </w:t>
      </w:r>
      <w:r>
        <w:rPr>
          <w:bCs/>
          <w:sz w:val="24"/>
          <w:szCs w:val="24"/>
        </w:rPr>
        <w:t>przyrodniczy</w:t>
      </w:r>
      <w:r w:rsidR="00E71B68">
        <w:rPr>
          <w:bCs/>
          <w:sz w:val="24"/>
          <w:szCs w:val="24"/>
        </w:rPr>
        <w:t xml:space="preserve">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997A2E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93 pn. Nauczyciel 93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997A2E">
        <w:rPr>
          <w:b/>
          <w:bCs/>
          <w:sz w:val="24"/>
          <w:szCs w:val="24"/>
        </w:rPr>
        <w:t>Podstawowej w Strzepczu</w:t>
      </w:r>
      <w:r w:rsidR="00E71B68">
        <w:rPr>
          <w:bCs/>
          <w:sz w:val="24"/>
          <w:szCs w:val="24"/>
        </w:rPr>
        <w:t xml:space="preserve"> – warsztaty młodego Einsteina z kreatywności i innowacyjności – moduł </w:t>
      </w:r>
      <w:r>
        <w:rPr>
          <w:bCs/>
          <w:sz w:val="24"/>
          <w:szCs w:val="24"/>
        </w:rPr>
        <w:t>matematyczny</w:t>
      </w:r>
      <w:r w:rsidR="00E71B68">
        <w:rPr>
          <w:bCs/>
          <w:sz w:val="24"/>
          <w:szCs w:val="24"/>
        </w:rPr>
        <w:t xml:space="preserve">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997A2E" w:rsidRDefault="00997A2E" w:rsidP="00997A2E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Część nr 94 pn. Nauczyciel 94 w </w:t>
      </w:r>
      <w:r w:rsidRPr="00C129C8">
        <w:rPr>
          <w:b/>
          <w:bCs/>
          <w:sz w:val="24"/>
          <w:szCs w:val="24"/>
        </w:rPr>
        <w:t>Szkole Podstawowej</w:t>
      </w:r>
      <w:r>
        <w:rPr>
          <w:bCs/>
          <w:sz w:val="24"/>
          <w:szCs w:val="24"/>
        </w:rPr>
        <w:t xml:space="preserve"> </w:t>
      </w:r>
      <w:r w:rsidRPr="00997A2E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warsztaty młodego Einsteina z kreatywności i innowacyjności – moduł przyrodniczy – 15 godzin,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997A2E" w:rsidRPr="00C32C57" w:rsidRDefault="00997A2E" w:rsidP="00997A2E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997A2E" w:rsidRDefault="00997A2E" w:rsidP="00997A2E">
      <w:pPr>
        <w:jc w:val="both"/>
        <w:rPr>
          <w:bCs/>
          <w:sz w:val="24"/>
          <w:szCs w:val="24"/>
        </w:rPr>
      </w:pPr>
    </w:p>
    <w:p w:rsidR="00997A2E" w:rsidRDefault="00997A2E" w:rsidP="00997A2E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95 pn. Nauczyciel 95 w </w:t>
      </w:r>
      <w:r w:rsidRPr="00C129C8">
        <w:rPr>
          <w:b/>
          <w:bCs/>
          <w:sz w:val="24"/>
          <w:szCs w:val="24"/>
        </w:rPr>
        <w:t xml:space="preserve">Szkole </w:t>
      </w:r>
      <w:r w:rsidRPr="00997A2E">
        <w:rPr>
          <w:b/>
          <w:bCs/>
          <w:sz w:val="24"/>
          <w:szCs w:val="24"/>
        </w:rPr>
        <w:t>Podstawowej w Strzepczu</w:t>
      </w:r>
      <w:r>
        <w:rPr>
          <w:bCs/>
          <w:sz w:val="24"/>
          <w:szCs w:val="24"/>
        </w:rPr>
        <w:t xml:space="preserve"> – warsztaty młodego Einsteina z kreatywności i innowacyjności – moduł matematyczny – 15 godzin,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997A2E" w:rsidRPr="00C32C57" w:rsidRDefault="00997A2E" w:rsidP="00997A2E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997A2E" w:rsidRDefault="00997A2E" w:rsidP="00997A2E">
      <w:pPr>
        <w:jc w:val="both"/>
        <w:rPr>
          <w:bCs/>
          <w:sz w:val="24"/>
          <w:szCs w:val="24"/>
        </w:rPr>
      </w:pPr>
    </w:p>
    <w:p w:rsidR="00997A2E" w:rsidRDefault="00997A2E" w:rsidP="00997A2E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96 pn. Nauczyciel 96 w </w:t>
      </w:r>
      <w:r w:rsidRPr="00C129C8">
        <w:rPr>
          <w:b/>
          <w:bCs/>
          <w:sz w:val="24"/>
          <w:szCs w:val="24"/>
        </w:rPr>
        <w:t>Szkole Podstawowej</w:t>
      </w:r>
      <w:r>
        <w:rPr>
          <w:bCs/>
          <w:sz w:val="24"/>
          <w:szCs w:val="24"/>
        </w:rPr>
        <w:t xml:space="preserve"> </w:t>
      </w:r>
      <w:r w:rsidRPr="00997A2E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warsztaty młodego Einsteina z kreatywności i innowacyjności – moduł przyrodniczy – 15 godzin,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997A2E" w:rsidRPr="00C32C57" w:rsidRDefault="00997A2E" w:rsidP="00997A2E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997A2E" w:rsidRDefault="00997A2E" w:rsidP="00E71B68">
      <w:pPr>
        <w:jc w:val="both"/>
        <w:rPr>
          <w:bCs/>
          <w:sz w:val="24"/>
          <w:szCs w:val="24"/>
        </w:rPr>
      </w:pPr>
    </w:p>
    <w:p w:rsidR="00997A2E" w:rsidRDefault="00997A2E" w:rsidP="00997A2E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97 pn. Nauczyciel 97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doradztwo edukacyjno – zawodowe warsztaty w grupach i konsultacje indywidualne – 42 godziny: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997A2E" w:rsidRPr="00C32C57" w:rsidRDefault="00997A2E" w:rsidP="00997A2E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997A2E" w:rsidRDefault="00997A2E" w:rsidP="00997A2E">
      <w:pPr>
        <w:jc w:val="both"/>
        <w:rPr>
          <w:bCs/>
          <w:sz w:val="24"/>
          <w:szCs w:val="24"/>
        </w:rPr>
      </w:pPr>
    </w:p>
    <w:p w:rsidR="00997A2E" w:rsidRPr="00A32909" w:rsidRDefault="00997A2E" w:rsidP="00997A2E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98 pn. Nauczyciel 98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warsztaty psychologiczno – pedagogiczne – 3 godziny: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997A2E" w:rsidRDefault="00997A2E" w:rsidP="00997A2E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997A2E" w:rsidRPr="00C32C57" w:rsidRDefault="00997A2E" w:rsidP="00997A2E">
      <w:pPr>
        <w:pStyle w:val="Tekstpodstawowy3"/>
        <w:jc w:val="both"/>
        <w:rPr>
          <w:szCs w:val="24"/>
        </w:rPr>
      </w:pPr>
    </w:p>
    <w:p w:rsidR="00997A2E" w:rsidRPr="00A32909" w:rsidRDefault="00997A2E" w:rsidP="00997A2E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99 pn. Nauczyciel 99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>w Strzepczu</w:t>
      </w:r>
      <w:r>
        <w:rPr>
          <w:bCs/>
          <w:sz w:val="24"/>
          <w:szCs w:val="24"/>
        </w:rPr>
        <w:t xml:space="preserve"> – zajęcia z treningu pamięci – 30 godziny: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997A2E" w:rsidRDefault="00997A2E" w:rsidP="00997A2E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997A2E" w:rsidRPr="00C32C57" w:rsidRDefault="00997A2E" w:rsidP="00997A2E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997A2E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100 pn. Nauczyciel 100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997A2E">
        <w:rPr>
          <w:b/>
          <w:bCs/>
          <w:sz w:val="24"/>
          <w:szCs w:val="24"/>
        </w:rPr>
        <w:t>Podstawowej w Pobłociu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Pr="00597A26" w:rsidRDefault="00997A2E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101 pn. Nauczyciel 10</w:t>
      </w:r>
      <w:r w:rsidR="00E71B68">
        <w:rPr>
          <w:bCs/>
          <w:sz w:val="24"/>
          <w:szCs w:val="24"/>
        </w:rPr>
        <w:t xml:space="preserve">1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997A2E">
        <w:rPr>
          <w:b/>
          <w:bCs/>
          <w:sz w:val="24"/>
          <w:szCs w:val="24"/>
        </w:rPr>
        <w:t>w Pobłociu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Pr="00597A26" w:rsidRDefault="00997A2E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Część nr 102 pn. Nauczyciel 10</w:t>
      </w:r>
      <w:r w:rsidR="00E71B68">
        <w:rPr>
          <w:bCs/>
          <w:sz w:val="24"/>
          <w:szCs w:val="24"/>
        </w:rPr>
        <w:t xml:space="preserve">2 w </w:t>
      </w:r>
      <w:r w:rsidR="00E71B68" w:rsidRPr="00C129C8">
        <w:rPr>
          <w:b/>
          <w:bCs/>
          <w:sz w:val="24"/>
          <w:szCs w:val="24"/>
        </w:rPr>
        <w:t>Szkole Podstawowej</w:t>
      </w:r>
      <w:r w:rsidR="00E71B68">
        <w:rPr>
          <w:bCs/>
          <w:sz w:val="24"/>
          <w:szCs w:val="24"/>
        </w:rPr>
        <w:t xml:space="preserve"> </w:t>
      </w:r>
      <w:r w:rsidR="00E71B68" w:rsidRPr="00997A2E">
        <w:rPr>
          <w:b/>
          <w:bCs/>
          <w:sz w:val="24"/>
          <w:szCs w:val="24"/>
        </w:rPr>
        <w:t>w Pobłociu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Pr="00597A26" w:rsidRDefault="00BE21E0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103 pn. Nauczyciel 10</w:t>
      </w:r>
      <w:r w:rsidR="00E71B68">
        <w:rPr>
          <w:bCs/>
          <w:sz w:val="24"/>
          <w:szCs w:val="24"/>
        </w:rPr>
        <w:t xml:space="preserve">3 w </w:t>
      </w:r>
      <w:r w:rsidR="00E71B68" w:rsidRPr="00C129C8">
        <w:rPr>
          <w:b/>
          <w:bCs/>
          <w:sz w:val="24"/>
          <w:szCs w:val="24"/>
        </w:rPr>
        <w:t>Szkole Podstawowej</w:t>
      </w:r>
      <w:r w:rsidR="00997A2E"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Pobłociu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BE21E0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104 pn. Nauczyciel 10</w:t>
      </w:r>
      <w:r w:rsidR="00E71B68">
        <w:rPr>
          <w:bCs/>
          <w:sz w:val="24"/>
          <w:szCs w:val="24"/>
        </w:rPr>
        <w:t xml:space="preserve">4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 xml:space="preserve">w Pobłociu </w:t>
      </w:r>
      <w:r w:rsidR="00E71B68">
        <w:rPr>
          <w:bCs/>
          <w:sz w:val="24"/>
          <w:szCs w:val="24"/>
        </w:rPr>
        <w:t>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Pr="00597A26" w:rsidRDefault="00BE21E0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105 pn. Nauczyciel 10</w:t>
      </w:r>
      <w:r w:rsidR="00E71B68">
        <w:rPr>
          <w:bCs/>
          <w:sz w:val="24"/>
          <w:szCs w:val="24"/>
        </w:rPr>
        <w:t xml:space="preserve">5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BE21E0">
        <w:rPr>
          <w:b/>
          <w:bCs/>
          <w:sz w:val="24"/>
          <w:szCs w:val="24"/>
        </w:rPr>
        <w:t>Podstawowej</w:t>
      </w:r>
      <w:r w:rsidRPr="00BE21E0"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Pobłociu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BE21E0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106 pn. Nauczyciel 10</w:t>
      </w:r>
      <w:r w:rsidR="00E71B68">
        <w:rPr>
          <w:bCs/>
          <w:sz w:val="24"/>
          <w:szCs w:val="24"/>
        </w:rPr>
        <w:t xml:space="preserve">6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Pobłociu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BE21E0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10</w:t>
      </w:r>
      <w:r w:rsidR="00E71B68">
        <w:rPr>
          <w:bCs/>
          <w:sz w:val="24"/>
          <w:szCs w:val="24"/>
        </w:rPr>
        <w:t xml:space="preserve">7 pn. Nauczyciel </w:t>
      </w:r>
      <w:r>
        <w:rPr>
          <w:bCs/>
          <w:sz w:val="24"/>
          <w:szCs w:val="24"/>
        </w:rPr>
        <w:t>10</w:t>
      </w:r>
      <w:r w:rsidR="00E71B68">
        <w:rPr>
          <w:bCs/>
          <w:sz w:val="24"/>
          <w:szCs w:val="24"/>
        </w:rPr>
        <w:t xml:space="preserve">7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Pobłociu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BE21E0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108 pn. Nauczyciel 10</w:t>
      </w:r>
      <w:r w:rsidR="00E71B68">
        <w:rPr>
          <w:bCs/>
          <w:sz w:val="24"/>
          <w:szCs w:val="24"/>
        </w:rPr>
        <w:t xml:space="preserve">8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Pobłociu</w:t>
      </w:r>
      <w:r>
        <w:rPr>
          <w:bCs/>
          <w:sz w:val="24"/>
          <w:szCs w:val="24"/>
        </w:rPr>
        <w:t xml:space="preserve"> – zajęcia z przedmiotu geografia – 25</w:t>
      </w:r>
      <w:r w:rsidR="00E71B68">
        <w:rPr>
          <w:bCs/>
          <w:sz w:val="24"/>
          <w:szCs w:val="24"/>
        </w:rPr>
        <w:t xml:space="preserve">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BE21E0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109 pn. Nauczyciel 10</w:t>
      </w:r>
      <w:r w:rsidR="00E71B68">
        <w:rPr>
          <w:bCs/>
          <w:sz w:val="24"/>
          <w:szCs w:val="24"/>
        </w:rPr>
        <w:t xml:space="preserve">9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Pobłociu</w:t>
      </w:r>
      <w:r w:rsidR="00E71B68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zajęcia z przedmiotu fizyka – 25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Pr="000249A7" w:rsidRDefault="00E71B68" w:rsidP="00E71B68">
      <w:pPr>
        <w:jc w:val="both"/>
        <w:rPr>
          <w:b/>
          <w:bCs/>
          <w:sz w:val="24"/>
          <w:szCs w:val="24"/>
        </w:rPr>
      </w:pPr>
    </w:p>
    <w:p w:rsidR="00E71B68" w:rsidRDefault="00BE21E0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Część nr 110 pn. Nauczyciel 110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Pobłociu</w:t>
      </w:r>
      <w:r w:rsidR="00E71B68">
        <w:rPr>
          <w:bCs/>
          <w:sz w:val="24"/>
          <w:szCs w:val="24"/>
        </w:rPr>
        <w:t xml:space="preserve"> – warsztaty młodego Einsteina z kreatywności i inno</w:t>
      </w:r>
      <w:r>
        <w:rPr>
          <w:bCs/>
          <w:sz w:val="24"/>
          <w:szCs w:val="24"/>
        </w:rPr>
        <w:t xml:space="preserve">wacyjności – moduł matematyczny </w:t>
      </w:r>
      <w:r w:rsidR="00E71B68">
        <w:rPr>
          <w:bCs/>
          <w:sz w:val="24"/>
          <w:szCs w:val="24"/>
        </w:rPr>
        <w:t>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BE21E0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111 pn. Nauczyciel 11</w:t>
      </w:r>
      <w:r w:rsidR="00E71B68">
        <w:rPr>
          <w:bCs/>
          <w:sz w:val="24"/>
          <w:szCs w:val="24"/>
        </w:rPr>
        <w:t xml:space="preserve">1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BE21E0">
        <w:rPr>
          <w:b/>
          <w:bCs/>
          <w:sz w:val="24"/>
          <w:szCs w:val="24"/>
        </w:rPr>
        <w:t>Podstawowej</w:t>
      </w:r>
      <w:r w:rsidRPr="00BE21E0"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Pobłociu</w:t>
      </w:r>
      <w:r w:rsidR="00E71B68">
        <w:rPr>
          <w:bCs/>
          <w:sz w:val="24"/>
          <w:szCs w:val="24"/>
        </w:rPr>
        <w:t xml:space="preserve"> – warsztaty młodego Einsteina z kreatywności i innowacyjności – moduł </w:t>
      </w:r>
      <w:r>
        <w:rPr>
          <w:bCs/>
          <w:sz w:val="24"/>
          <w:szCs w:val="24"/>
        </w:rPr>
        <w:t>przyrodniczy</w:t>
      </w:r>
      <w:r w:rsidR="00E71B68">
        <w:rPr>
          <w:bCs/>
          <w:sz w:val="24"/>
          <w:szCs w:val="24"/>
        </w:rPr>
        <w:t xml:space="preserve">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BE21E0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112 pn. Nauczyciel 11</w:t>
      </w:r>
      <w:r w:rsidR="00E71B68">
        <w:rPr>
          <w:bCs/>
          <w:sz w:val="24"/>
          <w:szCs w:val="24"/>
        </w:rPr>
        <w:t xml:space="preserve">2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Pobłociu</w:t>
      </w:r>
      <w:r w:rsidR="00E71B68">
        <w:rPr>
          <w:bCs/>
          <w:sz w:val="24"/>
          <w:szCs w:val="24"/>
        </w:rPr>
        <w:t xml:space="preserve"> – warsztaty młodego Einsteina z kreatywności i innowacyjności – moduł</w:t>
      </w:r>
      <w:r>
        <w:rPr>
          <w:bCs/>
          <w:sz w:val="24"/>
          <w:szCs w:val="24"/>
        </w:rPr>
        <w:t xml:space="preserve"> matematyczny</w:t>
      </w:r>
      <w:r w:rsidR="00E71B68">
        <w:rPr>
          <w:bCs/>
          <w:sz w:val="24"/>
          <w:szCs w:val="24"/>
        </w:rPr>
        <w:t xml:space="preserve">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BE21E0" w:rsidRPr="00BE21E0" w:rsidRDefault="00BE21E0" w:rsidP="00BE21E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Część nr </w:t>
      </w:r>
      <w:r w:rsidRPr="00BE21E0">
        <w:rPr>
          <w:bCs/>
          <w:sz w:val="24"/>
          <w:szCs w:val="24"/>
        </w:rPr>
        <w:t>113 pn. Nauczyciel 11</w:t>
      </w:r>
      <w:r w:rsidR="00E71B68" w:rsidRPr="00BE21E0">
        <w:rPr>
          <w:bCs/>
          <w:sz w:val="24"/>
          <w:szCs w:val="24"/>
        </w:rPr>
        <w:t xml:space="preserve">3 w </w:t>
      </w:r>
      <w:r w:rsidR="00E71B68" w:rsidRPr="00BE21E0">
        <w:rPr>
          <w:b/>
          <w:bCs/>
          <w:sz w:val="24"/>
          <w:szCs w:val="24"/>
        </w:rPr>
        <w:t>Szkole Podstawowej</w:t>
      </w:r>
      <w:r w:rsidRPr="00BE21E0"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Pobłociu</w:t>
      </w:r>
      <w:r w:rsidR="00E71B68" w:rsidRPr="00BE21E0">
        <w:rPr>
          <w:bCs/>
          <w:sz w:val="24"/>
          <w:szCs w:val="24"/>
        </w:rPr>
        <w:t xml:space="preserve"> – </w:t>
      </w:r>
      <w:r w:rsidRPr="00BE21E0">
        <w:rPr>
          <w:bCs/>
          <w:sz w:val="24"/>
          <w:szCs w:val="24"/>
        </w:rPr>
        <w:t>warsztaty młodego Einsteina z kreatywności i innowacyjności – moduł przyrodniczy – 15 godzin</w:t>
      </w:r>
    </w:p>
    <w:p w:rsidR="00E71B68" w:rsidRPr="00BE21E0" w:rsidRDefault="00E71B68" w:rsidP="00BE21E0">
      <w:pPr>
        <w:jc w:val="both"/>
        <w:rPr>
          <w:sz w:val="24"/>
          <w:szCs w:val="24"/>
        </w:rPr>
      </w:pPr>
      <w:r w:rsidRPr="00BE21E0">
        <w:rPr>
          <w:b/>
          <w:sz w:val="24"/>
          <w:szCs w:val="24"/>
        </w:rPr>
        <w:t>Cena brutto za godzinę w zł:</w:t>
      </w:r>
      <w:r w:rsidRPr="00BE21E0">
        <w:rPr>
          <w:sz w:val="24"/>
          <w:szCs w:val="24"/>
        </w:rPr>
        <w:t xml:space="preserve"> …………………………………………………………………</w:t>
      </w:r>
    </w:p>
    <w:p w:rsidR="00E71B68" w:rsidRPr="00BE21E0" w:rsidRDefault="00E71B68" w:rsidP="00E71B68">
      <w:pPr>
        <w:pStyle w:val="Tekstpodstawowy3"/>
        <w:jc w:val="both"/>
        <w:rPr>
          <w:szCs w:val="24"/>
        </w:rPr>
      </w:pPr>
      <w:r w:rsidRPr="00BE21E0">
        <w:rPr>
          <w:b/>
          <w:szCs w:val="24"/>
        </w:rPr>
        <w:t>Razem brutto:</w:t>
      </w:r>
      <w:r w:rsidRPr="00BE21E0"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BE21E0" w:rsidRDefault="00BE21E0" w:rsidP="00BE21E0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114 pn. Nauczyciel 114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Pobłociu</w:t>
      </w:r>
      <w:r>
        <w:rPr>
          <w:bCs/>
          <w:sz w:val="24"/>
          <w:szCs w:val="24"/>
        </w:rPr>
        <w:t xml:space="preserve"> – doradztwo edukacyjno – zawodowe warsztaty w grupach i konsultacje indywidualne – 42 godziny:</w:t>
      </w:r>
    </w:p>
    <w:p w:rsidR="00BE21E0" w:rsidRDefault="00BE21E0" w:rsidP="00BE21E0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BE21E0" w:rsidRDefault="00BE21E0" w:rsidP="00BE21E0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BE21E0" w:rsidRPr="00C32C57" w:rsidRDefault="00BE21E0" w:rsidP="00BE21E0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BE21E0" w:rsidRDefault="00BE21E0" w:rsidP="00BE21E0">
      <w:pPr>
        <w:jc w:val="both"/>
        <w:rPr>
          <w:bCs/>
          <w:sz w:val="24"/>
          <w:szCs w:val="24"/>
        </w:rPr>
      </w:pPr>
    </w:p>
    <w:p w:rsidR="00BE21E0" w:rsidRPr="00A32909" w:rsidRDefault="00BE21E0" w:rsidP="00BE21E0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115 pn. Nauczyciel 115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Pobłociu</w:t>
      </w:r>
      <w:r>
        <w:rPr>
          <w:bCs/>
          <w:sz w:val="24"/>
          <w:szCs w:val="24"/>
        </w:rPr>
        <w:t xml:space="preserve"> – warsztaty psychologiczno – pedagogiczne – 3 godziny:</w:t>
      </w:r>
    </w:p>
    <w:p w:rsidR="00BE21E0" w:rsidRDefault="00BE21E0" w:rsidP="00BE21E0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BE21E0" w:rsidRDefault="00BE21E0" w:rsidP="00BE21E0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BE21E0" w:rsidRDefault="00BE21E0" w:rsidP="00BE21E0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BE21E0" w:rsidRDefault="00BE21E0" w:rsidP="00E71B68">
      <w:pPr>
        <w:jc w:val="both"/>
        <w:rPr>
          <w:bCs/>
          <w:sz w:val="24"/>
          <w:szCs w:val="24"/>
        </w:rPr>
      </w:pPr>
    </w:p>
    <w:p w:rsidR="004D6974" w:rsidRPr="00A32909" w:rsidRDefault="004D6974" w:rsidP="004D6974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116 pn. Nauczyciel 116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Pobłociu</w:t>
      </w:r>
      <w:r>
        <w:rPr>
          <w:bCs/>
          <w:sz w:val="24"/>
          <w:szCs w:val="24"/>
        </w:rPr>
        <w:t xml:space="preserve"> – zajęcia z treningu pamięci – 30 godziny: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4D6974" w:rsidRPr="00C32C57" w:rsidRDefault="004D6974" w:rsidP="004D6974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4D6974" w:rsidRDefault="004D6974" w:rsidP="004D6974">
      <w:pPr>
        <w:ind w:left="360"/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117 pn. Nauczyciel 117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BE21E0"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Niepoczołowicach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Część nr 118 pn. Nauczyciel 118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BE21E0"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Niepoczołowicach –</w:t>
      </w:r>
      <w:r w:rsidR="00E71B68">
        <w:rPr>
          <w:bCs/>
          <w:sz w:val="24"/>
          <w:szCs w:val="24"/>
        </w:rPr>
        <w:t xml:space="preserve">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119 pn. Nauczyciel 119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BE21E0">
        <w:rPr>
          <w:b/>
          <w:bCs/>
          <w:sz w:val="24"/>
          <w:szCs w:val="24"/>
        </w:rPr>
        <w:t xml:space="preserve"> </w:t>
      </w:r>
      <w:r w:rsidR="00E71B68" w:rsidRPr="00BE21E0">
        <w:rPr>
          <w:b/>
          <w:bCs/>
          <w:sz w:val="24"/>
          <w:szCs w:val="24"/>
        </w:rPr>
        <w:t>w Niepoczołowicach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120 pn. Nauczyciel 120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>w Niepoczołowicach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121 pn. Nauczyciel 121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>w Niepoczołowicach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7B0F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122 pn. Nauczyciel 122</w:t>
      </w:r>
      <w:r w:rsidR="004D6974">
        <w:rPr>
          <w:bCs/>
          <w:sz w:val="24"/>
          <w:szCs w:val="24"/>
        </w:rPr>
        <w:t xml:space="preserve"> </w:t>
      </w:r>
      <w:r w:rsidR="00E71B68">
        <w:rPr>
          <w:bCs/>
          <w:sz w:val="24"/>
          <w:szCs w:val="24"/>
        </w:rPr>
        <w:t xml:space="preserve">w </w:t>
      </w:r>
      <w:r w:rsidR="00E71B68" w:rsidRPr="00C129C8">
        <w:rPr>
          <w:b/>
          <w:bCs/>
          <w:sz w:val="24"/>
          <w:szCs w:val="24"/>
        </w:rPr>
        <w:t>Szkole Podstawowej</w:t>
      </w:r>
      <w:r w:rsidR="004D6974"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>w Niepoczołowicach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123</w:t>
      </w:r>
      <w:r w:rsidR="00E71B68">
        <w:rPr>
          <w:bCs/>
          <w:sz w:val="24"/>
          <w:szCs w:val="24"/>
        </w:rPr>
        <w:t xml:space="preserve"> pn. Nauczyciel</w:t>
      </w:r>
      <w:r>
        <w:rPr>
          <w:bCs/>
          <w:sz w:val="24"/>
          <w:szCs w:val="24"/>
        </w:rPr>
        <w:t xml:space="preserve"> 123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>w Niepoczołowicach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124 pn. Nauczyciel 124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>w Niepoczołowicach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125 pn. Nauczyciel 125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>w Niepoczołowicach</w:t>
      </w:r>
      <w:r w:rsidR="00E71B68">
        <w:rPr>
          <w:bCs/>
          <w:sz w:val="24"/>
          <w:szCs w:val="24"/>
        </w:rPr>
        <w:t xml:space="preserve"> – warsztaty młodego Einsteina z kreatywności i innowacyjności – moduł matematyczny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126 pn. Nauczyciel 126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Pr="004D6974"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 xml:space="preserve">w Niepoczołowicach </w:t>
      </w:r>
      <w:r w:rsidR="00E71B68">
        <w:rPr>
          <w:bCs/>
          <w:sz w:val="24"/>
          <w:szCs w:val="24"/>
        </w:rPr>
        <w:t>– warsztaty młodego Einsteina z kreatywności i innowacyjności – moduł przyrodniczy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4D6974" w:rsidRDefault="004D6974" w:rsidP="004D6974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127 pn. Nauczyciel 127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Niepoczołowicach </w:t>
      </w:r>
      <w:r>
        <w:rPr>
          <w:bCs/>
          <w:sz w:val="24"/>
          <w:szCs w:val="24"/>
        </w:rPr>
        <w:t xml:space="preserve"> – doradztwo edukacyjno – zawodowe warsztaty w grupach i konsultacje indywidualne – 42 godziny: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4D6974" w:rsidRPr="00C32C57" w:rsidRDefault="004D6974" w:rsidP="004D6974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4D6974" w:rsidRDefault="004D6974" w:rsidP="004D6974">
      <w:pPr>
        <w:jc w:val="both"/>
        <w:rPr>
          <w:bCs/>
          <w:sz w:val="24"/>
          <w:szCs w:val="24"/>
        </w:rPr>
      </w:pPr>
    </w:p>
    <w:p w:rsidR="004D6974" w:rsidRPr="00A32909" w:rsidRDefault="004D6974" w:rsidP="004D6974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128 pn. Nauczyciel 128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Niepoczołowicach</w:t>
      </w:r>
      <w:r>
        <w:rPr>
          <w:bCs/>
          <w:sz w:val="24"/>
          <w:szCs w:val="24"/>
        </w:rPr>
        <w:t xml:space="preserve"> – warsztaty psychologiczno – pedagogiczne – 3 godziny: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4D6974" w:rsidRDefault="004D6974" w:rsidP="004D6974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4D6974" w:rsidRDefault="004D6974" w:rsidP="004D6974">
      <w:pPr>
        <w:jc w:val="both"/>
        <w:rPr>
          <w:bCs/>
          <w:sz w:val="24"/>
          <w:szCs w:val="24"/>
        </w:rPr>
      </w:pPr>
    </w:p>
    <w:p w:rsidR="004D6974" w:rsidRPr="00A32909" w:rsidRDefault="004D6974" w:rsidP="004D6974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129 pn. Nauczyciel 129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Niepoczołowicach</w:t>
      </w:r>
      <w:r>
        <w:rPr>
          <w:bCs/>
          <w:sz w:val="24"/>
          <w:szCs w:val="24"/>
        </w:rPr>
        <w:t xml:space="preserve"> – zajęcia z treningu pamięci – 30 godziny: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4D6974" w:rsidRPr="00C32C57" w:rsidRDefault="004D6974" w:rsidP="004D6974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130 pn. Nauczyciel 130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>w Miłoszewie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131 pn. Nauczyciel 131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Miłoszewie</w:t>
      </w:r>
      <w:r w:rsidR="00E71B68">
        <w:rPr>
          <w:bCs/>
          <w:sz w:val="24"/>
          <w:szCs w:val="24"/>
        </w:rPr>
        <w:t xml:space="preserve"> – zajęcia dydaktyczno – wyrównawcze – język angielski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132</w:t>
      </w:r>
      <w:r w:rsidR="00E71B68">
        <w:rPr>
          <w:bCs/>
          <w:sz w:val="24"/>
          <w:szCs w:val="24"/>
        </w:rPr>
        <w:t xml:space="preserve"> pn. Nauczyciel </w:t>
      </w:r>
      <w:r>
        <w:rPr>
          <w:bCs/>
          <w:sz w:val="24"/>
          <w:szCs w:val="24"/>
        </w:rPr>
        <w:t>132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4D6974">
        <w:rPr>
          <w:b/>
          <w:bCs/>
          <w:sz w:val="24"/>
          <w:szCs w:val="24"/>
        </w:rPr>
        <w:t>Podstawowej</w:t>
      </w:r>
      <w:r w:rsidRPr="004D6974"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>w Miłoszewie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4D6974" w:rsidRDefault="004D6974" w:rsidP="004D6974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133 pn. Nauczyciel 133 w </w:t>
      </w:r>
      <w:r w:rsidRPr="00C129C8">
        <w:rPr>
          <w:b/>
          <w:bCs/>
          <w:sz w:val="24"/>
          <w:szCs w:val="24"/>
        </w:rPr>
        <w:t xml:space="preserve">Szkole </w:t>
      </w:r>
      <w:r w:rsidRPr="004D6974">
        <w:rPr>
          <w:b/>
          <w:bCs/>
          <w:sz w:val="24"/>
          <w:szCs w:val="24"/>
        </w:rPr>
        <w:t>Podstawowej w Miłoszewie</w:t>
      </w:r>
      <w:r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lastRenderedPageBreak/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4D6974" w:rsidRPr="00C32C57" w:rsidRDefault="004D6974" w:rsidP="004D6974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4D6974" w:rsidRDefault="004D6974" w:rsidP="004D6974">
      <w:pPr>
        <w:ind w:left="360"/>
        <w:jc w:val="both"/>
        <w:rPr>
          <w:bCs/>
          <w:sz w:val="24"/>
          <w:szCs w:val="24"/>
        </w:rPr>
      </w:pPr>
    </w:p>
    <w:p w:rsidR="004D6974" w:rsidRDefault="004D6974" w:rsidP="004D6974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134 pn. Nauczyciel 134 w </w:t>
      </w:r>
      <w:r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Pr="004D6974">
        <w:rPr>
          <w:b/>
          <w:bCs/>
          <w:sz w:val="24"/>
          <w:szCs w:val="24"/>
        </w:rPr>
        <w:t>w Miłoszewie</w:t>
      </w:r>
      <w:r>
        <w:rPr>
          <w:bCs/>
          <w:sz w:val="24"/>
          <w:szCs w:val="24"/>
        </w:rPr>
        <w:t xml:space="preserve"> – zajęcia z przedmiotu przyroda – 50 godzin,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4D6974" w:rsidRPr="00C32C57" w:rsidRDefault="004D6974" w:rsidP="004D6974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4D6974" w:rsidRDefault="004D6974" w:rsidP="004D6974">
      <w:pPr>
        <w:ind w:left="360"/>
        <w:jc w:val="both"/>
        <w:rPr>
          <w:bCs/>
          <w:sz w:val="24"/>
          <w:szCs w:val="24"/>
        </w:rPr>
      </w:pPr>
    </w:p>
    <w:p w:rsidR="00E71B68" w:rsidRDefault="004D6974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135 pn. Nauczyciel 135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>w Miłoszewie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D52C0B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136 pn. Nauczyciel 136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 w:rsidR="004D6974">
        <w:rPr>
          <w:b/>
          <w:bCs/>
          <w:sz w:val="24"/>
          <w:szCs w:val="24"/>
        </w:rPr>
        <w:t xml:space="preserve"> </w:t>
      </w:r>
      <w:r w:rsidR="00E71B68" w:rsidRPr="004D6974">
        <w:rPr>
          <w:b/>
          <w:bCs/>
          <w:sz w:val="24"/>
          <w:szCs w:val="24"/>
        </w:rPr>
        <w:t>w Miłoszewie</w:t>
      </w:r>
      <w:r w:rsidR="00E71B68">
        <w:rPr>
          <w:bCs/>
          <w:sz w:val="24"/>
          <w:szCs w:val="24"/>
        </w:rPr>
        <w:t xml:space="preserve"> – warsztaty młodego Einsteina z kreatywności i innowacyjności – moduł matematyczny – 15 godzin, 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E71B68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</w:t>
      </w:r>
      <w:r w:rsidR="00D52C0B">
        <w:rPr>
          <w:bCs/>
          <w:sz w:val="24"/>
          <w:szCs w:val="24"/>
        </w:rPr>
        <w:t>137 pn. Nauczyciel 137</w:t>
      </w:r>
      <w:r>
        <w:rPr>
          <w:bCs/>
          <w:sz w:val="24"/>
          <w:szCs w:val="24"/>
        </w:rPr>
        <w:t xml:space="preserve"> w </w:t>
      </w:r>
      <w:r w:rsidRPr="00C129C8">
        <w:rPr>
          <w:b/>
          <w:bCs/>
          <w:sz w:val="24"/>
          <w:szCs w:val="24"/>
        </w:rPr>
        <w:t>Szkole Podstawowej</w:t>
      </w:r>
      <w:r w:rsidR="00D52C0B">
        <w:rPr>
          <w:b/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Miłoszewie</w:t>
      </w:r>
      <w:r>
        <w:rPr>
          <w:bCs/>
          <w:sz w:val="24"/>
          <w:szCs w:val="24"/>
        </w:rPr>
        <w:t xml:space="preserve"> – warsztaty młodego Einsteina z kreatywności i innowacyjności – moduł przyrodniczy – 15 godzin, 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D52C0B" w:rsidRDefault="00D52C0B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138 pn. Nauczyciel 138 w </w:t>
      </w:r>
      <w:r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Pr="004D6974">
        <w:rPr>
          <w:b/>
          <w:bCs/>
          <w:sz w:val="24"/>
          <w:szCs w:val="24"/>
        </w:rPr>
        <w:t>w Miłoszewie</w:t>
      </w:r>
      <w:r>
        <w:rPr>
          <w:bCs/>
          <w:sz w:val="24"/>
          <w:szCs w:val="24"/>
        </w:rPr>
        <w:t xml:space="preserve"> – warsztaty młodego Einsteina z kreatywności i innowacyjności – moduł matematyczny – 15 godzin, 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Pr="00C32C57" w:rsidRDefault="00D52C0B" w:rsidP="00D52C0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D52C0B">
      <w:pPr>
        <w:jc w:val="both"/>
        <w:rPr>
          <w:bCs/>
          <w:sz w:val="24"/>
          <w:szCs w:val="24"/>
        </w:rPr>
      </w:pPr>
    </w:p>
    <w:p w:rsidR="00D52C0B" w:rsidRDefault="00D52C0B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139 pn. Nauczyciel 139 w </w:t>
      </w:r>
      <w:r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Miłoszewie</w:t>
      </w:r>
      <w:r>
        <w:rPr>
          <w:bCs/>
          <w:sz w:val="24"/>
          <w:szCs w:val="24"/>
        </w:rPr>
        <w:t xml:space="preserve"> – warsztaty młodego Einsteina z kreatywności i innowacyjności – moduł przyrodniczy – 15 godzin, 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Pr="00C32C57" w:rsidRDefault="00D52C0B" w:rsidP="00D52C0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E71B68">
      <w:pPr>
        <w:jc w:val="both"/>
        <w:rPr>
          <w:bCs/>
          <w:sz w:val="24"/>
          <w:szCs w:val="24"/>
        </w:rPr>
      </w:pPr>
    </w:p>
    <w:p w:rsidR="00D52C0B" w:rsidRDefault="00D52C0B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140 pn. Nauczyciel 140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Miłoszewie </w:t>
      </w:r>
      <w:r>
        <w:rPr>
          <w:bCs/>
          <w:sz w:val="24"/>
          <w:szCs w:val="24"/>
        </w:rPr>
        <w:t xml:space="preserve"> – doradztwo edukacyjno – zawodowe warsztaty w grupach i konsultacje indywidualne – 42 godziny: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Pr="00C32C57" w:rsidRDefault="00D52C0B" w:rsidP="00D52C0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D52C0B">
      <w:pPr>
        <w:jc w:val="both"/>
        <w:rPr>
          <w:bCs/>
          <w:sz w:val="24"/>
          <w:szCs w:val="24"/>
        </w:rPr>
      </w:pPr>
    </w:p>
    <w:p w:rsidR="00D52C0B" w:rsidRPr="00A32909" w:rsidRDefault="00D52C0B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141 pn. Nauczyciel 141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Miłoszewie</w:t>
      </w:r>
      <w:r>
        <w:rPr>
          <w:bCs/>
          <w:sz w:val="24"/>
          <w:szCs w:val="24"/>
        </w:rPr>
        <w:t xml:space="preserve"> – warsztaty psychologiczno – pedagogiczne – 3 godziny: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lastRenderedPageBreak/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Default="00D52C0B" w:rsidP="00D52C0B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D52C0B">
      <w:pPr>
        <w:jc w:val="both"/>
        <w:rPr>
          <w:bCs/>
          <w:sz w:val="24"/>
          <w:szCs w:val="24"/>
        </w:rPr>
      </w:pPr>
    </w:p>
    <w:p w:rsidR="00D52C0B" w:rsidRPr="00A32909" w:rsidRDefault="00D52C0B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142 pn. Nauczyciel 142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Miłoszewie</w:t>
      </w:r>
      <w:r>
        <w:rPr>
          <w:bCs/>
          <w:sz w:val="24"/>
          <w:szCs w:val="24"/>
        </w:rPr>
        <w:t xml:space="preserve"> – zajęcia z treningu pamięci – 30 godziny: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Pr="00C32C57" w:rsidRDefault="00D52C0B" w:rsidP="00D52C0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Default="00D52C0B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143</w:t>
      </w:r>
      <w:r w:rsidR="00E71B68">
        <w:rPr>
          <w:bCs/>
          <w:sz w:val="24"/>
          <w:szCs w:val="24"/>
        </w:rPr>
        <w:t xml:space="preserve"> pn.</w:t>
      </w:r>
      <w:r>
        <w:rPr>
          <w:bCs/>
          <w:sz w:val="24"/>
          <w:szCs w:val="24"/>
        </w:rPr>
        <w:t xml:space="preserve"> Nauczyciel 14</w:t>
      </w:r>
      <w:r w:rsidR="00E71B68">
        <w:rPr>
          <w:bCs/>
          <w:sz w:val="24"/>
          <w:szCs w:val="24"/>
        </w:rPr>
        <w:t xml:space="preserve">3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D52C0B">
        <w:rPr>
          <w:b/>
          <w:bCs/>
          <w:sz w:val="24"/>
          <w:szCs w:val="24"/>
        </w:rPr>
        <w:t>Podstawowej</w:t>
      </w:r>
      <w:r w:rsidRPr="00D52C0B">
        <w:rPr>
          <w:b/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Kętrzynie</w:t>
      </w:r>
      <w:r w:rsidR="00E71B68">
        <w:rPr>
          <w:bCs/>
          <w:sz w:val="24"/>
          <w:szCs w:val="24"/>
        </w:rPr>
        <w:t xml:space="preserve"> – zajęcia nauki języka angielskiego – 40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D52C0B" w:rsidRDefault="00D52C0B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144 pn. Nauczyciel 144 w </w:t>
      </w:r>
      <w:r w:rsidRPr="00C129C8">
        <w:rPr>
          <w:b/>
          <w:bCs/>
          <w:sz w:val="24"/>
          <w:szCs w:val="24"/>
        </w:rPr>
        <w:t>Szkole</w:t>
      </w:r>
      <w:r w:rsidRPr="00D52C0B">
        <w:rPr>
          <w:b/>
          <w:bCs/>
          <w:sz w:val="24"/>
          <w:szCs w:val="24"/>
        </w:rPr>
        <w:t xml:space="preserve"> Podstawowej w Kętrzynie </w:t>
      </w:r>
      <w:r>
        <w:rPr>
          <w:bCs/>
          <w:sz w:val="24"/>
          <w:szCs w:val="24"/>
        </w:rPr>
        <w:t>– zajęcia nauki języka angielskiego – 40 godzin,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Pr="00C32C57" w:rsidRDefault="00D52C0B" w:rsidP="00D52C0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E71B68">
      <w:pPr>
        <w:jc w:val="both"/>
        <w:rPr>
          <w:bCs/>
          <w:sz w:val="24"/>
          <w:szCs w:val="24"/>
        </w:rPr>
      </w:pPr>
    </w:p>
    <w:p w:rsidR="00E71B68" w:rsidRDefault="00D52C0B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145 pn. Nauczyciel 1</w:t>
      </w:r>
      <w:r w:rsidR="00E71B6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5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Kętrzynie</w:t>
      </w:r>
      <w:r w:rsidR="00E71B68"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D52C0B" w:rsidRDefault="00D52C0B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146 pn. Nauczyciel 146 w </w:t>
      </w:r>
      <w:r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Pr="00D52C0B">
        <w:rPr>
          <w:b/>
          <w:bCs/>
          <w:sz w:val="24"/>
          <w:szCs w:val="24"/>
        </w:rPr>
        <w:t>w Kętrzynie</w:t>
      </w:r>
      <w:r>
        <w:rPr>
          <w:bCs/>
          <w:sz w:val="24"/>
          <w:szCs w:val="24"/>
        </w:rPr>
        <w:t xml:space="preserve"> – zajęcia dydaktyczno – wyrównawcze z przedmiotu matematyka – 50 godzin,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Pr="00C32C57" w:rsidRDefault="00D52C0B" w:rsidP="00D52C0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E71B68">
      <w:pPr>
        <w:jc w:val="both"/>
        <w:rPr>
          <w:bCs/>
          <w:sz w:val="24"/>
          <w:szCs w:val="24"/>
        </w:rPr>
      </w:pPr>
    </w:p>
    <w:p w:rsidR="00E71B68" w:rsidRDefault="00D52C0B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147 pn. Nauczyciel 147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D52C0B">
        <w:rPr>
          <w:b/>
          <w:bCs/>
          <w:sz w:val="24"/>
          <w:szCs w:val="24"/>
        </w:rPr>
        <w:t>Podstawowej</w:t>
      </w:r>
      <w:r w:rsidRPr="00D52C0B">
        <w:rPr>
          <w:b/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Kętrzynie</w:t>
      </w:r>
      <w:r w:rsidR="00E71B68">
        <w:rPr>
          <w:bCs/>
          <w:sz w:val="24"/>
          <w:szCs w:val="24"/>
        </w:rPr>
        <w:t xml:space="preserve"> – zajęcia z przedmiotu przyroda – 50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Pr="00D75C75" w:rsidRDefault="00D52C0B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148 pn. Nauczyciel 148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 xml:space="preserve">Szkole </w:t>
      </w:r>
      <w:r w:rsidR="00E71B68" w:rsidRPr="00D52C0B">
        <w:rPr>
          <w:b/>
          <w:bCs/>
          <w:sz w:val="24"/>
          <w:szCs w:val="24"/>
        </w:rPr>
        <w:t>Podstawowej</w:t>
      </w:r>
      <w:r w:rsidRPr="00D52C0B">
        <w:rPr>
          <w:b/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Kętrzynie</w:t>
      </w:r>
      <w:r w:rsidR="00E71B68">
        <w:rPr>
          <w:bCs/>
          <w:sz w:val="24"/>
          <w:szCs w:val="24"/>
        </w:rPr>
        <w:t xml:space="preserve"> – warsztaty młodego Einsteina z kreatywności i innowacyjności – moduł matematyczny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E71B68" w:rsidRPr="00D75C75" w:rsidRDefault="00D52C0B" w:rsidP="00E71B6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Część nr 149 pn. Nauczyciel 149</w:t>
      </w:r>
      <w:r w:rsidR="00E71B68">
        <w:rPr>
          <w:bCs/>
          <w:sz w:val="24"/>
          <w:szCs w:val="24"/>
        </w:rPr>
        <w:t xml:space="preserve"> w </w:t>
      </w:r>
      <w:r w:rsidR="00E71B68" w:rsidRPr="00C129C8">
        <w:rPr>
          <w:b/>
          <w:bCs/>
          <w:sz w:val="24"/>
          <w:szCs w:val="24"/>
        </w:rPr>
        <w:t>Szkole Podstawowej</w:t>
      </w:r>
      <w:r>
        <w:rPr>
          <w:b/>
          <w:bCs/>
          <w:sz w:val="24"/>
          <w:szCs w:val="24"/>
        </w:rPr>
        <w:t xml:space="preserve"> </w:t>
      </w:r>
      <w:r w:rsidR="00E71B68" w:rsidRPr="00D52C0B">
        <w:rPr>
          <w:b/>
          <w:bCs/>
          <w:sz w:val="24"/>
          <w:szCs w:val="24"/>
        </w:rPr>
        <w:t>w Kętrzynie</w:t>
      </w:r>
      <w:r w:rsidR="00E71B68">
        <w:rPr>
          <w:bCs/>
          <w:sz w:val="24"/>
          <w:szCs w:val="24"/>
        </w:rPr>
        <w:t xml:space="preserve"> – warsztaty młodego Einsteina z kreatywności i innowacyjności – moduł przyrodniczy – 15 godzin,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lastRenderedPageBreak/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E71B68" w:rsidRPr="00C32C57" w:rsidRDefault="00E71B68" w:rsidP="00E71B68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D52C0B" w:rsidRDefault="00D52C0B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150 pn. Nauczyciel 150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Kętrzynie </w:t>
      </w:r>
      <w:r>
        <w:rPr>
          <w:bCs/>
          <w:sz w:val="24"/>
          <w:szCs w:val="24"/>
        </w:rPr>
        <w:t xml:space="preserve"> – doradztwo edukacyjno – zawodowe warsztaty w grupach i konsultacje indywidualne – 42 godziny: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Pr="00C32C57" w:rsidRDefault="00D52C0B" w:rsidP="00D52C0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D52C0B">
      <w:pPr>
        <w:jc w:val="both"/>
        <w:rPr>
          <w:bCs/>
          <w:sz w:val="24"/>
          <w:szCs w:val="24"/>
        </w:rPr>
      </w:pPr>
    </w:p>
    <w:p w:rsidR="00D52C0B" w:rsidRPr="00A32909" w:rsidRDefault="00D52C0B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151 pn. Nauczyciel 151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Kętrzynie</w:t>
      </w:r>
      <w:r>
        <w:rPr>
          <w:bCs/>
          <w:sz w:val="24"/>
          <w:szCs w:val="24"/>
        </w:rPr>
        <w:t xml:space="preserve"> – warsztaty psychologiczno – pedagogiczne – 3 godziny: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Default="00D52C0B" w:rsidP="00D52C0B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D52C0B">
      <w:pPr>
        <w:jc w:val="both"/>
        <w:rPr>
          <w:bCs/>
          <w:sz w:val="24"/>
          <w:szCs w:val="24"/>
        </w:rPr>
      </w:pPr>
    </w:p>
    <w:p w:rsidR="00D52C0B" w:rsidRPr="00A32909" w:rsidRDefault="00D52C0B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Część nr 152 pn. Nauczyciel 152 w </w:t>
      </w:r>
      <w:r>
        <w:rPr>
          <w:b/>
          <w:bCs/>
          <w:sz w:val="24"/>
          <w:szCs w:val="24"/>
        </w:rPr>
        <w:t xml:space="preserve">Szkole Podstawowej </w:t>
      </w:r>
      <w:r w:rsidRPr="00087CA2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Kętrzynie </w:t>
      </w:r>
      <w:r>
        <w:rPr>
          <w:bCs/>
          <w:sz w:val="24"/>
          <w:szCs w:val="24"/>
        </w:rPr>
        <w:t>– zajęcia z treningu pamięci – 30 godziny: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Pr="00C32C57" w:rsidRDefault="00D52C0B" w:rsidP="00D52C0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E71B68">
      <w:pPr>
        <w:jc w:val="both"/>
        <w:rPr>
          <w:bCs/>
          <w:sz w:val="24"/>
          <w:szCs w:val="24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zobowiązujemy się wykonać zamówienie w terminie wskazanym w SIWZ.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warunki płatności ................. dni, (nie mniej niż 21 i nie więcej niż 30) od dnia      otrzymania przez Zamawiającego prawidłowo wystawionej faktury.</w:t>
      </w:r>
    </w:p>
    <w:p w:rsidR="00E71B68" w:rsidRPr="00E96FBC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t>wszystkie załączniki stanowią integralną część oferty.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>akceptujemy wskazan</w:t>
      </w:r>
      <w:r>
        <w:rPr>
          <w:sz w:val="24"/>
          <w:szCs w:val="24"/>
        </w:rPr>
        <w:t>y w SIWZ czas związania ofertą.</w:t>
      </w:r>
    </w:p>
    <w:p w:rsidR="00E71B68" w:rsidRPr="00E51873" w:rsidRDefault="00E71B68" w:rsidP="00E71B6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E71B6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załączamy zobowiązanie podmiotu trzecie</w:t>
      </w:r>
      <w:r>
        <w:rPr>
          <w:sz w:val="24"/>
          <w:szCs w:val="24"/>
        </w:rPr>
        <w:t xml:space="preserve">go – w przypadku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22a ust. 1 ustawy </w:t>
      </w:r>
      <w:proofErr w:type="spellStart"/>
      <w:r w:rsidRPr="00E5187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do wykonania przedmiotu zamówienia. </w:t>
      </w:r>
      <w:bookmarkStart w:id="0" w:name="_GoBack"/>
      <w:bookmarkEnd w:id="0"/>
    </w:p>
    <w:p w:rsidR="00E71B68" w:rsidRPr="00E72E66" w:rsidRDefault="00E71B68" w:rsidP="00E71B6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E71B68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nie  zawiera informacji stanowiących tajemnicy przedsiębiorstwa w rozumieniu przepisów o zwalczaniu nieuczciwej konkurencji;</w:t>
      </w:r>
    </w:p>
    <w:p w:rsidR="00E71B68" w:rsidRPr="00E96FBC" w:rsidRDefault="00E71B68" w:rsidP="00E71B68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E71B68" w:rsidP="00E71B68">
      <w:pPr>
        <w:numPr>
          <w:ilvl w:val="0"/>
          <w:numId w:val="8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lastRenderedPageBreak/>
        <w:t>Wzory umów dla poszczególnych zadań i w razie wybrania naszej oferty zobowiązujemy się do podpisania umowy na warunkach zawartych w SIWZ,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7F2C50" w:rsidRDefault="00E71B68" w:rsidP="00E71B68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7F2C50" w:rsidRDefault="00E71B68" w:rsidP="00E71B6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D52C0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E71B68" w:rsidRDefault="00D52C0B" w:rsidP="00E71B6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pieczątka/</w:t>
      </w:r>
      <w:r w:rsidR="00E71B68">
        <w:rPr>
          <w:i/>
          <w:sz w:val="24"/>
          <w:szCs w:val="24"/>
        </w:rPr>
        <w:t>pieczątki)</w:t>
      </w:r>
    </w:p>
    <w:p w:rsidR="00E71B68" w:rsidRDefault="00E71B68" w:rsidP="00E71B68"/>
    <w:p w:rsidR="008C5429" w:rsidRPr="008C5429" w:rsidRDefault="008C5429" w:rsidP="008C5429"/>
    <w:sectPr w:rsidR="008C5429" w:rsidRPr="008C542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C3" w:rsidRDefault="007066C3">
      <w:r>
        <w:separator/>
      </w:r>
    </w:p>
  </w:endnote>
  <w:endnote w:type="continuationSeparator" w:id="1">
    <w:p w:rsidR="007066C3" w:rsidRDefault="0070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C3" w:rsidRPr="00124D4A" w:rsidRDefault="007066C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C3" w:rsidRPr="00B01F08" w:rsidRDefault="007066C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C3" w:rsidRDefault="007066C3">
      <w:r>
        <w:separator/>
      </w:r>
    </w:p>
  </w:footnote>
  <w:footnote w:type="continuationSeparator" w:id="1">
    <w:p w:rsidR="007066C3" w:rsidRDefault="0070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C3" w:rsidRDefault="007066C3">
    <w:pPr>
      <w:pStyle w:val="Nagwek"/>
    </w:pPr>
    <w:r w:rsidRPr="00A32909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407581</wp:posOffset>
          </wp:positionV>
          <wp:extent cx="7020811" cy="754912"/>
          <wp:effectExtent l="19050" t="0" r="9525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C3" w:rsidRDefault="007066C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65F6EC7"/>
    <w:multiLevelType w:val="hybridMultilevel"/>
    <w:tmpl w:val="B418B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F0FD6"/>
    <w:rsid w:val="00061F20"/>
    <w:rsid w:val="00080D83"/>
    <w:rsid w:val="00087CA2"/>
    <w:rsid w:val="000D283E"/>
    <w:rsid w:val="00124D4A"/>
    <w:rsid w:val="001304E7"/>
    <w:rsid w:val="00130B23"/>
    <w:rsid w:val="001B210F"/>
    <w:rsid w:val="00220BA5"/>
    <w:rsid w:val="00241C1F"/>
    <w:rsid w:val="002425AE"/>
    <w:rsid w:val="00262004"/>
    <w:rsid w:val="002A2346"/>
    <w:rsid w:val="002C6347"/>
    <w:rsid w:val="00315901"/>
    <w:rsid w:val="00320AAC"/>
    <w:rsid w:val="00325198"/>
    <w:rsid w:val="0035482A"/>
    <w:rsid w:val="003619F2"/>
    <w:rsid w:val="00365820"/>
    <w:rsid w:val="00384B6E"/>
    <w:rsid w:val="003C554F"/>
    <w:rsid w:val="0040149C"/>
    <w:rsid w:val="00414478"/>
    <w:rsid w:val="00492BD3"/>
    <w:rsid w:val="004B70BD"/>
    <w:rsid w:val="004D6974"/>
    <w:rsid w:val="0052111D"/>
    <w:rsid w:val="005760A9"/>
    <w:rsid w:val="00594464"/>
    <w:rsid w:val="00595E09"/>
    <w:rsid w:val="00622781"/>
    <w:rsid w:val="00640BFF"/>
    <w:rsid w:val="0069621B"/>
    <w:rsid w:val="006B4267"/>
    <w:rsid w:val="006F209E"/>
    <w:rsid w:val="007066C3"/>
    <w:rsid w:val="00727F94"/>
    <w:rsid w:val="007337EB"/>
    <w:rsid w:val="00745D18"/>
    <w:rsid w:val="00776530"/>
    <w:rsid w:val="00791E8E"/>
    <w:rsid w:val="007A0109"/>
    <w:rsid w:val="007B0F74"/>
    <w:rsid w:val="007B2500"/>
    <w:rsid w:val="007C4DCD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97A2E"/>
    <w:rsid w:val="009D71C1"/>
    <w:rsid w:val="009F2CF0"/>
    <w:rsid w:val="00A04690"/>
    <w:rsid w:val="00A32909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E21E0"/>
    <w:rsid w:val="00C02618"/>
    <w:rsid w:val="00C62C24"/>
    <w:rsid w:val="00C635B6"/>
    <w:rsid w:val="00CE005B"/>
    <w:rsid w:val="00D01985"/>
    <w:rsid w:val="00D0361A"/>
    <w:rsid w:val="00D30ADD"/>
    <w:rsid w:val="00D404B4"/>
    <w:rsid w:val="00D43A0D"/>
    <w:rsid w:val="00D46867"/>
    <w:rsid w:val="00D526F3"/>
    <w:rsid w:val="00D52C0B"/>
    <w:rsid w:val="00DA2034"/>
    <w:rsid w:val="00DC733E"/>
    <w:rsid w:val="00DF57BE"/>
    <w:rsid w:val="00E06500"/>
    <w:rsid w:val="00E57060"/>
    <w:rsid w:val="00E71B68"/>
    <w:rsid w:val="00E87616"/>
    <w:rsid w:val="00EA5C16"/>
    <w:rsid w:val="00EF000D"/>
    <w:rsid w:val="00F545A3"/>
    <w:rsid w:val="00FB0F02"/>
    <w:rsid w:val="00FB5706"/>
    <w:rsid w:val="00FD6278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B68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E71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99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Plandokumentu">
    <w:name w:val="Document Map"/>
    <w:basedOn w:val="Normalny"/>
    <w:link w:val="PlandokumentuZnak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71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BA03-1792-483F-B268-EEB32C0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166</TotalTime>
  <Pages>21</Pages>
  <Words>7373</Words>
  <Characters>48955</Characters>
  <Application>Microsoft Office Word</Application>
  <DocSecurity>0</DocSecurity>
  <Lines>407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2012-08-24T10:01:00Z</cp:lastPrinted>
  <dcterms:created xsi:type="dcterms:W3CDTF">2017-09-27T10:11:00Z</dcterms:created>
  <dcterms:modified xsi:type="dcterms:W3CDTF">2017-09-27T17:32:00Z</dcterms:modified>
</cp:coreProperties>
</file>