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321A83">
        <w:rPr>
          <w:rFonts w:ascii="Calibri" w:eastAsia="Calibri" w:hAnsi="Calibri"/>
          <w:sz w:val="20"/>
          <w:szCs w:val="20"/>
          <w:lang w:eastAsia="en-US"/>
        </w:rPr>
        <w:t>ZP.271.</w:t>
      </w:r>
      <w:r w:rsidR="00321A83" w:rsidRPr="00321A83">
        <w:rPr>
          <w:rFonts w:ascii="Calibri" w:eastAsia="Calibri" w:hAnsi="Calibri"/>
          <w:sz w:val="20"/>
          <w:szCs w:val="20"/>
          <w:lang w:eastAsia="en-US"/>
        </w:rPr>
        <w:t>1</w:t>
      </w:r>
      <w:r w:rsidR="00AB1D80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  <w:r w:rsidR="006805FE" w:rsidRPr="00321A83">
        <w:rPr>
          <w:rFonts w:ascii="Calibri" w:eastAsia="Calibri" w:hAnsi="Calibri"/>
          <w:sz w:val="20"/>
          <w:szCs w:val="20"/>
          <w:lang w:eastAsia="en-US"/>
        </w:rPr>
        <w:t>.2017</w:t>
      </w:r>
      <w:r w:rsidR="008322A5" w:rsidRPr="00F716A4">
        <w:rPr>
          <w:rFonts w:ascii="Calibri" w:eastAsia="Calibri" w:hAnsi="Calibri"/>
          <w:b/>
          <w:lang w:eastAsia="en-US"/>
        </w:rPr>
        <w:t xml:space="preserve"> 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8322A5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8322A5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8322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„Kompleksowa modernizacja energetyczna obiektów użyteczności publicznej na terenie Szwajcarii Kaszubskiej” – Gmina </w:t>
      </w:r>
      <w:r w:rsidR="008322A5">
        <w:rPr>
          <w:rFonts w:ascii="Calibri" w:eastAsia="Calibri" w:hAnsi="Calibri"/>
          <w:b/>
          <w:sz w:val="22"/>
          <w:szCs w:val="22"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warunkach określonych w Specyfikacji Istotnych Warunków Zamówienia (SIWZ) za cenę ryczałtową łącznie z podatkiem VAT: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C03885" w:rsidRPr="00B30A2F" w:rsidRDefault="00C03885" w:rsidP="00C03885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Cena łączna oferty (zadanie nr 1 + zadanie nr 2):</w:t>
      </w:r>
    </w:p>
    <w:p w:rsidR="00C03885" w:rsidRPr="006120E4" w:rsidRDefault="00C03885" w:rsidP="00C03885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C03885" w:rsidRPr="006120E4" w:rsidRDefault="00C03885" w:rsidP="00C03885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03885" w:rsidRPr="006120E4" w:rsidRDefault="00C03885" w:rsidP="00C03885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C03885" w:rsidRPr="006120E4" w:rsidRDefault="00C03885" w:rsidP="00C03885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C03885" w:rsidRPr="00C03885" w:rsidRDefault="00C03885" w:rsidP="00C03885">
      <w:pPr>
        <w:spacing w:before="120" w:after="120"/>
        <w:ind w:left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03885">
        <w:rPr>
          <w:rFonts w:ascii="Calibri" w:eastAsia="Calibri" w:hAnsi="Calibri"/>
          <w:b/>
          <w:sz w:val="22"/>
          <w:szCs w:val="22"/>
          <w:lang w:eastAsia="en-US"/>
        </w:rPr>
        <w:t>W tym:</w:t>
      </w:r>
    </w:p>
    <w:p w:rsidR="00C03885" w:rsidRDefault="00C03885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</w:p>
    <w:p w:rsidR="006120E4" w:rsidRPr="00B30A2F" w:rsidRDefault="00296078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="006120E4" w:rsidRPr="00B30A2F">
        <w:rPr>
          <w:rFonts w:ascii="Calibri" w:eastAsia="Calibri" w:hAnsi="Calibri"/>
          <w:b/>
          <w:u w:val="single"/>
          <w:lang w:eastAsia="en-US"/>
        </w:rPr>
        <w:t xml:space="preserve"> nr 1 </w:t>
      </w:r>
      <w:r w:rsidR="00D51B52">
        <w:rPr>
          <w:rFonts w:ascii="Calibri" w:eastAsia="Calibri" w:hAnsi="Calibri"/>
          <w:u w:val="single"/>
          <w:lang w:eastAsia="en-US"/>
        </w:rPr>
        <w:t>T</w:t>
      </w:r>
      <w:r w:rsidR="006120E4" w:rsidRPr="00B30A2F">
        <w:rPr>
          <w:rFonts w:ascii="Calibri" w:eastAsia="Calibri" w:hAnsi="Calibri"/>
          <w:u w:val="single"/>
          <w:lang w:eastAsia="en-US"/>
        </w:rPr>
        <w:t xml:space="preserve">ermomodernizacja budynku </w:t>
      </w:r>
      <w:r>
        <w:rPr>
          <w:rFonts w:ascii="Calibri" w:eastAsia="Calibri" w:hAnsi="Calibri"/>
          <w:u w:val="single"/>
          <w:lang w:eastAsia="en-US"/>
        </w:rPr>
        <w:t>Urzędu Gminy</w:t>
      </w:r>
      <w:r w:rsidR="00D51B52">
        <w:rPr>
          <w:rFonts w:ascii="Calibri" w:eastAsia="Calibri" w:hAnsi="Calibri"/>
          <w:u w:val="single"/>
          <w:lang w:eastAsia="en-US"/>
        </w:rPr>
        <w:t xml:space="preserve"> w </w:t>
      </w:r>
      <w:proofErr w:type="spellStart"/>
      <w:r w:rsidR="00D51B52">
        <w:rPr>
          <w:rFonts w:ascii="Calibri" w:eastAsia="Calibri" w:hAnsi="Calibri"/>
          <w:u w:val="single"/>
          <w:lang w:eastAsia="en-US"/>
        </w:rPr>
        <w:t>Lini</w:t>
      </w:r>
      <w:proofErr w:type="spellEnd"/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lastRenderedPageBreak/>
        <w:t>W cenie ujęto podatek VAT wg stawki …………………….. %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B30A2F" w:rsidRDefault="00296078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="006120E4" w:rsidRPr="00B30A2F">
        <w:rPr>
          <w:rFonts w:ascii="Calibri" w:eastAsia="Calibri" w:hAnsi="Calibri"/>
          <w:b/>
          <w:u w:val="single"/>
          <w:lang w:eastAsia="en-US"/>
        </w:rPr>
        <w:t xml:space="preserve"> nr 2</w:t>
      </w:r>
      <w:r w:rsidR="006120E4" w:rsidRPr="00B30A2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Nadbudowa budynku Urzędu Gminy w</w:t>
      </w:r>
      <w:r w:rsidR="00D51B52">
        <w:rPr>
          <w:rFonts w:ascii="Calibri" w:eastAsia="Calibri" w:hAnsi="Calibri"/>
          <w:lang w:eastAsia="en-US"/>
        </w:rPr>
        <w:t xml:space="preserve">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…………….. zł 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D51B52" w:rsidRPr="00396CE9" w:rsidRDefault="00396CE9" w:rsidP="00F716A4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56E76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856E76">
        <w:rPr>
          <w:rFonts w:asciiTheme="minorHAnsi" w:hAnsiTheme="minorHAnsi" w:cstheme="minorHAnsi"/>
          <w:b/>
          <w:sz w:val="18"/>
          <w:szCs w:val="18"/>
        </w:rPr>
        <w:t>będzie</w:t>
      </w:r>
      <w:r w:rsidRPr="00856E76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396CE9" w:rsidRPr="00F716A4" w:rsidRDefault="00396CE9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F716A4" w:rsidRPr="00A87253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 SIWZ wraz z modyfikacjami i wyjaśnieniami SIWZ, nie wnosimy żadnych zastrzeżeń do jej treści i zobowiązuje się do ścisłego przestrzegania warunków w niej określonych, w </w:t>
      </w:r>
      <w:r w:rsidRPr="00A87253">
        <w:rPr>
          <w:rFonts w:ascii="Calibri" w:eastAsia="Calibri" w:hAnsi="Calibri"/>
          <w:sz w:val="21"/>
          <w:szCs w:val="21"/>
          <w:lang w:eastAsia="en-US"/>
        </w:rPr>
        <w:t>szczególności:</w:t>
      </w:r>
    </w:p>
    <w:p w:rsidR="00F716A4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Termin wykonania zamówienia:</w:t>
      </w:r>
      <w:r w:rsidR="00906489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do  </w:t>
      </w:r>
      <w:r w:rsidR="00296078">
        <w:rPr>
          <w:rFonts w:ascii="Calibri" w:eastAsia="Calibri" w:hAnsi="Calibri"/>
          <w:sz w:val="21"/>
          <w:szCs w:val="21"/>
          <w:lang w:eastAsia="en-US"/>
        </w:rPr>
        <w:t>15 grudnia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2017 r. </w:t>
      </w:r>
      <w:r w:rsidR="00336DD7" w:rsidRPr="00A87253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</w:t>
      </w:r>
    </w:p>
    <w:p w:rsidR="003E0ACB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3E0ACB" w:rsidRPr="00A87253" w:rsidRDefault="003E0ACB" w:rsidP="00B203D4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F716A4" w:rsidRPr="00A87253">
        <w:rPr>
          <w:rFonts w:ascii="Calibri" w:eastAsia="Calibri" w:hAnsi="Calibri"/>
          <w:sz w:val="21"/>
          <w:szCs w:val="21"/>
          <w:lang w:eastAsia="en-US"/>
        </w:rPr>
        <w:t xml:space="preserve">termin płatności: do 30 dni od daty otrzymania faktury VAT wraz z wymaganymi dokumentami, </w:t>
      </w:r>
    </w:p>
    <w:p w:rsidR="003E0ACB" w:rsidRPr="00A87253" w:rsidRDefault="00F716A4" w:rsidP="00B203D4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rozliczenie finansowe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za realizację przedmiotu umowy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3E0ACB" w:rsidRPr="00A87253" w:rsidRDefault="003E0ACB" w:rsidP="003E0AC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B203D4" w:rsidP="00B203D4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przeprowadza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się na podstawie faktur VAT zaakceptowan</w:t>
      </w:r>
      <w:r w:rsidR="00296078">
        <w:rPr>
          <w:rFonts w:ascii="Calibri" w:eastAsia="Calibri" w:hAnsi="Calibri"/>
          <w:sz w:val="21"/>
          <w:szCs w:val="21"/>
          <w:lang w:eastAsia="en-US"/>
        </w:rPr>
        <w:t>ych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przez Zamawiającego, </w:t>
      </w:r>
      <w:r w:rsidR="00296078">
        <w:rPr>
          <w:rFonts w:ascii="Calibri" w:eastAsia="Calibri" w:hAnsi="Calibri"/>
          <w:sz w:val="21"/>
          <w:szCs w:val="21"/>
          <w:lang w:eastAsia="en-US"/>
        </w:rPr>
        <w:t>w jednym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etap</w:t>
      </w:r>
      <w:r w:rsidR="00296078">
        <w:rPr>
          <w:rFonts w:ascii="Calibri" w:eastAsia="Calibri" w:hAnsi="Calibri"/>
          <w:sz w:val="21"/>
          <w:szCs w:val="21"/>
          <w:lang w:eastAsia="en-US"/>
        </w:rPr>
        <w:t>ie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- Płatność końcowa w wysokości </w:t>
      </w:r>
      <w:r w:rsidR="00296078">
        <w:rPr>
          <w:rFonts w:ascii="Calibri" w:eastAsia="Calibri" w:hAnsi="Calibri"/>
          <w:sz w:val="21"/>
          <w:szCs w:val="21"/>
          <w:lang w:eastAsia="en-US"/>
        </w:rPr>
        <w:t>10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0% wynagrodzenia, po wykonaniu </w:t>
      </w:r>
      <w:r w:rsidR="00296078">
        <w:rPr>
          <w:rFonts w:ascii="Calibri" w:eastAsia="Calibri" w:hAnsi="Calibri"/>
          <w:sz w:val="21"/>
          <w:szCs w:val="21"/>
          <w:lang w:eastAsia="en-US"/>
        </w:rPr>
        <w:t xml:space="preserve">całego </w:t>
      </w:r>
      <w:r w:rsidRPr="00A87253">
        <w:rPr>
          <w:rFonts w:ascii="Calibri" w:eastAsia="Calibri" w:hAnsi="Calibri"/>
          <w:sz w:val="21"/>
          <w:szCs w:val="21"/>
          <w:lang w:eastAsia="en-US"/>
        </w:rPr>
        <w:t>zakresu robót i dokonani</w:t>
      </w:r>
      <w:r w:rsidR="00296078">
        <w:rPr>
          <w:rFonts w:ascii="Calibri" w:eastAsia="Calibri" w:hAnsi="Calibri"/>
          <w:sz w:val="21"/>
          <w:szCs w:val="21"/>
          <w:lang w:eastAsia="en-US"/>
        </w:rPr>
        <w:t>u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odbioru końcowego.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Uzyskaliśmy niezbędne informacje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6 </w:t>
      </w:r>
      <w:r w:rsidR="005F60FB">
        <w:rPr>
          <w:rFonts w:ascii="Calibri" w:eastAsia="Calibri" w:hAnsi="Calibri"/>
          <w:sz w:val="21"/>
          <w:szCs w:val="21"/>
          <w:lang w:eastAsia="en-US"/>
        </w:rPr>
        <w:t xml:space="preserve">i 7 </w:t>
      </w:r>
      <w:r w:rsidRPr="00F716A4">
        <w:rPr>
          <w:rFonts w:ascii="Calibri" w:eastAsia="Calibri" w:hAnsi="Calibri"/>
          <w:sz w:val="21"/>
          <w:szCs w:val="21"/>
          <w:lang w:eastAsia="en-US"/>
        </w:rPr>
        <w:t>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16D5B" w:rsidRPr="00A87253" w:rsidRDefault="00A16D5B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E0ACB">
        <w:rPr>
          <w:rFonts w:ascii="Calibri" w:eastAsia="Calibri" w:hAnsi="Calibri"/>
          <w:sz w:val="21"/>
          <w:szCs w:val="21"/>
          <w:lang w:eastAsia="en-US"/>
        </w:rPr>
        <w:t xml:space="preserve">Oświadczenie wykonawcy z art.91 ust. 3a ustawy – Prawo Zamówień Publicznych </w:t>
      </w:r>
      <w:r w:rsidR="00F13B98" w:rsidRPr="00F716A4">
        <w:rPr>
          <w:rFonts w:ascii="Calibri" w:eastAsia="Calibri" w:hAnsi="Calibri"/>
          <w:sz w:val="21"/>
          <w:szCs w:val="21"/>
          <w:lang w:eastAsia="en-US"/>
        </w:rPr>
        <w:t xml:space="preserve">(treść oświadczenia 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określa Załącznik Nr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>7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 do SIWZ)</w:t>
      </w:r>
    </w:p>
    <w:p w:rsidR="00F716A4" w:rsidRPr="00F716A4" w:rsidRDefault="00F716A4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2B33ED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 xml:space="preserve">Osoba wyznaczona do kontaktów (roboczych) z Zamawiającym: 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 xml:space="preserve">................                    </w:t>
      </w:r>
      <w:r>
        <w:rPr>
          <w:rFonts w:ascii="Calibri" w:hAnsi="Calibri"/>
          <w:sz w:val="21"/>
          <w:szCs w:val="21"/>
        </w:rPr>
        <w:t xml:space="preserve">                                    </w:t>
      </w:r>
      <w:r w:rsidRPr="002B33ED">
        <w:rPr>
          <w:rFonts w:ascii="Calibri" w:hAnsi="Calibri"/>
          <w:sz w:val="21"/>
          <w:szCs w:val="21"/>
        </w:rPr>
        <w:t>numer telefonu: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Numer faksu: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spacing w:before="120" w:after="120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2B33ED">
        <w:rPr>
          <w:rFonts w:ascii="Calibri" w:hAnsi="Calibri"/>
          <w:sz w:val="21"/>
          <w:szCs w:val="21"/>
        </w:rPr>
        <w:t>e-mail                               ............................................................</w:t>
      </w:r>
      <w:r>
        <w:rPr>
          <w:rFonts w:ascii="Calibri" w:hAnsi="Calibri"/>
          <w:sz w:val="21"/>
          <w:szCs w:val="21"/>
        </w:rPr>
        <w:t>.....</w:t>
      </w:r>
      <w:r w:rsidRPr="002B33ED">
        <w:rPr>
          <w:rFonts w:ascii="Calibri" w:hAnsi="Calibri"/>
          <w:sz w:val="21"/>
          <w:szCs w:val="21"/>
        </w:rPr>
        <w:t>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>.................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DD" w:rsidRDefault="00F547DD">
      <w:r>
        <w:separator/>
      </w:r>
    </w:p>
  </w:endnote>
  <w:endnote w:type="continuationSeparator" w:id="0">
    <w:p w:rsidR="00F547DD" w:rsidRDefault="00F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DD" w:rsidRDefault="00F547DD">
      <w:r>
        <w:separator/>
      </w:r>
    </w:p>
  </w:footnote>
  <w:footnote w:type="continuationSeparator" w:id="0">
    <w:p w:rsidR="00F547DD" w:rsidRDefault="00F5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 w15:restartNumberingAfterBreak="0">
    <w:nsid w:val="1B0014A1"/>
    <w:multiLevelType w:val="multilevel"/>
    <w:tmpl w:val="6CF8D32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6E69D7"/>
    <w:multiLevelType w:val="multilevel"/>
    <w:tmpl w:val="77DA6EAC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2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EA36066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BBA6C05"/>
    <w:multiLevelType w:val="multilevel"/>
    <w:tmpl w:val="7F90523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FC813DF"/>
    <w:multiLevelType w:val="multilevel"/>
    <w:tmpl w:val="ECDA0E1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16578E3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C3A2F"/>
    <w:rsid w:val="000C5B33"/>
    <w:rsid w:val="000D1188"/>
    <w:rsid w:val="000D283E"/>
    <w:rsid w:val="000F4CDE"/>
    <w:rsid w:val="00124D4A"/>
    <w:rsid w:val="001304E7"/>
    <w:rsid w:val="00130B23"/>
    <w:rsid w:val="00182228"/>
    <w:rsid w:val="001B210F"/>
    <w:rsid w:val="00227F75"/>
    <w:rsid w:val="00241C1F"/>
    <w:rsid w:val="002425AE"/>
    <w:rsid w:val="002938D9"/>
    <w:rsid w:val="00296078"/>
    <w:rsid w:val="002B33ED"/>
    <w:rsid w:val="002C6347"/>
    <w:rsid w:val="00315901"/>
    <w:rsid w:val="00320AAC"/>
    <w:rsid w:val="00321A83"/>
    <w:rsid w:val="00325198"/>
    <w:rsid w:val="00336DD7"/>
    <w:rsid w:val="00340F55"/>
    <w:rsid w:val="0035482A"/>
    <w:rsid w:val="003619F2"/>
    <w:rsid w:val="00365820"/>
    <w:rsid w:val="00393BA1"/>
    <w:rsid w:val="00396CE9"/>
    <w:rsid w:val="003C554F"/>
    <w:rsid w:val="003D472E"/>
    <w:rsid w:val="003E0ACB"/>
    <w:rsid w:val="0040149C"/>
    <w:rsid w:val="00414478"/>
    <w:rsid w:val="00470814"/>
    <w:rsid w:val="00480486"/>
    <w:rsid w:val="00492BD3"/>
    <w:rsid w:val="004B70BD"/>
    <w:rsid w:val="004E621A"/>
    <w:rsid w:val="004F218F"/>
    <w:rsid w:val="004F6601"/>
    <w:rsid w:val="005138BA"/>
    <w:rsid w:val="0052111D"/>
    <w:rsid w:val="005760A9"/>
    <w:rsid w:val="00594464"/>
    <w:rsid w:val="005F60FB"/>
    <w:rsid w:val="006120E4"/>
    <w:rsid w:val="00622781"/>
    <w:rsid w:val="00640BFF"/>
    <w:rsid w:val="006805FE"/>
    <w:rsid w:val="0069621B"/>
    <w:rsid w:val="006B4267"/>
    <w:rsid w:val="006F209E"/>
    <w:rsid w:val="00727F94"/>
    <w:rsid w:val="007337EB"/>
    <w:rsid w:val="00745D18"/>
    <w:rsid w:val="00745FDB"/>
    <w:rsid w:val="00776530"/>
    <w:rsid w:val="00784CD6"/>
    <w:rsid w:val="00791E8E"/>
    <w:rsid w:val="007A0109"/>
    <w:rsid w:val="007B2500"/>
    <w:rsid w:val="007D61D6"/>
    <w:rsid w:val="007E1B19"/>
    <w:rsid w:val="007F3623"/>
    <w:rsid w:val="00811809"/>
    <w:rsid w:val="008221E4"/>
    <w:rsid w:val="00827311"/>
    <w:rsid w:val="008322A5"/>
    <w:rsid w:val="00834BB4"/>
    <w:rsid w:val="00835187"/>
    <w:rsid w:val="00856E76"/>
    <w:rsid w:val="00873501"/>
    <w:rsid w:val="00876326"/>
    <w:rsid w:val="008945D9"/>
    <w:rsid w:val="008B78DB"/>
    <w:rsid w:val="00906489"/>
    <w:rsid w:val="009B5AE2"/>
    <w:rsid w:val="009C4147"/>
    <w:rsid w:val="009C7C03"/>
    <w:rsid w:val="009D71C1"/>
    <w:rsid w:val="009F2CF0"/>
    <w:rsid w:val="00A04690"/>
    <w:rsid w:val="00A16D5B"/>
    <w:rsid w:val="00A40DD3"/>
    <w:rsid w:val="00A47AFC"/>
    <w:rsid w:val="00A8311B"/>
    <w:rsid w:val="00A87253"/>
    <w:rsid w:val="00AB1451"/>
    <w:rsid w:val="00AB1D80"/>
    <w:rsid w:val="00AD1EFE"/>
    <w:rsid w:val="00AE54D9"/>
    <w:rsid w:val="00AF4097"/>
    <w:rsid w:val="00B01F08"/>
    <w:rsid w:val="00B16E8F"/>
    <w:rsid w:val="00B203D4"/>
    <w:rsid w:val="00B30401"/>
    <w:rsid w:val="00B30A2F"/>
    <w:rsid w:val="00B6637D"/>
    <w:rsid w:val="00BA7EAB"/>
    <w:rsid w:val="00BB4DA2"/>
    <w:rsid w:val="00BB76D0"/>
    <w:rsid w:val="00BC363C"/>
    <w:rsid w:val="00BE0134"/>
    <w:rsid w:val="00C03885"/>
    <w:rsid w:val="00C61B02"/>
    <w:rsid w:val="00C62C24"/>
    <w:rsid w:val="00C635B6"/>
    <w:rsid w:val="00C64066"/>
    <w:rsid w:val="00C91F0A"/>
    <w:rsid w:val="00CA5CBD"/>
    <w:rsid w:val="00CD3825"/>
    <w:rsid w:val="00CE005B"/>
    <w:rsid w:val="00D0361A"/>
    <w:rsid w:val="00D23B3E"/>
    <w:rsid w:val="00D30ADD"/>
    <w:rsid w:val="00D43A0D"/>
    <w:rsid w:val="00D46867"/>
    <w:rsid w:val="00D51B52"/>
    <w:rsid w:val="00D526F3"/>
    <w:rsid w:val="00DA09EB"/>
    <w:rsid w:val="00DA2034"/>
    <w:rsid w:val="00DC733E"/>
    <w:rsid w:val="00DF57BE"/>
    <w:rsid w:val="00E06500"/>
    <w:rsid w:val="00E57060"/>
    <w:rsid w:val="00E8149D"/>
    <w:rsid w:val="00E86359"/>
    <w:rsid w:val="00E87616"/>
    <w:rsid w:val="00EA5C16"/>
    <w:rsid w:val="00EC7526"/>
    <w:rsid w:val="00ED3426"/>
    <w:rsid w:val="00EF000D"/>
    <w:rsid w:val="00F13B98"/>
    <w:rsid w:val="00F545A3"/>
    <w:rsid w:val="00F547DD"/>
    <w:rsid w:val="00F716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50D0DC-9B42-421A-9574-E3F0AD1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E0ACB"/>
    <w:pPr>
      <w:ind w:left="720"/>
      <w:contextualSpacing/>
    </w:pPr>
  </w:style>
  <w:style w:type="numbering" w:customStyle="1" w:styleId="Biecalista1">
    <w:name w:val="Bieżąca lista1"/>
    <w:rsid w:val="002B33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8831-1A2F-464C-8953-BBE70780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2016-10-17T10:16:00Z</cp:lastPrinted>
  <dcterms:created xsi:type="dcterms:W3CDTF">2017-07-20T09:15:00Z</dcterms:created>
  <dcterms:modified xsi:type="dcterms:W3CDTF">2017-07-20T09:15:00Z</dcterms:modified>
</cp:coreProperties>
</file>