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57" w:rsidRPr="00C42984" w:rsidRDefault="00B15A57" w:rsidP="00B15A57">
      <w:pPr>
        <w:jc w:val="right"/>
        <w:rPr>
          <w:bCs/>
          <w:i/>
          <w:iCs/>
          <w:sz w:val="22"/>
          <w:szCs w:val="24"/>
        </w:rPr>
      </w:pPr>
      <w:r w:rsidRPr="00C42984">
        <w:rPr>
          <w:bCs/>
          <w:i/>
          <w:iCs/>
          <w:sz w:val="22"/>
          <w:szCs w:val="24"/>
        </w:rPr>
        <w:t>Załącznik nr7  do SIWZ</w:t>
      </w:r>
    </w:p>
    <w:p w:rsidR="00B15A57" w:rsidRPr="00C42984" w:rsidRDefault="00C42984" w:rsidP="00B15A57">
      <w:pPr>
        <w:jc w:val="right"/>
        <w:rPr>
          <w:bCs/>
          <w:i/>
          <w:iCs/>
          <w:sz w:val="22"/>
          <w:szCs w:val="24"/>
        </w:rPr>
      </w:pPr>
      <w:r w:rsidRPr="00C42984">
        <w:rPr>
          <w:bCs/>
          <w:i/>
          <w:iCs/>
          <w:sz w:val="22"/>
          <w:szCs w:val="24"/>
        </w:rPr>
        <w:t xml:space="preserve">do zam. </w:t>
      </w:r>
      <w:proofErr w:type="spellStart"/>
      <w:r w:rsidRPr="00C42984">
        <w:rPr>
          <w:bCs/>
          <w:i/>
          <w:iCs/>
          <w:sz w:val="22"/>
          <w:szCs w:val="24"/>
        </w:rPr>
        <w:t>publ</w:t>
      </w:r>
      <w:proofErr w:type="spellEnd"/>
      <w:r w:rsidRPr="00C42984">
        <w:rPr>
          <w:bCs/>
          <w:i/>
          <w:iCs/>
          <w:sz w:val="22"/>
          <w:szCs w:val="24"/>
        </w:rPr>
        <w:t xml:space="preserve">. </w:t>
      </w:r>
      <w:proofErr w:type="spellStart"/>
      <w:r w:rsidRPr="00C42984">
        <w:rPr>
          <w:bCs/>
          <w:i/>
          <w:iCs/>
          <w:sz w:val="22"/>
          <w:szCs w:val="24"/>
        </w:rPr>
        <w:t>ZP</w:t>
      </w:r>
      <w:proofErr w:type="spellEnd"/>
      <w:r w:rsidRPr="00C42984">
        <w:rPr>
          <w:bCs/>
          <w:i/>
          <w:iCs/>
          <w:sz w:val="22"/>
          <w:szCs w:val="24"/>
        </w:rPr>
        <w:t xml:space="preserve"> 271.28.</w:t>
      </w:r>
      <w:r w:rsidR="00B15A57" w:rsidRPr="00C42984">
        <w:rPr>
          <w:bCs/>
          <w:i/>
          <w:iCs/>
          <w:sz w:val="22"/>
          <w:szCs w:val="24"/>
        </w:rPr>
        <w:t>2017</w:t>
      </w: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271B45" w:rsidRDefault="00B15A57" w:rsidP="00B15A57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271B45">
        <w:rPr>
          <w:b/>
          <w:sz w:val="24"/>
          <w:szCs w:val="24"/>
          <w:lang w:eastAsia="en-US"/>
        </w:rPr>
        <w:t>-Oświadczenie wykonawców-</w:t>
      </w: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D13FF6" w:rsidRDefault="00C42984" w:rsidP="00B15A57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.25pt;margin-top:1.3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OTjLILcAAAABgEAAA8AAABkcnMv&#10;ZG93bnJldi54bWxMjstOwzAQRfdI/IM1SGwQdfogCSFOhZBAsIO2gq0bT5OIeBxsNw1/z7CC3Vzd&#10;ozunXE+2FyP60DlSMJ8lIJBqZzpqFOy2j9c5iBA1Gd07QgXfGGBdnZ+VujDuRG84bmIjeIRCoRW0&#10;MQ6FlKFu0eowcwMSdwfnrY4cfSON1ycet71cJEkqre6IP7R6wIcW68/N0SrIV8/jR3hZvr7X6aG/&#10;jVfZ+PTllbq8mO7vQESc4h8Mv/qsDhU77d2RTBC9ghvmFCwyEFwu8zkfe6bSVQayKuV//eoH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5OMsgtwAAAAGAQAADwAAAAAAAAAAAAAAAACL&#10;BAAAZHJzL2Rvd25yZXYueG1sUEsFBgAAAAAEAAQA8wAAAJQFAAAAAA==&#10;">
            <v:textbox>
              <w:txbxContent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B15A57" w:rsidRDefault="00B15A57" w:rsidP="003D7148">
      <w:pPr>
        <w:jc w:val="right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Zamawiający: Gmina Linia                                                                                      </w:t>
      </w:r>
    </w:p>
    <w:p w:rsidR="00B15A57" w:rsidRDefault="00B15A57" w:rsidP="003D714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13FF6">
        <w:rPr>
          <w:b/>
          <w:sz w:val="24"/>
          <w:szCs w:val="24"/>
        </w:rPr>
        <w:t xml:space="preserve">Ul. Turystyczna 15                                                                                                     </w:t>
      </w:r>
    </w:p>
    <w:p w:rsidR="00B15A57" w:rsidRPr="00D13FF6" w:rsidRDefault="00B15A57" w:rsidP="003D7148">
      <w:pPr>
        <w:jc w:val="right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84-223 Linia        </w:t>
      </w: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E32FF3" w:rsidRDefault="00B15A57" w:rsidP="00B15A57">
      <w:pPr>
        <w:ind w:left="4956"/>
        <w:jc w:val="both"/>
        <w:rPr>
          <w:b/>
          <w:bCs/>
          <w:sz w:val="24"/>
          <w:szCs w:val="24"/>
        </w:rPr>
      </w:pP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B15A57" w:rsidRPr="00B2548E" w:rsidRDefault="00B15A57" w:rsidP="00B15A57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B15A57" w:rsidRDefault="00B15A57" w:rsidP="00B15A57">
      <w:pPr>
        <w:pStyle w:val="Nagwek1"/>
        <w:rPr>
          <w:sz w:val="24"/>
          <w:szCs w:val="24"/>
        </w:rPr>
      </w:pPr>
    </w:p>
    <w:p w:rsidR="00B15A57" w:rsidRPr="00B2548E" w:rsidRDefault="00B15A57" w:rsidP="00B15A57">
      <w:pPr>
        <w:ind w:right="-993"/>
        <w:jc w:val="both"/>
        <w:rPr>
          <w:sz w:val="24"/>
          <w:szCs w:val="24"/>
        </w:rPr>
      </w:pPr>
    </w:p>
    <w:p w:rsidR="00B15A57" w:rsidRDefault="00B15A57" w:rsidP="00B15A57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B15A57" w:rsidRDefault="00B15A57" w:rsidP="00B15A57">
      <w:pPr>
        <w:ind w:right="-2"/>
        <w:jc w:val="both"/>
        <w:rPr>
          <w:sz w:val="24"/>
          <w:szCs w:val="24"/>
        </w:rPr>
      </w:pPr>
    </w:p>
    <w:p w:rsidR="00B15A57" w:rsidRDefault="003D7148" w:rsidP="003D7148">
      <w:pPr>
        <w:ind w:right="-2"/>
        <w:jc w:val="center"/>
        <w:rPr>
          <w:b/>
          <w:bCs/>
          <w:i/>
          <w:sz w:val="24"/>
          <w:szCs w:val="24"/>
        </w:rPr>
      </w:pPr>
      <w:r w:rsidRPr="003D7148">
        <w:rPr>
          <w:b/>
          <w:bCs/>
          <w:i/>
          <w:sz w:val="24"/>
          <w:szCs w:val="24"/>
        </w:rPr>
        <w:t>„Przeprowadzenie kursów i szkoleń z zakresu doradztwa zawodowego, treningów pamięci oraz  warsztatów psychologiczno – pedagogicznych dla uczniów w ramach projektu „Lepszy start – lepsza przyszłość. Wyrównywanie szans edukacyjnych uczniów z Gminy Linia” działanie 3.2.1 RPO 2014-2020 w roku szkolnym 2017/2018”</w:t>
      </w:r>
    </w:p>
    <w:p w:rsidR="003D7148" w:rsidRDefault="003D7148" w:rsidP="00B15A57">
      <w:pPr>
        <w:ind w:right="-2"/>
        <w:jc w:val="both"/>
        <w:rPr>
          <w:sz w:val="24"/>
          <w:szCs w:val="24"/>
        </w:rPr>
      </w:pPr>
    </w:p>
    <w:p w:rsidR="00B15A57" w:rsidRPr="00C45A02" w:rsidRDefault="00C45A02" w:rsidP="00B15A5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5A57" w:rsidRPr="00B2548E">
        <w:rPr>
          <w:sz w:val="24"/>
          <w:szCs w:val="24"/>
        </w:rPr>
        <w:t>świadczam</w:t>
      </w:r>
      <w:r>
        <w:rPr>
          <w:sz w:val="24"/>
          <w:szCs w:val="24"/>
        </w:rPr>
        <w:t>/y,</w:t>
      </w:r>
      <w:r w:rsidR="00B15A57" w:rsidRPr="00B2548E">
        <w:rPr>
          <w:sz w:val="24"/>
          <w:szCs w:val="24"/>
        </w:rPr>
        <w:t>że </w:t>
      </w:r>
      <w:r>
        <w:rPr>
          <w:sz w:val="24"/>
          <w:szCs w:val="24"/>
        </w:rPr>
        <w:t>posiadam/y zdolności techniczne lub zawodowe</w:t>
      </w:r>
      <w:r w:rsidR="00B15A57">
        <w:rPr>
          <w:bCs/>
          <w:sz w:val="24"/>
          <w:szCs w:val="24"/>
        </w:rPr>
        <w:t xml:space="preserve">, jeżeli ustawy nakładają obowiązek posiadania takich </w:t>
      </w:r>
      <w:r>
        <w:rPr>
          <w:bCs/>
          <w:sz w:val="24"/>
          <w:szCs w:val="24"/>
        </w:rPr>
        <w:t>zdolności</w:t>
      </w:r>
      <w:r w:rsidR="00B15A57">
        <w:rPr>
          <w:bCs/>
          <w:sz w:val="24"/>
          <w:szCs w:val="24"/>
        </w:rPr>
        <w:t>.</w:t>
      </w: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Pr="007F2C50" w:rsidRDefault="00B15A57" w:rsidP="00B15A57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B15A57" w:rsidRPr="007F2C50" w:rsidRDefault="00B15A57" w:rsidP="00B15A57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B15A57" w:rsidRPr="007F2C50" w:rsidRDefault="00B15A57" w:rsidP="00B15A57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B15A57" w:rsidRPr="007F2C50" w:rsidRDefault="00B15A57" w:rsidP="00B15A57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lub posiadających pełnomocnictwo</w:t>
      </w:r>
      <w:r>
        <w:rPr>
          <w:i/>
          <w:sz w:val="24"/>
          <w:szCs w:val="24"/>
        </w:rPr>
        <w:br/>
      </w:r>
      <w:r w:rsidRPr="007F2C50">
        <w:rPr>
          <w:i/>
          <w:sz w:val="24"/>
          <w:szCs w:val="24"/>
        </w:rPr>
        <w:t>oraz pieczątka / pieczątki)</w:t>
      </w:r>
    </w:p>
    <w:p w:rsidR="008C5429" w:rsidRPr="00670415" w:rsidRDefault="008C5429" w:rsidP="008C5429"/>
    <w:sectPr w:rsidR="008C5429" w:rsidRPr="0067041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57" w:rsidRDefault="00B15A57">
      <w:r>
        <w:separator/>
      </w:r>
    </w:p>
  </w:endnote>
  <w:endnote w:type="continuationSeparator" w:id="0">
    <w:p w:rsidR="00B15A57" w:rsidRDefault="00B1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15A5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15A5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57" w:rsidRDefault="00B15A57">
      <w:r>
        <w:separator/>
      </w:r>
    </w:p>
  </w:footnote>
  <w:footnote w:type="continuationSeparator" w:id="0">
    <w:p w:rsidR="00B15A57" w:rsidRDefault="00B1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15A5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02"/>
    <w:rsid w:val="000025D0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3D7148"/>
    <w:rsid w:val="0040149C"/>
    <w:rsid w:val="00414478"/>
    <w:rsid w:val="00492BD3"/>
    <w:rsid w:val="004B70BD"/>
    <w:rsid w:val="0052111D"/>
    <w:rsid w:val="005760A9"/>
    <w:rsid w:val="00594464"/>
    <w:rsid w:val="005A0034"/>
    <w:rsid w:val="00622781"/>
    <w:rsid w:val="00640BFF"/>
    <w:rsid w:val="0064425A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5A57"/>
    <w:rsid w:val="00B16E8F"/>
    <w:rsid w:val="00B30401"/>
    <w:rsid w:val="00B6637D"/>
    <w:rsid w:val="00BB76D0"/>
    <w:rsid w:val="00BC363C"/>
    <w:rsid w:val="00C42984"/>
    <w:rsid w:val="00C45A02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B816151E-8C4B-49F4-9D2E-82AE87DA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A57"/>
  </w:style>
  <w:style w:type="paragraph" w:styleId="Nagwek1">
    <w:name w:val="heading 1"/>
    <w:basedOn w:val="Normalny"/>
    <w:link w:val="Nagwek1Znak"/>
    <w:qFormat/>
    <w:rsid w:val="00B15A5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5A57"/>
    <w:rPr>
      <w:b/>
      <w:sz w:val="32"/>
    </w:rPr>
  </w:style>
  <w:style w:type="paragraph" w:styleId="Tekstpodstawowy">
    <w:name w:val="Body Text"/>
    <w:basedOn w:val="Normalny"/>
    <w:link w:val="TekstpodstawowyZnak"/>
    <w:rsid w:val="00B15A5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5A57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5A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A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7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JKuczkowska</cp:lastModifiedBy>
  <cp:revision>5</cp:revision>
  <cp:lastPrinted>2017-10-04T06:02:00Z</cp:lastPrinted>
  <dcterms:created xsi:type="dcterms:W3CDTF">2017-09-26T11:47:00Z</dcterms:created>
  <dcterms:modified xsi:type="dcterms:W3CDTF">2017-10-24T12:43:00Z</dcterms:modified>
</cp:coreProperties>
</file>