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28" w:rsidRPr="003448F3" w:rsidRDefault="007F24A7" w:rsidP="00C64028">
      <w:pPr>
        <w:jc w:val="right"/>
        <w:rPr>
          <w:i/>
          <w:sz w:val="22"/>
          <w:szCs w:val="22"/>
        </w:rPr>
      </w:pPr>
      <w:bookmarkStart w:id="0" w:name="_GoBack"/>
      <w:r w:rsidRPr="003448F3">
        <w:rPr>
          <w:i/>
          <w:sz w:val="22"/>
          <w:szCs w:val="22"/>
        </w:rPr>
        <w:t>Załącznik nr 6</w:t>
      </w:r>
      <w:r w:rsidR="000F189E" w:rsidRPr="003448F3">
        <w:rPr>
          <w:i/>
          <w:sz w:val="22"/>
          <w:szCs w:val="22"/>
        </w:rPr>
        <w:t xml:space="preserve"> </w:t>
      </w:r>
      <w:r w:rsidR="00C64028" w:rsidRPr="003448F3">
        <w:rPr>
          <w:i/>
          <w:sz w:val="22"/>
          <w:szCs w:val="22"/>
        </w:rPr>
        <w:t xml:space="preserve">do </w:t>
      </w:r>
      <w:proofErr w:type="spellStart"/>
      <w:r w:rsidR="00C64028" w:rsidRPr="003448F3">
        <w:rPr>
          <w:i/>
          <w:sz w:val="22"/>
          <w:szCs w:val="22"/>
        </w:rPr>
        <w:t>SIWZ</w:t>
      </w:r>
      <w:proofErr w:type="spellEnd"/>
    </w:p>
    <w:p w:rsidR="00C64028" w:rsidRPr="003448F3" w:rsidRDefault="003448F3" w:rsidP="00C64028">
      <w:pPr>
        <w:jc w:val="right"/>
        <w:rPr>
          <w:i/>
          <w:sz w:val="22"/>
          <w:szCs w:val="22"/>
        </w:rPr>
      </w:pPr>
      <w:r w:rsidRPr="003448F3">
        <w:rPr>
          <w:i/>
          <w:sz w:val="22"/>
          <w:szCs w:val="22"/>
        </w:rPr>
        <w:t xml:space="preserve">do zam. </w:t>
      </w:r>
      <w:proofErr w:type="spellStart"/>
      <w:r w:rsidRPr="003448F3">
        <w:rPr>
          <w:i/>
          <w:sz w:val="22"/>
          <w:szCs w:val="22"/>
        </w:rPr>
        <w:t>publ</w:t>
      </w:r>
      <w:proofErr w:type="spellEnd"/>
      <w:r w:rsidRPr="003448F3">
        <w:rPr>
          <w:i/>
          <w:sz w:val="22"/>
          <w:szCs w:val="22"/>
        </w:rPr>
        <w:t xml:space="preserve">. </w:t>
      </w:r>
      <w:proofErr w:type="spellStart"/>
      <w:r w:rsidRPr="003448F3">
        <w:rPr>
          <w:i/>
          <w:sz w:val="22"/>
          <w:szCs w:val="22"/>
        </w:rPr>
        <w:t>ZP</w:t>
      </w:r>
      <w:proofErr w:type="spellEnd"/>
      <w:r w:rsidRPr="003448F3">
        <w:rPr>
          <w:i/>
          <w:sz w:val="22"/>
          <w:szCs w:val="22"/>
        </w:rPr>
        <w:t xml:space="preserve"> 271.28</w:t>
      </w:r>
      <w:r w:rsidR="00C64028" w:rsidRPr="003448F3">
        <w:rPr>
          <w:i/>
          <w:sz w:val="22"/>
          <w:szCs w:val="22"/>
        </w:rPr>
        <w:t>.2017</w:t>
      </w:r>
    </w:p>
    <w:bookmarkEnd w:id="0"/>
    <w:p w:rsidR="00C64028" w:rsidRDefault="00C64028" w:rsidP="00C64028">
      <w:pPr>
        <w:ind w:right="-993"/>
        <w:jc w:val="center"/>
        <w:rPr>
          <w:b/>
          <w:sz w:val="24"/>
          <w:szCs w:val="22"/>
        </w:rPr>
      </w:pPr>
    </w:p>
    <w:p w:rsidR="00C64028" w:rsidRDefault="00C64028" w:rsidP="00C64028">
      <w:pPr>
        <w:ind w:right="-993"/>
        <w:jc w:val="center"/>
        <w:rPr>
          <w:b/>
          <w:sz w:val="24"/>
          <w:szCs w:val="22"/>
        </w:rPr>
      </w:pPr>
    </w:p>
    <w:p w:rsidR="00C64028" w:rsidRPr="00D662AD" w:rsidRDefault="00C64028" w:rsidP="00C64028">
      <w:pPr>
        <w:ind w:right="-993"/>
        <w:jc w:val="center"/>
        <w:rPr>
          <w:b/>
          <w:sz w:val="24"/>
          <w:szCs w:val="22"/>
        </w:rPr>
      </w:pPr>
      <w:r w:rsidRPr="00D662AD">
        <w:rPr>
          <w:b/>
          <w:sz w:val="24"/>
          <w:szCs w:val="22"/>
        </w:rPr>
        <w:t>- Oświadczenie dot. godzin pracy –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3448F3" w:rsidP="000F189E">
      <w:pPr>
        <w:jc w:val="right"/>
        <w:rPr>
          <w:b/>
          <w:sz w:val="24"/>
          <w:szCs w:val="24"/>
        </w:rPr>
      </w:pPr>
      <w:r>
        <w:rPr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.8pt;margin-top:1.3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JM02e7dAAAABwEAAA8AAABkcnMv&#10;ZG93bnJldi54bWxMj8FOwzAQRO9I/IO1SFwQdWirJIQ4FUICwQ0Kgqsbb5MIex1sNw1/z3KC42qe&#10;Zt7Wm9lZMWGIgycFV4sMBFLrzUCdgrfX+8sSREyajLaeUME3Rtg0pye1row/0gtO29QJLqFYaQV9&#10;SmMlZWx7dDou/IjE2d4HpxOfoZMm6COXOyuXWZZLpwfihV6PeNdj+7k9OAXl+nH6iE+r5/c239vr&#10;dFFMD19BqfOz+fYGRMI5/cHwq8/q0LDTzh/IRGEVFDmDCpYFCE5XZcmP7BjL1wXIppb//ZsfAA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JM02e7dAAAABwEAAA8AAAAAAAAAAAAAAAAA&#10;iwQAAGRycy9kb3ducmV2LnhtbFBLBQYAAAAABAAEAPMAAACVBQAAAAA=&#10;">
            <v:textbox>
              <w:txbxContent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  <w:r w:rsidR="00C64028" w:rsidRPr="00D13FF6">
        <w:rPr>
          <w:b/>
          <w:sz w:val="24"/>
          <w:szCs w:val="24"/>
        </w:rPr>
        <w:t xml:space="preserve">Zamawiający: Gmina Linia                                                                                      </w:t>
      </w:r>
    </w:p>
    <w:p w:rsidR="00C64028" w:rsidRDefault="00C64028" w:rsidP="000F189E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</w:p>
    <w:p w:rsidR="00C64028" w:rsidRPr="00D13FF6" w:rsidRDefault="00C64028" w:rsidP="000F189E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84-223 Linia        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Pr="005E334F" w:rsidRDefault="00C64028" w:rsidP="00C64028">
      <w:pPr>
        <w:ind w:right="-2"/>
        <w:jc w:val="center"/>
        <w:rPr>
          <w:b/>
          <w:sz w:val="24"/>
          <w:szCs w:val="22"/>
        </w:rPr>
      </w:pPr>
      <w:r w:rsidRPr="005E334F">
        <w:rPr>
          <w:b/>
          <w:sz w:val="24"/>
          <w:szCs w:val="22"/>
        </w:rPr>
        <w:t>OŚWIADCZENIE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spacing w:line="276" w:lineRule="auto"/>
        <w:ind w:right="-993"/>
        <w:jc w:val="both"/>
        <w:rPr>
          <w:sz w:val="24"/>
          <w:szCs w:val="22"/>
        </w:rPr>
      </w:pPr>
    </w:p>
    <w:p w:rsidR="00C64028" w:rsidRPr="008E5EC2" w:rsidRDefault="00C64028" w:rsidP="00C64028">
      <w:pPr>
        <w:pStyle w:val="Tekstpodstawowy"/>
        <w:tabs>
          <w:tab w:val="left" w:pos="1260"/>
        </w:tabs>
        <w:jc w:val="both"/>
        <w:rPr>
          <w:i/>
          <w:szCs w:val="24"/>
        </w:rPr>
      </w:pPr>
      <w:r w:rsidRPr="00E96FBC">
        <w:rPr>
          <w:b w:val="0"/>
          <w:szCs w:val="22"/>
        </w:rPr>
        <w:t xml:space="preserve">Oświadczam/y, iż w ramach Regionalnego Programu Operacyjnego Województwa Pomorskiego na lata 2014-2020 łączne zaangażowanie zawodowe osoby w realizację wszystkich projektów finansowanych z funduszy strukturalnych i </w:t>
      </w:r>
      <w:proofErr w:type="spellStart"/>
      <w:r w:rsidRPr="00E96FBC">
        <w:rPr>
          <w:b w:val="0"/>
          <w:szCs w:val="22"/>
        </w:rPr>
        <w:t>FS</w:t>
      </w:r>
      <w:proofErr w:type="spellEnd"/>
      <w:r w:rsidRPr="00E96FBC">
        <w:rPr>
          <w:b w:val="0"/>
          <w:szCs w:val="22"/>
        </w:rPr>
        <w:t xml:space="preserve"> oraz działań finansowanych z innych źródeł, w tym środków własnych beneficjenta i innych podmiotów, nie </w:t>
      </w:r>
      <w:proofErr w:type="spellStart"/>
      <w:r w:rsidRPr="00E96FBC">
        <w:rPr>
          <w:b w:val="0"/>
          <w:szCs w:val="22"/>
        </w:rPr>
        <w:t>przekraczapo</w:t>
      </w:r>
      <w:proofErr w:type="spellEnd"/>
      <w:r w:rsidRPr="00E96FBC">
        <w:rPr>
          <w:b w:val="0"/>
          <w:szCs w:val="22"/>
        </w:rPr>
        <w:t xml:space="preserve"> przeliczeniu </w:t>
      </w:r>
      <w:r w:rsidRPr="00E96FBC">
        <w:rPr>
          <w:szCs w:val="22"/>
        </w:rPr>
        <w:t>276 godzin miesięcznie</w:t>
      </w:r>
      <w:r w:rsidRPr="00E96FBC">
        <w:rPr>
          <w:b w:val="0"/>
          <w:szCs w:val="22"/>
        </w:rPr>
        <w:t xml:space="preserve"> łącznie z zamówieniem pn.</w:t>
      </w:r>
      <w:r w:rsidRPr="00E96FBC">
        <w:rPr>
          <w:i/>
          <w:szCs w:val="24"/>
        </w:rPr>
        <w:t xml:space="preserve"> </w:t>
      </w:r>
      <w:r w:rsidR="000F189E" w:rsidRPr="000F189E">
        <w:rPr>
          <w:i/>
          <w:szCs w:val="24"/>
        </w:rPr>
        <w:t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</w:t>
      </w:r>
    </w:p>
    <w:p w:rsidR="00C64028" w:rsidRDefault="00C64028" w:rsidP="00C64028">
      <w:pPr>
        <w:spacing w:line="276" w:lineRule="auto"/>
        <w:ind w:right="-2"/>
        <w:jc w:val="both"/>
        <w:rPr>
          <w:sz w:val="24"/>
          <w:szCs w:val="24"/>
        </w:rPr>
      </w:pPr>
    </w:p>
    <w:p w:rsidR="00C64028" w:rsidRDefault="00C64028" w:rsidP="00C64028">
      <w:pPr>
        <w:ind w:right="-993"/>
        <w:jc w:val="both"/>
        <w:rPr>
          <w:sz w:val="24"/>
          <w:szCs w:val="24"/>
        </w:rPr>
      </w:pPr>
    </w:p>
    <w:p w:rsidR="00C64028" w:rsidRDefault="00C64028" w:rsidP="00C64028">
      <w:pPr>
        <w:ind w:right="-993"/>
        <w:jc w:val="both"/>
        <w:rPr>
          <w:sz w:val="24"/>
          <w:szCs w:val="24"/>
        </w:rPr>
      </w:pPr>
    </w:p>
    <w:p w:rsidR="00C64028" w:rsidRDefault="00C64028" w:rsidP="00C64028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C64028" w:rsidRPr="007F2C50" w:rsidRDefault="00C64028" w:rsidP="00C6402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C64028" w:rsidRPr="007F2C50" w:rsidRDefault="00C64028" w:rsidP="00C6402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C64028" w:rsidRPr="007F2C50" w:rsidRDefault="00C64028" w:rsidP="00C6402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C64028" w:rsidRPr="007F2C50" w:rsidRDefault="00C64028" w:rsidP="00C6402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1A7250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28" w:rsidRDefault="00C64028">
      <w:r>
        <w:separator/>
      </w:r>
    </w:p>
  </w:endnote>
  <w:endnote w:type="continuationSeparator" w:id="0">
    <w:p w:rsidR="00C64028" w:rsidRDefault="00C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664F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664F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28" w:rsidRDefault="00C64028">
      <w:r>
        <w:separator/>
      </w:r>
    </w:p>
  </w:footnote>
  <w:footnote w:type="continuationSeparator" w:id="0">
    <w:p w:rsidR="00C64028" w:rsidRDefault="00C6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64F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70"/>
    <w:rsid w:val="000025D0"/>
    <w:rsid w:val="00061F20"/>
    <w:rsid w:val="00080D83"/>
    <w:rsid w:val="000D283E"/>
    <w:rsid w:val="000F189E"/>
    <w:rsid w:val="00124D4A"/>
    <w:rsid w:val="001304E7"/>
    <w:rsid w:val="00130B23"/>
    <w:rsid w:val="001A7250"/>
    <w:rsid w:val="001B210F"/>
    <w:rsid w:val="00241C1F"/>
    <w:rsid w:val="002425AE"/>
    <w:rsid w:val="002C6347"/>
    <w:rsid w:val="00315901"/>
    <w:rsid w:val="00320AAC"/>
    <w:rsid w:val="00325198"/>
    <w:rsid w:val="003448F3"/>
    <w:rsid w:val="0035482A"/>
    <w:rsid w:val="003619F2"/>
    <w:rsid w:val="00365820"/>
    <w:rsid w:val="00373316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64F70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24A7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64028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C14EE6FD-57D8-460B-8A36-F2225AE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6402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4028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1A7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A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5</cp:revision>
  <cp:lastPrinted>2017-09-28T09:43:00Z</cp:lastPrinted>
  <dcterms:created xsi:type="dcterms:W3CDTF">2017-09-26T11:15:00Z</dcterms:created>
  <dcterms:modified xsi:type="dcterms:W3CDTF">2017-10-24T12:43:00Z</dcterms:modified>
</cp:coreProperties>
</file>