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61" w:rsidRPr="00556EBD" w:rsidRDefault="009257D4" w:rsidP="00584061">
      <w:pPr>
        <w:jc w:val="right"/>
        <w:rPr>
          <w:i/>
          <w:sz w:val="22"/>
          <w:szCs w:val="24"/>
        </w:rPr>
      </w:pPr>
      <w:r w:rsidRPr="00C32C57">
        <w:rPr>
          <w:b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61333B88" wp14:editId="057FC8E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81075" cy="126126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78" cy="1265901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061">
        <w:rPr>
          <w:i/>
          <w:sz w:val="22"/>
          <w:szCs w:val="24"/>
        </w:rPr>
        <w:t>Zał.nr 3</w:t>
      </w:r>
      <w:r w:rsidR="00584061" w:rsidRPr="00556EBD">
        <w:rPr>
          <w:i/>
          <w:sz w:val="22"/>
          <w:szCs w:val="24"/>
        </w:rPr>
        <w:t xml:space="preserve"> do </w:t>
      </w:r>
      <w:r w:rsidR="00584061">
        <w:rPr>
          <w:i/>
          <w:sz w:val="22"/>
          <w:szCs w:val="24"/>
        </w:rPr>
        <w:t>zapytania o cenę</w:t>
      </w:r>
    </w:p>
    <w:p w:rsidR="00584061" w:rsidRPr="00556EBD" w:rsidRDefault="00584061" w:rsidP="00584061">
      <w:pPr>
        <w:jc w:val="right"/>
        <w:rPr>
          <w:i/>
          <w:sz w:val="22"/>
          <w:szCs w:val="24"/>
        </w:rPr>
      </w:pPr>
    </w:p>
    <w:p w:rsidR="00584061" w:rsidRDefault="00584061" w:rsidP="00584061">
      <w:pPr>
        <w:jc w:val="center"/>
        <w:rPr>
          <w:b/>
          <w:sz w:val="24"/>
          <w:szCs w:val="24"/>
        </w:rPr>
      </w:pPr>
    </w:p>
    <w:p w:rsidR="00584061" w:rsidRDefault="00584061" w:rsidP="00584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Wzór umowy -</w:t>
      </w:r>
    </w:p>
    <w:p w:rsidR="00584061" w:rsidRDefault="00584061" w:rsidP="00584061">
      <w:pPr>
        <w:jc w:val="center"/>
        <w:rPr>
          <w:b/>
          <w:sz w:val="24"/>
          <w:szCs w:val="24"/>
        </w:rPr>
      </w:pPr>
    </w:p>
    <w:p w:rsidR="00584061" w:rsidRPr="0090358C" w:rsidRDefault="00584061" w:rsidP="00584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Umowa nr ......../</w:t>
      </w:r>
      <w:r w:rsidR="009257D4">
        <w:rPr>
          <w:b/>
          <w:sz w:val="24"/>
          <w:szCs w:val="24"/>
        </w:rPr>
        <w:t>....../2020</w:t>
      </w:r>
    </w:p>
    <w:p w:rsidR="00584061" w:rsidRPr="0090358C" w:rsidRDefault="009257D4" w:rsidP="00584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zam. </w:t>
      </w:r>
      <w:proofErr w:type="spellStart"/>
      <w:r>
        <w:rPr>
          <w:b/>
          <w:sz w:val="24"/>
          <w:szCs w:val="24"/>
        </w:rPr>
        <w:t>publ</w:t>
      </w:r>
      <w:proofErr w:type="spellEnd"/>
      <w:r>
        <w:rPr>
          <w:b/>
          <w:sz w:val="24"/>
          <w:szCs w:val="24"/>
        </w:rPr>
        <w:t>. ZP/Z 271.23.2020</w:t>
      </w:r>
    </w:p>
    <w:p w:rsidR="00584061" w:rsidRPr="0090358C" w:rsidRDefault="00584061" w:rsidP="00584061">
      <w:pPr>
        <w:jc w:val="center"/>
        <w:rPr>
          <w:sz w:val="24"/>
          <w:szCs w:val="24"/>
        </w:rPr>
      </w:pPr>
    </w:p>
    <w:p w:rsidR="00584061" w:rsidRPr="009C3E83" w:rsidRDefault="00584061" w:rsidP="00584061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>zawarta w dniu ....</w:t>
      </w:r>
      <w:r>
        <w:rPr>
          <w:sz w:val="24"/>
          <w:szCs w:val="24"/>
        </w:rPr>
        <w:t>........................... 20</w:t>
      </w:r>
      <w:r w:rsidR="009257D4">
        <w:rPr>
          <w:sz w:val="24"/>
          <w:szCs w:val="24"/>
        </w:rPr>
        <w:t>20</w:t>
      </w:r>
      <w:r w:rsidRPr="009C3E83">
        <w:rPr>
          <w:sz w:val="24"/>
          <w:szCs w:val="24"/>
        </w:rPr>
        <w:t xml:space="preserve"> r. w Lini </w:t>
      </w:r>
    </w:p>
    <w:p w:rsidR="00584061" w:rsidRPr="009C3E83" w:rsidRDefault="00584061" w:rsidP="00584061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pomiędzy: </w:t>
      </w:r>
    </w:p>
    <w:p w:rsidR="00584061" w:rsidRPr="00B62BFC" w:rsidRDefault="00584061" w:rsidP="00584061">
      <w:pPr>
        <w:jc w:val="both"/>
        <w:rPr>
          <w:b/>
          <w:sz w:val="24"/>
          <w:szCs w:val="24"/>
        </w:rPr>
      </w:pPr>
      <w:r w:rsidRPr="00B62BFC">
        <w:rPr>
          <w:b/>
          <w:sz w:val="24"/>
          <w:szCs w:val="24"/>
        </w:rPr>
        <w:t>Gminą Linia, 84 - 223 Linia, ul. Turystyczna 15</w:t>
      </w:r>
    </w:p>
    <w:p w:rsidR="00584061" w:rsidRPr="00B62BFC" w:rsidRDefault="00584061" w:rsidP="00584061">
      <w:pPr>
        <w:jc w:val="both"/>
        <w:rPr>
          <w:b/>
          <w:sz w:val="24"/>
          <w:szCs w:val="24"/>
        </w:rPr>
      </w:pPr>
      <w:r w:rsidRPr="00B62BFC">
        <w:rPr>
          <w:b/>
          <w:sz w:val="24"/>
          <w:szCs w:val="24"/>
        </w:rPr>
        <w:t>REGON 191675327, NIP 588-242-21-24</w:t>
      </w:r>
    </w:p>
    <w:p w:rsidR="00584061" w:rsidRPr="009C3E83" w:rsidRDefault="00584061" w:rsidP="00584061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reprezentowaną przez: </w:t>
      </w:r>
    </w:p>
    <w:p w:rsidR="00584061" w:rsidRDefault="00584061" w:rsidP="00584061">
      <w:pPr>
        <w:jc w:val="both"/>
        <w:rPr>
          <w:b/>
          <w:sz w:val="24"/>
          <w:szCs w:val="24"/>
        </w:rPr>
      </w:pPr>
      <w:r w:rsidRPr="00537454">
        <w:rPr>
          <w:b/>
          <w:sz w:val="24"/>
          <w:szCs w:val="24"/>
        </w:rPr>
        <w:t>Bogusławą Engelbrecht – Wójta Gminy Linia,</w:t>
      </w:r>
    </w:p>
    <w:p w:rsidR="00584061" w:rsidRPr="00537454" w:rsidRDefault="00584061" w:rsidP="005840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 kontrasygnacie Ewy Meyer – Skarbnika Gminy Linia, </w:t>
      </w:r>
    </w:p>
    <w:p w:rsidR="00584061" w:rsidRPr="0090358C" w:rsidRDefault="00584061" w:rsidP="00584061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zwaną dalej „</w:t>
      </w:r>
      <w:r w:rsidRPr="0090358C">
        <w:rPr>
          <w:b/>
          <w:sz w:val="24"/>
          <w:szCs w:val="24"/>
        </w:rPr>
        <w:t>Zamawiającym</w:t>
      </w:r>
      <w:r w:rsidRPr="0090358C">
        <w:rPr>
          <w:sz w:val="24"/>
          <w:szCs w:val="24"/>
        </w:rPr>
        <w:t>”,</w:t>
      </w:r>
    </w:p>
    <w:p w:rsidR="00584061" w:rsidRPr="0090358C" w:rsidRDefault="00584061" w:rsidP="00584061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a</w:t>
      </w:r>
    </w:p>
    <w:p w:rsidR="00584061" w:rsidRPr="0090358C" w:rsidRDefault="00584061" w:rsidP="00584061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Style w:val="Odwoanieprzypisudolnego"/>
          <w:sz w:val="24"/>
          <w:szCs w:val="24"/>
        </w:rPr>
        <w:footnoteReference w:id="1"/>
      </w:r>
    </w:p>
    <w:p w:rsidR="00584061" w:rsidRPr="0090358C" w:rsidRDefault="00584061" w:rsidP="00584061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reprezentowaną przez:</w:t>
      </w:r>
    </w:p>
    <w:p w:rsidR="00584061" w:rsidRPr="0090358C" w:rsidRDefault="00584061" w:rsidP="00584061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84061" w:rsidRPr="0090358C" w:rsidRDefault="00584061" w:rsidP="00584061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zwanym dalej „</w:t>
      </w:r>
      <w:r w:rsidRPr="0090358C">
        <w:rPr>
          <w:b/>
          <w:sz w:val="24"/>
          <w:szCs w:val="24"/>
        </w:rPr>
        <w:t>Wykonawcą</w:t>
      </w:r>
      <w:r w:rsidRPr="0090358C">
        <w:rPr>
          <w:sz w:val="24"/>
          <w:szCs w:val="24"/>
        </w:rPr>
        <w:t>”,</w:t>
      </w:r>
    </w:p>
    <w:p w:rsidR="00584061" w:rsidRPr="0090358C" w:rsidRDefault="00584061" w:rsidP="00584061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została zawarta umowa o następującej treści:</w:t>
      </w:r>
    </w:p>
    <w:p w:rsidR="00584061" w:rsidRPr="0090358C" w:rsidRDefault="00584061" w:rsidP="00584061">
      <w:pPr>
        <w:jc w:val="center"/>
        <w:rPr>
          <w:sz w:val="24"/>
          <w:szCs w:val="24"/>
        </w:rPr>
      </w:pPr>
    </w:p>
    <w:p w:rsidR="00584061" w:rsidRPr="0035638F" w:rsidRDefault="00584061" w:rsidP="0058406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0358C">
        <w:rPr>
          <w:sz w:val="24"/>
          <w:szCs w:val="24"/>
        </w:rPr>
        <w:t xml:space="preserve">Podstawą zawarcia umowy jest postępowanie o udzielenie zamówienia publicznego w trybie </w:t>
      </w:r>
      <w:r>
        <w:rPr>
          <w:sz w:val="24"/>
          <w:szCs w:val="24"/>
        </w:rPr>
        <w:t>zapytania o cenę</w:t>
      </w:r>
      <w:r w:rsidRPr="0090358C">
        <w:rPr>
          <w:sz w:val="24"/>
          <w:szCs w:val="24"/>
        </w:rPr>
        <w:t>, zgodnie z ustawą z dnia 29 stycznia 2004 r. Prawo zamówień publicznych (Dz.U. z 2015 r.</w:t>
      </w:r>
      <w:r>
        <w:rPr>
          <w:sz w:val="24"/>
          <w:szCs w:val="24"/>
        </w:rPr>
        <w:t xml:space="preserve">, poz. 2164 z </w:t>
      </w:r>
      <w:proofErr w:type="spellStart"/>
      <w:r>
        <w:rPr>
          <w:sz w:val="24"/>
          <w:szCs w:val="24"/>
        </w:rPr>
        <w:t>póź</w:t>
      </w:r>
      <w:r w:rsidRPr="0090358C">
        <w:rPr>
          <w:sz w:val="24"/>
          <w:szCs w:val="24"/>
        </w:rPr>
        <w:t>n</w:t>
      </w:r>
      <w:proofErr w:type="spellEnd"/>
      <w:r w:rsidRPr="0090358C">
        <w:rPr>
          <w:sz w:val="24"/>
          <w:szCs w:val="24"/>
        </w:rPr>
        <w:t xml:space="preserve">. zm.); dalej: </w:t>
      </w:r>
      <w:proofErr w:type="spellStart"/>
      <w:r w:rsidRPr="0090358C">
        <w:rPr>
          <w:sz w:val="24"/>
          <w:szCs w:val="24"/>
        </w:rPr>
        <w:t>uPzp</w:t>
      </w:r>
      <w:proofErr w:type="spellEnd"/>
      <w:r w:rsidRPr="0090358C">
        <w:rPr>
          <w:sz w:val="24"/>
          <w:szCs w:val="24"/>
        </w:rPr>
        <w:t>.</w:t>
      </w:r>
    </w:p>
    <w:p w:rsidR="00584061" w:rsidRPr="0090358C" w:rsidRDefault="00584061" w:rsidP="00584061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1</w:t>
      </w:r>
    </w:p>
    <w:p w:rsidR="00584061" w:rsidRPr="0090358C" w:rsidRDefault="00584061" w:rsidP="00584061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Przedmiot umowy </w:t>
      </w:r>
    </w:p>
    <w:p w:rsidR="00584061" w:rsidRPr="00744CDB" w:rsidRDefault="00584061" w:rsidP="00584061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90358C">
        <w:rPr>
          <w:sz w:val="24"/>
          <w:szCs w:val="24"/>
        </w:rPr>
        <w:t xml:space="preserve">Niniejszą umową Zamawiający zleca </w:t>
      </w:r>
      <w:r>
        <w:rPr>
          <w:sz w:val="24"/>
          <w:szCs w:val="24"/>
        </w:rPr>
        <w:t>W</w:t>
      </w:r>
      <w:r w:rsidRPr="0090358C">
        <w:rPr>
          <w:sz w:val="24"/>
          <w:szCs w:val="24"/>
        </w:rPr>
        <w:t>ykonawcy</w:t>
      </w:r>
      <w:r>
        <w:rPr>
          <w:b/>
          <w:i/>
          <w:sz w:val="24"/>
          <w:szCs w:val="24"/>
        </w:rPr>
        <w:t xml:space="preserve"> dostawę </w:t>
      </w:r>
      <w:r w:rsidRPr="00584061">
        <w:rPr>
          <w:b/>
          <w:i/>
          <w:sz w:val="24"/>
          <w:szCs w:val="24"/>
        </w:rPr>
        <w:t>wraz z podłączeniem sprzętu elektronicznego do przedszkola i żłobka przy ul. Kaszubskiej 15 w Lini zakupionego w ramach otrzymanego dofinansowania projektu pt. „Tworzenie nowych miejsc przedszkolnych dla najmłodszych mieszkańców gminy Linia w nowej placówce edukacyjnej” oraz „Wsparcie rodziców powracających na rynek pracy w opiece nad dzieckiem do lat 3 w Gminie Linia” z Regionalnego Programu Operacyjnego Województwa Pomorskiego na lata 2014-2020</w:t>
      </w:r>
      <w:r>
        <w:rPr>
          <w:b/>
          <w:i/>
          <w:sz w:val="24"/>
          <w:szCs w:val="24"/>
        </w:rPr>
        <w:t xml:space="preserve"> część ……</w:t>
      </w:r>
      <w:r w:rsidRPr="00584061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…………………………….</w:t>
      </w:r>
    </w:p>
    <w:p w:rsidR="00584061" w:rsidRPr="00AE7406" w:rsidRDefault="00584061" w:rsidP="00584061">
      <w:pPr>
        <w:numPr>
          <w:ilvl w:val="0"/>
          <w:numId w:val="1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 xml:space="preserve">Szczegółowy zakres wykonania przedmiotu umowy określony został w </w:t>
      </w:r>
      <w:r>
        <w:rPr>
          <w:sz w:val="24"/>
          <w:szCs w:val="22"/>
        </w:rPr>
        <w:t xml:space="preserve">zapytaniu o cenę </w:t>
      </w:r>
      <w:r w:rsidRPr="00AE7406">
        <w:rPr>
          <w:sz w:val="24"/>
          <w:szCs w:val="22"/>
        </w:rPr>
        <w:t>oraz ofercie Wykonawcy, które stanowią integralną część niniejszej umowy.</w:t>
      </w:r>
    </w:p>
    <w:p w:rsidR="00584061" w:rsidRPr="0035638F" w:rsidRDefault="00584061" w:rsidP="00584061">
      <w:pPr>
        <w:numPr>
          <w:ilvl w:val="0"/>
          <w:numId w:val="1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Wykonawca jest zobowiązany dostarczyć przedmiot umowy  nowy, dobrej jakości, bez wad, spełniający wymagania  jakościowe określone w specyfikacji istotnych warunków zamówienia.</w:t>
      </w:r>
    </w:p>
    <w:p w:rsidR="00584061" w:rsidRPr="0090358C" w:rsidRDefault="00584061" w:rsidP="00584061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2</w:t>
      </w:r>
    </w:p>
    <w:p w:rsidR="00584061" w:rsidRDefault="00584061" w:rsidP="00584061">
      <w:pPr>
        <w:pStyle w:val="Akapitzlist"/>
        <w:ind w:left="0"/>
        <w:jc w:val="center"/>
        <w:rPr>
          <w:b/>
          <w:sz w:val="24"/>
          <w:szCs w:val="24"/>
        </w:rPr>
      </w:pPr>
      <w:r w:rsidRPr="00AE7406">
        <w:rPr>
          <w:b/>
          <w:sz w:val="24"/>
          <w:szCs w:val="24"/>
        </w:rPr>
        <w:t>Wynagrodzenie</w:t>
      </w:r>
    </w:p>
    <w:p w:rsidR="00584061" w:rsidRPr="00AE7406" w:rsidRDefault="00584061" w:rsidP="00584061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Strony ustalają, że obowiązującą ich formą wynagrodzenia</w:t>
      </w:r>
      <w:r>
        <w:rPr>
          <w:sz w:val="24"/>
          <w:szCs w:val="22"/>
        </w:rPr>
        <w:t xml:space="preserve"> za należyte wykonanie całości przedmiotu niniejszej umowy, zgodnie z opisem przedmiotu zamówienia </w:t>
      </w:r>
      <w:r w:rsidRPr="00AE7406">
        <w:rPr>
          <w:sz w:val="24"/>
          <w:szCs w:val="22"/>
        </w:rPr>
        <w:t xml:space="preserve">oraz wybraną </w:t>
      </w:r>
      <w:r>
        <w:rPr>
          <w:sz w:val="24"/>
          <w:szCs w:val="22"/>
        </w:rPr>
        <w:t xml:space="preserve">                         </w:t>
      </w:r>
      <w:r w:rsidRPr="00AE7406">
        <w:rPr>
          <w:sz w:val="24"/>
          <w:szCs w:val="22"/>
        </w:rPr>
        <w:t xml:space="preserve">w trybie </w:t>
      </w:r>
      <w:r>
        <w:rPr>
          <w:sz w:val="24"/>
          <w:szCs w:val="22"/>
        </w:rPr>
        <w:t>zapytania o cenę ofertę</w:t>
      </w:r>
      <w:r w:rsidRPr="00AE7406">
        <w:rPr>
          <w:sz w:val="24"/>
          <w:szCs w:val="22"/>
        </w:rPr>
        <w:t xml:space="preserve"> Wykonawcy jest </w:t>
      </w:r>
      <w:r>
        <w:rPr>
          <w:sz w:val="24"/>
          <w:szCs w:val="22"/>
        </w:rPr>
        <w:t xml:space="preserve">wynagrodzenie ryczałtowe </w:t>
      </w:r>
      <w:r w:rsidRPr="009C3E83">
        <w:rPr>
          <w:sz w:val="24"/>
          <w:szCs w:val="22"/>
        </w:rPr>
        <w:t>w wysokości: ........................</w:t>
      </w:r>
      <w:r>
        <w:rPr>
          <w:sz w:val="24"/>
          <w:szCs w:val="22"/>
        </w:rPr>
        <w:t>........................</w:t>
      </w:r>
      <w:r w:rsidRPr="009C3E83">
        <w:rPr>
          <w:sz w:val="24"/>
          <w:szCs w:val="22"/>
        </w:rPr>
        <w:t>..</w:t>
      </w:r>
      <w:r>
        <w:rPr>
          <w:sz w:val="24"/>
          <w:szCs w:val="22"/>
        </w:rPr>
        <w:t>.........</w:t>
      </w:r>
      <w:r w:rsidRPr="009C3E83">
        <w:rPr>
          <w:sz w:val="24"/>
          <w:szCs w:val="22"/>
        </w:rPr>
        <w:t xml:space="preserve">........ zł </w:t>
      </w:r>
      <w:r>
        <w:rPr>
          <w:sz w:val="24"/>
          <w:szCs w:val="22"/>
        </w:rPr>
        <w:t xml:space="preserve">brutto </w:t>
      </w:r>
      <w:r w:rsidRPr="009C3E83">
        <w:rPr>
          <w:sz w:val="24"/>
          <w:szCs w:val="22"/>
        </w:rPr>
        <w:t>(słownie:</w:t>
      </w:r>
      <w:r>
        <w:rPr>
          <w:sz w:val="24"/>
          <w:szCs w:val="22"/>
        </w:rPr>
        <w:t>………………………</w:t>
      </w:r>
      <w:r w:rsidRPr="009C3E83">
        <w:rPr>
          <w:sz w:val="24"/>
          <w:szCs w:val="22"/>
        </w:rPr>
        <w:t xml:space="preserve"> </w:t>
      </w:r>
      <w:r w:rsidRPr="009C3E83">
        <w:rPr>
          <w:sz w:val="24"/>
          <w:szCs w:val="22"/>
        </w:rPr>
        <w:lastRenderedPageBreak/>
        <w:t>.......................................................................</w:t>
      </w:r>
      <w:r>
        <w:rPr>
          <w:sz w:val="24"/>
          <w:szCs w:val="22"/>
        </w:rPr>
        <w:t xml:space="preserve">..............). </w:t>
      </w:r>
      <w:r w:rsidRPr="009C3E83">
        <w:rPr>
          <w:sz w:val="24"/>
          <w:szCs w:val="22"/>
        </w:rPr>
        <w:t>W cenie uwzględniono podatek VAT wg stawki: ...................%.</w:t>
      </w:r>
    </w:p>
    <w:p w:rsidR="00584061" w:rsidRPr="004E62F5" w:rsidRDefault="00584061" w:rsidP="00584061">
      <w:pPr>
        <w:pStyle w:val="Akapitzlist"/>
        <w:numPr>
          <w:ilvl w:val="0"/>
          <w:numId w:val="3"/>
        </w:numPr>
        <w:jc w:val="both"/>
        <w:rPr>
          <w:sz w:val="24"/>
          <w:szCs w:val="22"/>
        </w:rPr>
      </w:pPr>
      <w:r w:rsidRPr="004E62F5">
        <w:rPr>
          <w:sz w:val="24"/>
          <w:szCs w:val="22"/>
        </w:rPr>
        <w:t>Płatność wynag</w:t>
      </w:r>
      <w:r w:rsidRPr="00537454">
        <w:rPr>
          <w:sz w:val="24"/>
          <w:szCs w:val="22"/>
        </w:rPr>
        <w:t>r</w:t>
      </w:r>
      <w:r>
        <w:rPr>
          <w:sz w:val="24"/>
          <w:szCs w:val="22"/>
        </w:rPr>
        <w:t>o</w:t>
      </w:r>
      <w:r w:rsidRPr="004E62F5">
        <w:rPr>
          <w:sz w:val="24"/>
          <w:szCs w:val="22"/>
        </w:rPr>
        <w:t>dzenia w</w:t>
      </w:r>
      <w:r w:rsidRPr="00537454">
        <w:rPr>
          <w:sz w:val="24"/>
          <w:szCs w:val="22"/>
        </w:rPr>
        <w:t>s</w:t>
      </w:r>
      <w:r>
        <w:rPr>
          <w:sz w:val="24"/>
          <w:szCs w:val="22"/>
        </w:rPr>
        <w:t>k</w:t>
      </w:r>
      <w:r w:rsidRPr="00537454">
        <w:rPr>
          <w:sz w:val="24"/>
          <w:szCs w:val="22"/>
        </w:rPr>
        <w:t xml:space="preserve">azanego </w:t>
      </w:r>
      <w:r>
        <w:rPr>
          <w:sz w:val="24"/>
          <w:szCs w:val="22"/>
        </w:rPr>
        <w:t xml:space="preserve">w ust. 1 nastąpi po należytym wykonaniu przez Wykonawcę całości przedmiotu umowy, co zostanie potwierdzone protokołem końcowym odbioru przedmiotu umowy bez uwag, podpisanym przez obie strony. </w:t>
      </w:r>
    </w:p>
    <w:p w:rsidR="00584061" w:rsidRPr="00537454" w:rsidRDefault="00584061" w:rsidP="00584061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Należność za przedmiot umowy zostanie uregulowana z konta Zamawiającego przelewem na rachunek bankowy Wykonawcy</w:t>
      </w:r>
      <w:r>
        <w:rPr>
          <w:sz w:val="24"/>
          <w:szCs w:val="22"/>
        </w:rPr>
        <w:t xml:space="preserve"> wskazany w fakturze</w:t>
      </w:r>
      <w:r w:rsidRPr="00AE7406">
        <w:rPr>
          <w:sz w:val="24"/>
          <w:szCs w:val="22"/>
        </w:rPr>
        <w:t xml:space="preserve">, w terminie do </w:t>
      </w:r>
      <w:r>
        <w:rPr>
          <w:sz w:val="24"/>
          <w:szCs w:val="22"/>
        </w:rPr>
        <w:t>……..</w:t>
      </w:r>
      <w:r w:rsidRPr="00AE7406">
        <w:rPr>
          <w:sz w:val="24"/>
          <w:szCs w:val="22"/>
        </w:rPr>
        <w:t xml:space="preserve"> dni od dnia otrzymania faktury</w:t>
      </w:r>
      <w:r>
        <w:rPr>
          <w:sz w:val="24"/>
          <w:szCs w:val="22"/>
        </w:rPr>
        <w:t xml:space="preserve"> wystawionej zgodnie z treścią niniejszej umowy, do której zostaną załączone stosowne dokumenty, w szczególności protokół końcowy odbioru przedmiotu umowy bez uwag</w:t>
      </w:r>
      <w:r w:rsidRPr="00AE7406">
        <w:rPr>
          <w:sz w:val="24"/>
          <w:szCs w:val="22"/>
        </w:rPr>
        <w:t>.</w:t>
      </w:r>
    </w:p>
    <w:p w:rsidR="00584061" w:rsidRPr="00B30ECC" w:rsidRDefault="00584061" w:rsidP="005840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04623">
        <w:rPr>
          <w:sz w:val="24"/>
          <w:szCs w:val="24"/>
        </w:rPr>
        <w:t xml:space="preserve">Za dzień zapłaty uznaje się dzień zlecenia </w:t>
      </w:r>
      <w:r>
        <w:rPr>
          <w:sz w:val="24"/>
          <w:szCs w:val="24"/>
        </w:rPr>
        <w:t xml:space="preserve">przez Zamawiającego </w:t>
      </w:r>
      <w:r w:rsidRPr="00704623">
        <w:rPr>
          <w:sz w:val="24"/>
          <w:szCs w:val="24"/>
        </w:rPr>
        <w:t>przelewu środków pi</w:t>
      </w:r>
      <w:r>
        <w:rPr>
          <w:sz w:val="24"/>
          <w:szCs w:val="24"/>
        </w:rPr>
        <w:t xml:space="preserve">eniężnych na rachunek bankowy </w:t>
      </w:r>
      <w:r w:rsidRPr="00704623">
        <w:rPr>
          <w:sz w:val="24"/>
          <w:szCs w:val="24"/>
        </w:rPr>
        <w:t>Wykonawcy.</w:t>
      </w:r>
    </w:p>
    <w:p w:rsidR="00584061" w:rsidRPr="00556EBD" w:rsidRDefault="00584061" w:rsidP="00584061">
      <w:pPr>
        <w:ind w:left="360"/>
        <w:jc w:val="center"/>
        <w:rPr>
          <w:sz w:val="24"/>
          <w:szCs w:val="24"/>
        </w:rPr>
      </w:pPr>
      <w:r w:rsidRPr="00556EBD">
        <w:rPr>
          <w:b/>
          <w:sz w:val="24"/>
          <w:szCs w:val="24"/>
        </w:rPr>
        <w:t>§ 3</w:t>
      </w:r>
    </w:p>
    <w:p w:rsidR="00584061" w:rsidRPr="0090358C" w:rsidRDefault="00584061" w:rsidP="00584061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Termin realizacji umowy </w:t>
      </w:r>
    </w:p>
    <w:p w:rsidR="00584061" w:rsidRPr="00512024" w:rsidRDefault="00584061" w:rsidP="0058406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12024">
        <w:rPr>
          <w:b/>
          <w:sz w:val="24"/>
          <w:szCs w:val="24"/>
        </w:rPr>
        <w:t xml:space="preserve">Całość przedmiotu niniejszej umowy zostanie wykonana w terminie do dnia </w:t>
      </w:r>
      <w:r w:rsidR="00D33F1C">
        <w:rPr>
          <w:b/>
          <w:sz w:val="24"/>
          <w:szCs w:val="24"/>
        </w:rPr>
        <w:t xml:space="preserve">30 października 2020 </w:t>
      </w:r>
      <w:r w:rsidRPr="00512024">
        <w:rPr>
          <w:b/>
          <w:sz w:val="24"/>
          <w:szCs w:val="24"/>
        </w:rPr>
        <w:t>r.</w:t>
      </w:r>
    </w:p>
    <w:p w:rsidR="00584061" w:rsidRPr="00537454" w:rsidRDefault="00584061" w:rsidP="0058406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Dostawa odbędzie się do budynku Gminnego Żłobka „Promyczek” zlokalizowanego przy ul. Kaszubska 15</w:t>
      </w:r>
      <w:r w:rsidRPr="00584061">
        <w:rPr>
          <w:sz w:val="24"/>
          <w:szCs w:val="24"/>
        </w:rPr>
        <w:t xml:space="preserve"> </w:t>
      </w:r>
      <w:r>
        <w:rPr>
          <w:sz w:val="24"/>
          <w:szCs w:val="24"/>
        </w:rPr>
        <w:t>w Lini.</w:t>
      </w:r>
    </w:p>
    <w:p w:rsidR="00584061" w:rsidRPr="00D14239" w:rsidRDefault="00584061" w:rsidP="0058406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Datą zakończenia realizacji </w:t>
      </w:r>
      <w:r>
        <w:rPr>
          <w:sz w:val="24"/>
          <w:szCs w:val="24"/>
        </w:rPr>
        <w:t xml:space="preserve">całości </w:t>
      </w:r>
      <w:r w:rsidRPr="00D14239">
        <w:rPr>
          <w:sz w:val="24"/>
          <w:szCs w:val="24"/>
        </w:rPr>
        <w:t xml:space="preserve">przedmiotu umowy jest data podpisania przez strony bezusterkowego </w:t>
      </w:r>
      <w:r>
        <w:rPr>
          <w:sz w:val="24"/>
          <w:szCs w:val="24"/>
        </w:rPr>
        <w:t xml:space="preserve">końcowego </w:t>
      </w:r>
      <w:r w:rsidRPr="00D14239">
        <w:rPr>
          <w:sz w:val="24"/>
          <w:szCs w:val="24"/>
        </w:rPr>
        <w:t>protokołu zdawczo-odbiorczego</w:t>
      </w:r>
      <w:r>
        <w:rPr>
          <w:sz w:val="24"/>
          <w:szCs w:val="24"/>
        </w:rPr>
        <w:t xml:space="preserve"> (wzór załącznik nr 1 do niniejszej umowy)</w:t>
      </w:r>
      <w:r w:rsidRPr="00D14239">
        <w:rPr>
          <w:sz w:val="24"/>
          <w:szCs w:val="24"/>
        </w:rPr>
        <w:t xml:space="preserve">.  </w:t>
      </w:r>
    </w:p>
    <w:p w:rsidR="00584061" w:rsidRPr="00D14239" w:rsidRDefault="00584061" w:rsidP="0058406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Dostawa może być realizowana partiami, jednak nie może zostać przekroczony termin wskazany w § 3 </w:t>
      </w:r>
      <w:r>
        <w:rPr>
          <w:sz w:val="24"/>
          <w:szCs w:val="24"/>
        </w:rPr>
        <w:t xml:space="preserve">ust. 1 niniejszej </w:t>
      </w:r>
      <w:r w:rsidRPr="00D14239">
        <w:rPr>
          <w:sz w:val="24"/>
          <w:szCs w:val="24"/>
        </w:rPr>
        <w:t xml:space="preserve">umowy.  </w:t>
      </w:r>
    </w:p>
    <w:p w:rsidR="00584061" w:rsidRPr="0035638F" w:rsidRDefault="00584061" w:rsidP="0058406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Wykonawca na co najmniej dwa dni przed każdą dostawą </w:t>
      </w:r>
      <w:r>
        <w:rPr>
          <w:sz w:val="24"/>
          <w:szCs w:val="24"/>
        </w:rPr>
        <w:t xml:space="preserve">częściową </w:t>
      </w:r>
      <w:r w:rsidRPr="00D14239">
        <w:rPr>
          <w:sz w:val="24"/>
          <w:szCs w:val="24"/>
        </w:rPr>
        <w:t>zobowiązany jest do poinformowania i uzgodnienia z Zamawiającym termin</w:t>
      </w:r>
      <w:r>
        <w:rPr>
          <w:sz w:val="24"/>
          <w:szCs w:val="24"/>
        </w:rPr>
        <w:t>u</w:t>
      </w:r>
      <w:r w:rsidRPr="00D14239">
        <w:rPr>
          <w:sz w:val="24"/>
          <w:szCs w:val="24"/>
        </w:rPr>
        <w:t xml:space="preserve"> jej realizacji</w:t>
      </w:r>
      <w:r>
        <w:rPr>
          <w:sz w:val="24"/>
          <w:szCs w:val="24"/>
        </w:rPr>
        <w:t>, a  każda dostawa częściowa zostanie potwierdzona stosownym protokołem odbioru częściowego podpisanym przez Wykonawcę i Dyrektora Przedszkola/Żłobka lub przedstawiciela Zamawiającego, zgodnie z załącznikiem nr 2 do niniejszej umowy</w:t>
      </w:r>
      <w:r w:rsidRPr="00D14239">
        <w:rPr>
          <w:sz w:val="24"/>
          <w:szCs w:val="24"/>
        </w:rPr>
        <w:t xml:space="preserve">.  </w:t>
      </w:r>
    </w:p>
    <w:p w:rsidR="00584061" w:rsidRPr="00D14239" w:rsidRDefault="00584061" w:rsidP="00584061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§ 4</w:t>
      </w:r>
    </w:p>
    <w:p w:rsidR="00584061" w:rsidRDefault="00584061" w:rsidP="00584061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Warunki realizacji przedmiotu umowy i obowiązki Wykonawcy</w:t>
      </w:r>
    </w:p>
    <w:p w:rsidR="00584061" w:rsidRDefault="00584061" w:rsidP="00584061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zobowiązuje się do wykonywania przedmiotu</w:t>
      </w:r>
      <w:r>
        <w:rPr>
          <w:sz w:val="24"/>
          <w:szCs w:val="24"/>
        </w:rPr>
        <w:t xml:space="preserve"> niniejszej umowy zgodnie z opisem </w:t>
      </w:r>
      <w:r w:rsidRPr="0038616D">
        <w:rPr>
          <w:sz w:val="24"/>
          <w:szCs w:val="24"/>
        </w:rPr>
        <w:t>w</w:t>
      </w:r>
      <w:r>
        <w:rPr>
          <w:b/>
          <w:i/>
          <w:sz w:val="24"/>
          <w:szCs w:val="24"/>
        </w:rPr>
        <w:t xml:space="preserve"> zapytaniu o cenę</w:t>
      </w:r>
      <w:r w:rsidRPr="00D14239">
        <w:rPr>
          <w:sz w:val="24"/>
          <w:szCs w:val="24"/>
        </w:rPr>
        <w:t xml:space="preserve"> oraz złożoną ofertą.</w:t>
      </w:r>
    </w:p>
    <w:p w:rsidR="00584061" w:rsidRDefault="00584061" w:rsidP="00584061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zobowiązany jest dostarczyć na własny koszt i ryzyko </w:t>
      </w:r>
      <w:r>
        <w:rPr>
          <w:sz w:val="24"/>
          <w:szCs w:val="24"/>
        </w:rPr>
        <w:t>sprzęt                                                   i oprogramowanie, o których mowa w § 1 ust. 1</w:t>
      </w:r>
      <w:r w:rsidRPr="00D14239">
        <w:rPr>
          <w:sz w:val="24"/>
          <w:szCs w:val="24"/>
        </w:rPr>
        <w:t>.</w:t>
      </w:r>
    </w:p>
    <w:p w:rsidR="00584061" w:rsidRDefault="00584061" w:rsidP="00584061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Miejscem dostawy przedmiotu </w:t>
      </w:r>
      <w:r>
        <w:rPr>
          <w:sz w:val="24"/>
          <w:szCs w:val="24"/>
        </w:rPr>
        <w:t>niniejszej umowy</w:t>
      </w:r>
      <w:r w:rsidRPr="00D14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są szkoły zlokalizowane na terenie Gminy Linia wskazane w </w:t>
      </w:r>
      <w:r>
        <w:rPr>
          <w:b/>
          <w:i/>
          <w:sz w:val="24"/>
          <w:szCs w:val="24"/>
        </w:rPr>
        <w:t>zapytaniu o cenę.</w:t>
      </w:r>
    </w:p>
    <w:p w:rsidR="00584061" w:rsidRDefault="00584061" w:rsidP="00584061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zapewni rozładunek ze środków transportowych i wniesienie </w:t>
      </w:r>
      <w:r>
        <w:rPr>
          <w:sz w:val="24"/>
          <w:szCs w:val="24"/>
        </w:rPr>
        <w:t>sprzętu wskazanego w § 1 ust. 1 niniejszej umowy do</w:t>
      </w:r>
      <w:r w:rsidRPr="00D14239">
        <w:rPr>
          <w:sz w:val="24"/>
          <w:szCs w:val="24"/>
        </w:rPr>
        <w:t xml:space="preserve"> pomieszczeń wskazanych przez </w:t>
      </w:r>
      <w:r>
        <w:rPr>
          <w:sz w:val="24"/>
          <w:szCs w:val="24"/>
        </w:rPr>
        <w:t>Zamawiającego,</w:t>
      </w:r>
      <w:r w:rsidRPr="00D14239">
        <w:rPr>
          <w:sz w:val="24"/>
          <w:szCs w:val="24"/>
        </w:rPr>
        <w:t xml:space="preserve"> w godzinach pracy </w:t>
      </w:r>
      <w:r w:rsidR="00D33F1C">
        <w:rPr>
          <w:sz w:val="24"/>
          <w:szCs w:val="24"/>
        </w:rPr>
        <w:t>przedszkola</w:t>
      </w:r>
      <w:r>
        <w:rPr>
          <w:sz w:val="24"/>
          <w:szCs w:val="24"/>
        </w:rPr>
        <w:t>,</w:t>
      </w:r>
      <w:r w:rsidRPr="00D14239">
        <w:rPr>
          <w:sz w:val="24"/>
          <w:szCs w:val="24"/>
        </w:rPr>
        <w:t xml:space="preserve"> po uprzednim telefonicznym uzgodnieniu </w:t>
      </w:r>
      <w:r>
        <w:rPr>
          <w:sz w:val="24"/>
          <w:szCs w:val="24"/>
        </w:rPr>
        <w:t xml:space="preserve">dogodnego </w:t>
      </w:r>
      <w:r w:rsidRPr="00D14239">
        <w:rPr>
          <w:sz w:val="24"/>
          <w:szCs w:val="24"/>
        </w:rPr>
        <w:t>terminu</w:t>
      </w:r>
      <w:r>
        <w:rPr>
          <w:sz w:val="24"/>
          <w:szCs w:val="24"/>
        </w:rPr>
        <w:t xml:space="preserve"> z Zamawiającym</w:t>
      </w:r>
      <w:r w:rsidRPr="00D14239">
        <w:rPr>
          <w:sz w:val="24"/>
          <w:szCs w:val="24"/>
        </w:rPr>
        <w:t xml:space="preserve">. </w:t>
      </w:r>
    </w:p>
    <w:p w:rsidR="00584061" w:rsidRDefault="00584061" w:rsidP="00584061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ponosi odpowiedzialność za wszelkie braki i</w:t>
      </w:r>
      <w:r>
        <w:rPr>
          <w:sz w:val="24"/>
          <w:szCs w:val="24"/>
        </w:rPr>
        <w:t xml:space="preserve"> </w:t>
      </w:r>
      <w:r w:rsidRPr="00D14239">
        <w:rPr>
          <w:sz w:val="24"/>
          <w:szCs w:val="24"/>
        </w:rPr>
        <w:t>wady</w:t>
      </w:r>
      <w:r>
        <w:rPr>
          <w:sz w:val="24"/>
          <w:szCs w:val="24"/>
        </w:rPr>
        <w:t>/usterki</w:t>
      </w:r>
      <w:r w:rsidRPr="00D14239">
        <w:rPr>
          <w:sz w:val="24"/>
          <w:szCs w:val="24"/>
        </w:rPr>
        <w:t xml:space="preserve"> przedmiotu </w:t>
      </w:r>
      <w:r>
        <w:rPr>
          <w:sz w:val="24"/>
          <w:szCs w:val="24"/>
        </w:rPr>
        <w:t>niniejszej umowy</w:t>
      </w:r>
      <w:r w:rsidRPr="00D14239">
        <w:rPr>
          <w:sz w:val="24"/>
          <w:szCs w:val="24"/>
        </w:rPr>
        <w:t xml:space="preserve">, w tym za </w:t>
      </w:r>
      <w:r>
        <w:rPr>
          <w:sz w:val="24"/>
          <w:szCs w:val="24"/>
        </w:rPr>
        <w:t xml:space="preserve">wszelkie wady/usterki </w:t>
      </w:r>
      <w:r w:rsidRPr="00D14239">
        <w:rPr>
          <w:sz w:val="24"/>
          <w:szCs w:val="24"/>
        </w:rPr>
        <w:t xml:space="preserve">powstałe </w:t>
      </w:r>
      <w:r>
        <w:rPr>
          <w:sz w:val="24"/>
          <w:szCs w:val="24"/>
        </w:rPr>
        <w:t>podczas</w:t>
      </w:r>
      <w:r w:rsidRPr="00D14239">
        <w:rPr>
          <w:sz w:val="24"/>
          <w:szCs w:val="24"/>
        </w:rPr>
        <w:t xml:space="preserve"> transportu.</w:t>
      </w:r>
    </w:p>
    <w:p w:rsidR="00584061" w:rsidRDefault="00584061" w:rsidP="00584061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zobowiązuje się, iż sprzęt i oprogramowanie</w:t>
      </w:r>
      <w:r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wskazane w § 1 ust. 1 będzie </w:t>
      </w:r>
      <w:r w:rsidRPr="00704623">
        <w:rPr>
          <w:sz w:val="24"/>
          <w:szCs w:val="24"/>
        </w:rPr>
        <w:t>fabrycznie nowe, wolne od wad</w:t>
      </w:r>
      <w:r>
        <w:rPr>
          <w:sz w:val="24"/>
          <w:szCs w:val="24"/>
        </w:rPr>
        <w:t>/usterek</w:t>
      </w:r>
      <w:r w:rsidRPr="00704623">
        <w:rPr>
          <w:sz w:val="24"/>
          <w:szCs w:val="24"/>
        </w:rPr>
        <w:t xml:space="preserve"> oraz dopuszczone do stosowania w placówkach oświatowych, </w:t>
      </w:r>
      <w:r>
        <w:rPr>
          <w:sz w:val="24"/>
          <w:szCs w:val="24"/>
        </w:rPr>
        <w:t>będzie</w:t>
      </w:r>
      <w:r w:rsidRPr="00704623">
        <w:rPr>
          <w:sz w:val="24"/>
          <w:szCs w:val="24"/>
        </w:rPr>
        <w:t xml:space="preserve"> posiadać odpowiednie atesty, certyfikaty, świadectwa jakości i </w:t>
      </w:r>
      <w:r>
        <w:rPr>
          <w:sz w:val="24"/>
          <w:szCs w:val="24"/>
        </w:rPr>
        <w:t xml:space="preserve">będzie </w:t>
      </w:r>
      <w:r w:rsidRPr="00704623">
        <w:rPr>
          <w:sz w:val="24"/>
          <w:szCs w:val="24"/>
        </w:rPr>
        <w:t>spełniać wszelkie wymogi określon</w:t>
      </w:r>
      <w:r>
        <w:rPr>
          <w:sz w:val="24"/>
          <w:szCs w:val="24"/>
        </w:rPr>
        <w:t>e</w:t>
      </w:r>
      <w:r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704623">
        <w:rPr>
          <w:sz w:val="24"/>
          <w:szCs w:val="24"/>
        </w:rPr>
        <w:t>obowiązujący</w:t>
      </w:r>
      <w:r>
        <w:rPr>
          <w:sz w:val="24"/>
          <w:szCs w:val="24"/>
        </w:rPr>
        <w:t>ch</w:t>
      </w:r>
      <w:r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przepisach </w:t>
      </w:r>
      <w:r w:rsidRPr="00704623">
        <w:rPr>
          <w:sz w:val="24"/>
          <w:szCs w:val="24"/>
        </w:rPr>
        <w:t>praw</w:t>
      </w:r>
      <w:r>
        <w:rPr>
          <w:sz w:val="24"/>
          <w:szCs w:val="24"/>
        </w:rPr>
        <w:t>a</w:t>
      </w:r>
      <w:r w:rsidRPr="00704623">
        <w:rPr>
          <w:sz w:val="24"/>
          <w:szCs w:val="24"/>
        </w:rPr>
        <w:t>.</w:t>
      </w:r>
    </w:p>
    <w:p w:rsidR="00584061" w:rsidRDefault="00584061" w:rsidP="00584061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zobowiązuje się do każdej dostawy będącej przedmiotem niniejszej umowy  </w:t>
      </w:r>
      <w:r w:rsidRPr="00704623">
        <w:rPr>
          <w:sz w:val="24"/>
          <w:szCs w:val="24"/>
        </w:rPr>
        <w:t xml:space="preserve">załączyć </w:t>
      </w:r>
      <w:r>
        <w:rPr>
          <w:sz w:val="24"/>
          <w:szCs w:val="24"/>
        </w:rPr>
        <w:t xml:space="preserve">stosowne </w:t>
      </w:r>
      <w:r w:rsidRPr="00704623">
        <w:rPr>
          <w:sz w:val="24"/>
          <w:szCs w:val="24"/>
        </w:rPr>
        <w:t>dokument</w:t>
      </w:r>
      <w:r>
        <w:rPr>
          <w:sz w:val="24"/>
          <w:szCs w:val="24"/>
        </w:rPr>
        <w:t>y</w:t>
      </w:r>
      <w:r w:rsidRPr="00704623">
        <w:rPr>
          <w:sz w:val="24"/>
          <w:szCs w:val="24"/>
        </w:rPr>
        <w:t>, w</w:t>
      </w:r>
      <w:r>
        <w:rPr>
          <w:sz w:val="24"/>
          <w:szCs w:val="24"/>
        </w:rPr>
        <w:t xml:space="preserve"> tym w </w:t>
      </w:r>
      <w:r w:rsidRPr="00704623">
        <w:rPr>
          <w:sz w:val="24"/>
          <w:szCs w:val="24"/>
        </w:rPr>
        <w:t xml:space="preserve"> szczególności opisujące w języku polskim funkcje </w:t>
      </w:r>
      <w:r w:rsidRPr="00704623">
        <w:rPr>
          <w:sz w:val="24"/>
          <w:szCs w:val="24"/>
        </w:rPr>
        <w:lastRenderedPageBreak/>
        <w:t>i sposób ich użytkowania</w:t>
      </w:r>
      <w:r>
        <w:rPr>
          <w:sz w:val="24"/>
          <w:szCs w:val="24"/>
        </w:rPr>
        <w:t xml:space="preserve"> sprzętu i oprogramowania wskazanego w § 1 ust. 1</w:t>
      </w:r>
      <w:r w:rsidRPr="00704623">
        <w:rPr>
          <w:sz w:val="24"/>
          <w:szCs w:val="24"/>
        </w:rPr>
        <w:t>, instrukcje obsługi, instrukcje konserwacji, gwarancje, atesty.</w:t>
      </w:r>
    </w:p>
    <w:p w:rsidR="00584061" w:rsidRPr="00537454" w:rsidRDefault="00584061" w:rsidP="00584061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</w:t>
      </w:r>
      <w:r w:rsidRPr="00704623">
        <w:rPr>
          <w:sz w:val="24"/>
          <w:szCs w:val="24"/>
        </w:rPr>
        <w:t xml:space="preserve"> zobowiązany jest do sprawdzenia zgodności dostarczonego przedmiotu umowy </w:t>
      </w:r>
      <w:r>
        <w:rPr>
          <w:sz w:val="24"/>
          <w:szCs w:val="24"/>
        </w:rPr>
        <w:t xml:space="preserve">z niniejszą umową, w tym w szczególności </w:t>
      </w:r>
      <w:r w:rsidRPr="00704623">
        <w:rPr>
          <w:sz w:val="24"/>
          <w:szCs w:val="24"/>
        </w:rPr>
        <w:t>ze szczegó</w:t>
      </w:r>
      <w:r>
        <w:rPr>
          <w:sz w:val="24"/>
          <w:szCs w:val="24"/>
        </w:rPr>
        <w:t xml:space="preserve">łowym opisem przedmiotu zamówienia niniejszej umowy </w:t>
      </w:r>
      <w:r w:rsidRPr="0038616D">
        <w:rPr>
          <w:sz w:val="24"/>
          <w:szCs w:val="24"/>
        </w:rPr>
        <w:t>stanowiący załącznik, przed</w:t>
      </w:r>
      <w:r w:rsidRPr="00704623">
        <w:rPr>
          <w:sz w:val="24"/>
          <w:szCs w:val="24"/>
        </w:rPr>
        <w:t xml:space="preserve"> rozpoczęciem  użytkowania</w:t>
      </w:r>
      <w:r>
        <w:rPr>
          <w:sz w:val="24"/>
          <w:szCs w:val="24"/>
        </w:rPr>
        <w:t xml:space="preserve"> sprzętu i oprogramowania wskazanego w § 1 ust. 1</w:t>
      </w:r>
      <w:r w:rsidRPr="00704623">
        <w:rPr>
          <w:sz w:val="24"/>
          <w:szCs w:val="24"/>
        </w:rPr>
        <w:t>.</w:t>
      </w:r>
    </w:p>
    <w:p w:rsidR="00584061" w:rsidRPr="00704623" w:rsidRDefault="00584061" w:rsidP="00584061">
      <w:pPr>
        <w:jc w:val="center"/>
        <w:rPr>
          <w:b/>
          <w:sz w:val="24"/>
        </w:rPr>
      </w:pPr>
      <w:r w:rsidRPr="00704623">
        <w:rPr>
          <w:b/>
          <w:sz w:val="24"/>
        </w:rPr>
        <w:t>§ 5</w:t>
      </w:r>
    </w:p>
    <w:p w:rsidR="00584061" w:rsidRPr="00704623" w:rsidRDefault="00584061" w:rsidP="00584061">
      <w:pPr>
        <w:jc w:val="center"/>
        <w:rPr>
          <w:b/>
          <w:sz w:val="24"/>
        </w:rPr>
      </w:pPr>
      <w:r w:rsidRPr="00704623">
        <w:rPr>
          <w:b/>
          <w:sz w:val="24"/>
        </w:rPr>
        <w:t>Personel Wyko</w:t>
      </w:r>
      <w:r>
        <w:rPr>
          <w:b/>
          <w:sz w:val="24"/>
        </w:rPr>
        <w:t>nawcy i Zamawiającego</w:t>
      </w:r>
    </w:p>
    <w:p w:rsidR="00584061" w:rsidRDefault="00584061" w:rsidP="00584061">
      <w:pPr>
        <w:pStyle w:val="Akapitzlist"/>
        <w:numPr>
          <w:ilvl w:val="0"/>
          <w:numId w:val="6"/>
        </w:numPr>
        <w:autoSpaceDE w:val="0"/>
        <w:spacing w:line="100" w:lineRule="atLeast"/>
        <w:jc w:val="both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 xml:space="preserve">Do kontaktów z Zamawiającym Wykonawca ustanawia </w:t>
      </w:r>
      <w:r>
        <w:rPr>
          <w:rFonts w:eastAsia="TimesNewRomanPSMT"/>
          <w:sz w:val="24"/>
        </w:rPr>
        <w:t xml:space="preserve">Justynę Kuczkowską – insp. ds. zamówień </w:t>
      </w:r>
      <w:proofErr w:type="spellStart"/>
      <w:r>
        <w:rPr>
          <w:rFonts w:eastAsia="TimesNewRomanPSMT"/>
          <w:sz w:val="24"/>
        </w:rPr>
        <w:t>publ</w:t>
      </w:r>
      <w:proofErr w:type="spellEnd"/>
      <w:r>
        <w:rPr>
          <w:rFonts w:eastAsia="TimesNewRomanPSMT"/>
          <w:sz w:val="24"/>
        </w:rPr>
        <w:t xml:space="preserve">. (…) tel. 586768582 </w:t>
      </w:r>
      <w:proofErr w:type="spellStart"/>
      <w:r>
        <w:rPr>
          <w:rFonts w:eastAsia="TimesNewRomanPSMT"/>
          <w:sz w:val="24"/>
        </w:rPr>
        <w:t>wewn</w:t>
      </w:r>
      <w:proofErr w:type="spellEnd"/>
      <w:r>
        <w:rPr>
          <w:rFonts w:eastAsia="TimesNewRomanPSMT"/>
          <w:sz w:val="24"/>
        </w:rPr>
        <w:t xml:space="preserve">. 45, e-mail: </w:t>
      </w:r>
      <w:hyperlink r:id="rId8" w:history="1">
        <w:r w:rsidRPr="00942B40">
          <w:rPr>
            <w:rStyle w:val="Hipercze"/>
            <w:rFonts w:eastAsia="TimesNewRomanPSMT"/>
            <w:sz w:val="24"/>
          </w:rPr>
          <w:t>f.europejskie@gminalinia.com.pl</w:t>
        </w:r>
      </w:hyperlink>
      <w:r>
        <w:rPr>
          <w:rFonts w:eastAsia="TimesNewRomanPSMT"/>
          <w:sz w:val="24"/>
        </w:rPr>
        <w:t xml:space="preserve">  </w:t>
      </w:r>
    </w:p>
    <w:p w:rsidR="00584061" w:rsidRPr="00704623" w:rsidRDefault="00584061" w:rsidP="00584061">
      <w:pPr>
        <w:pStyle w:val="Akapitzlist"/>
        <w:numPr>
          <w:ilvl w:val="0"/>
          <w:numId w:val="6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>Do kontaktów z Wykonawcą Zamawiający ustanawia:</w:t>
      </w:r>
      <w:r>
        <w:rPr>
          <w:rFonts w:eastAsia="TimesNewRomanPSMT"/>
          <w:sz w:val="24"/>
        </w:rPr>
        <w:t xml:space="preserve"> ………………………………….</w:t>
      </w:r>
    </w:p>
    <w:p w:rsidR="00584061" w:rsidRPr="00704623" w:rsidRDefault="00584061" w:rsidP="00584061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6</w:t>
      </w:r>
    </w:p>
    <w:p w:rsidR="00584061" w:rsidRPr="00704623" w:rsidRDefault="00584061" w:rsidP="00584061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Kary umowne</w:t>
      </w:r>
    </w:p>
    <w:p w:rsidR="00584061" w:rsidRPr="00704623" w:rsidRDefault="00584061" w:rsidP="00584061">
      <w:pPr>
        <w:pStyle w:val="Akapitzlist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Wykonawca zapłaci Zamawiającemu kary umowne:</w:t>
      </w:r>
    </w:p>
    <w:p w:rsidR="00584061" w:rsidRPr="00704623" w:rsidRDefault="00584061" w:rsidP="00584061">
      <w:pPr>
        <w:pStyle w:val="Akapitzlist"/>
        <w:numPr>
          <w:ilvl w:val="0"/>
          <w:numId w:val="8"/>
        </w:numPr>
        <w:ind w:hanging="357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 każdy dzień opóźnienia w dostarczeniu przedmiotu umowy oraz opóźnienia w wydaniu dokumentów, o których mowa § 4 ust. 7,</w:t>
      </w:r>
      <w:r>
        <w:rPr>
          <w:sz w:val="24"/>
          <w:szCs w:val="24"/>
        </w:rPr>
        <w:t xml:space="preserve"> w wysokości</w:t>
      </w:r>
      <w:r w:rsidRPr="00704623">
        <w:rPr>
          <w:sz w:val="24"/>
          <w:szCs w:val="24"/>
        </w:rPr>
        <w:t xml:space="preserve"> 0,5 % </w:t>
      </w:r>
      <w:r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>
        <w:rPr>
          <w:sz w:val="24"/>
          <w:szCs w:val="24"/>
        </w:rPr>
        <w:t xml:space="preserve"> niniejszej umowy, za każdy dzień opóźnienia.</w:t>
      </w:r>
      <w:r w:rsidRPr="00704623">
        <w:rPr>
          <w:sz w:val="24"/>
          <w:szCs w:val="24"/>
        </w:rPr>
        <w:t>.</w:t>
      </w:r>
    </w:p>
    <w:p w:rsidR="00584061" w:rsidRDefault="00584061" w:rsidP="00584061">
      <w:pPr>
        <w:pStyle w:val="Akapitzlist"/>
        <w:numPr>
          <w:ilvl w:val="0"/>
          <w:numId w:val="8"/>
        </w:numPr>
        <w:ind w:hanging="357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</w:t>
      </w:r>
      <w:r w:rsidRPr="00704623">
        <w:rPr>
          <w:rFonts w:eastAsia="TimesNewRomanPSMT"/>
          <w:sz w:val="24"/>
          <w:szCs w:val="24"/>
        </w:rPr>
        <w:t xml:space="preserve">a </w:t>
      </w:r>
      <w:r>
        <w:rPr>
          <w:rFonts w:eastAsia="TimesNewRomanPSMT"/>
          <w:sz w:val="24"/>
          <w:szCs w:val="24"/>
        </w:rPr>
        <w:t>opóźnienie</w:t>
      </w:r>
      <w:r w:rsidRPr="00704623">
        <w:rPr>
          <w:rFonts w:eastAsia="TimesNewRomanPSMT"/>
          <w:sz w:val="24"/>
          <w:szCs w:val="24"/>
        </w:rPr>
        <w:t xml:space="preserve"> w usunięciu wad i usterek stwierdzonych przy odbiorze w wysokości </w:t>
      </w:r>
      <w:r w:rsidRPr="00704623">
        <w:rPr>
          <w:rFonts w:eastAsia="TimesNewRomanPS-BoldMT"/>
          <w:b/>
          <w:bCs/>
          <w:sz w:val="24"/>
          <w:szCs w:val="24"/>
        </w:rPr>
        <w:t>0,5%</w:t>
      </w:r>
      <w:r>
        <w:rPr>
          <w:rFonts w:eastAsia="TimesNewRomanPS-BoldMT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>
        <w:rPr>
          <w:sz w:val="24"/>
          <w:szCs w:val="24"/>
        </w:rPr>
        <w:t xml:space="preserve"> niniejszej umowy, za każdy dzień opóźnienia.</w:t>
      </w:r>
    </w:p>
    <w:p w:rsidR="00584061" w:rsidRPr="009C3E83" w:rsidRDefault="00584061" w:rsidP="00584061">
      <w:pPr>
        <w:pStyle w:val="Akapitzlist"/>
        <w:numPr>
          <w:ilvl w:val="0"/>
          <w:numId w:val="8"/>
        </w:numPr>
        <w:ind w:hanging="357"/>
        <w:jc w:val="both"/>
      </w:pPr>
      <w:r w:rsidRPr="00537454">
        <w:rPr>
          <w:sz w:val="24"/>
          <w:szCs w:val="24"/>
        </w:rPr>
        <w:t xml:space="preserve">za odstąpienie </w:t>
      </w:r>
      <w:r w:rsidRPr="00C801FE">
        <w:rPr>
          <w:sz w:val="24"/>
          <w:szCs w:val="24"/>
        </w:rPr>
        <w:t xml:space="preserve">od Umowy </w:t>
      </w:r>
      <w:r w:rsidRPr="00537454">
        <w:rPr>
          <w:sz w:val="24"/>
          <w:szCs w:val="24"/>
        </w:rPr>
        <w:t>przez Zamawiającego</w:t>
      </w:r>
      <w:r>
        <w:rPr>
          <w:sz w:val="24"/>
          <w:szCs w:val="24"/>
        </w:rPr>
        <w:t>,</w:t>
      </w:r>
      <w:r w:rsidRPr="00C801FE">
        <w:rPr>
          <w:sz w:val="24"/>
          <w:szCs w:val="24"/>
        </w:rPr>
        <w:t xml:space="preserve"> z przyczyn zależnych od W</w:t>
      </w:r>
      <w:r w:rsidRPr="00537454">
        <w:rPr>
          <w:sz w:val="24"/>
          <w:szCs w:val="24"/>
        </w:rPr>
        <w:t>ykonawcy –</w:t>
      </w:r>
      <w:r w:rsidRPr="00C801FE">
        <w:rPr>
          <w:sz w:val="24"/>
          <w:szCs w:val="24"/>
        </w:rPr>
        <w:t xml:space="preserve"> </w:t>
      </w:r>
      <w:r w:rsidRPr="00704623">
        <w:rPr>
          <w:rFonts w:eastAsia="TimesNewRomanPSMT"/>
          <w:sz w:val="24"/>
          <w:szCs w:val="24"/>
        </w:rPr>
        <w:t xml:space="preserve">w wysokości </w:t>
      </w:r>
      <w:r>
        <w:rPr>
          <w:rFonts w:eastAsia="TimesNewRomanPS-BoldMT"/>
          <w:b/>
          <w:bCs/>
          <w:sz w:val="24"/>
          <w:szCs w:val="24"/>
        </w:rPr>
        <w:t>10</w:t>
      </w:r>
      <w:r w:rsidRPr="00704623">
        <w:rPr>
          <w:rFonts w:eastAsia="TimesNewRomanPS-BoldMT"/>
          <w:b/>
          <w:bCs/>
          <w:sz w:val="24"/>
          <w:szCs w:val="24"/>
        </w:rPr>
        <w:t>%</w:t>
      </w:r>
      <w:r>
        <w:rPr>
          <w:rFonts w:eastAsia="TimesNewRomanPS-BoldMT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>
        <w:rPr>
          <w:sz w:val="24"/>
          <w:szCs w:val="24"/>
        </w:rPr>
        <w:t xml:space="preserve"> niniejszej umowy.</w:t>
      </w:r>
    </w:p>
    <w:p w:rsidR="00584061" w:rsidRPr="00537454" w:rsidRDefault="00584061" w:rsidP="00584061">
      <w:pPr>
        <w:pStyle w:val="Numerowany"/>
        <w:numPr>
          <w:ilvl w:val="0"/>
          <w:numId w:val="9"/>
        </w:numPr>
        <w:spacing w:before="0"/>
        <w:ind w:hanging="357"/>
        <w:rPr>
          <w:szCs w:val="24"/>
        </w:rPr>
      </w:pPr>
      <w:r w:rsidRPr="00537454">
        <w:rPr>
          <w:szCs w:val="24"/>
        </w:rPr>
        <w:t>Zamawiający uprawniony jest potrącić prz</w:t>
      </w:r>
      <w:r w:rsidRPr="00C801FE">
        <w:rPr>
          <w:szCs w:val="24"/>
        </w:rPr>
        <w:t>ysługujące mu w stosunku do W</w:t>
      </w:r>
      <w:r w:rsidRPr="00537454">
        <w:rPr>
          <w:szCs w:val="24"/>
        </w:rPr>
        <w:t>ykonawcy wierzytelności,</w:t>
      </w:r>
      <w:r>
        <w:rPr>
          <w:sz w:val="20"/>
        </w:rPr>
        <w:t xml:space="preserve"> w </w:t>
      </w:r>
      <w:r w:rsidRPr="00537454">
        <w:rPr>
          <w:szCs w:val="24"/>
        </w:rPr>
        <w:t>szczególności z tytułów odszkodowawczych i kar umownych, z każdej wierzytelnośc</w:t>
      </w:r>
      <w:r w:rsidRPr="00C801FE">
        <w:rPr>
          <w:szCs w:val="24"/>
        </w:rPr>
        <w:t>i</w:t>
      </w:r>
      <w:r w:rsidRPr="00537454">
        <w:rPr>
          <w:szCs w:val="24"/>
        </w:rPr>
        <w:t xml:space="preserve"> przysługującej </w:t>
      </w:r>
      <w:r w:rsidRPr="00C801FE">
        <w:rPr>
          <w:szCs w:val="24"/>
        </w:rPr>
        <w:t>W</w:t>
      </w:r>
      <w:r w:rsidRPr="00537454">
        <w:rPr>
          <w:szCs w:val="24"/>
        </w:rPr>
        <w:t>ykonawcy od Zamawiającego.</w:t>
      </w:r>
    </w:p>
    <w:p w:rsidR="00584061" w:rsidRPr="00E73AC0" w:rsidRDefault="00584061" w:rsidP="00584061">
      <w:pPr>
        <w:pStyle w:val="Akapitzlist"/>
        <w:numPr>
          <w:ilvl w:val="0"/>
          <w:numId w:val="9"/>
        </w:numPr>
        <w:autoSpaceDE w:val="0"/>
        <w:jc w:val="both"/>
        <w:rPr>
          <w:sz w:val="24"/>
          <w:szCs w:val="24"/>
        </w:rPr>
      </w:pPr>
      <w:r w:rsidRPr="00537454">
        <w:rPr>
          <w:sz w:val="24"/>
          <w:szCs w:val="24"/>
        </w:rPr>
        <w:t>W każdym przypadku</w:t>
      </w:r>
      <w:r>
        <w:rPr>
          <w:sz w:val="24"/>
          <w:szCs w:val="24"/>
        </w:rPr>
        <w:t>,</w:t>
      </w:r>
      <w:r w:rsidRPr="00537454">
        <w:rPr>
          <w:sz w:val="24"/>
          <w:szCs w:val="24"/>
        </w:rPr>
        <w:t xml:space="preserve"> gdy wartość szkody przekracza wysokość zastrzeżonej kary umownej, Zamawiający może dochodzić odszkodowania za poniesioną szkodę, przenoszącą wysokość kary umownej, w pełnej wysokości,</w:t>
      </w:r>
    </w:p>
    <w:p w:rsidR="00584061" w:rsidRPr="00B30ECC" w:rsidRDefault="00584061" w:rsidP="00584061">
      <w:pPr>
        <w:jc w:val="center"/>
        <w:rPr>
          <w:b/>
          <w:sz w:val="24"/>
          <w:szCs w:val="24"/>
        </w:rPr>
      </w:pPr>
      <w:r w:rsidRPr="00B30ECC">
        <w:rPr>
          <w:b/>
          <w:sz w:val="24"/>
          <w:szCs w:val="24"/>
        </w:rPr>
        <w:t>§ 7</w:t>
      </w:r>
    </w:p>
    <w:p w:rsidR="00584061" w:rsidRPr="00612169" w:rsidRDefault="00584061" w:rsidP="00584061">
      <w:pPr>
        <w:jc w:val="center"/>
        <w:rPr>
          <w:b/>
          <w:sz w:val="24"/>
        </w:rPr>
      </w:pPr>
      <w:r w:rsidRPr="00612169">
        <w:rPr>
          <w:b/>
          <w:sz w:val="24"/>
        </w:rPr>
        <w:t>Gwarancja</w:t>
      </w:r>
    </w:p>
    <w:p w:rsidR="00584061" w:rsidRDefault="00584061" w:rsidP="00584061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612169">
        <w:rPr>
          <w:sz w:val="24"/>
        </w:rPr>
        <w:t>Wykonawca udziela Zamawiającemu gwarancji jakości na dostarczon</w:t>
      </w:r>
      <w:r>
        <w:rPr>
          <w:sz w:val="24"/>
        </w:rPr>
        <w:t>y przedmiot niniejszej umowy na …… miesięcy</w:t>
      </w:r>
      <w:r w:rsidRPr="00612169">
        <w:rPr>
          <w:sz w:val="24"/>
        </w:rPr>
        <w:t xml:space="preserve">. </w:t>
      </w:r>
    </w:p>
    <w:p w:rsidR="00584061" w:rsidRPr="00612169" w:rsidRDefault="00584061" w:rsidP="00584061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612169">
        <w:rPr>
          <w:sz w:val="24"/>
        </w:rPr>
        <w:t xml:space="preserve">Gwarancja producenta </w:t>
      </w:r>
      <w:r>
        <w:rPr>
          <w:sz w:val="24"/>
          <w:szCs w:val="24"/>
        </w:rPr>
        <w:t xml:space="preserve">sprzętu i oprogramowania wskazanego w § 1 ust. 1 </w:t>
      </w:r>
      <w:r w:rsidRPr="00612169">
        <w:rPr>
          <w:sz w:val="24"/>
        </w:rPr>
        <w:t xml:space="preserve">udzielona jest niezależnie od gwarancji Wykonawcy. Okres gwarancji jakości udzielonej przez producenta </w:t>
      </w:r>
      <w:r>
        <w:rPr>
          <w:sz w:val="24"/>
        </w:rPr>
        <w:t xml:space="preserve">oraz przez Wykonawcę zostanie potwierdzony  doręczonymi Zamawiającemu najpóźniej w dniu podpisania protokołu końcowego całości przedmiotu umowy, stosownymi </w:t>
      </w:r>
      <w:r w:rsidRPr="00612169">
        <w:rPr>
          <w:sz w:val="24"/>
        </w:rPr>
        <w:t>dokument</w:t>
      </w:r>
      <w:r>
        <w:rPr>
          <w:sz w:val="24"/>
        </w:rPr>
        <w:t>ami</w:t>
      </w:r>
      <w:r w:rsidRPr="00612169">
        <w:rPr>
          <w:sz w:val="24"/>
        </w:rPr>
        <w:t>. Zamawiającemu przysługuje prawo wyboru trybu, z którego dokonuje realizacji swych uprawnień</w:t>
      </w:r>
      <w:r>
        <w:rPr>
          <w:sz w:val="24"/>
        </w:rPr>
        <w:t xml:space="preserve"> gwarancyjnych </w:t>
      </w:r>
      <w:r w:rsidRPr="00612169">
        <w:rPr>
          <w:sz w:val="24"/>
        </w:rPr>
        <w:t>z gwarancji producenta, czy też z gwarancji Wykonawcy.</w:t>
      </w:r>
    </w:p>
    <w:p w:rsidR="00584061" w:rsidRPr="00612169" w:rsidRDefault="00584061" w:rsidP="00584061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612169">
        <w:rPr>
          <w:sz w:val="24"/>
        </w:rPr>
        <w:t xml:space="preserve">Okres gwarancji rozpoczyna się od dnia następnego po dniu podpisania przez Zamawiającego bezusterkowego </w:t>
      </w:r>
      <w:r>
        <w:rPr>
          <w:sz w:val="24"/>
        </w:rPr>
        <w:t xml:space="preserve">końcowego </w:t>
      </w:r>
      <w:r w:rsidRPr="00612169">
        <w:rPr>
          <w:sz w:val="24"/>
        </w:rPr>
        <w:t>protokołu zdawczo – odbiorczego.</w:t>
      </w:r>
    </w:p>
    <w:p w:rsidR="00584061" w:rsidRPr="00612169" w:rsidRDefault="00584061" w:rsidP="00584061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612169">
        <w:rPr>
          <w:sz w:val="24"/>
        </w:rPr>
        <w:t>W razie stwierdzenia wad</w:t>
      </w:r>
      <w:r>
        <w:rPr>
          <w:sz w:val="24"/>
        </w:rPr>
        <w:t>/usterek</w:t>
      </w:r>
      <w:r w:rsidRPr="00612169">
        <w:rPr>
          <w:sz w:val="24"/>
        </w:rPr>
        <w:t xml:space="preserve"> w </w:t>
      </w:r>
      <w:r>
        <w:rPr>
          <w:sz w:val="24"/>
        </w:rPr>
        <w:t xml:space="preserve">okresie gwarancji </w:t>
      </w:r>
      <w:r w:rsidRPr="00612169">
        <w:rPr>
          <w:sz w:val="24"/>
        </w:rPr>
        <w:t>zgłoszenie wady przez Dyrektora szkoły  może nastąpić telefoniczne, faksem, e-mail lub pisemnie.</w:t>
      </w:r>
    </w:p>
    <w:p w:rsidR="00584061" w:rsidRPr="00B30ECC" w:rsidRDefault="00584061" w:rsidP="00584061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612169">
        <w:rPr>
          <w:sz w:val="24"/>
        </w:rPr>
        <w:t xml:space="preserve">Wykonawca </w:t>
      </w:r>
      <w:r>
        <w:rPr>
          <w:sz w:val="24"/>
        </w:rPr>
        <w:t>zobowiązuje się usunąć wadę/usterkę nie później niż w ciągu 7 dni liczonych od dnia zgłoszenia wady/usterki.</w:t>
      </w:r>
      <w:r w:rsidRPr="00612169">
        <w:rPr>
          <w:sz w:val="24"/>
        </w:rPr>
        <w:t>.</w:t>
      </w:r>
    </w:p>
    <w:p w:rsidR="00584061" w:rsidRPr="00612169" w:rsidRDefault="00584061" w:rsidP="00584061">
      <w:pPr>
        <w:jc w:val="center"/>
        <w:rPr>
          <w:b/>
          <w:sz w:val="24"/>
        </w:rPr>
      </w:pPr>
      <w:r w:rsidRPr="00612169">
        <w:rPr>
          <w:b/>
          <w:sz w:val="24"/>
        </w:rPr>
        <w:t xml:space="preserve">§ </w:t>
      </w:r>
      <w:r>
        <w:rPr>
          <w:b/>
          <w:sz w:val="24"/>
        </w:rPr>
        <w:t>8</w:t>
      </w:r>
    </w:p>
    <w:p w:rsidR="00584061" w:rsidRPr="00612169" w:rsidRDefault="00584061" w:rsidP="00584061">
      <w:pPr>
        <w:jc w:val="center"/>
        <w:rPr>
          <w:b/>
          <w:sz w:val="24"/>
        </w:rPr>
      </w:pPr>
      <w:r>
        <w:rPr>
          <w:b/>
          <w:sz w:val="24"/>
        </w:rPr>
        <w:t>Odstąpienie od umowy</w:t>
      </w:r>
      <w:r w:rsidRPr="00612169">
        <w:rPr>
          <w:b/>
          <w:sz w:val="24"/>
        </w:rPr>
        <w:t xml:space="preserve">                 </w:t>
      </w:r>
    </w:p>
    <w:p w:rsidR="00584061" w:rsidRPr="00537454" w:rsidRDefault="00584061" w:rsidP="00584061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537454">
        <w:rPr>
          <w:sz w:val="24"/>
        </w:rPr>
        <w:t xml:space="preserve">Zamawiający ma prawo odstąpić od niniejszej umowy , jeżeli: </w:t>
      </w:r>
    </w:p>
    <w:p w:rsidR="00584061" w:rsidRPr="00612169" w:rsidRDefault="00584061" w:rsidP="00584061">
      <w:pPr>
        <w:pStyle w:val="Akapitzlist"/>
        <w:numPr>
          <w:ilvl w:val="0"/>
          <w:numId w:val="15"/>
        </w:numPr>
        <w:jc w:val="both"/>
        <w:rPr>
          <w:sz w:val="24"/>
        </w:rPr>
      </w:pPr>
      <w:r w:rsidRPr="00612169">
        <w:rPr>
          <w:sz w:val="24"/>
        </w:rPr>
        <w:lastRenderedPageBreak/>
        <w:t xml:space="preserve">Wykonawca nie </w:t>
      </w:r>
      <w:r>
        <w:rPr>
          <w:sz w:val="24"/>
        </w:rPr>
        <w:t xml:space="preserve">rozpoczął realizacji </w:t>
      </w:r>
      <w:r w:rsidRPr="00612169">
        <w:rPr>
          <w:sz w:val="24"/>
        </w:rPr>
        <w:t xml:space="preserve">przedmiotu </w:t>
      </w:r>
      <w:r>
        <w:rPr>
          <w:sz w:val="24"/>
        </w:rPr>
        <w:t xml:space="preserve">niniejszej </w:t>
      </w:r>
      <w:r w:rsidRPr="00612169">
        <w:rPr>
          <w:sz w:val="24"/>
        </w:rPr>
        <w:t>umowy</w:t>
      </w:r>
      <w:r>
        <w:rPr>
          <w:sz w:val="24"/>
        </w:rPr>
        <w:t xml:space="preserve"> </w:t>
      </w:r>
      <w:r w:rsidRPr="00612169">
        <w:rPr>
          <w:sz w:val="24"/>
        </w:rPr>
        <w:t xml:space="preserve">w ciągu </w:t>
      </w:r>
      <w:r>
        <w:rPr>
          <w:sz w:val="24"/>
        </w:rPr>
        <w:t>7</w:t>
      </w:r>
      <w:r w:rsidRPr="00612169">
        <w:rPr>
          <w:sz w:val="24"/>
        </w:rPr>
        <w:t xml:space="preserve"> dni liczonych od daty</w:t>
      </w:r>
      <w:r>
        <w:rPr>
          <w:sz w:val="24"/>
        </w:rPr>
        <w:t xml:space="preserve"> podpisania niniejszej umowy,</w:t>
      </w:r>
    </w:p>
    <w:p w:rsidR="00584061" w:rsidRPr="00537454" w:rsidRDefault="00584061" w:rsidP="00584061">
      <w:pPr>
        <w:pStyle w:val="Akapitzlist"/>
        <w:numPr>
          <w:ilvl w:val="0"/>
          <w:numId w:val="15"/>
        </w:numPr>
        <w:jc w:val="both"/>
        <w:rPr>
          <w:sz w:val="24"/>
        </w:rPr>
      </w:pPr>
      <w:r w:rsidRPr="00537454">
        <w:rPr>
          <w:sz w:val="24"/>
        </w:rPr>
        <w:t>Wykonawca, pomimo uprzednich pisemnych zastrzeżeń Zamawiającego, nie wykonuje przedmiotu umowy zgodnie z warunkami niniejszej umowy</w:t>
      </w:r>
      <w:r>
        <w:rPr>
          <w:sz w:val="24"/>
        </w:rPr>
        <w:t>,</w:t>
      </w:r>
    </w:p>
    <w:p w:rsidR="00584061" w:rsidRPr="00B30ECC" w:rsidRDefault="00584061" w:rsidP="00584061">
      <w:pPr>
        <w:pStyle w:val="Numerowanya"/>
        <w:numPr>
          <w:ilvl w:val="0"/>
          <w:numId w:val="15"/>
        </w:numPr>
      </w:pPr>
      <w:r>
        <w:t>o</w:t>
      </w:r>
      <w:r w:rsidRPr="00BA1B27">
        <w:t xml:space="preserve">późnienie w realizacji przedmiotu umowy przekracza </w:t>
      </w:r>
      <w:r>
        <w:t>14</w:t>
      </w:r>
      <w:r w:rsidRPr="00537454">
        <w:t xml:space="preserve"> dni w stosunku do któregokolwiek uzgodnionego terminu wy</w:t>
      </w:r>
      <w:r w:rsidRPr="00BA1B27">
        <w:t xml:space="preserve">konania części lub całości przedmiotu </w:t>
      </w:r>
      <w:r>
        <w:t xml:space="preserve">niniejszej </w:t>
      </w:r>
      <w:r w:rsidRPr="00BA1B27">
        <w:t>umowy</w:t>
      </w:r>
      <w:r w:rsidRPr="00537454">
        <w:t>,</w:t>
      </w:r>
    </w:p>
    <w:p w:rsidR="00584061" w:rsidRPr="00B30ECC" w:rsidRDefault="00584061" w:rsidP="00584061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 xml:space="preserve">W przypadku </w:t>
      </w:r>
      <w:r>
        <w:rPr>
          <w:sz w:val="24"/>
        </w:rPr>
        <w:t xml:space="preserve">odstąpienia od umowy zgodnie z ust. 1 powyżej, </w:t>
      </w:r>
      <w:r w:rsidRPr="00612169">
        <w:rPr>
          <w:sz w:val="24"/>
        </w:rPr>
        <w:t xml:space="preserve"> Wykonawca i Zamawiający zobowiązani są do sporządzenia </w:t>
      </w:r>
      <w:r>
        <w:rPr>
          <w:sz w:val="24"/>
        </w:rPr>
        <w:t>inwentaryzacji wykonanych dostaw</w:t>
      </w:r>
      <w:r w:rsidRPr="00612169">
        <w:rPr>
          <w:sz w:val="24"/>
        </w:rPr>
        <w:t>, w terminie 7 dni liczonych od</w:t>
      </w:r>
      <w:r>
        <w:rPr>
          <w:sz w:val="24"/>
        </w:rPr>
        <w:t xml:space="preserve"> dnia odstąpienia od umowy</w:t>
      </w:r>
      <w:r w:rsidRPr="00612169">
        <w:rPr>
          <w:sz w:val="24"/>
        </w:rPr>
        <w:t xml:space="preserve">.  </w:t>
      </w:r>
    </w:p>
    <w:p w:rsidR="00584061" w:rsidRPr="00612169" w:rsidRDefault="00584061" w:rsidP="00584061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584061" w:rsidRPr="00612169" w:rsidRDefault="00584061" w:rsidP="00584061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Postanowienia końcowe </w:t>
      </w:r>
    </w:p>
    <w:p w:rsidR="00584061" w:rsidRPr="00612169" w:rsidRDefault="00584061" w:rsidP="00584061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sprawach nie uregulowanych w niniejszej umowie mają zastosowanie przepisy Kodeksu Cywilnego.</w:t>
      </w:r>
    </w:p>
    <w:p w:rsidR="00584061" w:rsidRPr="00612169" w:rsidRDefault="00584061" w:rsidP="00584061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:rsidR="00584061" w:rsidRPr="008E5A66" w:rsidRDefault="00584061" w:rsidP="00584061">
      <w:pPr>
        <w:numPr>
          <w:ilvl w:val="0"/>
          <w:numId w:val="2"/>
        </w:numPr>
        <w:jc w:val="both"/>
        <w:rPr>
          <w:sz w:val="24"/>
          <w:szCs w:val="24"/>
        </w:rPr>
      </w:pPr>
      <w:r w:rsidRPr="00537454">
        <w:rPr>
          <w:sz w:val="24"/>
          <w:szCs w:val="24"/>
        </w:rPr>
        <w:t xml:space="preserve">Jeżeli którekolwiek z postanowień niniejszej Umowy są lub staną się nieważne lub nie skuteczne, nie narusza to ważności pozostałych postanowień Umowy (klauzula </w:t>
      </w:r>
      <w:proofErr w:type="spellStart"/>
      <w:r w:rsidRPr="00537454">
        <w:rPr>
          <w:sz w:val="24"/>
          <w:szCs w:val="24"/>
        </w:rPr>
        <w:t>salwatoryjna</w:t>
      </w:r>
      <w:proofErr w:type="spellEnd"/>
      <w:r w:rsidRPr="00537454">
        <w:rPr>
          <w:sz w:val="24"/>
          <w:szCs w:val="24"/>
        </w:rPr>
        <w:t>).</w:t>
      </w:r>
    </w:p>
    <w:p w:rsidR="00584061" w:rsidRPr="00612169" w:rsidRDefault="00584061" w:rsidP="0058406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spory mogące powstać w związku z realizacją niniejszej umowy będą rozstrzygane przez Sąd właściwy dla siedziby Zamawiającego.</w:t>
      </w:r>
    </w:p>
    <w:p w:rsidR="00584061" w:rsidRPr="00612169" w:rsidRDefault="00584061" w:rsidP="00584061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Umowa została sporządzona w trzech jednobrzmiących egzemplarzach</w:t>
      </w:r>
      <w:r>
        <w:rPr>
          <w:sz w:val="24"/>
          <w:szCs w:val="24"/>
        </w:rPr>
        <w:t>,</w:t>
      </w:r>
      <w:r w:rsidRPr="00612169">
        <w:rPr>
          <w:sz w:val="24"/>
          <w:szCs w:val="24"/>
        </w:rPr>
        <w:t xml:space="preserve">  jeden egzemplarz dla </w:t>
      </w:r>
      <w:r>
        <w:rPr>
          <w:sz w:val="24"/>
          <w:szCs w:val="24"/>
        </w:rPr>
        <w:t>W</w:t>
      </w:r>
      <w:r w:rsidRPr="00612169">
        <w:rPr>
          <w:sz w:val="24"/>
          <w:szCs w:val="24"/>
        </w:rPr>
        <w:t xml:space="preserve">ykonawcy </w:t>
      </w:r>
      <w:r>
        <w:rPr>
          <w:sz w:val="24"/>
          <w:szCs w:val="24"/>
        </w:rPr>
        <w:t xml:space="preserve">oraz </w:t>
      </w:r>
      <w:r w:rsidRPr="00612169">
        <w:rPr>
          <w:sz w:val="24"/>
          <w:szCs w:val="24"/>
        </w:rPr>
        <w:t>dwa egzemplarze dla Zamawiającego.</w:t>
      </w:r>
    </w:p>
    <w:p w:rsidR="00584061" w:rsidRDefault="00584061" w:rsidP="00584061">
      <w:pPr>
        <w:jc w:val="both"/>
      </w:pPr>
    </w:p>
    <w:p w:rsidR="00584061" w:rsidRDefault="00584061" w:rsidP="00584061">
      <w:pPr>
        <w:jc w:val="both"/>
        <w:rPr>
          <w:sz w:val="24"/>
        </w:rPr>
      </w:pPr>
    </w:p>
    <w:p w:rsidR="00584061" w:rsidRPr="00612169" w:rsidRDefault="00584061" w:rsidP="00584061">
      <w:pPr>
        <w:jc w:val="both"/>
        <w:rPr>
          <w:sz w:val="24"/>
        </w:rPr>
      </w:pPr>
      <w:r w:rsidRPr="00612169">
        <w:rPr>
          <w:sz w:val="24"/>
        </w:rPr>
        <w:t>Integr</w:t>
      </w:r>
      <w:r>
        <w:rPr>
          <w:sz w:val="24"/>
        </w:rPr>
        <w:t>alną częścią niniejszej umowy jest</w:t>
      </w:r>
      <w:r w:rsidRPr="00612169">
        <w:rPr>
          <w:sz w:val="24"/>
        </w:rPr>
        <w:t>:</w:t>
      </w:r>
    </w:p>
    <w:p w:rsidR="00584061" w:rsidRDefault="00584061" w:rsidP="00584061">
      <w:pPr>
        <w:pStyle w:val="Akapitzlist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oferta złożona przez Wykonawcę,</w:t>
      </w:r>
    </w:p>
    <w:p w:rsidR="00584061" w:rsidRDefault="00584061" w:rsidP="00584061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>protokół</w:t>
      </w:r>
      <w:r>
        <w:rPr>
          <w:sz w:val="24"/>
        </w:rPr>
        <w:t xml:space="preserve"> odbioru przedmiotu umowy.</w:t>
      </w:r>
    </w:p>
    <w:p w:rsidR="00584061" w:rsidRPr="003F37D0" w:rsidRDefault="00584061" w:rsidP="00584061">
      <w:pPr>
        <w:pStyle w:val="Akapitzlist"/>
        <w:ind w:left="360"/>
        <w:jc w:val="both"/>
        <w:rPr>
          <w:sz w:val="24"/>
        </w:rPr>
      </w:pPr>
    </w:p>
    <w:p w:rsidR="00584061" w:rsidRPr="00612169" w:rsidRDefault="00584061" w:rsidP="00584061">
      <w:pPr>
        <w:pStyle w:val="Akapitzlist"/>
        <w:ind w:left="360"/>
        <w:jc w:val="both"/>
        <w:rPr>
          <w:sz w:val="24"/>
        </w:rPr>
      </w:pPr>
    </w:p>
    <w:p w:rsidR="00584061" w:rsidRPr="0090358C" w:rsidRDefault="00584061" w:rsidP="00584061">
      <w:pPr>
        <w:rPr>
          <w:b/>
          <w:sz w:val="24"/>
          <w:szCs w:val="24"/>
        </w:rPr>
      </w:pPr>
    </w:p>
    <w:p w:rsidR="00584061" w:rsidRPr="0090358C" w:rsidRDefault="00584061" w:rsidP="00584061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WYKONAWCA                                                               ZAMAWIAJĄCY</w:t>
      </w:r>
    </w:p>
    <w:p w:rsidR="00584061" w:rsidRPr="0090358C" w:rsidRDefault="00584061" w:rsidP="00584061">
      <w:pPr>
        <w:jc w:val="both"/>
        <w:rPr>
          <w:sz w:val="24"/>
          <w:szCs w:val="24"/>
        </w:rPr>
      </w:pPr>
    </w:p>
    <w:p w:rsidR="00584061" w:rsidRDefault="00584061" w:rsidP="00584061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 xml:space="preserve">        ……….......................................                                          .............</w:t>
      </w:r>
      <w:bookmarkStart w:id="0" w:name="_Toc464669214"/>
      <w:r>
        <w:rPr>
          <w:sz w:val="24"/>
          <w:szCs w:val="24"/>
        </w:rPr>
        <w:t>.............................</w:t>
      </w:r>
    </w:p>
    <w:p w:rsidR="00584061" w:rsidRDefault="00584061" w:rsidP="00584061">
      <w:pPr>
        <w:jc w:val="both"/>
        <w:rPr>
          <w:sz w:val="24"/>
          <w:szCs w:val="24"/>
        </w:rPr>
      </w:pPr>
    </w:p>
    <w:p w:rsidR="00584061" w:rsidRDefault="00584061" w:rsidP="00584061">
      <w:pPr>
        <w:jc w:val="both"/>
        <w:rPr>
          <w:sz w:val="24"/>
          <w:szCs w:val="24"/>
        </w:rPr>
      </w:pPr>
    </w:p>
    <w:p w:rsidR="00584061" w:rsidRDefault="00584061" w:rsidP="00584061">
      <w:pPr>
        <w:jc w:val="both"/>
        <w:rPr>
          <w:sz w:val="24"/>
          <w:szCs w:val="24"/>
        </w:rPr>
      </w:pPr>
    </w:p>
    <w:p w:rsidR="00584061" w:rsidRDefault="00584061" w:rsidP="00584061">
      <w:pPr>
        <w:jc w:val="both"/>
        <w:rPr>
          <w:sz w:val="24"/>
          <w:szCs w:val="24"/>
        </w:rPr>
      </w:pPr>
    </w:p>
    <w:p w:rsidR="00584061" w:rsidRDefault="00584061" w:rsidP="00584061">
      <w:pPr>
        <w:jc w:val="both"/>
        <w:rPr>
          <w:sz w:val="24"/>
          <w:szCs w:val="24"/>
        </w:rPr>
      </w:pPr>
    </w:p>
    <w:p w:rsidR="00584061" w:rsidRDefault="00584061" w:rsidP="00584061">
      <w:pPr>
        <w:jc w:val="both"/>
        <w:rPr>
          <w:sz w:val="24"/>
          <w:szCs w:val="24"/>
        </w:rPr>
      </w:pPr>
    </w:p>
    <w:p w:rsidR="00584061" w:rsidRDefault="00584061" w:rsidP="00584061">
      <w:pPr>
        <w:jc w:val="both"/>
        <w:rPr>
          <w:sz w:val="24"/>
          <w:szCs w:val="24"/>
        </w:rPr>
      </w:pPr>
    </w:p>
    <w:p w:rsidR="00584061" w:rsidRDefault="00584061" w:rsidP="00584061">
      <w:pPr>
        <w:jc w:val="both"/>
        <w:rPr>
          <w:sz w:val="24"/>
          <w:szCs w:val="24"/>
        </w:rPr>
      </w:pPr>
    </w:p>
    <w:p w:rsidR="00584061" w:rsidRDefault="00584061" w:rsidP="00584061">
      <w:pPr>
        <w:jc w:val="both"/>
        <w:rPr>
          <w:sz w:val="24"/>
          <w:szCs w:val="24"/>
        </w:rPr>
      </w:pPr>
    </w:p>
    <w:p w:rsidR="00584061" w:rsidRDefault="00584061" w:rsidP="00584061">
      <w:pPr>
        <w:jc w:val="both"/>
        <w:rPr>
          <w:sz w:val="24"/>
          <w:szCs w:val="24"/>
        </w:rPr>
      </w:pPr>
    </w:p>
    <w:p w:rsidR="00584061" w:rsidRDefault="00584061" w:rsidP="00584061">
      <w:pPr>
        <w:jc w:val="both"/>
        <w:rPr>
          <w:sz w:val="24"/>
          <w:szCs w:val="24"/>
        </w:rPr>
      </w:pPr>
    </w:p>
    <w:p w:rsidR="00584061" w:rsidRDefault="00584061" w:rsidP="00584061">
      <w:pPr>
        <w:jc w:val="both"/>
        <w:rPr>
          <w:sz w:val="24"/>
          <w:szCs w:val="24"/>
        </w:rPr>
      </w:pPr>
    </w:p>
    <w:p w:rsidR="00584061" w:rsidRDefault="00584061" w:rsidP="00584061">
      <w:pPr>
        <w:jc w:val="both"/>
        <w:rPr>
          <w:sz w:val="24"/>
          <w:szCs w:val="24"/>
        </w:rPr>
      </w:pPr>
    </w:p>
    <w:p w:rsidR="00584061" w:rsidRDefault="00584061" w:rsidP="00584061">
      <w:pPr>
        <w:jc w:val="both"/>
        <w:rPr>
          <w:sz w:val="24"/>
          <w:szCs w:val="24"/>
        </w:rPr>
      </w:pPr>
    </w:p>
    <w:p w:rsidR="00584061" w:rsidRDefault="00584061" w:rsidP="00584061">
      <w:pPr>
        <w:jc w:val="both"/>
        <w:rPr>
          <w:sz w:val="24"/>
          <w:szCs w:val="24"/>
        </w:rPr>
      </w:pPr>
    </w:p>
    <w:bookmarkEnd w:id="0"/>
    <w:p w:rsidR="00584061" w:rsidRDefault="00584061" w:rsidP="00584061"/>
    <w:p w:rsidR="00584061" w:rsidRPr="00B30ECC" w:rsidRDefault="00584061" w:rsidP="00584061">
      <w:pPr>
        <w:jc w:val="right"/>
        <w:rPr>
          <w:i/>
          <w:sz w:val="22"/>
        </w:rPr>
      </w:pPr>
      <w:r w:rsidRPr="00B30ECC">
        <w:rPr>
          <w:i/>
          <w:sz w:val="22"/>
        </w:rPr>
        <w:t>Zał. nr 2</w:t>
      </w:r>
      <w:r>
        <w:rPr>
          <w:i/>
          <w:sz w:val="22"/>
        </w:rPr>
        <w:t xml:space="preserve"> do umowy nr </w:t>
      </w:r>
      <w:proofErr w:type="spellStart"/>
      <w:r>
        <w:rPr>
          <w:i/>
          <w:sz w:val="22"/>
        </w:rPr>
        <w:t>ZP</w:t>
      </w:r>
      <w:proofErr w:type="spellEnd"/>
      <w:r>
        <w:rPr>
          <w:i/>
          <w:sz w:val="22"/>
        </w:rPr>
        <w:t xml:space="preserve"> ……/…./2</w:t>
      </w:r>
      <w:r w:rsidR="00D33F1C">
        <w:rPr>
          <w:i/>
          <w:sz w:val="22"/>
        </w:rPr>
        <w:t>020</w:t>
      </w:r>
    </w:p>
    <w:p w:rsidR="00584061" w:rsidRPr="00B30ECC" w:rsidRDefault="00584061" w:rsidP="00584061">
      <w:pPr>
        <w:jc w:val="right"/>
        <w:rPr>
          <w:i/>
          <w:sz w:val="22"/>
        </w:rPr>
      </w:pPr>
      <w:r>
        <w:rPr>
          <w:i/>
          <w:sz w:val="22"/>
        </w:rPr>
        <w:t xml:space="preserve">do zam. </w:t>
      </w:r>
      <w:proofErr w:type="spellStart"/>
      <w:r>
        <w:rPr>
          <w:i/>
          <w:sz w:val="22"/>
        </w:rPr>
        <w:t>publ</w:t>
      </w:r>
      <w:proofErr w:type="spellEnd"/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ZP</w:t>
      </w:r>
      <w:proofErr w:type="spellEnd"/>
      <w:r>
        <w:rPr>
          <w:i/>
          <w:sz w:val="22"/>
        </w:rPr>
        <w:t xml:space="preserve">/Z </w:t>
      </w:r>
      <w:r w:rsidRPr="00B30ECC">
        <w:rPr>
          <w:i/>
          <w:sz w:val="22"/>
        </w:rPr>
        <w:t>271.</w:t>
      </w:r>
      <w:r w:rsidR="00D33F1C">
        <w:rPr>
          <w:i/>
          <w:sz w:val="22"/>
        </w:rPr>
        <w:t>23.2020</w:t>
      </w:r>
    </w:p>
    <w:p w:rsidR="00584061" w:rsidRDefault="00584061" w:rsidP="00584061"/>
    <w:p w:rsidR="00584061" w:rsidRPr="00477360" w:rsidRDefault="00584061" w:rsidP="0058406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7360">
        <w:rPr>
          <w:b/>
          <w:bCs/>
          <w:sz w:val="24"/>
          <w:szCs w:val="24"/>
        </w:rPr>
        <w:t>Protokół odbioru przedmiotu umowy</w:t>
      </w:r>
    </w:p>
    <w:p w:rsidR="00D33F1C" w:rsidRPr="00D33F1C" w:rsidRDefault="00584061" w:rsidP="00D33F1C">
      <w:pPr>
        <w:pStyle w:val="Akapitzlist"/>
        <w:autoSpaceDE w:val="0"/>
        <w:autoSpaceDN w:val="0"/>
        <w:adjustRightInd w:val="0"/>
        <w:ind w:left="360"/>
        <w:jc w:val="center"/>
        <w:rPr>
          <w:rFonts w:eastAsia="Tahoma"/>
          <w:b/>
          <w:bCs/>
          <w:i/>
          <w:sz w:val="24"/>
          <w:szCs w:val="24"/>
        </w:rPr>
      </w:pPr>
      <w:r w:rsidRPr="00477360">
        <w:rPr>
          <w:bCs/>
          <w:sz w:val="24"/>
          <w:szCs w:val="24"/>
        </w:rPr>
        <w:t xml:space="preserve">pn.: </w:t>
      </w:r>
      <w:r w:rsidR="00D33F1C" w:rsidRPr="00D33F1C">
        <w:rPr>
          <w:rFonts w:eastAsia="Tahoma"/>
          <w:b/>
          <w:bCs/>
          <w:i/>
          <w:sz w:val="24"/>
          <w:szCs w:val="24"/>
        </w:rPr>
        <w:t xml:space="preserve">Dostawa i montaż pomocy dydaktycznych, mobilnej sceny i podłogi multimedialnej </w:t>
      </w:r>
    </w:p>
    <w:p w:rsidR="00D33F1C" w:rsidRPr="00D33F1C" w:rsidRDefault="00D33F1C" w:rsidP="00D33F1C">
      <w:pPr>
        <w:pStyle w:val="Akapitzlist"/>
        <w:autoSpaceDE w:val="0"/>
        <w:autoSpaceDN w:val="0"/>
        <w:adjustRightInd w:val="0"/>
        <w:ind w:left="360"/>
        <w:jc w:val="center"/>
        <w:rPr>
          <w:rFonts w:eastAsia="Tahoma"/>
          <w:b/>
          <w:bCs/>
          <w:i/>
          <w:sz w:val="24"/>
          <w:szCs w:val="24"/>
        </w:rPr>
      </w:pPr>
      <w:r w:rsidRPr="00D33F1C">
        <w:rPr>
          <w:rFonts w:eastAsia="Tahoma"/>
          <w:b/>
          <w:bCs/>
          <w:i/>
          <w:sz w:val="24"/>
          <w:szCs w:val="24"/>
        </w:rPr>
        <w:t>do przedszkola  przy ul. Kaszubskiej 15 w Lini zakupionego w ramach otrzymanego dofinansowania projektu  pt. „Tworzenie nowych miejsc przedszkolnych dla najmłodszych mieszkańców gminy Linia w nowej placówce edukacyjnej”</w:t>
      </w:r>
    </w:p>
    <w:p w:rsidR="00D33F1C" w:rsidRDefault="00D33F1C" w:rsidP="00D33F1C">
      <w:pPr>
        <w:pStyle w:val="Akapitzlist"/>
        <w:autoSpaceDE w:val="0"/>
        <w:autoSpaceDN w:val="0"/>
        <w:adjustRightInd w:val="0"/>
        <w:ind w:left="360"/>
        <w:jc w:val="center"/>
        <w:rPr>
          <w:rFonts w:eastAsia="Tahoma"/>
          <w:b/>
          <w:bCs/>
          <w:i/>
          <w:sz w:val="24"/>
          <w:szCs w:val="24"/>
        </w:rPr>
      </w:pPr>
      <w:r w:rsidRPr="00D33F1C">
        <w:rPr>
          <w:rFonts w:eastAsia="Tahoma"/>
          <w:b/>
          <w:bCs/>
          <w:i/>
          <w:sz w:val="24"/>
          <w:szCs w:val="24"/>
        </w:rPr>
        <w:t xml:space="preserve">z Regionalnego Programu Operacyjnego Województwa Pomorskiego </w:t>
      </w:r>
    </w:p>
    <w:p w:rsidR="00D33F1C" w:rsidRDefault="00D33F1C" w:rsidP="00D33F1C">
      <w:pPr>
        <w:pStyle w:val="Akapitzlist"/>
        <w:autoSpaceDE w:val="0"/>
        <w:autoSpaceDN w:val="0"/>
        <w:adjustRightInd w:val="0"/>
        <w:ind w:left="360"/>
        <w:jc w:val="center"/>
        <w:rPr>
          <w:rFonts w:eastAsia="Tahoma"/>
          <w:b/>
          <w:bCs/>
          <w:i/>
          <w:sz w:val="24"/>
          <w:szCs w:val="24"/>
        </w:rPr>
      </w:pPr>
      <w:bookmarkStart w:id="1" w:name="_GoBack"/>
      <w:bookmarkEnd w:id="1"/>
      <w:r w:rsidRPr="00D33F1C">
        <w:rPr>
          <w:rFonts w:eastAsia="Tahoma"/>
          <w:b/>
          <w:bCs/>
          <w:i/>
          <w:sz w:val="24"/>
          <w:szCs w:val="24"/>
        </w:rPr>
        <w:t>na lata 2014-2020</w:t>
      </w:r>
    </w:p>
    <w:p w:rsidR="00584061" w:rsidRPr="005B16CF" w:rsidRDefault="00584061" w:rsidP="00D33F1C">
      <w:pPr>
        <w:pStyle w:val="Akapitzlist"/>
        <w:autoSpaceDE w:val="0"/>
        <w:autoSpaceDN w:val="0"/>
        <w:adjustRightInd w:val="0"/>
        <w:ind w:left="360"/>
        <w:jc w:val="center"/>
        <w:rPr>
          <w:b/>
          <w:i/>
          <w:sz w:val="24"/>
          <w:szCs w:val="24"/>
        </w:rPr>
      </w:pPr>
      <w:r w:rsidRPr="005B16CF">
        <w:rPr>
          <w:b/>
          <w:i/>
          <w:sz w:val="24"/>
          <w:szCs w:val="24"/>
        </w:rPr>
        <w:t xml:space="preserve">część </w:t>
      </w:r>
      <w:r>
        <w:rPr>
          <w:b/>
          <w:i/>
          <w:sz w:val="24"/>
          <w:szCs w:val="24"/>
        </w:rPr>
        <w:t>….... - …………………..</w:t>
      </w:r>
    </w:p>
    <w:p w:rsidR="00584061" w:rsidRDefault="00584061" w:rsidP="00584061">
      <w:pPr>
        <w:tabs>
          <w:tab w:val="left" w:pos="182"/>
          <w:tab w:val="num" w:pos="426"/>
        </w:tabs>
        <w:jc w:val="center"/>
        <w:rPr>
          <w:b/>
          <w:bCs/>
          <w:sz w:val="24"/>
          <w:szCs w:val="24"/>
        </w:rPr>
      </w:pPr>
      <w:r w:rsidRPr="00B30ECC">
        <w:rPr>
          <w:b/>
          <w:sz w:val="24"/>
          <w:szCs w:val="24"/>
        </w:rPr>
        <w:t>z</w:t>
      </w:r>
      <w:r w:rsidRPr="00B30ECC">
        <w:rPr>
          <w:b/>
          <w:bCs/>
          <w:sz w:val="24"/>
          <w:szCs w:val="24"/>
        </w:rPr>
        <w:t xml:space="preserve"> dnia</w:t>
      </w:r>
      <w:r>
        <w:rPr>
          <w:b/>
          <w:bCs/>
          <w:sz w:val="24"/>
          <w:szCs w:val="24"/>
        </w:rPr>
        <w:t xml:space="preserve"> </w:t>
      </w:r>
      <w:r w:rsidRPr="009F44A2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………………………………..</w:t>
      </w:r>
    </w:p>
    <w:p w:rsidR="00584061" w:rsidRDefault="00584061" w:rsidP="0058406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97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319"/>
        <w:gridCol w:w="1418"/>
        <w:gridCol w:w="1442"/>
      </w:tblGrid>
      <w:tr w:rsidR="00584061" w:rsidRPr="00561D00" w:rsidTr="005E00EB">
        <w:tc>
          <w:tcPr>
            <w:tcW w:w="9746" w:type="dxa"/>
            <w:gridSpan w:val="4"/>
            <w:shd w:val="clear" w:color="auto" w:fill="DDDDDD"/>
          </w:tcPr>
          <w:p w:rsidR="00584061" w:rsidRPr="000F0CBF" w:rsidRDefault="00584061" w:rsidP="005E00EB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Wyszczególnienie dostawy</w:t>
            </w:r>
          </w:p>
        </w:tc>
      </w:tr>
      <w:tr w:rsidR="00584061" w:rsidRPr="00561D00" w:rsidTr="00584061">
        <w:tc>
          <w:tcPr>
            <w:tcW w:w="567" w:type="dxa"/>
            <w:shd w:val="clear" w:color="auto" w:fill="DDDDDD"/>
          </w:tcPr>
          <w:p w:rsidR="00584061" w:rsidRPr="000F0CBF" w:rsidRDefault="00584061" w:rsidP="005E00EB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19" w:type="dxa"/>
            <w:shd w:val="clear" w:color="auto" w:fill="DDDDDD"/>
          </w:tcPr>
          <w:p w:rsidR="00584061" w:rsidRPr="000F0CBF" w:rsidRDefault="00584061" w:rsidP="005E00EB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418" w:type="dxa"/>
            <w:shd w:val="clear" w:color="auto" w:fill="DDDDDD"/>
          </w:tcPr>
          <w:p w:rsidR="00584061" w:rsidRPr="000F0CBF" w:rsidRDefault="00584061" w:rsidP="005E00EB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42" w:type="dxa"/>
            <w:shd w:val="clear" w:color="auto" w:fill="DDDDDD"/>
          </w:tcPr>
          <w:p w:rsidR="00584061" w:rsidRPr="000F0CBF" w:rsidRDefault="00584061" w:rsidP="005E00EB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84061" w:rsidRPr="00561D00" w:rsidTr="00584061">
        <w:tc>
          <w:tcPr>
            <w:tcW w:w="567" w:type="dxa"/>
            <w:shd w:val="clear" w:color="auto" w:fill="auto"/>
          </w:tcPr>
          <w:p w:rsidR="00584061" w:rsidRPr="00561D00" w:rsidRDefault="00584061" w:rsidP="00584061">
            <w:pPr>
              <w:pStyle w:val="Zawartotabeli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shd w:val="clear" w:color="auto" w:fill="auto"/>
          </w:tcPr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84061" w:rsidRPr="00561D00" w:rsidTr="00584061">
        <w:tc>
          <w:tcPr>
            <w:tcW w:w="567" w:type="dxa"/>
            <w:shd w:val="clear" w:color="auto" w:fill="auto"/>
          </w:tcPr>
          <w:p w:rsidR="00584061" w:rsidRPr="00561D00" w:rsidRDefault="00584061" w:rsidP="00584061">
            <w:pPr>
              <w:pStyle w:val="Zawartotabeli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shd w:val="clear" w:color="auto" w:fill="auto"/>
          </w:tcPr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84061" w:rsidRPr="00561D00" w:rsidTr="00584061">
        <w:tc>
          <w:tcPr>
            <w:tcW w:w="567" w:type="dxa"/>
            <w:shd w:val="clear" w:color="auto" w:fill="auto"/>
          </w:tcPr>
          <w:p w:rsidR="00584061" w:rsidRPr="00561D00" w:rsidRDefault="00584061" w:rsidP="00584061">
            <w:pPr>
              <w:pStyle w:val="Zawartotabeli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shd w:val="clear" w:color="auto" w:fill="auto"/>
          </w:tcPr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84061" w:rsidRPr="00561D00" w:rsidTr="00584061">
        <w:tc>
          <w:tcPr>
            <w:tcW w:w="567" w:type="dxa"/>
            <w:shd w:val="clear" w:color="auto" w:fill="auto"/>
          </w:tcPr>
          <w:p w:rsidR="00584061" w:rsidRPr="00561D00" w:rsidRDefault="00584061" w:rsidP="00584061">
            <w:pPr>
              <w:pStyle w:val="Zawartotabeli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shd w:val="clear" w:color="auto" w:fill="auto"/>
          </w:tcPr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84061" w:rsidRPr="00561D00" w:rsidTr="00584061">
        <w:tc>
          <w:tcPr>
            <w:tcW w:w="567" w:type="dxa"/>
            <w:shd w:val="clear" w:color="auto" w:fill="auto"/>
          </w:tcPr>
          <w:p w:rsidR="00584061" w:rsidRPr="00561D00" w:rsidRDefault="00584061" w:rsidP="00584061">
            <w:pPr>
              <w:pStyle w:val="Zawartotabeli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shd w:val="clear" w:color="auto" w:fill="auto"/>
          </w:tcPr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84061" w:rsidRPr="00561D00" w:rsidTr="005E00EB">
        <w:tc>
          <w:tcPr>
            <w:tcW w:w="6886" w:type="dxa"/>
            <w:gridSpan w:val="2"/>
            <w:shd w:val="clear" w:color="auto" w:fill="DDDDDD"/>
          </w:tcPr>
          <w:p w:rsidR="00584061" w:rsidRPr="000F0CBF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Inne uwagi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584061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84061" w:rsidRPr="00561D00" w:rsidTr="005E00EB">
        <w:tc>
          <w:tcPr>
            <w:tcW w:w="6886" w:type="dxa"/>
            <w:gridSpan w:val="2"/>
            <w:shd w:val="clear" w:color="auto" w:fill="DDDDDD"/>
          </w:tcPr>
          <w:p w:rsidR="00584061" w:rsidRPr="000F0CBF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Podpis i pieczątka Wykonawcy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584061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84061" w:rsidRPr="00561D00" w:rsidTr="005E00EB">
        <w:tc>
          <w:tcPr>
            <w:tcW w:w="6886" w:type="dxa"/>
            <w:gridSpan w:val="2"/>
            <w:shd w:val="clear" w:color="auto" w:fill="DDDDDD"/>
          </w:tcPr>
          <w:p w:rsidR="00584061" w:rsidRPr="000F0CBF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Podpis i pieczątka Dyrektora szkoły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/Żłobka/przedstawiciela Zamawiającego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584061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84061" w:rsidRPr="00561D00" w:rsidTr="005E00EB">
        <w:tc>
          <w:tcPr>
            <w:tcW w:w="6886" w:type="dxa"/>
            <w:gridSpan w:val="2"/>
            <w:shd w:val="clear" w:color="auto" w:fill="DDDDDD"/>
          </w:tcPr>
          <w:p w:rsidR="00584061" w:rsidRPr="000F0CBF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Podpis i pieczątka przedstawiciela Zamawiającego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584061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84061" w:rsidRPr="00561D00" w:rsidRDefault="00584061" w:rsidP="005E00EB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584061" w:rsidRDefault="00584061" w:rsidP="0058406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84061" w:rsidRDefault="00584061" w:rsidP="0058406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84061" w:rsidRDefault="00584061" w:rsidP="0058406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84061" w:rsidRDefault="00584061" w:rsidP="00584061"/>
    <w:p w:rsidR="00584061" w:rsidRDefault="00584061" w:rsidP="00584061"/>
    <w:p w:rsidR="00584061" w:rsidRDefault="00584061" w:rsidP="00584061"/>
    <w:p w:rsidR="00584061" w:rsidRDefault="00584061" w:rsidP="00584061"/>
    <w:p w:rsidR="00584061" w:rsidRDefault="00584061" w:rsidP="00584061"/>
    <w:p w:rsidR="00584061" w:rsidRDefault="00584061" w:rsidP="00584061"/>
    <w:p w:rsidR="00584061" w:rsidRDefault="00584061" w:rsidP="00584061"/>
    <w:p w:rsidR="00584061" w:rsidRDefault="00584061" w:rsidP="00584061"/>
    <w:p w:rsidR="00584061" w:rsidRDefault="00584061" w:rsidP="00584061"/>
    <w:p w:rsidR="00584061" w:rsidRDefault="00584061" w:rsidP="00584061"/>
    <w:p w:rsidR="00584061" w:rsidRDefault="00584061" w:rsidP="00584061"/>
    <w:p w:rsidR="00584061" w:rsidRDefault="00584061" w:rsidP="00584061"/>
    <w:p w:rsidR="00584061" w:rsidRDefault="00584061" w:rsidP="00584061"/>
    <w:sectPr w:rsidR="00584061" w:rsidSect="007F36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3B" w:rsidRDefault="00B9243B">
      <w:r>
        <w:separator/>
      </w:r>
    </w:p>
  </w:endnote>
  <w:endnote w:type="continuationSeparator" w:id="0">
    <w:p w:rsidR="00B9243B" w:rsidRDefault="00B9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TimesNewRomanPS-BoldMT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3B" w:rsidRDefault="00B9243B">
      <w:r>
        <w:separator/>
      </w:r>
    </w:p>
  </w:footnote>
  <w:footnote w:type="continuationSeparator" w:id="0">
    <w:p w:rsidR="00B9243B" w:rsidRDefault="00B9243B">
      <w:r>
        <w:continuationSeparator/>
      </w:r>
    </w:p>
  </w:footnote>
  <w:footnote w:id="1">
    <w:p w:rsidR="00584061" w:rsidRPr="00E96FBC" w:rsidRDefault="00584061" w:rsidP="00584061">
      <w:pPr>
        <w:pStyle w:val="Tekstprzypisudolnego"/>
      </w:pPr>
      <w:r>
        <w:rPr>
          <w:rStyle w:val="Odwoanieprzypisudolnego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61" w:rsidRDefault="00D33F1C">
    <w:pPr>
      <w:pStyle w:val="Nagwek"/>
    </w:pPr>
    <w:r w:rsidRPr="009F2DF8">
      <w:rPr>
        <w:noProof/>
      </w:rPr>
      <w:drawing>
        <wp:inline distT="0" distB="0" distL="0" distR="0" wp14:anchorId="76415FFC" wp14:editId="450C2E3F">
          <wp:extent cx="5759450" cy="4768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9257D4">
    <w:pPr>
      <w:pStyle w:val="Nagwek"/>
    </w:pPr>
    <w:r w:rsidRPr="009F2DF8">
      <w:rPr>
        <w:noProof/>
      </w:rPr>
      <w:drawing>
        <wp:inline distT="0" distB="0" distL="0" distR="0" wp14:anchorId="196B206F" wp14:editId="3DC80370">
          <wp:extent cx="5759450" cy="47688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22A"/>
    <w:multiLevelType w:val="hybridMultilevel"/>
    <w:tmpl w:val="EE0010D4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5477E"/>
    <w:multiLevelType w:val="hybridMultilevel"/>
    <w:tmpl w:val="F87A2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64AB9"/>
    <w:multiLevelType w:val="hybridMultilevel"/>
    <w:tmpl w:val="456A74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73326D"/>
    <w:multiLevelType w:val="hybridMultilevel"/>
    <w:tmpl w:val="954055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26100"/>
    <w:multiLevelType w:val="hybridMultilevel"/>
    <w:tmpl w:val="B07C0F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A71BE"/>
    <w:multiLevelType w:val="hybridMultilevel"/>
    <w:tmpl w:val="76C28A5C"/>
    <w:lvl w:ilvl="0" w:tplc="66AAEF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0F6E47"/>
    <w:multiLevelType w:val="hybridMultilevel"/>
    <w:tmpl w:val="C7BC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537AB2"/>
    <w:multiLevelType w:val="hybridMultilevel"/>
    <w:tmpl w:val="A3903902"/>
    <w:lvl w:ilvl="0" w:tplc="1CA2B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E5F8F"/>
    <w:multiLevelType w:val="hybridMultilevel"/>
    <w:tmpl w:val="6EBA5DBC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F0A2C"/>
    <w:multiLevelType w:val="hybridMultilevel"/>
    <w:tmpl w:val="CBA28D26"/>
    <w:lvl w:ilvl="0" w:tplc="77E4EE5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A3EB7"/>
    <w:multiLevelType w:val="hybridMultilevel"/>
    <w:tmpl w:val="ECE0E5BE"/>
    <w:lvl w:ilvl="0" w:tplc="B36A62D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85F4A32"/>
    <w:multiLevelType w:val="hybridMultilevel"/>
    <w:tmpl w:val="45B0C8F2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C4E43"/>
    <w:multiLevelType w:val="singleLevel"/>
    <w:tmpl w:val="3B8CD70A"/>
    <w:lvl w:ilvl="0">
      <w:start w:val="1"/>
      <w:numFmt w:val="decimal"/>
      <w:pStyle w:val="Numerowanya"/>
      <w:lvlText w:val="%1)"/>
      <w:lvlJc w:val="left"/>
      <w:pPr>
        <w:tabs>
          <w:tab w:val="num" w:pos="680"/>
        </w:tabs>
        <w:ind w:left="680" w:hanging="396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12024"/>
    <w:rsid w:val="0052111D"/>
    <w:rsid w:val="005760A9"/>
    <w:rsid w:val="00584061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257D4"/>
    <w:rsid w:val="009D71C1"/>
    <w:rsid w:val="009F2CF0"/>
    <w:rsid w:val="00A04690"/>
    <w:rsid w:val="00A40DD3"/>
    <w:rsid w:val="00A8311B"/>
    <w:rsid w:val="00AA70AC"/>
    <w:rsid w:val="00AD1EFE"/>
    <w:rsid w:val="00B01F08"/>
    <w:rsid w:val="00B16E8F"/>
    <w:rsid w:val="00B30401"/>
    <w:rsid w:val="00B6637D"/>
    <w:rsid w:val="00B9243B"/>
    <w:rsid w:val="00BB76D0"/>
    <w:rsid w:val="00BC363C"/>
    <w:rsid w:val="00C62C24"/>
    <w:rsid w:val="00C635B6"/>
    <w:rsid w:val="00CE005B"/>
    <w:rsid w:val="00D0361A"/>
    <w:rsid w:val="00D30ADD"/>
    <w:rsid w:val="00D33F1C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84061"/>
  </w:style>
  <w:style w:type="character" w:customStyle="1" w:styleId="TekstprzypisudolnegoZnak">
    <w:name w:val="Tekst przypisu dolnego Znak"/>
    <w:basedOn w:val="Domylnaczcionkaakapitu"/>
    <w:link w:val="Tekstprzypisudolnego"/>
    <w:rsid w:val="00584061"/>
  </w:style>
  <w:style w:type="character" w:styleId="Odwoanieprzypisudolnego">
    <w:name w:val="footnote reference"/>
    <w:rsid w:val="00584061"/>
    <w:rPr>
      <w:vertAlign w:val="superscript"/>
    </w:rPr>
  </w:style>
  <w:style w:type="paragraph" w:styleId="Akapitzlist">
    <w:name w:val="List Paragraph"/>
    <w:basedOn w:val="Normalny"/>
    <w:uiPriority w:val="99"/>
    <w:qFormat/>
    <w:rsid w:val="00584061"/>
    <w:pPr>
      <w:ind w:left="720"/>
      <w:contextualSpacing/>
    </w:pPr>
  </w:style>
  <w:style w:type="paragraph" w:customStyle="1" w:styleId="Numerowany">
    <w:name w:val="Numerowany"/>
    <w:basedOn w:val="Normalny"/>
    <w:rsid w:val="00584061"/>
    <w:pPr>
      <w:numPr>
        <w:ilvl w:val="1"/>
        <w:numId w:val="13"/>
      </w:numPr>
      <w:spacing w:before="240"/>
      <w:jc w:val="both"/>
    </w:pPr>
    <w:rPr>
      <w:sz w:val="24"/>
    </w:rPr>
  </w:style>
  <w:style w:type="paragraph" w:customStyle="1" w:styleId="Numerowanya">
    <w:name w:val="Numerowany a)"/>
    <w:basedOn w:val="Normalny"/>
    <w:rsid w:val="00584061"/>
    <w:pPr>
      <w:numPr>
        <w:numId w:val="14"/>
      </w:numPr>
      <w:jc w:val="both"/>
    </w:pPr>
    <w:rPr>
      <w:sz w:val="24"/>
    </w:rPr>
  </w:style>
  <w:style w:type="paragraph" w:customStyle="1" w:styleId="Zawartotabeli">
    <w:name w:val="Zawartość tabeli"/>
    <w:basedOn w:val="Normalny"/>
    <w:rsid w:val="00584061"/>
    <w:pPr>
      <w:suppressAutoHyphens/>
      <w:spacing w:after="200" w:line="276" w:lineRule="auto"/>
    </w:pPr>
    <w:rPr>
      <w:rFonts w:ascii="Calibri" w:eastAsia="Calibri" w:hAnsi="Calibri" w:cs="Tahoma"/>
      <w:kern w:val="1"/>
      <w:sz w:val="22"/>
      <w:szCs w:val="22"/>
      <w:lang w:eastAsia="en-US"/>
    </w:rPr>
  </w:style>
  <w:style w:type="character" w:customStyle="1" w:styleId="FontStyle14">
    <w:name w:val="Font Style14"/>
    <w:rsid w:val="00584061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rsid w:val="0058406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D33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3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europejskie@gminalinia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14</TotalTime>
  <Pages>5</Pages>
  <Words>1381</Words>
  <Characters>9571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3</cp:revision>
  <cp:lastPrinted>2020-10-15T09:12:00Z</cp:lastPrinted>
  <dcterms:created xsi:type="dcterms:W3CDTF">2019-07-03T10:21:00Z</dcterms:created>
  <dcterms:modified xsi:type="dcterms:W3CDTF">2020-10-15T09:12:00Z</dcterms:modified>
</cp:coreProperties>
</file>