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BB" w:rsidRPr="006720BB" w:rsidRDefault="006720BB" w:rsidP="006720BB">
      <w:pPr>
        <w:jc w:val="right"/>
        <w:rPr>
          <w:i/>
          <w:sz w:val="22"/>
        </w:rPr>
      </w:pPr>
      <w:r w:rsidRPr="006720BB">
        <w:rPr>
          <w:i/>
          <w:sz w:val="22"/>
        </w:rPr>
        <w:t>Zał</w:t>
      </w:r>
      <w:r>
        <w:rPr>
          <w:i/>
          <w:sz w:val="22"/>
        </w:rPr>
        <w:t xml:space="preserve">. </w:t>
      </w:r>
      <w:r w:rsidRPr="006720BB">
        <w:rPr>
          <w:i/>
          <w:sz w:val="22"/>
        </w:rPr>
        <w:t xml:space="preserve">nr 2 do zam. </w:t>
      </w:r>
      <w:proofErr w:type="spellStart"/>
      <w:r w:rsidRPr="006720BB">
        <w:rPr>
          <w:i/>
          <w:sz w:val="22"/>
        </w:rPr>
        <w:t>publ</w:t>
      </w:r>
      <w:proofErr w:type="spellEnd"/>
      <w:r w:rsidRPr="006720BB">
        <w:rPr>
          <w:i/>
          <w:sz w:val="22"/>
        </w:rPr>
        <w:t xml:space="preserve">. </w:t>
      </w:r>
    </w:p>
    <w:p w:rsidR="006720BB" w:rsidRPr="006720BB" w:rsidRDefault="006720BB" w:rsidP="006720BB">
      <w:pPr>
        <w:jc w:val="right"/>
        <w:rPr>
          <w:i/>
          <w:sz w:val="22"/>
        </w:rPr>
      </w:pPr>
      <w:r>
        <w:rPr>
          <w:i/>
          <w:sz w:val="22"/>
        </w:rPr>
        <w:t xml:space="preserve">nr </w:t>
      </w:r>
      <w:proofErr w:type="spellStart"/>
      <w:r w:rsidR="0079694F">
        <w:rPr>
          <w:i/>
          <w:sz w:val="22"/>
        </w:rPr>
        <w:t>ZP</w:t>
      </w:r>
      <w:proofErr w:type="spellEnd"/>
      <w:r w:rsidR="0079694F">
        <w:rPr>
          <w:i/>
          <w:sz w:val="22"/>
        </w:rPr>
        <w:t xml:space="preserve"> 271.</w:t>
      </w:r>
      <w:r w:rsidR="00D5014A">
        <w:rPr>
          <w:i/>
          <w:sz w:val="22"/>
        </w:rPr>
        <w:t>8.2020</w:t>
      </w:r>
    </w:p>
    <w:p w:rsidR="006720BB" w:rsidRDefault="006720BB" w:rsidP="006720BB">
      <w:pPr>
        <w:keepNext/>
        <w:jc w:val="center"/>
        <w:outlineLvl w:val="4"/>
        <w:rPr>
          <w:b/>
          <w:sz w:val="24"/>
          <w:szCs w:val="24"/>
        </w:rPr>
      </w:pPr>
    </w:p>
    <w:p w:rsidR="006720BB" w:rsidRDefault="006720BB" w:rsidP="006720BB">
      <w:pPr>
        <w:keepNext/>
        <w:jc w:val="center"/>
        <w:outlineLvl w:val="4"/>
        <w:rPr>
          <w:b/>
          <w:sz w:val="24"/>
          <w:szCs w:val="24"/>
        </w:rPr>
      </w:pPr>
      <w:r w:rsidRPr="00146D3A">
        <w:rPr>
          <w:b/>
          <w:sz w:val="24"/>
          <w:szCs w:val="24"/>
        </w:rPr>
        <w:t>OŚWIADCZENIE O BRAKU PODSTAW DO WYKLUCZENIA</w:t>
      </w:r>
    </w:p>
    <w:p w:rsidR="00233A53" w:rsidRPr="00146D3A" w:rsidRDefault="00233A53" w:rsidP="006720BB">
      <w:pPr>
        <w:keepNext/>
        <w:jc w:val="center"/>
        <w:outlineLvl w:val="4"/>
        <w:rPr>
          <w:b/>
          <w:sz w:val="24"/>
          <w:szCs w:val="24"/>
        </w:rPr>
      </w:pPr>
    </w:p>
    <w:p w:rsidR="006720BB" w:rsidRPr="00B33A5E" w:rsidRDefault="006720BB" w:rsidP="00D5014A">
      <w:pPr>
        <w:ind w:firstLine="567"/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233A53" w:rsidRPr="00233A53">
        <w:rPr>
          <w:b/>
          <w:i/>
          <w:iCs/>
          <w:sz w:val="24"/>
          <w:szCs w:val="24"/>
        </w:rPr>
        <w:t xml:space="preserve">Dostawa i montaż </w:t>
      </w:r>
      <w:r w:rsidR="0079694F">
        <w:rPr>
          <w:b/>
          <w:i/>
          <w:iCs/>
          <w:sz w:val="24"/>
          <w:szCs w:val="24"/>
        </w:rPr>
        <w:t xml:space="preserve">pozostałego </w:t>
      </w:r>
      <w:r w:rsidR="00233A53" w:rsidRPr="00233A53">
        <w:rPr>
          <w:b/>
          <w:i/>
          <w:iCs/>
          <w:sz w:val="24"/>
          <w:szCs w:val="24"/>
        </w:rPr>
        <w:t>wyposażenia do przedszkola przy ul. Kaszubskiej 15 w Lini zakupionego w ramach otrzymanego dofinansowania projektu pt. „Tworzenie nowych miejsc przedszkolnych dla najmłodszych mieszkańców gminy Linia w nowej placówce edukacyjnej” z Regionalnego Programu Operacyjnego Województwa Pomorskiego na lata 2014-2020</w:t>
      </w:r>
      <w:r w:rsidR="00233A53"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6720BB" w:rsidRDefault="006720BB" w:rsidP="006720B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720BB" w:rsidRDefault="006720BB" w:rsidP="006720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720BB" w:rsidRPr="00631E0B" w:rsidRDefault="006720BB" w:rsidP="006720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720BB" w:rsidRDefault="006720BB" w:rsidP="006720BB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720BB" w:rsidRPr="00631E0B" w:rsidRDefault="006720BB" w:rsidP="006720BB">
      <w:pPr>
        <w:jc w:val="center"/>
        <w:rPr>
          <w:sz w:val="24"/>
          <w:szCs w:val="24"/>
        </w:rPr>
      </w:pPr>
    </w:p>
    <w:p w:rsidR="006720BB" w:rsidRPr="00631E0B" w:rsidRDefault="006720BB" w:rsidP="006720BB">
      <w:pPr>
        <w:numPr>
          <w:ilvl w:val="0"/>
          <w:numId w:val="1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720BB" w:rsidRPr="00631E0B" w:rsidRDefault="006720BB" w:rsidP="006720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 1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6720BB" w:rsidRPr="00631E0B" w:rsidRDefault="006720BB" w:rsidP="006720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 xml:space="preserve">, że nie podlegam wykluczeniu z postępowania na podstawie art. 24 ust. 5 ustawy </w:t>
      </w:r>
      <w:proofErr w:type="spellStart"/>
      <w:r w:rsidRPr="00631E0B">
        <w:rPr>
          <w:sz w:val="24"/>
          <w:szCs w:val="24"/>
        </w:rPr>
        <w:t>Pzp</w:t>
      </w:r>
      <w:proofErr w:type="spellEnd"/>
      <w:r w:rsidRPr="00631E0B">
        <w:rPr>
          <w:sz w:val="24"/>
          <w:szCs w:val="24"/>
        </w:rPr>
        <w:t>.</w:t>
      </w:r>
    </w:p>
    <w:p w:rsidR="006720BB" w:rsidRDefault="006720BB" w:rsidP="006720BB">
      <w:pPr>
        <w:jc w:val="both"/>
        <w:rPr>
          <w:i/>
          <w:iCs/>
          <w:sz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Pr="00631E0B" w:rsidRDefault="006720BB" w:rsidP="006720BB">
      <w:pPr>
        <w:jc w:val="right"/>
        <w:rPr>
          <w:i/>
          <w:iCs/>
          <w:sz w:val="22"/>
        </w:rPr>
      </w:pPr>
    </w:p>
    <w:p w:rsidR="006720BB" w:rsidRDefault="006720BB" w:rsidP="00D5014A">
      <w:pPr>
        <w:spacing w:line="269" w:lineRule="auto"/>
        <w:ind w:firstLine="567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720BB" w:rsidRDefault="006720BB" w:rsidP="006720B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Pr="00631E0B" w:rsidRDefault="006720BB" w:rsidP="006720B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720BB" w:rsidRPr="00233A53" w:rsidRDefault="006720BB" w:rsidP="006720BB">
      <w:pPr>
        <w:pStyle w:val="Akapitzlist"/>
        <w:numPr>
          <w:ilvl w:val="0"/>
          <w:numId w:val="1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  <w:r w:rsidR="00233A53">
        <w:rPr>
          <w:b/>
          <w:bCs/>
          <w:sz w:val="24"/>
          <w:szCs w:val="22"/>
        </w:rPr>
        <w:t xml:space="preserve"> </w:t>
      </w:r>
      <w:r w:rsidRPr="00233A53">
        <w:rPr>
          <w:sz w:val="24"/>
          <w:szCs w:val="22"/>
        </w:rPr>
        <w:t>Oświadczam, że następujący/e podmiot/y, na którego/</w:t>
      </w:r>
      <w:proofErr w:type="spellStart"/>
      <w:r w:rsidRPr="00233A53">
        <w:rPr>
          <w:sz w:val="24"/>
          <w:szCs w:val="22"/>
        </w:rPr>
        <w:t>ych</w:t>
      </w:r>
      <w:proofErr w:type="spellEnd"/>
      <w:r w:rsidRPr="00233A53">
        <w:rPr>
          <w:sz w:val="24"/>
          <w:szCs w:val="22"/>
        </w:rPr>
        <w:t xml:space="preserve"> zasoby powołuję się w niniejszym postępowaniu, tj.: </w:t>
      </w:r>
      <w:r w:rsidR="00233A53">
        <w:rPr>
          <w:sz w:val="24"/>
          <w:szCs w:val="22"/>
        </w:rPr>
        <w:t>………………………..</w:t>
      </w:r>
    </w:p>
    <w:p w:rsidR="006720BB" w:rsidRDefault="006720BB" w:rsidP="006720B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Default="006720BB" w:rsidP="006720BB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720BB" w:rsidRPr="00631E0B" w:rsidRDefault="006720BB" w:rsidP="006720B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720BB" w:rsidRPr="00631E0B" w:rsidRDefault="006720BB" w:rsidP="006720BB">
      <w:pPr>
        <w:spacing w:line="360" w:lineRule="auto"/>
        <w:jc w:val="both"/>
        <w:rPr>
          <w:sz w:val="22"/>
          <w:szCs w:val="22"/>
        </w:rPr>
      </w:pPr>
    </w:p>
    <w:p w:rsidR="006720BB" w:rsidRDefault="006720BB" w:rsidP="006720B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720BB" w:rsidRPr="00631E0B" w:rsidRDefault="006720BB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 w:rsidR="00233A53"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</w:t>
      </w:r>
      <w:r w:rsidR="00233A53">
        <w:rPr>
          <w:i/>
          <w:iCs/>
          <w:sz w:val="22"/>
        </w:rPr>
        <w:t xml:space="preserve">                               </w:t>
      </w:r>
    </w:p>
    <w:p w:rsidR="006720BB" w:rsidRPr="00631E0B" w:rsidRDefault="006720BB" w:rsidP="006720BB">
      <w:pPr>
        <w:jc w:val="both"/>
        <w:rPr>
          <w:i/>
          <w:iCs/>
          <w:sz w:val="22"/>
        </w:rPr>
      </w:pPr>
    </w:p>
    <w:p w:rsidR="006720BB" w:rsidRPr="00631E0B" w:rsidRDefault="006720BB" w:rsidP="006720BB">
      <w:pPr>
        <w:pStyle w:val="Akapitzlist"/>
        <w:numPr>
          <w:ilvl w:val="0"/>
          <w:numId w:val="1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720BB" w:rsidRPr="00631E0B" w:rsidRDefault="006720BB" w:rsidP="00D5014A">
      <w:pPr>
        <w:ind w:firstLine="567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20BB" w:rsidRPr="00631E0B" w:rsidRDefault="006720BB" w:rsidP="006720BB">
      <w:pPr>
        <w:jc w:val="both"/>
        <w:rPr>
          <w:sz w:val="24"/>
          <w:szCs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jc w:val="center"/>
      </w:pPr>
    </w:p>
    <w:p w:rsidR="006720BB" w:rsidRDefault="006720BB" w:rsidP="006720BB">
      <w:pPr>
        <w:jc w:val="center"/>
      </w:pPr>
    </w:p>
    <w:p w:rsidR="006720BB" w:rsidRPr="00631E0B" w:rsidRDefault="006720BB" w:rsidP="00D5014A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720BB" w:rsidRPr="00631E0B" w:rsidRDefault="006720BB" w:rsidP="00D5014A">
      <w:pPr>
        <w:ind w:firstLine="567"/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>
        <w:rPr>
          <w:sz w:val="24"/>
          <w:szCs w:val="22"/>
        </w:rPr>
        <w:t xml:space="preserve">                       </w:t>
      </w:r>
      <w:r w:rsidRPr="00631E0B">
        <w:rPr>
          <w:sz w:val="24"/>
          <w:szCs w:val="22"/>
        </w:rPr>
        <w:t xml:space="preserve">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720BB" w:rsidRDefault="006720BB" w:rsidP="006720BB">
      <w:pPr>
        <w:jc w:val="both"/>
        <w:rPr>
          <w:i/>
          <w:iCs/>
          <w:sz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pStyle w:val="Tekstprzypisudolnego"/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6720BB" w:rsidRPr="000C28B9" w:rsidRDefault="006720BB" w:rsidP="00D5014A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  <w:bookmarkStart w:id="0" w:name="_GoBack"/>
      <w:bookmarkEnd w:id="0"/>
    </w:p>
    <w:p w:rsidR="006720BB" w:rsidRPr="002A65B2" w:rsidRDefault="006720BB" w:rsidP="006720BB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/>
    <w:p w:rsidR="006720BB" w:rsidRPr="00631E0B" w:rsidRDefault="006720BB" w:rsidP="006720BB">
      <w:pPr>
        <w:jc w:val="both"/>
        <w:rPr>
          <w:szCs w:val="22"/>
        </w:rPr>
      </w:pPr>
    </w:p>
    <w:p w:rsidR="00233A53" w:rsidRDefault="00233A53" w:rsidP="006720BB">
      <w:pPr>
        <w:jc w:val="right"/>
        <w:rPr>
          <w:i/>
          <w:iCs/>
          <w:sz w:val="24"/>
        </w:rPr>
      </w:pPr>
    </w:p>
    <w:p w:rsidR="00233A53" w:rsidRPr="00233A53" w:rsidRDefault="006720BB" w:rsidP="006720BB">
      <w:pPr>
        <w:jc w:val="right"/>
        <w:rPr>
          <w:i/>
          <w:iCs/>
          <w:sz w:val="22"/>
        </w:rPr>
      </w:pPr>
      <w:r w:rsidRPr="00233A53">
        <w:rPr>
          <w:i/>
          <w:iCs/>
          <w:sz w:val="22"/>
        </w:rPr>
        <w:t>.............................................................................</w:t>
      </w:r>
    </w:p>
    <w:p w:rsidR="006720BB" w:rsidRPr="00233A53" w:rsidRDefault="006720BB" w:rsidP="006720BB">
      <w:pPr>
        <w:jc w:val="right"/>
        <w:rPr>
          <w:i/>
          <w:iCs/>
          <w:sz w:val="22"/>
        </w:rPr>
      </w:pPr>
      <w:r w:rsidRPr="00233A53">
        <w:rPr>
          <w:i/>
          <w:iCs/>
          <w:sz w:val="22"/>
        </w:rPr>
        <w:t>(pieczęć i podpis(y) osób uprawnionych</w:t>
      </w:r>
      <w:r w:rsidRPr="00233A53">
        <w:rPr>
          <w:i/>
          <w:iCs/>
          <w:sz w:val="22"/>
        </w:rPr>
        <w:br/>
        <w:t>do reprezentacji wykonawcy lub pełnomocnika)</w:t>
      </w:r>
    </w:p>
    <w:p w:rsidR="006720BB" w:rsidRPr="00631E0B" w:rsidRDefault="006720BB" w:rsidP="006720BB">
      <w:pPr>
        <w:jc w:val="center"/>
      </w:pPr>
    </w:p>
    <w:p w:rsidR="006720BB" w:rsidRPr="008C5429" w:rsidRDefault="006720BB" w:rsidP="006720BB"/>
    <w:p w:rsidR="008C5429" w:rsidRPr="008C5429" w:rsidRDefault="008C5429" w:rsidP="008C5429"/>
    <w:sectPr w:rsidR="008C5429" w:rsidRPr="008C5429" w:rsidSect="007969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1418" w:bottom="1701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71" w:rsidRDefault="00366E71">
      <w:r>
        <w:separator/>
      </w:r>
    </w:p>
  </w:endnote>
  <w:endnote w:type="continuationSeparator" w:id="0">
    <w:p w:rsidR="00366E71" w:rsidRDefault="0036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71" w:rsidRDefault="00366E71">
      <w:r>
        <w:separator/>
      </w:r>
    </w:p>
  </w:footnote>
  <w:footnote w:type="continuationSeparator" w:id="0">
    <w:p w:rsidR="00366E71" w:rsidRDefault="00366E71">
      <w:r>
        <w:continuationSeparator/>
      </w:r>
    </w:p>
  </w:footnote>
  <w:footnote w:id="1">
    <w:p w:rsidR="006720BB" w:rsidRPr="002A65B2" w:rsidRDefault="006720BB" w:rsidP="006720BB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720BB" w:rsidRDefault="006720BB" w:rsidP="006720BB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53" w:rsidRDefault="0079694F">
    <w:pPr>
      <w:pStyle w:val="Nagwek"/>
    </w:pPr>
    <w:r w:rsidRPr="009F2DF8">
      <w:rPr>
        <w:noProof/>
      </w:rPr>
      <w:drawing>
        <wp:inline distT="0" distB="0" distL="0" distR="0" wp14:anchorId="7556D5AB" wp14:editId="1F4FEE72">
          <wp:extent cx="5759450" cy="477282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9694F">
    <w:pPr>
      <w:pStyle w:val="Nagwek"/>
    </w:pPr>
    <w:r w:rsidRPr="009F2DF8">
      <w:rPr>
        <w:noProof/>
      </w:rPr>
      <w:drawing>
        <wp:inline distT="0" distB="0" distL="0" distR="0" wp14:anchorId="7556D5AB" wp14:editId="1F4FEE72">
          <wp:extent cx="5759450" cy="477282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80323"/>
    <w:multiLevelType w:val="hybridMultilevel"/>
    <w:tmpl w:val="A350B6AA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33A53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66E71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720BB"/>
    <w:rsid w:val="0069621B"/>
    <w:rsid w:val="006B4267"/>
    <w:rsid w:val="006F209E"/>
    <w:rsid w:val="00727F94"/>
    <w:rsid w:val="007337EB"/>
    <w:rsid w:val="00745D18"/>
    <w:rsid w:val="00776530"/>
    <w:rsid w:val="00791E8E"/>
    <w:rsid w:val="0079694F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014A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720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20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20B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0B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rsid w:val="006720BB"/>
    <w:rPr>
      <w:vertAlign w:val="superscript"/>
    </w:rPr>
  </w:style>
  <w:style w:type="paragraph" w:styleId="Tekstdymka">
    <w:name w:val="Balloon Text"/>
    <w:basedOn w:val="Normalny"/>
    <w:link w:val="TekstdymkaZnak"/>
    <w:rsid w:val="00D50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5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2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3</cp:revision>
  <cp:lastPrinted>2020-10-02T06:35:00Z</cp:lastPrinted>
  <dcterms:created xsi:type="dcterms:W3CDTF">2019-09-04T08:38:00Z</dcterms:created>
  <dcterms:modified xsi:type="dcterms:W3CDTF">2020-10-02T06:35:00Z</dcterms:modified>
</cp:coreProperties>
</file>