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58" w:rsidRDefault="009D534B" w:rsidP="009D534B">
      <w:pPr>
        <w:pStyle w:val="Standard"/>
        <w:jc w:val="right"/>
        <w:rPr>
          <w:rFonts w:cs="Times New Roman"/>
          <w:i/>
          <w:sz w:val="22"/>
        </w:rPr>
      </w:pPr>
      <w:proofErr w:type="spellStart"/>
      <w:r>
        <w:rPr>
          <w:rFonts w:cs="Times New Roman"/>
          <w:i/>
          <w:sz w:val="22"/>
        </w:rPr>
        <w:t>Zał</w:t>
      </w:r>
      <w:proofErr w:type="spellEnd"/>
      <w:r w:rsidR="00123D58">
        <w:rPr>
          <w:rFonts w:cs="Times New Roman"/>
          <w:i/>
          <w:sz w:val="22"/>
        </w:rPr>
        <w:t xml:space="preserve">. </w:t>
      </w:r>
      <w:r w:rsidRPr="009D534B">
        <w:rPr>
          <w:rFonts w:cs="Times New Roman"/>
          <w:i/>
          <w:sz w:val="22"/>
          <w:lang w:val="pl-PL"/>
        </w:rPr>
        <w:t>nr</w:t>
      </w:r>
      <w:r w:rsidR="00123D58">
        <w:rPr>
          <w:rFonts w:cs="Times New Roman"/>
          <w:i/>
          <w:sz w:val="22"/>
        </w:rPr>
        <w:t xml:space="preserve"> 5</w:t>
      </w:r>
      <w:r>
        <w:rPr>
          <w:rFonts w:cs="Times New Roman"/>
          <w:i/>
          <w:sz w:val="22"/>
        </w:rPr>
        <w:t xml:space="preserve"> </w:t>
      </w:r>
    </w:p>
    <w:p w:rsidR="004E3CC2" w:rsidRPr="009D534B" w:rsidRDefault="009D534B" w:rsidP="009D534B">
      <w:pPr>
        <w:pStyle w:val="Standard"/>
        <w:jc w:val="right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do </w:t>
      </w:r>
      <w:proofErr w:type="spellStart"/>
      <w:r w:rsidR="00123D58">
        <w:rPr>
          <w:rFonts w:cs="Times New Roman"/>
          <w:i/>
          <w:sz w:val="22"/>
        </w:rPr>
        <w:t>zam</w:t>
      </w:r>
      <w:proofErr w:type="spellEnd"/>
      <w:r w:rsidR="00123D58">
        <w:rPr>
          <w:rFonts w:cs="Times New Roman"/>
          <w:i/>
          <w:sz w:val="22"/>
        </w:rPr>
        <w:t xml:space="preserve">. </w:t>
      </w:r>
      <w:proofErr w:type="spellStart"/>
      <w:r w:rsidR="00123D58">
        <w:rPr>
          <w:rFonts w:cs="Times New Roman"/>
          <w:i/>
          <w:sz w:val="22"/>
        </w:rPr>
        <w:t>publ</w:t>
      </w:r>
      <w:proofErr w:type="spellEnd"/>
      <w:r w:rsidR="00123D58">
        <w:rPr>
          <w:rFonts w:cs="Times New Roman"/>
          <w:i/>
          <w:sz w:val="22"/>
        </w:rPr>
        <w:t xml:space="preserve">. </w:t>
      </w:r>
      <w:proofErr w:type="spellStart"/>
      <w:r w:rsidR="00123D58">
        <w:rPr>
          <w:rFonts w:cs="Times New Roman"/>
          <w:i/>
          <w:sz w:val="22"/>
        </w:rPr>
        <w:t>ZP</w:t>
      </w:r>
      <w:proofErr w:type="spellEnd"/>
      <w:r w:rsidR="00123D58">
        <w:rPr>
          <w:rFonts w:cs="Times New Roman"/>
          <w:i/>
          <w:sz w:val="22"/>
        </w:rPr>
        <w:t xml:space="preserve"> 271.12.2019</w:t>
      </w:r>
    </w:p>
    <w:p w:rsidR="009D534B" w:rsidRDefault="009D534B" w:rsidP="004E3CC2">
      <w:pPr>
        <w:pStyle w:val="Standard"/>
        <w:jc w:val="center"/>
        <w:rPr>
          <w:rFonts w:cs="Times New Roman"/>
          <w:b/>
        </w:rPr>
      </w:pPr>
    </w:p>
    <w:p w:rsidR="004E3CC2" w:rsidRPr="009D534B" w:rsidRDefault="009D534B" w:rsidP="004E3CC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OPIS PRZEDMIOTU ZAMÓWIENIA</w:t>
      </w:r>
    </w:p>
    <w:p w:rsidR="009D534B" w:rsidRDefault="004E3CC2" w:rsidP="004E3CC2">
      <w:pPr>
        <w:pStyle w:val="Standard"/>
        <w:jc w:val="center"/>
        <w:rPr>
          <w:rFonts w:cs="Times New Roman"/>
          <w:b/>
          <w:i/>
        </w:rPr>
      </w:pPr>
      <w:r w:rsidRPr="009D534B">
        <w:rPr>
          <w:rFonts w:cs="Times New Roman"/>
          <w:b/>
          <w:i/>
        </w:rPr>
        <w:t>„Świadczenie</w:t>
      </w:r>
      <w:r w:rsidR="00BA168C" w:rsidRPr="009D534B">
        <w:rPr>
          <w:rFonts w:cs="Times New Roman"/>
          <w:b/>
          <w:i/>
          <w:lang w:val="pl-PL"/>
        </w:rPr>
        <w:t xml:space="preserve"> usług edukacyjnych, </w:t>
      </w:r>
      <w:r w:rsidR="00015D31">
        <w:rPr>
          <w:rFonts w:cs="Times New Roman"/>
          <w:b/>
          <w:i/>
          <w:lang w:val="pl-PL"/>
        </w:rPr>
        <w:t xml:space="preserve">prowadzenie </w:t>
      </w:r>
      <w:r w:rsidR="00BA168C" w:rsidRPr="009D534B">
        <w:rPr>
          <w:rFonts w:cs="Times New Roman"/>
          <w:b/>
          <w:i/>
          <w:lang w:val="pl-PL"/>
        </w:rPr>
        <w:t xml:space="preserve">zajęć z rytmiki taneczno – wokalnych oraz artystyczno – teatralno – kulturalnych </w:t>
      </w:r>
      <w:r w:rsidRPr="009D534B">
        <w:rPr>
          <w:rFonts w:cs="Times New Roman"/>
          <w:b/>
          <w:i/>
        </w:rPr>
        <w:t xml:space="preserve">w </w:t>
      </w:r>
      <w:r w:rsidRPr="009D534B">
        <w:rPr>
          <w:rFonts w:cs="Times New Roman"/>
          <w:b/>
          <w:i/>
          <w:lang w:val="pl-PL"/>
        </w:rPr>
        <w:t>ramach</w:t>
      </w:r>
      <w:r w:rsidRPr="009D534B">
        <w:rPr>
          <w:rFonts w:cs="Times New Roman"/>
          <w:b/>
          <w:i/>
        </w:rPr>
        <w:t xml:space="preserve"> projektu </w:t>
      </w:r>
      <w:proofErr w:type="spellStart"/>
      <w:r w:rsidRPr="009D534B">
        <w:rPr>
          <w:rFonts w:cs="Times New Roman"/>
          <w:b/>
          <w:i/>
        </w:rPr>
        <w:t>pn</w:t>
      </w:r>
      <w:proofErr w:type="spellEnd"/>
      <w:r w:rsidRPr="009D534B">
        <w:rPr>
          <w:rFonts w:cs="Times New Roman"/>
          <w:b/>
          <w:i/>
        </w:rPr>
        <w:t>.: „Tworzenie nowych miejsc przedszkolnych dla najmłodszych mieszkańców gminy Linia w nowej placówce edukacyjnej”</w:t>
      </w:r>
      <w:r w:rsidR="009D534B">
        <w:rPr>
          <w:rFonts w:cs="Times New Roman"/>
          <w:b/>
          <w:i/>
        </w:rPr>
        <w:t xml:space="preserve"> </w:t>
      </w:r>
    </w:p>
    <w:p w:rsidR="004E3CC2" w:rsidRPr="009D534B" w:rsidRDefault="004E3CC2" w:rsidP="004E3CC2">
      <w:pPr>
        <w:pStyle w:val="Standard"/>
        <w:jc w:val="center"/>
        <w:rPr>
          <w:rFonts w:cs="Times New Roman"/>
          <w:b/>
          <w:i/>
        </w:rPr>
      </w:pPr>
      <w:r w:rsidRPr="009D534B">
        <w:rPr>
          <w:rFonts w:cs="Times New Roman"/>
          <w:bCs/>
          <w:lang w:val="pl-PL"/>
        </w:rPr>
        <w:t>realizowanego w ramach Regionalnego Programu Operacyjnego Województwa Pomorskiego na lata 2014-2020</w:t>
      </w:r>
    </w:p>
    <w:p w:rsidR="004E3CC2" w:rsidRPr="009D534B" w:rsidRDefault="004E3CC2" w:rsidP="004E3CC2">
      <w:pPr>
        <w:jc w:val="both"/>
        <w:rPr>
          <w:rFonts w:ascii="Times New Roman" w:hAnsi="Times New Roman"/>
        </w:rPr>
      </w:pP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Przedmiotem zamówienia jest usług</w:t>
      </w:r>
      <w:bookmarkStart w:id="0" w:name="_GoBack"/>
      <w:bookmarkEnd w:id="0"/>
      <w:r w:rsidRPr="009D534B">
        <w:rPr>
          <w:rFonts w:ascii="Times New Roman" w:hAnsi="Times New Roman"/>
          <w:bCs/>
        </w:rPr>
        <w:t>a</w:t>
      </w:r>
      <w:r w:rsidR="00015D31">
        <w:rPr>
          <w:rFonts w:ascii="Times New Roman" w:hAnsi="Times New Roman"/>
          <w:bCs/>
        </w:rPr>
        <w:t xml:space="preserve">, obejmująca prowadzenie </w:t>
      </w:r>
      <w:r w:rsidRPr="009D534B">
        <w:rPr>
          <w:rFonts w:ascii="Times New Roman" w:hAnsi="Times New Roman"/>
          <w:bCs/>
        </w:rPr>
        <w:t>zajęć dydaktycznych z zakresu podstawy programowej wychowania przedszkol</w:t>
      </w:r>
      <w:r w:rsidR="00015D31">
        <w:rPr>
          <w:rFonts w:ascii="Times New Roman" w:hAnsi="Times New Roman"/>
          <w:bCs/>
        </w:rPr>
        <w:t xml:space="preserve">nego oraz </w:t>
      </w:r>
      <w:r w:rsidR="00015D31" w:rsidRPr="00015D31">
        <w:rPr>
          <w:rFonts w:ascii="Times New Roman" w:hAnsi="Times New Roman"/>
          <w:bCs/>
        </w:rPr>
        <w:t>zajęć z rytmiki taneczno – wokalnych oraz artystyczno – teatralno – kulturalnych w ramach projektu pn.: „Tworzenie nowych miejsc przedszkolnych dla najmłodszych mieszkańców gminy Linia w nowej placówce edukacyjnej</w:t>
      </w:r>
      <w:r w:rsidR="00015D31">
        <w:rPr>
          <w:rFonts w:ascii="Times New Roman" w:hAnsi="Times New Roman"/>
          <w:bCs/>
        </w:rPr>
        <w:t xml:space="preserve"> </w:t>
      </w:r>
      <w:r w:rsidRPr="009D534B">
        <w:rPr>
          <w:rFonts w:ascii="Times New Roman" w:hAnsi="Times New Roman"/>
          <w:bCs/>
        </w:rPr>
        <w:t xml:space="preserve">w roku szkolnym od 01.09.2019 r. do 30.06.2020 r. i od </w:t>
      </w:r>
      <w:r w:rsidR="00015D31">
        <w:rPr>
          <w:rFonts w:ascii="Times New Roman" w:hAnsi="Times New Roman"/>
          <w:bCs/>
        </w:rPr>
        <w:t>01.09.2020 r. do 30.10.2020 r.</w:t>
      </w: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Kod określony w słowniku głównym Wspólnego Słownika Zamówień (CPV):</w:t>
      </w:r>
    </w:p>
    <w:p w:rsidR="004E3CC2" w:rsidRPr="009D534B" w:rsidRDefault="004E3CC2" w:rsidP="004E3CC2">
      <w:pPr>
        <w:numPr>
          <w:ilvl w:val="0"/>
          <w:numId w:val="3"/>
        </w:numPr>
        <w:rPr>
          <w:rFonts w:ascii="Times New Roman" w:hAnsi="Times New Roman"/>
        </w:rPr>
      </w:pPr>
      <w:r w:rsidRPr="009D534B">
        <w:rPr>
          <w:rFonts w:ascii="Times New Roman" w:hAnsi="Times New Roman"/>
        </w:rPr>
        <w:t xml:space="preserve">80110000-8 </w:t>
      </w:r>
      <w:r w:rsidR="00015D31">
        <w:rPr>
          <w:rFonts w:ascii="Times New Roman" w:hAnsi="Times New Roman"/>
        </w:rPr>
        <w:t>–</w:t>
      </w:r>
      <w:r w:rsidRPr="009D534B">
        <w:rPr>
          <w:rFonts w:ascii="Times New Roman" w:hAnsi="Times New Roman"/>
        </w:rPr>
        <w:t xml:space="preserve"> Usługi szkolnictwa przedszkolnego</w:t>
      </w:r>
    </w:p>
    <w:p w:rsidR="004E3CC2" w:rsidRPr="009D534B" w:rsidRDefault="004E3CC2" w:rsidP="004E3CC2">
      <w:pPr>
        <w:numPr>
          <w:ilvl w:val="0"/>
          <w:numId w:val="3"/>
        </w:numPr>
        <w:rPr>
          <w:rFonts w:ascii="Times New Roman" w:hAnsi="Times New Roman"/>
        </w:rPr>
      </w:pPr>
      <w:r w:rsidRPr="009D534B">
        <w:rPr>
          <w:rFonts w:ascii="Times New Roman" w:hAnsi="Times New Roman"/>
        </w:rPr>
        <w:t>80000000-4 – Usługi edukacyjne  i szkoleniowe</w:t>
      </w: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 xml:space="preserve">Projekt jest realizowany w partnerstwie z Gminnym Domem Kultury w Lini w ramach Regionalnego dla Województwa Pomorskiego na lata 2014-2020, Oś priorytetowa 3 Edukacja, Działanie 3.1 Edukacja przedszkolna. Celem projektu jest zwiększenie dostępności i wsparcie rozwoju dzieci poprzez realizację dodatkowych zajęć w edukacji przedszkolnej la dzieci od 3 do 5 lat w gminie Linia. </w:t>
      </w: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strike/>
          <w:color w:val="000000"/>
          <w:u w:val="single"/>
        </w:rPr>
      </w:pPr>
      <w:r w:rsidRPr="009D534B">
        <w:rPr>
          <w:rFonts w:ascii="Times New Roman" w:hAnsi="Times New Roman"/>
          <w:bCs/>
        </w:rPr>
        <w:t xml:space="preserve">W ramach realizacji przedmiotu zamówienia od wszystkich osób zaangażowanych w realizację przedmiotu zamówienia w zakresie nadzoru pedagogicznego, zajęć dydaktycznych z zakresu podstawy programowej wychowania przedszkolnego, zajęcia logopedyczne, z języka angielskiego i gimnastyki korekcyjnej wymagane są kwalifikacje określone w </w:t>
      </w:r>
      <w:r w:rsidRPr="009D534B">
        <w:rPr>
          <w:rFonts w:ascii="Times New Roman" w:hAnsi="Times New Roman"/>
        </w:rPr>
        <w:t>rozporządzeniu</w:t>
      </w:r>
      <w:r w:rsidRPr="009D534B">
        <w:rPr>
          <w:rFonts w:ascii="Times New Roman" w:hAnsi="Times New Roman"/>
          <w:bCs/>
        </w:rPr>
        <w:t xml:space="preserve"> Ministra Edukacji Narodowej z dnia 01 sierpnia 2017 r. w sprawie szczegółowych kwalifikacji wymaganych od nauczycieli (</w:t>
      </w:r>
      <w:hyperlink r:id="rId7" w:history="1">
        <w:r w:rsidRPr="009D534B">
          <w:rPr>
            <w:rFonts w:ascii="Times New Roman" w:hAnsi="Times New Roman"/>
            <w:bCs/>
          </w:rPr>
          <w:t>Dz. U. z 2017, poz. 1575</w:t>
        </w:r>
      </w:hyperlink>
      <w:r w:rsidRPr="009D534B">
        <w:rPr>
          <w:rFonts w:ascii="Times New Roman" w:hAnsi="Times New Roman"/>
        </w:rPr>
        <w:t xml:space="preserve"> z </w:t>
      </w:r>
      <w:proofErr w:type="spellStart"/>
      <w:r w:rsidRPr="009D534B">
        <w:rPr>
          <w:rFonts w:ascii="Times New Roman" w:hAnsi="Times New Roman"/>
        </w:rPr>
        <w:t>późn</w:t>
      </w:r>
      <w:proofErr w:type="spellEnd"/>
      <w:r w:rsidRPr="009D534B">
        <w:rPr>
          <w:rFonts w:ascii="Times New Roman" w:hAnsi="Times New Roman"/>
        </w:rPr>
        <w:t>. zm.</w:t>
      </w:r>
      <w:r w:rsidRPr="009D534B">
        <w:rPr>
          <w:rFonts w:ascii="Times New Roman" w:hAnsi="Times New Roman"/>
          <w:color w:val="000000"/>
        </w:rPr>
        <w:t xml:space="preserve">). </w:t>
      </w:r>
    </w:p>
    <w:p w:rsidR="00BA168C" w:rsidRPr="009D534B" w:rsidRDefault="00BA168C" w:rsidP="00BA16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534B">
        <w:rPr>
          <w:rFonts w:ascii="Times New Roman" w:hAnsi="Times New Roman"/>
          <w:b/>
          <w:bCs/>
          <w:sz w:val="24"/>
          <w:szCs w:val="24"/>
          <w:u w:val="single"/>
        </w:rPr>
        <w:t xml:space="preserve">UWAGA!!! </w:t>
      </w:r>
      <w:r w:rsidRPr="009D534B">
        <w:rPr>
          <w:rFonts w:ascii="Times New Roman" w:hAnsi="Times New Roman"/>
          <w:bCs/>
          <w:sz w:val="24"/>
          <w:szCs w:val="24"/>
        </w:rPr>
        <w:t>Punkt przedszkolny został powołany uchwałą nr 64/VI/VIII/2019 Rady Gminy Linia z dnia 28 marca 2019 r. w sprawie utworzenia Punktu Przedszkolnego w Lini przy ul. Kaszubskiej 15. Wykonawcy będą zobowiązani dostosować się do ustalonego harmonogramu zajęć, który nie jest znany.</w:t>
      </w:r>
    </w:p>
    <w:p w:rsidR="00BA168C" w:rsidRPr="009D534B" w:rsidRDefault="00BA168C" w:rsidP="00BA168C">
      <w:pPr>
        <w:numPr>
          <w:ilvl w:val="0"/>
          <w:numId w:val="5"/>
        </w:numPr>
        <w:ind w:hanging="357"/>
        <w:jc w:val="both"/>
        <w:rPr>
          <w:rFonts w:ascii="Times New Roman" w:hAnsi="Times New Roman"/>
          <w:b/>
          <w:bCs/>
        </w:rPr>
      </w:pPr>
      <w:r w:rsidRPr="009D534B">
        <w:rPr>
          <w:rFonts w:ascii="Times New Roman" w:hAnsi="Times New Roman"/>
          <w:b/>
          <w:bCs/>
        </w:rPr>
        <w:t xml:space="preserve">Zajęcia dydaktyczne: </w:t>
      </w:r>
    </w:p>
    <w:p w:rsidR="004E3CC2" w:rsidRPr="009D534B" w:rsidRDefault="004E3CC2" w:rsidP="00BA168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D534B">
        <w:rPr>
          <w:rFonts w:ascii="Times New Roman" w:hAnsi="Times New Roman"/>
          <w:b/>
          <w:bCs/>
          <w:sz w:val="24"/>
          <w:szCs w:val="24"/>
        </w:rPr>
        <w:t>Osoby prowadzące zajęcia dydaktyczne (nauczyciel wychowania przedszkolnego)</w:t>
      </w:r>
      <w:r w:rsidRPr="009D534B">
        <w:rPr>
          <w:rFonts w:ascii="Times New Roman" w:hAnsi="Times New Roman"/>
          <w:bCs/>
          <w:sz w:val="24"/>
          <w:szCs w:val="24"/>
        </w:rPr>
        <w:t xml:space="preserve"> zobowiązane będą m.in. do: </w:t>
      </w:r>
    </w:p>
    <w:p w:rsidR="004E3CC2" w:rsidRPr="009D534B" w:rsidRDefault="004E3CC2" w:rsidP="00BA168C">
      <w:pPr>
        <w:numPr>
          <w:ilvl w:val="1"/>
          <w:numId w:val="6"/>
        </w:numPr>
        <w:ind w:hanging="357"/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prowadzenia zajęć dydaktycznych opartych na podstawie programowej z wykorzystaniem pomocy dydaktycznych oraz wyposażenia i sprzętu zakupionego w ramach projektu,</w:t>
      </w:r>
    </w:p>
    <w:p w:rsidR="004E3CC2" w:rsidRPr="009D534B" w:rsidRDefault="004E3CC2" w:rsidP="00BA168C">
      <w:pPr>
        <w:numPr>
          <w:ilvl w:val="1"/>
          <w:numId w:val="6"/>
        </w:numPr>
        <w:ind w:hanging="357"/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 xml:space="preserve">prowadzenia dokumentacji związanej z prowadzeniem zajęć (tj. bieżące wypełnianie dziennika zajęć, dokumentacji zdjęciowej, sporządzenia comiesięcznych sprawozdań) i dostarczanie ich do 6 dnia następnego miesiąca do biura projektu tj. </w:t>
      </w:r>
      <w:r w:rsidRPr="009D534B">
        <w:rPr>
          <w:rFonts w:ascii="Times New Roman" w:hAnsi="Times New Roman"/>
          <w:b/>
          <w:bCs/>
        </w:rPr>
        <w:t>Urzędu Gminy Linia, ul. Turystyczna 15, 84-223 Linia</w:t>
      </w:r>
      <w:r w:rsidRPr="009D534B">
        <w:rPr>
          <w:rFonts w:ascii="Times New Roman" w:hAnsi="Times New Roman"/>
          <w:bCs/>
        </w:rPr>
        <w:t>,</w:t>
      </w:r>
    </w:p>
    <w:p w:rsidR="004E3CC2" w:rsidRPr="009D534B" w:rsidRDefault="004E3CC2" w:rsidP="00BA168C">
      <w:pPr>
        <w:numPr>
          <w:ilvl w:val="1"/>
          <w:numId w:val="6"/>
        </w:numPr>
        <w:ind w:hanging="357"/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uczestniczenia w kursach doszkalających z wykorzystania narzędzi ICT,</w:t>
      </w:r>
    </w:p>
    <w:p w:rsidR="004E3CC2" w:rsidRPr="009D534B" w:rsidRDefault="004E3CC2" w:rsidP="00BA168C">
      <w:pPr>
        <w:numPr>
          <w:ilvl w:val="1"/>
          <w:numId w:val="6"/>
        </w:numPr>
        <w:ind w:hanging="357"/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organizowania zajęć dla rodziców – warsztaty tematyczne, zajęcia otwarte (1 raz na 4 m-ce)</w:t>
      </w:r>
      <w:r w:rsidR="00BA168C" w:rsidRPr="009D534B">
        <w:rPr>
          <w:rFonts w:ascii="Times New Roman" w:hAnsi="Times New Roman"/>
          <w:bCs/>
        </w:rPr>
        <w:t>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lastRenderedPageBreak/>
        <w:t>Zajęcia dydaktyczno – wychowawcze powinny być prowadzone przy wykorzystaniu monitorów interaktywnych, program zajęć powinien zawierać naukę metodami aktywizującymi.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Zajęcia prowadzone będą na terenie punktu przedszkolnego. Godzina prowadzonych przez nauczyciela zajęć nauczania, wychowania i opieki w punkcie przedszkolnym trwa 60 minut.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Miejsce pracy: punkt przedszkolny składa się z następujących pomieszczeń: cztery sale zajęć przedszkolnych z toaletami dla dzieci, toaleta dla niepełnosprawnych, dwóch szatni, pomieszczenia pomocniczego i centrali wentylacyjnej. Nauczyciele oraz pomoc nauczyciela będą mogli korzystać z pokoju opiekunów znajdującego się na parterze budynku w pomieszczeniach żłobka a osoba pełniąca nadzór pedagogiczny również z pokoju nauczycielskiego zlokalizowanego w Szkole Podstawowej w Lini. Pracownik gospodarczy – sprzątaczka będzie korzystać z zaplecza technicznego żłobka</w:t>
      </w:r>
      <w:r w:rsidR="00BA168C" w:rsidRPr="009D534B">
        <w:rPr>
          <w:rFonts w:ascii="Times New Roman" w:hAnsi="Times New Roman"/>
          <w:bCs/>
          <w:sz w:val="24"/>
          <w:szCs w:val="24"/>
        </w:rPr>
        <w:t>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 xml:space="preserve">Terminy oraz godziny zajęć oraz harmonogramy pracy zostaną ustalone przez osobę pełniącą nadzór pedagogiczny. </w:t>
      </w:r>
    </w:p>
    <w:p w:rsidR="009D534B" w:rsidRPr="009D534B" w:rsidRDefault="009D534B" w:rsidP="00BA168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Dzienny wymiar pracy do 8 godzin zegarowych. Punkt przedszkolny czynny będzie od godz. 7.00 do godz. 17.00. W projekcie przewidziano 3 oddziały (3, 4 i 5 – latki), a w każdym z nich zatrudnionych zostanie dwóch nauczycieli wychowawców realizujących podstawę programową przedszkola. Dodatkowo w grupie 3-latków zatrudniona zostanie pomoc nauczyciela.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Okres wykonania zamówienia od 01.09.2019 r. do 30.06.2020 r. i od 01.09.2020 do 31.10.2020 r. (12 miesięcy).</w:t>
      </w:r>
    </w:p>
    <w:p w:rsidR="00BA168C" w:rsidRPr="009D534B" w:rsidRDefault="00BA168C" w:rsidP="00BA168C">
      <w:pPr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9D534B">
        <w:rPr>
          <w:rFonts w:ascii="Times New Roman" w:hAnsi="Times New Roman"/>
          <w:b/>
          <w:bCs/>
        </w:rPr>
        <w:t>Zaję</w:t>
      </w:r>
      <w:r w:rsidR="006C5013" w:rsidRPr="009D534B">
        <w:rPr>
          <w:rFonts w:ascii="Times New Roman" w:hAnsi="Times New Roman"/>
          <w:b/>
          <w:bCs/>
        </w:rPr>
        <w:t>cia z rytmiki/taneczno/wokalne</w:t>
      </w:r>
      <w:r w:rsidRPr="009D534B">
        <w:rPr>
          <w:rFonts w:ascii="Times New Roman" w:hAnsi="Times New Roman"/>
          <w:b/>
          <w:bCs/>
        </w:rPr>
        <w:t>:</w:t>
      </w:r>
    </w:p>
    <w:p w:rsidR="0024606C" w:rsidRPr="009D534B" w:rsidRDefault="00BA168C" w:rsidP="0024606C">
      <w:pPr>
        <w:pStyle w:val="Style9"/>
        <w:widowControl/>
        <w:numPr>
          <w:ilvl w:val="0"/>
          <w:numId w:val="10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 xml:space="preserve">Czas trwania w/w zajęć powinien być dostosowany do możliwości rozwojowych dzieci zgodnie z ustawą o systemie oświaty ( Dz. U. z 2004 r. Nr 256 </w:t>
      </w:r>
      <w:proofErr w:type="spellStart"/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poz.2572</w:t>
      </w:r>
      <w:proofErr w:type="spellEnd"/>
      <w:r w:rsidRPr="009D534B">
        <w:rPr>
          <w:rStyle w:val="FontStyle60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póź</w:t>
      </w:r>
      <w:proofErr w:type="spellEnd"/>
      <w:r w:rsidRPr="009D534B">
        <w:rPr>
          <w:rStyle w:val="FontStyle60"/>
          <w:rFonts w:ascii="Times New Roman" w:hAnsi="Times New Roman" w:cs="Times New Roman"/>
          <w:sz w:val="24"/>
          <w:szCs w:val="24"/>
        </w:rPr>
        <w:t xml:space="preserve">. zm.) i jej aktami wykonawczymi. Plan zajęć z podaniem terminów wynikać będzie z harmonogramu uzgodnionego z specjalista ds. nadzoru pedagogicznego. Zgodnie z założeniami projektu zajęcia będą prowadzone dla 3 grup – 3, 4 i 5 – latków po 1 godz. w tygodniu </w:t>
      </w:r>
      <w:r w:rsidR="0024606C" w:rsidRPr="009D534B">
        <w:rPr>
          <w:rStyle w:val="FontStyle60"/>
          <w:rFonts w:ascii="Times New Roman" w:hAnsi="Times New Roman" w:cs="Times New Roman"/>
          <w:sz w:val="24"/>
          <w:szCs w:val="24"/>
        </w:rPr>
        <w:t>– łączna ilość godzin w miesiącu nie przekroczy, natomiast w okresie realizacji projektu tj. 12 miesięcy – 144 godz.</w:t>
      </w:r>
    </w:p>
    <w:p w:rsidR="0024606C" w:rsidRPr="009D534B" w:rsidRDefault="0024606C" w:rsidP="0024606C">
      <w:pPr>
        <w:pStyle w:val="Style9"/>
        <w:numPr>
          <w:ilvl w:val="0"/>
          <w:numId w:val="10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Głównym celem jest zapewnienie każdemu dziecku warunków dla jego wszechstronnego i harmonijnego rozwoju oraz kształtowanie różnych umiejętności, sprawności, postaw i nawyków. Cele szczegółowe: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kształtowanie podstawowych zdolności muzycznych i sprawności psychoruchowych,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kształtowanie i rozwijanie słuchu muzycznego stosownie do możliwości ucznia,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rozwijanie zdolności motorycznych: szybkości, zwinności, skoczności i wytrzymałości,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doskonalenie i rozwijanie nawyków ruchowych,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rozwijanie umiejętności sprawnego poruszania się,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kształtowanie poczucia rytmu i zróżnicowania intonacyjnego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rozwijanie wyobraźni przestrzennej i czasowej,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wyrabianie pamięci i wyobraźni muzycznej oraz ruchowej,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wyrabianie umiejętności koncentracji uwagi,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wdrażanie do kulturalnego zachowania się i przestrzegania form obowiązujących w tańcu,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wyrabianie umiejętności współpracy w zespole i szybkiego wykonywania poleceń,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rozwijanie umiejętności tanecznych,</w:t>
      </w:r>
    </w:p>
    <w:p w:rsidR="00BA168C" w:rsidRPr="009D534B" w:rsidRDefault="0024606C" w:rsidP="006C5013">
      <w:pPr>
        <w:pStyle w:val="Style9"/>
        <w:numPr>
          <w:ilvl w:val="0"/>
          <w:numId w:val="13"/>
        </w:numPr>
        <w:spacing w:before="19" w:line="252" w:lineRule="exact"/>
        <w:jc w:val="both"/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kształtowanie aktywności ruchowej z wyeksponowaniem inwencji twórczej.</w:t>
      </w:r>
    </w:p>
    <w:p w:rsidR="006C5013" w:rsidRPr="009D534B" w:rsidRDefault="006C5013" w:rsidP="006C5013">
      <w:pPr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9D534B">
        <w:rPr>
          <w:rFonts w:ascii="Times New Roman" w:hAnsi="Times New Roman"/>
          <w:b/>
          <w:bCs/>
        </w:rPr>
        <w:t>Zajęcia artystyczno/teatralno/kulturalne:</w:t>
      </w:r>
    </w:p>
    <w:p w:rsidR="006C5013" w:rsidRPr="009D534B" w:rsidRDefault="006C5013" w:rsidP="006C5013">
      <w:pPr>
        <w:pStyle w:val="Akapitzlist"/>
        <w:numPr>
          <w:ilvl w:val="0"/>
          <w:numId w:val="14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 xml:space="preserve">Podstawowym celem </w:t>
      </w:r>
      <w:r w:rsidR="009D534B" w:rsidRPr="009D534B">
        <w:rPr>
          <w:rFonts w:ascii="Times New Roman" w:hAnsi="Times New Roman"/>
          <w:bCs/>
          <w:sz w:val="24"/>
          <w:szCs w:val="24"/>
        </w:rPr>
        <w:t>zajęć</w:t>
      </w:r>
      <w:r w:rsidRPr="009D534B">
        <w:rPr>
          <w:rFonts w:ascii="Times New Roman" w:hAnsi="Times New Roman"/>
          <w:bCs/>
          <w:sz w:val="24"/>
          <w:szCs w:val="24"/>
        </w:rPr>
        <w:t xml:space="preserve"> jest rozwijanie możliwości artystycznych dziecka poprzez tworzenie w zakresie aktywności plastycznej.</w:t>
      </w:r>
    </w:p>
    <w:p w:rsidR="006C5013" w:rsidRPr="009D534B" w:rsidRDefault="006C5013" w:rsidP="006C5013">
      <w:pPr>
        <w:pStyle w:val="Akapitzlist"/>
        <w:numPr>
          <w:ilvl w:val="0"/>
          <w:numId w:val="14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Celami działań podejmowanych z dziećmi będzie: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wzbudzanie zaufania we własne możliwości twórcze,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aktywizowanie myślenia, rozwój samodzielności, refleksyjności i pomysłowości,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rozwijanie sprawności manualnej, koordynacji wzrokowo</w:t>
      </w:r>
      <w:r w:rsidR="009D534B"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–</w:t>
      </w:r>
      <w:r w:rsidR="009D534B"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ruchowej, orientacji przestrzennej, spostrzegawczości,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poznawanie otaczającej rzeczywistości, uwrażliwienie na piękno otaczającego świata,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wyrażanie za pomocą różnej ekspresji plastycznej własnych emocji, przeżyć i zaobserwowanych zjawisk,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nabywanie umiejętności posługiwania się narzędziami i materiałami niezbędnymi podczas twórczości plastycznej,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wzbogacenie podstawowych technik plastycznych, łączenie z innymi w zależności od inwencji i pomysłowości nauczyciela i dzieci.</w:t>
      </w:r>
    </w:p>
    <w:p w:rsidR="006C5013" w:rsidRPr="009D534B" w:rsidRDefault="006C5013" w:rsidP="006C5013">
      <w:pPr>
        <w:pStyle w:val="Akapitzlist"/>
        <w:numPr>
          <w:ilvl w:val="0"/>
          <w:numId w:val="14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Sposoby realizacji: wyrażanie emocji, przeżyć dzieci poprzez twórczość plastyczną: malowanie, rysowanie, wydzieranka, lepienie, wykonanie prostych elementów scenografii, strojów, prostych kukiełek.</w:t>
      </w:r>
    </w:p>
    <w:p w:rsidR="004E3CC2" w:rsidRPr="009D534B" w:rsidRDefault="004E3CC2" w:rsidP="00BA168C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Wynagrodzenie osób objętych zamówieniem będzie współfinansowane ze środków Europejskiego Funduszu Społecznego w ramach Regionalnego Programu Operacyjnego dla Województwa Pomorskiego na lata 2014-2020, Oś priorytetowa 3 Edukacja, Działanie 3.1 Edukacja przedszkolna.</w:t>
      </w:r>
    </w:p>
    <w:p w:rsid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Wymiar godzin przewidziany dla poszczególnych wykonawców – do 40 godz. zegarowych tygodniowo, przy czym w przypadku nauczycieli wychowania przedszkolnego dopuszcza się zmniejszenie wymiaru tygodniowego, który uzależniony będzie od harmonogramu opracowanego i zatwierdzonego przez osobę pełniącą nadzór pedagogiczny. Stawka wynagrodzenia obliczana jest godzinowo i wypłacana za faktycznie wykonaną pracę</w:t>
      </w:r>
      <w:r w:rsidR="009D534B">
        <w:rPr>
          <w:rFonts w:ascii="Times New Roman" w:hAnsi="Times New Roman"/>
          <w:bCs/>
        </w:rPr>
        <w:t>.</w:t>
      </w: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 xml:space="preserve">Zamówienie zostało podzielone na następujące części: </w:t>
      </w:r>
    </w:p>
    <w:p w:rsidR="004E3CC2" w:rsidRPr="009D534B" w:rsidRDefault="009D534B" w:rsidP="004E3CC2">
      <w:pPr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Część nr 1 pn. n</w:t>
      </w:r>
      <w:r w:rsidR="004E3CC2" w:rsidRPr="009D534B">
        <w:rPr>
          <w:rFonts w:ascii="Times New Roman" w:hAnsi="Times New Roman"/>
          <w:b/>
          <w:bCs/>
        </w:rPr>
        <w:t xml:space="preserve">auczyciel 1 </w:t>
      </w:r>
      <w:r w:rsidR="004E3CC2" w:rsidRPr="009D534B">
        <w:rPr>
          <w:rFonts w:ascii="Times New Roman" w:hAnsi="Times New Roman"/>
          <w:bCs/>
        </w:rPr>
        <w:t>– zajęcia dydaktyczno – wychowawcze – 160 godzin miesięcznie x 12 m-</w:t>
      </w:r>
      <w:proofErr w:type="spellStart"/>
      <w:r w:rsidR="004E3CC2" w:rsidRPr="009D534B">
        <w:rPr>
          <w:rFonts w:ascii="Times New Roman" w:hAnsi="Times New Roman"/>
          <w:bCs/>
        </w:rPr>
        <w:t>cy</w:t>
      </w:r>
      <w:proofErr w:type="spellEnd"/>
      <w:r w:rsidR="004E3CC2" w:rsidRPr="009D534B">
        <w:rPr>
          <w:rFonts w:ascii="Times New Roman" w:hAnsi="Times New Roman"/>
          <w:bCs/>
        </w:rPr>
        <w:t xml:space="preserve">, </w:t>
      </w:r>
    </w:p>
    <w:p w:rsidR="004E3CC2" w:rsidRDefault="009D534B" w:rsidP="004E3CC2">
      <w:pPr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Część nr 2</w:t>
      </w:r>
      <w:r w:rsidR="004E3CC2" w:rsidRPr="009D534B">
        <w:rPr>
          <w:rFonts w:ascii="Times New Roman" w:hAnsi="Times New Roman"/>
          <w:b/>
          <w:bCs/>
        </w:rPr>
        <w:t xml:space="preserve"> pn. nauczyciel </w:t>
      </w:r>
      <w:r>
        <w:rPr>
          <w:rFonts w:ascii="Times New Roman" w:hAnsi="Times New Roman"/>
          <w:b/>
          <w:bCs/>
        </w:rPr>
        <w:t>zajęć rytmiczno – taneczno – wokalnych</w:t>
      </w:r>
      <w:r w:rsidR="004E3CC2" w:rsidRPr="009D534B">
        <w:rPr>
          <w:rFonts w:ascii="Times New Roman" w:hAnsi="Times New Roman"/>
          <w:b/>
          <w:bCs/>
        </w:rPr>
        <w:t xml:space="preserve"> </w:t>
      </w:r>
      <w:r w:rsidR="004E3CC2" w:rsidRPr="009D534B">
        <w:rPr>
          <w:rFonts w:ascii="Times New Roman" w:hAnsi="Times New Roman"/>
          <w:bCs/>
        </w:rPr>
        <w:t>– 144 godziny zegarowe</w:t>
      </w:r>
      <w:r>
        <w:rPr>
          <w:rFonts w:ascii="Times New Roman" w:hAnsi="Times New Roman"/>
          <w:bCs/>
        </w:rPr>
        <w:t>,</w:t>
      </w:r>
    </w:p>
    <w:p w:rsidR="009D534B" w:rsidRDefault="009D534B" w:rsidP="009D534B">
      <w:pPr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Część nr 3</w:t>
      </w:r>
      <w:r w:rsidRPr="009D534B">
        <w:rPr>
          <w:rFonts w:ascii="Times New Roman" w:hAnsi="Times New Roman"/>
          <w:b/>
          <w:bCs/>
        </w:rPr>
        <w:t xml:space="preserve"> pn. nauczyciel </w:t>
      </w:r>
      <w:r>
        <w:rPr>
          <w:rFonts w:ascii="Times New Roman" w:hAnsi="Times New Roman"/>
          <w:b/>
          <w:bCs/>
        </w:rPr>
        <w:t>zajęć artystyczno – teatralno – kulturalnych</w:t>
      </w:r>
      <w:r w:rsidRPr="009D534B">
        <w:rPr>
          <w:rFonts w:ascii="Times New Roman" w:hAnsi="Times New Roman"/>
          <w:b/>
          <w:bCs/>
        </w:rPr>
        <w:t xml:space="preserve"> </w:t>
      </w:r>
      <w:r w:rsidRPr="009D534B">
        <w:rPr>
          <w:rFonts w:ascii="Times New Roman" w:hAnsi="Times New Roman"/>
          <w:bCs/>
        </w:rPr>
        <w:t>– 144 godziny zegarowe</w:t>
      </w:r>
      <w:r>
        <w:rPr>
          <w:rFonts w:ascii="Times New Roman" w:hAnsi="Times New Roman"/>
          <w:bCs/>
        </w:rPr>
        <w:t>.</w:t>
      </w:r>
    </w:p>
    <w:p w:rsidR="004E3CC2" w:rsidRPr="009D534B" w:rsidRDefault="004E3CC2" w:rsidP="004E3CC2">
      <w:pPr>
        <w:suppressAutoHyphens/>
        <w:jc w:val="both"/>
        <w:rPr>
          <w:rFonts w:ascii="Times New Roman" w:hAnsi="Times New Roman"/>
          <w:b/>
          <w:u w:val="single"/>
          <w:lang w:eastAsia="ar-SA"/>
        </w:rPr>
      </w:pPr>
    </w:p>
    <w:p w:rsidR="004E3CC2" w:rsidRPr="009D534B" w:rsidRDefault="004E3CC2" w:rsidP="004E3CC2">
      <w:pPr>
        <w:suppressAutoHyphens/>
        <w:jc w:val="both"/>
        <w:rPr>
          <w:rFonts w:ascii="Times New Roman" w:hAnsi="Times New Roman"/>
          <w:b/>
          <w:u w:val="single"/>
          <w:lang w:eastAsia="ar-SA"/>
        </w:rPr>
      </w:pPr>
      <w:r w:rsidRPr="009D534B">
        <w:rPr>
          <w:rFonts w:ascii="Times New Roman" w:hAnsi="Times New Roman"/>
          <w:b/>
          <w:u w:val="single"/>
          <w:lang w:eastAsia="ar-SA"/>
        </w:rPr>
        <w:t>Informacje dodatkowe</w:t>
      </w:r>
      <w:r w:rsidRPr="009D534B">
        <w:rPr>
          <w:rFonts w:ascii="Times New Roman" w:hAnsi="Times New Roman"/>
          <w:b/>
          <w:lang w:eastAsia="ar-SA"/>
        </w:rPr>
        <w:t>:</w:t>
      </w:r>
    </w:p>
    <w:p w:rsidR="004E3CC2" w:rsidRPr="009D534B" w:rsidRDefault="004E3CC2" w:rsidP="004E3CC2">
      <w:p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Wykonawcy/nauczyciele wyłonieni do prowadzenia zajęć w ramach wymienionych części przedmiotu zamówienia, spełniać muszą następujące wymagania: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opracowanie programu dydaktyczno</w:t>
      </w:r>
      <w:r w:rsidR="009D534B">
        <w:rPr>
          <w:rFonts w:ascii="Times New Roman" w:hAnsi="Times New Roman"/>
          <w:lang w:eastAsia="ar-SA"/>
        </w:rPr>
        <w:t xml:space="preserve"> – </w:t>
      </w:r>
      <w:r w:rsidRPr="009D534B">
        <w:rPr>
          <w:rFonts w:ascii="Times New Roman" w:hAnsi="Times New Roman"/>
          <w:lang w:eastAsia="ar-SA"/>
        </w:rPr>
        <w:t xml:space="preserve">wychowawczego zajęć; 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lang w:eastAsia="ar-SA"/>
        </w:rPr>
      </w:pPr>
      <w:r w:rsidRPr="009D534B">
        <w:rPr>
          <w:rFonts w:ascii="Times New Roman" w:hAnsi="Times New Roman"/>
          <w:lang w:eastAsia="ar-SA"/>
        </w:rPr>
        <w:t xml:space="preserve">rozplanowanie zajęć w okresie </w:t>
      </w:r>
      <w:r w:rsidRPr="009D534B">
        <w:rPr>
          <w:rFonts w:ascii="Times New Roman" w:hAnsi="Times New Roman"/>
          <w:b/>
          <w:lang w:eastAsia="ar-SA"/>
        </w:rPr>
        <w:t>od dni</w:t>
      </w:r>
      <w:r w:rsidR="009D534B">
        <w:rPr>
          <w:rFonts w:ascii="Times New Roman" w:hAnsi="Times New Roman"/>
          <w:b/>
          <w:lang w:eastAsia="ar-SA"/>
        </w:rPr>
        <w:t xml:space="preserve">a </w:t>
      </w:r>
      <w:r w:rsidRPr="009D534B">
        <w:rPr>
          <w:rFonts w:ascii="Times New Roman" w:hAnsi="Times New Roman"/>
          <w:b/>
          <w:lang w:eastAsia="ar-SA"/>
        </w:rPr>
        <w:t xml:space="preserve">2 września 2019 r. </w:t>
      </w:r>
      <w:r w:rsidRPr="009D534B">
        <w:rPr>
          <w:rFonts w:ascii="Times New Roman" w:hAnsi="Times New Roman"/>
          <w:b/>
          <w:bCs/>
          <w:lang w:eastAsia="ar-SA"/>
        </w:rPr>
        <w:t>do 26 czerwca 2020 r.</w:t>
      </w:r>
      <w:r w:rsidRPr="009D534B">
        <w:rPr>
          <w:rFonts w:ascii="Times New Roman" w:hAnsi="Times New Roman"/>
          <w:bCs/>
          <w:lang w:eastAsia="ar-SA"/>
        </w:rPr>
        <w:t xml:space="preserve"> i </w:t>
      </w:r>
      <w:r w:rsidR="009D534B">
        <w:rPr>
          <w:rFonts w:ascii="Times New Roman" w:hAnsi="Times New Roman"/>
          <w:b/>
          <w:bCs/>
          <w:lang w:eastAsia="ar-SA"/>
        </w:rPr>
        <w:t xml:space="preserve">od </w:t>
      </w:r>
      <w:r w:rsidRPr="009D534B">
        <w:rPr>
          <w:rFonts w:ascii="Times New Roman" w:hAnsi="Times New Roman"/>
          <w:b/>
          <w:bCs/>
          <w:lang w:eastAsia="ar-SA"/>
        </w:rPr>
        <w:t>1 września 2020 r. do 30 października 2020 r.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systematyczna i zgodna z harmonogramem realizacja zajęć projektowych;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prowadzenie zajęć metodami aktywizującymi, z wykorzystaniem różnorodnych środków dydaktycznych;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lastRenderedPageBreak/>
        <w:t xml:space="preserve">zrealizowanie pełnej liczby godzin lekcyjnych zajęć zaplanowanych do realizacji </w:t>
      </w:r>
      <w:r w:rsidRPr="009D534B">
        <w:rPr>
          <w:rFonts w:ascii="Times New Roman" w:hAnsi="Times New Roman"/>
          <w:lang w:eastAsia="ar-SA"/>
        </w:rPr>
        <w:br/>
        <w:t>w  roku szkolnym 2019/2020 oraz od 01.09.2020 r. do 30.10.2020 r.;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uczestniczenie w akcji promocyjnej projektu (m.in. uczestnictwo w spotkaniach informacyjnych z rodzicami dzieci, stosowanie logotypów i formułek promocyjnych w materiałach/dokumentach wytwarzanych podczas realizacji projektu i/lub korespondencji);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sprawowanie opieki nad uczestnikami projektu podczas realizowanych zajęć;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utrzymanie grupy z wymaganą liczebnością uczestników i osiągnięcie zakładanych rezultatów projektu w zakresie prowadzonych zajęć oraz informowanie specjalisty ds. nadzoru pedagogicznego o zaistniałych problemach w tym zakresie;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realizacja innych zadań projektowych powierzonych przez Zespół projektowy, specjalistę ds. nadzoru pedagogicznego, niezbędnych do prawidłowej realizacji zadań projektowych;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założenie i prowadzenie wymaganej dokumentacji zajęć (m.in. dzienniki lekcyjne, sprawozdania, dokumentacja zdjęciowa) oraz gromadzenie list potwierdzających uczestnictwo uczniów w zajęciach;</w:t>
      </w:r>
    </w:p>
    <w:p w:rsidR="004E3CC2" w:rsidRPr="009D534B" w:rsidRDefault="004E3CC2" w:rsidP="004E3CC2">
      <w:pPr>
        <w:numPr>
          <w:ilvl w:val="0"/>
          <w:numId w:val="2"/>
        </w:numPr>
        <w:tabs>
          <w:tab w:val="clear" w:pos="360"/>
        </w:tabs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uczestnictwo w spotkaniach Zespołu Projektowego, w razie potrzeby;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 xml:space="preserve">terminowe dostarczanie dokumentów potwierdzających realizację wykonanej usługi </w:t>
      </w:r>
      <w:r w:rsidRPr="009D534B">
        <w:rPr>
          <w:rFonts w:ascii="Times New Roman" w:hAnsi="Times New Roman"/>
          <w:lang w:eastAsia="ar-SA"/>
        </w:rPr>
        <w:br/>
        <w:t>w danym okresie rozliczeniowym (raport/protokół z wykonanej usługi + rachunek/faktura+ karta czasu pracy);</w:t>
      </w:r>
    </w:p>
    <w:p w:rsidR="004E3CC2" w:rsidRPr="009D534B" w:rsidRDefault="004E3CC2" w:rsidP="004E3C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534B">
        <w:rPr>
          <w:rFonts w:ascii="Times New Roman" w:hAnsi="Times New Roman"/>
          <w:sz w:val="24"/>
          <w:szCs w:val="24"/>
        </w:rPr>
        <w:t>należy mieć na uwadze, że z</w:t>
      </w:r>
      <w:r w:rsidRPr="009D534B">
        <w:rPr>
          <w:rFonts w:ascii="Times New Roman" w:eastAsia="Times New Roman" w:hAnsi="Times New Roman"/>
          <w:sz w:val="24"/>
          <w:szCs w:val="24"/>
          <w:lang w:eastAsia="pl-PL"/>
        </w:rPr>
        <w:t xml:space="preserve">aangażowanie zawodowe osób zaangażowanych w realizację projektu pn. „Tworzenie nowych miejsc przedszkolnych dla najmłodszych mieszkańców gminy Linia w nowej placówce edukacyjnej” oraz w realizację wszystkich projektów finansowanych z funduszy strukturalnych i Funduszu Spójności oraz działań finansowanych z innych źródeł </w:t>
      </w:r>
      <w:r w:rsidRPr="009D534B">
        <w:rPr>
          <w:rFonts w:ascii="Times New Roman" w:eastAsia="Times New Roman" w:hAnsi="Times New Roman"/>
          <w:b/>
          <w:sz w:val="24"/>
          <w:szCs w:val="24"/>
          <w:lang w:eastAsia="pl-PL"/>
        </w:rPr>
        <w:t>nie może przekroczyć 276 godzin miesięcznie</w:t>
      </w:r>
      <w:r w:rsidRPr="009D534B">
        <w:rPr>
          <w:rFonts w:ascii="Times New Roman" w:eastAsia="Times New Roman" w:hAnsi="Times New Roman"/>
          <w:sz w:val="24"/>
          <w:szCs w:val="24"/>
          <w:lang w:eastAsia="pl-PL"/>
        </w:rPr>
        <w:t>. Ponadto obciążenie wynikające z powierzonych w przedmiotowym projekcie zadań oraz  czynności przy realizacji innych projektów i zadań nie może wyk</w:t>
      </w:r>
      <w:r w:rsidR="009D534B">
        <w:rPr>
          <w:rFonts w:ascii="Times New Roman" w:eastAsia="Times New Roman" w:hAnsi="Times New Roman"/>
          <w:sz w:val="24"/>
          <w:szCs w:val="24"/>
          <w:lang w:eastAsia="pl-PL"/>
        </w:rPr>
        <w:t>luczać możliwości prawidłowego</w:t>
      </w:r>
      <w:r w:rsidRPr="009D534B">
        <w:rPr>
          <w:rFonts w:ascii="Times New Roman" w:eastAsia="Times New Roman" w:hAnsi="Times New Roman"/>
          <w:sz w:val="24"/>
          <w:szCs w:val="24"/>
          <w:lang w:eastAsia="pl-PL"/>
        </w:rPr>
        <w:t xml:space="preserve"> i efektywnego wykonywania zadań w ramach realizowanego projektu.</w:t>
      </w:r>
    </w:p>
    <w:p w:rsidR="004E3CC2" w:rsidRPr="009D534B" w:rsidRDefault="004E3CC2" w:rsidP="004E3CC2">
      <w:pPr>
        <w:suppressAutoHyphens/>
        <w:jc w:val="both"/>
        <w:rPr>
          <w:rFonts w:ascii="Times New Roman" w:hAnsi="Times New Roman"/>
        </w:rPr>
      </w:pPr>
    </w:p>
    <w:p w:rsidR="008C5429" w:rsidRPr="009D534B" w:rsidRDefault="008C5429" w:rsidP="008C5429"/>
    <w:sectPr w:rsidR="008C5429" w:rsidRPr="009D534B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58" w:rsidRDefault="00123D58">
      <w:r>
        <w:separator/>
      </w:r>
    </w:p>
  </w:endnote>
  <w:endnote w:type="continuationSeparator" w:id="0">
    <w:p w:rsidR="00123D58" w:rsidRDefault="001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58" w:rsidRDefault="00123D58">
      <w:r>
        <w:separator/>
      </w:r>
    </w:p>
  </w:footnote>
  <w:footnote w:type="continuationSeparator" w:id="0">
    <w:p w:rsidR="00123D58" w:rsidRDefault="0012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4B" w:rsidRDefault="009D534B">
    <w:pPr>
      <w:pStyle w:val="Nagwek"/>
    </w:pPr>
    <w:r w:rsidRPr="009D534B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124"/>
    <w:multiLevelType w:val="singleLevel"/>
    <w:tmpl w:val="86EEC736"/>
    <w:lvl w:ilvl="0">
      <w:start w:val="6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1" w15:restartNumberingAfterBreak="0">
    <w:nsid w:val="08B11F2B"/>
    <w:multiLevelType w:val="hybridMultilevel"/>
    <w:tmpl w:val="723284A6"/>
    <w:lvl w:ilvl="0" w:tplc="50F092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31E2D"/>
    <w:multiLevelType w:val="hybridMultilevel"/>
    <w:tmpl w:val="928A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E68"/>
    <w:multiLevelType w:val="hybridMultilevel"/>
    <w:tmpl w:val="BF8A987A"/>
    <w:lvl w:ilvl="0" w:tplc="DF30C8E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35EF7"/>
    <w:multiLevelType w:val="hybridMultilevel"/>
    <w:tmpl w:val="DB305080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F37BE4"/>
    <w:multiLevelType w:val="hybridMultilevel"/>
    <w:tmpl w:val="E31897A4"/>
    <w:lvl w:ilvl="0" w:tplc="189A3E0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B01265"/>
    <w:multiLevelType w:val="hybridMultilevel"/>
    <w:tmpl w:val="B4A251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C753660"/>
    <w:multiLevelType w:val="hybridMultilevel"/>
    <w:tmpl w:val="89C0306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0AD1C0B"/>
    <w:multiLevelType w:val="hybridMultilevel"/>
    <w:tmpl w:val="22321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717F8"/>
    <w:multiLevelType w:val="hybridMultilevel"/>
    <w:tmpl w:val="ADF4D6BA"/>
    <w:lvl w:ilvl="0" w:tplc="4618751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C07980"/>
    <w:multiLevelType w:val="hybridMultilevel"/>
    <w:tmpl w:val="F85681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7887C42"/>
    <w:multiLevelType w:val="hybridMultilevel"/>
    <w:tmpl w:val="8124A33C"/>
    <w:lvl w:ilvl="0" w:tplc="B0A05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B4A41"/>
    <w:multiLevelType w:val="hybridMultilevel"/>
    <w:tmpl w:val="35C2DDEE"/>
    <w:lvl w:ilvl="0" w:tplc="52CE050A">
      <w:start w:val="1"/>
      <w:numFmt w:val="upperRoman"/>
      <w:lvlText w:val="%1."/>
      <w:lvlJc w:val="right"/>
      <w:pPr>
        <w:ind w:left="360" w:hanging="360"/>
      </w:pPr>
      <w:rPr>
        <w:b/>
        <w:strike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96200F"/>
    <w:multiLevelType w:val="hybridMultilevel"/>
    <w:tmpl w:val="14FC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359A1"/>
    <w:multiLevelType w:val="hybridMultilevel"/>
    <w:tmpl w:val="8E7481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5D31"/>
    <w:rsid w:val="00061F20"/>
    <w:rsid w:val="00080D83"/>
    <w:rsid w:val="000D283E"/>
    <w:rsid w:val="00123D58"/>
    <w:rsid w:val="00124D4A"/>
    <w:rsid w:val="001304E7"/>
    <w:rsid w:val="00130B23"/>
    <w:rsid w:val="001B210F"/>
    <w:rsid w:val="00241C1F"/>
    <w:rsid w:val="002425AE"/>
    <w:rsid w:val="0024606C"/>
    <w:rsid w:val="002C6347"/>
    <w:rsid w:val="002D3175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4E3CC2"/>
    <w:rsid w:val="00517B42"/>
    <w:rsid w:val="0052111D"/>
    <w:rsid w:val="005760A9"/>
    <w:rsid w:val="00594464"/>
    <w:rsid w:val="00622781"/>
    <w:rsid w:val="00640BFF"/>
    <w:rsid w:val="0069621B"/>
    <w:rsid w:val="006B4267"/>
    <w:rsid w:val="006C5013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534B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5A3F"/>
    <w:rsid w:val="00B6637D"/>
    <w:rsid w:val="00BA168C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9446E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C040FD-772F-485B-94CC-FB1CD6B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C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3C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E3C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9">
    <w:name w:val="Style9"/>
    <w:basedOn w:val="Normalny"/>
    <w:uiPriority w:val="99"/>
    <w:rsid w:val="00BA168C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/>
    </w:rPr>
  </w:style>
  <w:style w:type="character" w:customStyle="1" w:styleId="FontStyle60">
    <w:name w:val="Font Style60"/>
    <w:uiPriority w:val="99"/>
    <w:rsid w:val="00BA168C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Normalny"/>
    <w:uiPriority w:val="99"/>
    <w:rsid w:val="0024606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38">
    <w:name w:val="Style38"/>
    <w:basedOn w:val="Normalny"/>
    <w:uiPriority w:val="99"/>
    <w:rsid w:val="0024606C"/>
    <w:pPr>
      <w:widowControl w:val="0"/>
      <w:autoSpaceDE w:val="0"/>
      <w:autoSpaceDN w:val="0"/>
      <w:adjustRightInd w:val="0"/>
      <w:spacing w:line="252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70001575+2017%2409%2401&amp;mi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4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2019-07-11T10:10:00Z</dcterms:created>
  <dcterms:modified xsi:type="dcterms:W3CDTF">2019-07-11T10:11:00Z</dcterms:modified>
</cp:coreProperties>
</file>