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58" w:rsidRPr="00F6782C" w:rsidRDefault="00E55058" w:rsidP="00E55058">
      <w:pPr>
        <w:jc w:val="right"/>
        <w:rPr>
          <w:i/>
          <w:sz w:val="22"/>
        </w:rPr>
      </w:pPr>
      <w:r w:rsidRPr="00F6782C">
        <w:rPr>
          <w:b/>
          <w:bCs/>
          <w:i/>
          <w:noProof/>
          <w:sz w:val="22"/>
          <w:lang w:eastAsia="pl-PL"/>
        </w:rPr>
        <w:drawing>
          <wp:anchor distT="0" distB="0" distL="114935" distR="114935" simplePos="0" relativeHeight="251659264" behindDoc="0" locked="0" layoutInCell="1" allowOverlap="1" wp14:anchorId="257441E6" wp14:editId="7810DD4F">
            <wp:simplePos x="0" y="0"/>
            <wp:positionH relativeFrom="margin">
              <wp:align>left</wp:align>
            </wp:positionH>
            <wp:positionV relativeFrom="paragraph">
              <wp:posOffset>-80645</wp:posOffset>
            </wp:positionV>
            <wp:extent cx="858428" cy="11042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8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782C">
        <w:rPr>
          <w:i/>
          <w:sz w:val="22"/>
        </w:rPr>
        <w:t xml:space="preserve">Zał. nr </w:t>
      </w:r>
      <w:proofErr w:type="spellStart"/>
      <w:r w:rsidRPr="00F6782C">
        <w:rPr>
          <w:i/>
          <w:sz w:val="22"/>
        </w:rPr>
        <w:t>3</w:t>
      </w:r>
      <w:r>
        <w:rPr>
          <w:i/>
          <w:sz w:val="22"/>
        </w:rPr>
        <w:t>a</w:t>
      </w:r>
      <w:proofErr w:type="spellEnd"/>
    </w:p>
    <w:p w:rsidR="00E55058" w:rsidRPr="00F6782C" w:rsidRDefault="007B70E5" w:rsidP="00E55058">
      <w:pPr>
        <w:jc w:val="right"/>
        <w:rPr>
          <w:i/>
          <w:sz w:val="22"/>
        </w:rPr>
      </w:pPr>
      <w:r>
        <w:rPr>
          <w:i/>
          <w:sz w:val="22"/>
        </w:rPr>
        <w:t xml:space="preserve">do zam. </w:t>
      </w:r>
      <w:proofErr w:type="spellStart"/>
      <w:r>
        <w:rPr>
          <w:i/>
          <w:sz w:val="22"/>
        </w:rPr>
        <w:t>publ</w:t>
      </w:r>
      <w:proofErr w:type="spellEnd"/>
      <w:r>
        <w:rPr>
          <w:i/>
          <w:sz w:val="22"/>
        </w:rPr>
        <w:t xml:space="preserve">. </w:t>
      </w:r>
      <w:proofErr w:type="spellStart"/>
      <w:r>
        <w:rPr>
          <w:i/>
          <w:sz w:val="22"/>
        </w:rPr>
        <w:t>ZP</w:t>
      </w:r>
      <w:proofErr w:type="spellEnd"/>
      <w:r>
        <w:rPr>
          <w:i/>
          <w:sz w:val="22"/>
        </w:rPr>
        <w:t xml:space="preserve"> 271.12</w:t>
      </w:r>
      <w:r w:rsidR="00E55058" w:rsidRPr="00F6782C">
        <w:rPr>
          <w:i/>
          <w:sz w:val="22"/>
        </w:rPr>
        <w:t>.2019</w:t>
      </w:r>
    </w:p>
    <w:p w:rsidR="00E55058" w:rsidRPr="00BB7E0B" w:rsidRDefault="00E55058" w:rsidP="00E55058">
      <w:pPr>
        <w:jc w:val="center"/>
        <w:rPr>
          <w:b/>
        </w:rPr>
      </w:pPr>
    </w:p>
    <w:p w:rsidR="00E55058" w:rsidRPr="00BB7E0B" w:rsidRDefault="00E55058" w:rsidP="00E55058">
      <w:pPr>
        <w:jc w:val="center"/>
        <w:rPr>
          <w:b/>
        </w:rPr>
      </w:pPr>
      <w:r w:rsidRPr="00BB7E0B">
        <w:rPr>
          <w:b/>
        </w:rPr>
        <w:t>Umowa nr …</w:t>
      </w:r>
      <w:r>
        <w:rPr>
          <w:b/>
        </w:rPr>
        <w:t>../..</w:t>
      </w:r>
      <w:r w:rsidRPr="00BB7E0B">
        <w:rPr>
          <w:b/>
        </w:rPr>
        <w:t>…/2019</w:t>
      </w:r>
    </w:p>
    <w:p w:rsidR="00E55058" w:rsidRPr="00BB7E0B" w:rsidRDefault="007B70E5" w:rsidP="00E55058">
      <w:pPr>
        <w:jc w:val="center"/>
        <w:rPr>
          <w:b/>
        </w:rPr>
      </w:pPr>
      <w:r>
        <w:rPr>
          <w:b/>
        </w:rPr>
        <w:t xml:space="preserve">do zam. </w:t>
      </w:r>
      <w:proofErr w:type="spellStart"/>
      <w:r>
        <w:rPr>
          <w:b/>
        </w:rPr>
        <w:t>publ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ZP</w:t>
      </w:r>
      <w:proofErr w:type="spellEnd"/>
      <w:r>
        <w:rPr>
          <w:b/>
        </w:rPr>
        <w:t xml:space="preserve"> 271.12</w:t>
      </w:r>
      <w:r w:rsidR="00E55058" w:rsidRPr="00BB7E0B">
        <w:rPr>
          <w:b/>
        </w:rPr>
        <w:t>.2019</w:t>
      </w:r>
    </w:p>
    <w:p w:rsidR="00E55058" w:rsidRDefault="00E55058" w:rsidP="00E55058">
      <w:pPr>
        <w:autoSpaceDE w:val="0"/>
        <w:rPr>
          <w:lang w:eastAsia="zh-CN"/>
        </w:rPr>
      </w:pPr>
    </w:p>
    <w:p w:rsidR="00E55058" w:rsidRPr="00BB7E0B" w:rsidRDefault="00E55058" w:rsidP="00E55058">
      <w:pPr>
        <w:autoSpaceDE w:val="0"/>
        <w:rPr>
          <w:b/>
          <w:lang w:eastAsia="zh-CN"/>
        </w:rPr>
      </w:pPr>
      <w:r w:rsidRPr="00BB7E0B">
        <w:rPr>
          <w:lang w:eastAsia="zh-CN"/>
        </w:rPr>
        <w:t xml:space="preserve">w dniu </w:t>
      </w:r>
      <w:r w:rsidRPr="00BB7E0B">
        <w:rPr>
          <w:b/>
          <w:i/>
          <w:lang w:eastAsia="zh-CN"/>
        </w:rPr>
        <w:t>..............................</w:t>
      </w:r>
      <w:r w:rsidRPr="00BB7E0B">
        <w:rPr>
          <w:lang w:eastAsia="zh-CN"/>
        </w:rPr>
        <w:t>w Lini pomiędzy:</w:t>
      </w:r>
    </w:p>
    <w:p w:rsidR="00E55058" w:rsidRPr="00BB7E0B" w:rsidRDefault="00E55058" w:rsidP="00E55058">
      <w:pPr>
        <w:jc w:val="both"/>
        <w:rPr>
          <w:b/>
          <w:bCs/>
          <w:lang w:eastAsia="zh-CN"/>
        </w:rPr>
      </w:pPr>
      <w:r w:rsidRPr="00BB7E0B">
        <w:rPr>
          <w:b/>
          <w:lang w:eastAsia="zh-CN"/>
        </w:rPr>
        <w:t>Gminą Linia,  ul. Turystyczna 15, 84-223 Linia</w:t>
      </w:r>
    </w:p>
    <w:p w:rsidR="00E55058" w:rsidRPr="00BB7E0B" w:rsidRDefault="00E55058" w:rsidP="00E55058">
      <w:pPr>
        <w:rPr>
          <w:b/>
          <w:lang w:eastAsia="zh-CN"/>
        </w:rPr>
      </w:pPr>
      <w:r w:rsidRPr="00BB7E0B">
        <w:rPr>
          <w:b/>
          <w:bCs/>
          <w:lang w:eastAsia="zh-CN"/>
        </w:rPr>
        <w:t>REGON 191675327, NIP 588-242-21-24</w:t>
      </w:r>
    </w:p>
    <w:p w:rsidR="00E55058" w:rsidRPr="00BB7E0B" w:rsidRDefault="00E55058" w:rsidP="00E55058">
      <w:pPr>
        <w:rPr>
          <w:bCs/>
          <w:lang w:eastAsia="zh-CN"/>
        </w:rPr>
      </w:pPr>
      <w:r w:rsidRPr="00BB7E0B">
        <w:rPr>
          <w:lang w:eastAsia="zh-CN"/>
        </w:rPr>
        <w:t>zwaną w dalszej treści umowy "</w:t>
      </w:r>
      <w:r w:rsidRPr="00BB7E0B">
        <w:rPr>
          <w:b/>
          <w:lang w:eastAsia="zh-CN"/>
        </w:rPr>
        <w:t>Zamawiającym</w:t>
      </w:r>
      <w:r w:rsidRPr="00BB7E0B">
        <w:rPr>
          <w:lang w:eastAsia="zh-CN"/>
        </w:rPr>
        <w:t>",</w:t>
      </w:r>
    </w:p>
    <w:p w:rsidR="00E55058" w:rsidRPr="00BB7E0B" w:rsidRDefault="00E55058" w:rsidP="00E55058">
      <w:pPr>
        <w:jc w:val="both"/>
        <w:rPr>
          <w:b/>
          <w:lang w:eastAsia="zh-CN"/>
        </w:rPr>
      </w:pPr>
      <w:r w:rsidRPr="00BB7E0B">
        <w:rPr>
          <w:bCs/>
          <w:lang w:eastAsia="zh-CN"/>
        </w:rPr>
        <w:t>reprezentowaną przez:</w:t>
      </w:r>
    </w:p>
    <w:p w:rsidR="00E55058" w:rsidRPr="00BB7E0B" w:rsidRDefault="00E55058" w:rsidP="00E55058">
      <w:pPr>
        <w:jc w:val="both"/>
        <w:rPr>
          <w:b/>
          <w:lang w:eastAsia="zh-CN"/>
        </w:rPr>
      </w:pPr>
      <w:r w:rsidRPr="00BB7E0B">
        <w:rPr>
          <w:b/>
          <w:lang w:eastAsia="zh-CN"/>
        </w:rPr>
        <w:t>Bogusławę Engelbrecht –Wójta Gminy Linia</w:t>
      </w:r>
    </w:p>
    <w:p w:rsidR="00E55058" w:rsidRPr="00BB7E0B" w:rsidRDefault="00E55058" w:rsidP="00E55058">
      <w:pPr>
        <w:jc w:val="both"/>
        <w:rPr>
          <w:b/>
          <w:lang w:eastAsia="zh-CN"/>
        </w:rPr>
      </w:pPr>
      <w:r w:rsidRPr="00BB7E0B">
        <w:rPr>
          <w:b/>
          <w:lang w:eastAsia="zh-CN"/>
        </w:rPr>
        <w:t>przy kontrasygnacie Ewy Meyer – Skarbnika Gminy Linia,</w:t>
      </w:r>
    </w:p>
    <w:p w:rsidR="00E55058" w:rsidRPr="00BB7E0B" w:rsidRDefault="00E55058" w:rsidP="00E55058">
      <w:pPr>
        <w:jc w:val="both"/>
        <w:rPr>
          <w:lang w:eastAsia="zh-CN"/>
        </w:rPr>
      </w:pPr>
      <w:r w:rsidRPr="00BB7E0B">
        <w:rPr>
          <w:lang w:eastAsia="zh-CN"/>
        </w:rPr>
        <w:t>a</w:t>
      </w:r>
    </w:p>
    <w:p w:rsidR="00E55058" w:rsidRPr="00BB7E0B" w:rsidRDefault="00E55058" w:rsidP="00E55058">
      <w:pPr>
        <w:jc w:val="both"/>
        <w:rPr>
          <w:lang w:eastAsia="zh-CN"/>
        </w:rPr>
      </w:pPr>
      <w:r w:rsidRPr="00BB7E0B">
        <w:rPr>
          <w:lang w:eastAsia="zh-CN"/>
        </w:rPr>
        <w:t>...................................................................................................................................................</w:t>
      </w:r>
      <w:r w:rsidRPr="00BB7E0B">
        <w:rPr>
          <w:rStyle w:val="Odwoanieprzypisudolnego"/>
          <w:lang w:eastAsia="zh-CN"/>
        </w:rPr>
        <w:footnoteReference w:id="1"/>
      </w:r>
      <w:r w:rsidRPr="00BB7E0B">
        <w:rPr>
          <w:lang w:eastAsia="zh-CN"/>
        </w:rPr>
        <w:t>,</w:t>
      </w:r>
    </w:p>
    <w:p w:rsidR="00E55058" w:rsidRPr="00BB7E0B" w:rsidRDefault="00E55058" w:rsidP="00E55058">
      <w:pPr>
        <w:jc w:val="both"/>
        <w:rPr>
          <w:lang w:eastAsia="zh-CN"/>
        </w:rPr>
      </w:pPr>
      <w:r w:rsidRPr="00BB7E0B">
        <w:rPr>
          <w:lang w:eastAsia="zh-CN"/>
        </w:rPr>
        <w:t>reprezentowanym przez:</w:t>
      </w:r>
    </w:p>
    <w:p w:rsidR="00E55058" w:rsidRPr="00BB7E0B" w:rsidRDefault="00E55058" w:rsidP="00E55058">
      <w:pPr>
        <w:jc w:val="both"/>
        <w:rPr>
          <w:lang w:eastAsia="zh-CN"/>
        </w:rPr>
      </w:pPr>
      <w:r w:rsidRPr="00BB7E0B">
        <w:rPr>
          <w:lang w:eastAsia="zh-CN"/>
        </w:rPr>
        <w:t>....................................................................................................................................................</w:t>
      </w:r>
    </w:p>
    <w:p w:rsidR="00E55058" w:rsidRPr="00BB7E0B" w:rsidRDefault="00E55058" w:rsidP="00E55058">
      <w:pPr>
        <w:jc w:val="both"/>
        <w:rPr>
          <w:lang w:eastAsia="zh-CN"/>
        </w:rPr>
      </w:pPr>
      <w:r w:rsidRPr="00BB7E0B">
        <w:rPr>
          <w:lang w:eastAsia="zh-CN"/>
        </w:rPr>
        <w:t xml:space="preserve">zwanym w treści umowy </w:t>
      </w:r>
      <w:r w:rsidRPr="00BB7E0B">
        <w:rPr>
          <w:b/>
          <w:lang w:eastAsia="zh-CN"/>
        </w:rPr>
        <w:t>„Wykonawcą”</w:t>
      </w:r>
      <w:r w:rsidRPr="00BB7E0B">
        <w:rPr>
          <w:lang w:eastAsia="zh-CN"/>
        </w:rPr>
        <w:t>,</w:t>
      </w:r>
    </w:p>
    <w:p w:rsidR="00E55058" w:rsidRPr="00BB7E0B" w:rsidRDefault="00E55058" w:rsidP="00E55058">
      <w:pPr>
        <w:rPr>
          <w:rFonts w:eastAsia="Calibri"/>
          <w:lang w:eastAsia="zh-CN"/>
        </w:rPr>
      </w:pPr>
      <w:r w:rsidRPr="00BB7E0B">
        <w:rPr>
          <w:lang w:eastAsia="zh-CN"/>
        </w:rPr>
        <w:t>łącznie zwanymi „Stronami”, a każda z osobna „Stroną”.</w:t>
      </w:r>
    </w:p>
    <w:p w:rsidR="00E55058" w:rsidRPr="00BB7E0B" w:rsidRDefault="00E55058" w:rsidP="00E5505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B70E5" w:rsidRPr="00E676D1" w:rsidRDefault="007B70E5" w:rsidP="007B70E5">
      <w:pPr>
        <w:overflowPunct w:val="0"/>
        <w:autoSpaceDE w:val="0"/>
        <w:autoSpaceDN w:val="0"/>
        <w:adjustRightInd w:val="0"/>
        <w:jc w:val="both"/>
        <w:textAlignment w:val="baseline"/>
      </w:pPr>
      <w:r w:rsidRPr="00BB7E0B">
        <w:t>Podstawą zawarcia umowy jest postępowanie o udzielenie zamówienia publicznego w trybie przetargu nieograniczonego, zgodnie z ustawą z dnia 29 stycznia 2004 r. Prawo zamówień publicznych (</w:t>
      </w:r>
      <w:proofErr w:type="spellStart"/>
      <w:r w:rsidRPr="00BB7E0B">
        <w:t>t.j</w:t>
      </w:r>
      <w:proofErr w:type="spellEnd"/>
      <w:r w:rsidRPr="00BB7E0B">
        <w:t xml:space="preserve">. Dz.U. z 2018 r., poz. 1986 z dalej zwana: </w:t>
      </w:r>
      <w:proofErr w:type="spellStart"/>
      <w:r w:rsidRPr="00BB7E0B">
        <w:t>uPzp</w:t>
      </w:r>
      <w:proofErr w:type="spellEnd"/>
      <w:r w:rsidRPr="00BB7E0B">
        <w:t>).</w:t>
      </w:r>
    </w:p>
    <w:p w:rsidR="00DF0350" w:rsidRPr="005D2FAD" w:rsidRDefault="00DF0350" w:rsidP="00DF0350">
      <w:pPr>
        <w:jc w:val="both"/>
      </w:pPr>
    </w:p>
    <w:p w:rsidR="00DF0350" w:rsidRDefault="00DF0350" w:rsidP="00DF0350">
      <w:pPr>
        <w:jc w:val="center"/>
        <w:rPr>
          <w:b/>
        </w:rPr>
      </w:pPr>
      <w:r w:rsidRPr="005D2FAD">
        <w:rPr>
          <w:b/>
        </w:rPr>
        <w:t>§ 1</w:t>
      </w:r>
    </w:p>
    <w:p w:rsidR="00DF0350" w:rsidRPr="00DF0350" w:rsidRDefault="00DF0350" w:rsidP="00DF0350">
      <w:pPr>
        <w:jc w:val="center"/>
        <w:rPr>
          <w:b/>
        </w:rPr>
      </w:pPr>
      <w:r>
        <w:rPr>
          <w:b/>
        </w:rPr>
        <w:t>Przedmiot umowy</w:t>
      </w:r>
    </w:p>
    <w:p w:rsidR="00DF0350" w:rsidRDefault="00E55058" w:rsidP="00DF0350">
      <w:pPr>
        <w:numPr>
          <w:ilvl w:val="0"/>
          <w:numId w:val="1"/>
        </w:numPr>
        <w:jc w:val="both"/>
      </w:pPr>
      <w:r w:rsidRPr="00A76013">
        <w:t xml:space="preserve">Zamawiający zleca a Wykonawca przyjmuje do realizacji zadanie w ramach zamówienia publicznego </w:t>
      </w:r>
      <w:r>
        <w:t xml:space="preserve">pn. </w:t>
      </w:r>
      <w:r w:rsidRPr="00A76013">
        <w:t>„</w:t>
      </w:r>
      <w:r w:rsidRPr="00EC3054">
        <w:t xml:space="preserve">Świadczenie usług edukacyjnych, prowadzenie zajęć z rytmiki </w:t>
      </w:r>
      <w:proofErr w:type="spellStart"/>
      <w:r w:rsidRPr="00EC3054">
        <w:t>taneczno</w:t>
      </w:r>
      <w:proofErr w:type="spellEnd"/>
      <w:r w:rsidRPr="00EC3054">
        <w:t xml:space="preserve"> – wokalnych oraz </w:t>
      </w:r>
      <w:proofErr w:type="spellStart"/>
      <w:r w:rsidRPr="00EC3054">
        <w:t>artystyczno</w:t>
      </w:r>
      <w:proofErr w:type="spellEnd"/>
      <w:r w:rsidRPr="00EC3054">
        <w:t xml:space="preserve"> – </w:t>
      </w:r>
      <w:proofErr w:type="spellStart"/>
      <w:r w:rsidRPr="00EC3054">
        <w:t>teatralno</w:t>
      </w:r>
      <w:proofErr w:type="spellEnd"/>
      <w:r w:rsidRPr="00EC3054">
        <w:t xml:space="preserve"> – kulturalnych w ramach projektu pn.: „Tworzenie nowych miejsc przedszkolnych dla najmłodszych mieszkańców gminy Linia w nowej placówce edukacyjnej” realizowanego w ramach Regionalnego Programu Operacyjnego Województwa Pomorskiego na lata 2014-2020</w:t>
      </w:r>
      <w:r w:rsidRPr="00A76013">
        <w:t>” cz. ………</w:t>
      </w:r>
    </w:p>
    <w:p w:rsidR="005D0DDB" w:rsidRDefault="00DF0350" w:rsidP="00DF0350">
      <w:pPr>
        <w:numPr>
          <w:ilvl w:val="0"/>
          <w:numId w:val="1"/>
        </w:numPr>
        <w:jc w:val="both"/>
      </w:pPr>
      <w:r w:rsidRPr="005D2FAD">
        <w:t>Umowa stano</w:t>
      </w:r>
      <w:r>
        <w:t>wi realizację zadania w ramach p</w:t>
      </w:r>
      <w:r w:rsidRPr="005D2FAD">
        <w:t>rojektu „</w:t>
      </w:r>
      <w:r w:rsidRPr="00DF0350">
        <w:rPr>
          <w:b/>
        </w:rPr>
        <w:t>Tworzenie nowych miejsc przedszkolnych dla najmłodszych mieszkańców gminy Linia w nowej placówce edukacyjnej</w:t>
      </w:r>
      <w:r>
        <w:rPr>
          <w:b/>
        </w:rPr>
        <w:t xml:space="preserve">” </w:t>
      </w:r>
      <w:r w:rsidR="005D0DDB">
        <w:t xml:space="preserve">zgodnie z podpisaną przez Beneficjenta Projektu – Gminę Linią umową nr </w:t>
      </w:r>
      <w:proofErr w:type="spellStart"/>
      <w:r w:rsidR="005D0DDB">
        <w:t>RPPM.03.01.00</w:t>
      </w:r>
      <w:proofErr w:type="spellEnd"/>
      <w:r w:rsidR="005D0DDB">
        <w:t>-22-0091/18-00 o dofinansowanie.</w:t>
      </w:r>
    </w:p>
    <w:p w:rsidR="00DF0350" w:rsidRPr="005D2FAD" w:rsidRDefault="00DF0350" w:rsidP="005D0DDB">
      <w:pPr>
        <w:numPr>
          <w:ilvl w:val="0"/>
          <w:numId w:val="1"/>
        </w:numPr>
        <w:tabs>
          <w:tab w:val="left" w:pos="426"/>
        </w:tabs>
        <w:suppressAutoHyphens w:val="0"/>
        <w:contextualSpacing/>
        <w:jc w:val="both"/>
      </w:pPr>
      <w:r w:rsidRPr="005D2FAD">
        <w:t>Świadczenie usługi polegać będzie na realizacji  …</w:t>
      </w:r>
      <w:r w:rsidR="005D0DDB">
        <w:t xml:space="preserve">……. godzin dodatkowych zajęć, o których mowa w § 1 ust. 1 umowy w  przedszkolu zlokalizowanym przy ul. Kaszubskiej 15 w Lini zgodnie z dokonanymi ustaleniami oraz zakresem wskazanym w wniosku o dofinansowanie </w:t>
      </w:r>
      <w:r w:rsidR="005D0DDB" w:rsidRPr="005D0DDB">
        <w:t xml:space="preserve">projektu: </w:t>
      </w:r>
      <w:proofErr w:type="spellStart"/>
      <w:r w:rsidR="005D0DDB" w:rsidRPr="005D0DDB">
        <w:t>RPPM.03.01.00</w:t>
      </w:r>
      <w:proofErr w:type="spellEnd"/>
      <w:r w:rsidR="005D0DDB" w:rsidRPr="005D0DDB">
        <w:t>-22-0091/18</w:t>
      </w:r>
      <w:r w:rsidR="005D0DDB">
        <w:t>.</w:t>
      </w:r>
    </w:p>
    <w:p w:rsidR="00DF0350" w:rsidRPr="005D2FAD" w:rsidRDefault="00DF0350" w:rsidP="00DF0350">
      <w:pPr>
        <w:numPr>
          <w:ilvl w:val="0"/>
          <w:numId w:val="1"/>
        </w:numPr>
        <w:tabs>
          <w:tab w:val="left" w:pos="426"/>
        </w:tabs>
        <w:suppressAutoHyphens w:val="0"/>
        <w:ind w:right="164"/>
      </w:pPr>
      <w:r w:rsidRPr="005D2FAD">
        <w:t>Wymiar godzinowy prowadzenia zajęć: 60 minut dla każdej grupy dzieci.</w:t>
      </w:r>
    </w:p>
    <w:p w:rsidR="00DF0350" w:rsidRPr="005D2FAD" w:rsidRDefault="00DF0350" w:rsidP="00DF0350">
      <w:pPr>
        <w:numPr>
          <w:ilvl w:val="0"/>
          <w:numId w:val="1"/>
        </w:numPr>
        <w:suppressAutoHyphens w:val="0"/>
        <w:ind w:right="164"/>
        <w:jc w:val="both"/>
      </w:pPr>
      <w:r w:rsidRPr="005D2FAD">
        <w:t xml:space="preserve">Zajęcia odbywać się będą w godzinach między </w:t>
      </w:r>
      <w:r w:rsidR="005D0DDB">
        <w:t>7:00 – 17:00</w:t>
      </w:r>
      <w:r w:rsidRPr="005D2FAD">
        <w:t xml:space="preserve">  tj. w </w:t>
      </w:r>
      <w:r w:rsidR="005D0DDB">
        <w:t xml:space="preserve"> godzinach otwarcia w/w przedszkola </w:t>
      </w:r>
      <w:r w:rsidRPr="005D2FAD">
        <w:t>po uzgodnieniu planu tych zajęć bezpośrednio z Dyrektorem przedszkola</w:t>
      </w:r>
      <w:r w:rsidR="0083667B">
        <w:t xml:space="preserve"> lub specjalistę ds. nadzoru pedagogicznego</w:t>
      </w:r>
      <w:r w:rsidRPr="005D2FAD">
        <w:t>.</w:t>
      </w:r>
    </w:p>
    <w:p w:rsidR="00DF0350" w:rsidRDefault="00DF0350" w:rsidP="00DF0350">
      <w:pPr>
        <w:numPr>
          <w:ilvl w:val="0"/>
          <w:numId w:val="1"/>
        </w:numPr>
        <w:tabs>
          <w:tab w:val="left" w:pos="426"/>
        </w:tabs>
        <w:suppressAutoHyphens w:val="0"/>
        <w:ind w:right="164"/>
        <w:jc w:val="both"/>
      </w:pPr>
      <w:r w:rsidRPr="00B33B6B">
        <w:t xml:space="preserve">Do obowiązków Wykonawcy należeć opracowanie programu zajęć na okres obowiązywania umowy oraz sporządzenie sprawozdania z jego realizacji, bieżące </w:t>
      </w:r>
      <w:r w:rsidRPr="00B33B6B">
        <w:lastRenderedPageBreak/>
        <w:t>prowadzenie dokumentacji związanej z prowadzeniem  zajęć, w tym  prowadzenie miesięcznej karty czasu pracy stanowiącej załącznik do niniejszej umowy.</w:t>
      </w:r>
    </w:p>
    <w:p w:rsidR="00DF0350" w:rsidRPr="005D2FAD" w:rsidRDefault="00DF0350" w:rsidP="00DF0350">
      <w:pPr>
        <w:numPr>
          <w:ilvl w:val="0"/>
          <w:numId w:val="1"/>
        </w:numPr>
        <w:suppressAutoHyphens w:val="0"/>
        <w:jc w:val="both"/>
      </w:pPr>
      <w:r w:rsidRPr="005D2FAD">
        <w:t xml:space="preserve">Wykonawca </w:t>
      </w:r>
      <w:r w:rsidR="005D0DDB">
        <w:t>oświadcza, ze posiada niezbędne kwalifikacji do realizacji zajęć, o których mowa w § 1 ust. 1 umowy.</w:t>
      </w:r>
    </w:p>
    <w:p w:rsidR="00DF0350" w:rsidRDefault="00DF0350" w:rsidP="00DF0350">
      <w:pPr>
        <w:jc w:val="center"/>
        <w:rPr>
          <w:b/>
        </w:rPr>
      </w:pPr>
      <w:r w:rsidRPr="005D2FAD">
        <w:rPr>
          <w:b/>
        </w:rPr>
        <w:t>§ 2</w:t>
      </w:r>
    </w:p>
    <w:p w:rsidR="005D0DDB" w:rsidRPr="005D2FAD" w:rsidRDefault="005D0DDB" w:rsidP="00DF0350">
      <w:pPr>
        <w:jc w:val="center"/>
        <w:rPr>
          <w:b/>
        </w:rPr>
      </w:pPr>
      <w:r>
        <w:rPr>
          <w:b/>
        </w:rPr>
        <w:t>Termin realizacji</w:t>
      </w:r>
    </w:p>
    <w:p w:rsidR="00E55058" w:rsidRPr="00F6782C" w:rsidRDefault="00E55058" w:rsidP="00E55058">
      <w:pPr>
        <w:jc w:val="both"/>
      </w:pPr>
      <w:r w:rsidRPr="00F6782C">
        <w:t xml:space="preserve">Termin wykonania prac omówionych w §1 strony ustalają na okres </w:t>
      </w:r>
      <w:r>
        <w:t xml:space="preserve">od dnia </w:t>
      </w:r>
      <w:r w:rsidRPr="00F6782C">
        <w:t>2 wrześni</w:t>
      </w:r>
      <w:r>
        <w:t>a 2019 r. do 26 czerwca 2020 r.</w:t>
      </w:r>
      <w:r w:rsidRPr="00F6782C">
        <w:t xml:space="preserve"> (rok szkolny 2019/2020) i od 01 września 2020 r. do 30 października 2020 r.</w:t>
      </w:r>
    </w:p>
    <w:p w:rsidR="00DF0350" w:rsidRDefault="00DF0350" w:rsidP="00DF0350">
      <w:pPr>
        <w:jc w:val="center"/>
        <w:rPr>
          <w:b/>
        </w:rPr>
      </w:pPr>
      <w:r w:rsidRPr="005D2FAD">
        <w:rPr>
          <w:b/>
        </w:rPr>
        <w:t>§ 3</w:t>
      </w:r>
    </w:p>
    <w:p w:rsidR="00E55058" w:rsidRPr="00A23670" w:rsidRDefault="00E55058" w:rsidP="00E55058">
      <w:pPr>
        <w:jc w:val="center"/>
        <w:rPr>
          <w:b/>
        </w:rPr>
      </w:pPr>
      <w:r w:rsidRPr="00A23670">
        <w:rPr>
          <w:b/>
        </w:rPr>
        <w:t>Wynagrodzenie i warunki płatności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>Ustala się, iż całkowita kwota wynagrodzenia (wartość umowy) wynosi: …………… zł. (słownie: …………..  złotych 00/100 brutto). Wartość umowy, zawiera wszystkie</w:t>
      </w:r>
      <w:r>
        <w:t xml:space="preserve"> </w:t>
      </w:r>
      <w:r w:rsidRPr="00A23670">
        <w:t>obciążenia związane z ww. wynagrodzeniem, w tym składki na ubezpieczenia społeczne i zdrowotne oraz koszty wynagrodzenia zakładu pracy pokrywane ze strony pracodawcy.</w:t>
      </w:r>
      <w:r w:rsidRPr="00A23670">
        <w:rPr>
          <w:vertAlign w:val="superscript"/>
        </w:rPr>
        <w:footnoteReference w:id="2"/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 xml:space="preserve">Zapłata następować będzie na podstawie rachunku/faktury wystawionego przez Wykonawcę nie częściej niż jeden raz w miesiącu. 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 xml:space="preserve">Zapłata wynagrodzenia nastąpi w terminie …….. dni, od daty otrzymania przez Zamawiającego rachunku/faktury, na wskazany w nim nr konta bankowego oraz zatwierdzeniu karty czasu pracy przez przedstawiciela Zamawiającego. 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>Wynagrodzenie zostanie wypłacone pod warunkiem dostępności środków na subkoncie Gminy Linia wydzielonym na potrzeby w/w projektu.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 xml:space="preserve">Wynagrodzenie jest współfinansowane ze środków </w:t>
      </w:r>
      <w:r w:rsidRPr="00A23670">
        <w:rPr>
          <w:i/>
          <w:iCs/>
        </w:rPr>
        <w:t>Europejskiego Funduszu Społecznego w ramach Regionalnego Programu Operacyjnego dla Województwa Pomorskiego na lata 2014-2020.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 xml:space="preserve">Odbioru/ zatwierdzenia pracy dokona dyrektor szkoły, w której realizowana jest usługa na podstawie kart czasu pracy. 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>Zmiana osoby wykonującej powierzoną funkcję może nastąpić jedynie w szczególnie uzasadnionych sytuacjach (np. choroba, itp.).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>Powierzenie funkcji nowej osobie wymaga zgody Zamawiającego, która może nastąpić po wcześniejszym udokumentowaniu, że ta osoba posiada nie gorsze kwalifikacje, doświadczenie zawodowe i wykształcenie, od osoby zastępowanej.</w:t>
      </w:r>
    </w:p>
    <w:p w:rsidR="00DF0350" w:rsidRDefault="00DF0350" w:rsidP="00DF0350">
      <w:pPr>
        <w:jc w:val="center"/>
        <w:rPr>
          <w:b/>
        </w:rPr>
      </w:pPr>
      <w:r w:rsidRPr="005D2FAD">
        <w:rPr>
          <w:b/>
        </w:rPr>
        <w:t>§</w:t>
      </w:r>
      <w:r w:rsidR="00D33660">
        <w:rPr>
          <w:b/>
        </w:rPr>
        <w:t xml:space="preserve"> 4</w:t>
      </w:r>
    </w:p>
    <w:p w:rsidR="005D0DDB" w:rsidRPr="005D2FAD" w:rsidRDefault="005D0DDB" w:rsidP="00DF0350">
      <w:pPr>
        <w:jc w:val="center"/>
        <w:rPr>
          <w:b/>
        </w:rPr>
      </w:pPr>
      <w:r>
        <w:rPr>
          <w:b/>
        </w:rPr>
        <w:t>Zobowiązania Wykonawcy</w:t>
      </w:r>
      <w:r w:rsidR="00D33660">
        <w:rPr>
          <w:b/>
        </w:rPr>
        <w:t xml:space="preserve"> i </w:t>
      </w:r>
      <w:r w:rsidR="00E55058">
        <w:rPr>
          <w:b/>
        </w:rPr>
        <w:t>Zamawiającego</w:t>
      </w:r>
    </w:p>
    <w:p w:rsidR="00DF0350" w:rsidRPr="005D2FAD" w:rsidRDefault="00DF0350" w:rsidP="00DF0350">
      <w:pPr>
        <w:numPr>
          <w:ilvl w:val="0"/>
          <w:numId w:val="7"/>
        </w:numPr>
        <w:tabs>
          <w:tab w:val="num" w:pos="360"/>
        </w:tabs>
        <w:suppressAutoHyphens w:val="0"/>
        <w:ind w:left="360"/>
        <w:jc w:val="both"/>
      </w:pPr>
      <w:r w:rsidRPr="005D2FAD">
        <w:t xml:space="preserve">Wykonawca zobowiązany jest do wykonywania niniejszej umowy rzetelnie i solidnie, przy zachowaniu należytej staranności i dochowaniu wszelkich przyjętych standardów i obowiązujących przepisów, ze szczególnym uwzględnieniem bezpieczeństwa uczestników projektu. Wykonanie przedmiotu umowy w taki sposób uprawnia Wykonawcę do roszczenia o zapłatę wynagrodzenia, a </w:t>
      </w:r>
      <w:r w:rsidR="00E55058">
        <w:t>Zamawiający</w:t>
      </w:r>
      <w:r w:rsidR="00D33660">
        <w:t xml:space="preserve"> </w:t>
      </w:r>
      <w:r w:rsidRPr="005D2FAD">
        <w:t>zobowiązuje do zapłaty wynagrodzenia w wysokości, terminie i w sposób określony w umowie.</w:t>
      </w:r>
    </w:p>
    <w:p w:rsidR="00DF0350" w:rsidRPr="005D2FAD" w:rsidRDefault="00DF0350" w:rsidP="00DF0350">
      <w:pPr>
        <w:numPr>
          <w:ilvl w:val="0"/>
          <w:numId w:val="7"/>
        </w:numPr>
        <w:tabs>
          <w:tab w:val="num" w:pos="360"/>
        </w:tabs>
        <w:suppressAutoHyphens w:val="0"/>
        <w:ind w:left="360"/>
        <w:jc w:val="both"/>
      </w:pPr>
      <w:r w:rsidRPr="005D2FAD">
        <w:t xml:space="preserve">W szczególnych przypadkach losowych w razie niemożności przeprowadzenia zajęć przez kadrę dydaktyczną, Wykonawca we własnym zakresie zapewnia zastępstwo przez inną osobę, posiadającą wymagane kwalifikacje uprawniające do prowadzenia zajęć, informując o tym </w:t>
      </w:r>
      <w:r w:rsidR="00E55058">
        <w:t xml:space="preserve">Zamawiającego </w:t>
      </w:r>
      <w:r w:rsidRPr="005D2FAD">
        <w:t xml:space="preserve">najpóźniej </w:t>
      </w:r>
      <w:r w:rsidR="00D33660">
        <w:t>dzień przed planowanym terminem rozpoczęcia zajęć</w:t>
      </w:r>
      <w:r w:rsidRPr="005D2FAD">
        <w:t>.</w:t>
      </w:r>
    </w:p>
    <w:p w:rsidR="00DF0350" w:rsidRDefault="00DF0350" w:rsidP="00DF0350">
      <w:pPr>
        <w:numPr>
          <w:ilvl w:val="0"/>
          <w:numId w:val="7"/>
        </w:numPr>
        <w:tabs>
          <w:tab w:val="num" w:pos="360"/>
        </w:tabs>
        <w:suppressAutoHyphens w:val="0"/>
        <w:ind w:left="360"/>
        <w:jc w:val="both"/>
      </w:pPr>
      <w:r w:rsidRPr="005D2FAD">
        <w:t xml:space="preserve">Wykonawca nie może powierzyć osobom trzecim wykonania czynności określonych niniejszą umową bez uprzedniego uzyskania pisemnej zgody </w:t>
      </w:r>
      <w:r w:rsidR="00E55058">
        <w:t>Zamawiającego.</w:t>
      </w:r>
    </w:p>
    <w:p w:rsidR="00E55058" w:rsidRPr="005D2FAD" w:rsidRDefault="00E55058" w:rsidP="00E55058">
      <w:pPr>
        <w:suppressAutoHyphens w:val="0"/>
        <w:ind w:left="360"/>
        <w:jc w:val="both"/>
      </w:pPr>
    </w:p>
    <w:p w:rsidR="00DF0350" w:rsidRDefault="00D33660" w:rsidP="00DF0350">
      <w:pPr>
        <w:jc w:val="center"/>
        <w:rPr>
          <w:b/>
        </w:rPr>
      </w:pPr>
      <w:r>
        <w:rPr>
          <w:b/>
        </w:rPr>
        <w:lastRenderedPageBreak/>
        <w:t>§ 5</w:t>
      </w:r>
    </w:p>
    <w:p w:rsidR="00D33660" w:rsidRPr="005D2FAD" w:rsidRDefault="00D33660" w:rsidP="00DF0350">
      <w:pPr>
        <w:jc w:val="center"/>
        <w:rPr>
          <w:b/>
        </w:rPr>
      </w:pPr>
      <w:r>
        <w:rPr>
          <w:b/>
        </w:rPr>
        <w:t>Odstąpienie od umowy</w:t>
      </w:r>
    </w:p>
    <w:p w:rsidR="00DF0350" w:rsidRPr="00E55058" w:rsidRDefault="00E55058" w:rsidP="00E55058">
      <w:pPr>
        <w:numPr>
          <w:ilvl w:val="0"/>
          <w:numId w:val="8"/>
        </w:numPr>
        <w:suppressAutoHyphens w:val="0"/>
        <w:ind w:hanging="357"/>
        <w:jc w:val="both"/>
      </w:pPr>
      <w:r w:rsidRPr="00E55058">
        <w:t>Zamawiającemu</w:t>
      </w:r>
      <w:r w:rsidR="00D33660" w:rsidRPr="00E55058">
        <w:t xml:space="preserve"> </w:t>
      </w:r>
      <w:r w:rsidR="00DF0350" w:rsidRPr="00E55058">
        <w:t>przysługuje prawo odstąpienia od umowy w następujących przypadkach:</w:t>
      </w:r>
    </w:p>
    <w:p w:rsidR="00E55058" w:rsidRPr="00E55058" w:rsidRDefault="00DF0350" w:rsidP="00E55058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5058">
        <w:rPr>
          <w:rFonts w:ascii="Times New Roman" w:hAnsi="Times New Roman" w:cs="Times New Roman"/>
          <w:sz w:val="24"/>
          <w:szCs w:val="24"/>
        </w:rPr>
        <w:t>Wykonawca nie rozpoczął wykonywania zadań w terminie określonym w umowie,</w:t>
      </w:r>
    </w:p>
    <w:p w:rsidR="00E55058" w:rsidRPr="00E55058" w:rsidRDefault="00DF0350" w:rsidP="00E55058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5058">
        <w:rPr>
          <w:rFonts w:ascii="Times New Roman" w:hAnsi="Times New Roman" w:cs="Times New Roman"/>
          <w:sz w:val="24"/>
          <w:szCs w:val="24"/>
        </w:rPr>
        <w:t>stwierdzono poważne uchybienia w zakresie wykonywania powierzonych zadań,</w:t>
      </w:r>
    </w:p>
    <w:p w:rsidR="00E55058" w:rsidRPr="00E55058" w:rsidRDefault="00DF0350" w:rsidP="00E55058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5058">
        <w:rPr>
          <w:rFonts w:ascii="Times New Roman" w:hAnsi="Times New Roman" w:cs="Times New Roman"/>
          <w:sz w:val="24"/>
          <w:szCs w:val="24"/>
        </w:rPr>
        <w:t xml:space="preserve">Wykonawca wykonuje umowę niezgodnie z jej warunkami. </w:t>
      </w:r>
    </w:p>
    <w:p w:rsidR="00DF0350" w:rsidRPr="00E55058" w:rsidRDefault="00DF0350" w:rsidP="00E55058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5058">
        <w:rPr>
          <w:rFonts w:ascii="Times New Roman" w:hAnsi="Times New Roman" w:cs="Times New Roman"/>
          <w:sz w:val="24"/>
          <w:szCs w:val="24"/>
        </w:rPr>
        <w:t>Wykonawca dokonał trzykrotnej zmiany lub zastępstwa kadry dydaktycznej prowadzącej zajęcia.</w:t>
      </w:r>
    </w:p>
    <w:p w:rsidR="00DF0350" w:rsidRPr="005D2FAD" w:rsidRDefault="00DF0350" w:rsidP="00E55058">
      <w:pPr>
        <w:numPr>
          <w:ilvl w:val="0"/>
          <w:numId w:val="8"/>
        </w:numPr>
        <w:suppressAutoHyphens w:val="0"/>
        <w:jc w:val="both"/>
      </w:pPr>
      <w:r w:rsidRPr="005D2FAD">
        <w:t>Wykonawcy przysługuje prawo odstąpienia o</w:t>
      </w:r>
      <w:r w:rsidR="00E55058">
        <w:t xml:space="preserve">d umowy w szczególności, jeżeli </w:t>
      </w:r>
      <w:r w:rsidRPr="005D2FAD">
        <w:t xml:space="preserve">Wykonawca zawiadomił w terminie co najmniej 14 dni, iż wobec zaistnienia uprzednio nie przewidzianych okoliczności, nie będzie mógł osobiście spełniać swoich zobowiązań umownych wobec </w:t>
      </w:r>
      <w:r w:rsidR="00E55058">
        <w:t>Zamawiającego</w:t>
      </w:r>
      <w:r w:rsidRPr="005D2FAD">
        <w:t xml:space="preserve"> a </w:t>
      </w:r>
      <w:r w:rsidR="00E55058">
        <w:t>Zamawiający</w:t>
      </w:r>
      <w:r w:rsidR="00D33660">
        <w:t xml:space="preserve"> </w:t>
      </w:r>
      <w:r w:rsidRPr="005D2FAD">
        <w:t>nie wyraził pisemnej zgody na wykonanie czynności przez osoby trzecie zaproponowane przez Wykonawcę</w:t>
      </w:r>
      <w:r w:rsidRPr="00E55058">
        <w:rPr>
          <w:color w:val="00B050"/>
        </w:rPr>
        <w:t>.</w:t>
      </w:r>
    </w:p>
    <w:p w:rsidR="00DF0350" w:rsidRPr="005D2FAD" w:rsidRDefault="00DF0350" w:rsidP="00D33660">
      <w:pPr>
        <w:numPr>
          <w:ilvl w:val="0"/>
          <w:numId w:val="8"/>
        </w:numPr>
        <w:suppressAutoHyphens w:val="0"/>
        <w:jc w:val="both"/>
      </w:pPr>
      <w:r w:rsidRPr="005D2FAD">
        <w:t>Odstąpienie od umowy następuje w formie pisemnej.</w:t>
      </w:r>
    </w:p>
    <w:p w:rsidR="00DF0350" w:rsidRPr="005D2FAD" w:rsidRDefault="00E55058" w:rsidP="00DF0350">
      <w:pPr>
        <w:widowControl w:val="0"/>
        <w:numPr>
          <w:ilvl w:val="0"/>
          <w:numId w:val="8"/>
        </w:numPr>
        <w:suppressAutoHyphens w:val="0"/>
        <w:jc w:val="both"/>
      </w:pPr>
      <w:r>
        <w:t>Zamawiający</w:t>
      </w:r>
      <w:r w:rsidR="00DF0350" w:rsidRPr="005D2FAD">
        <w:t xml:space="preserve"> zastrzega sobie </w:t>
      </w:r>
      <w:r>
        <w:t xml:space="preserve">możliwość </w:t>
      </w:r>
      <w:r w:rsidR="00DF0350" w:rsidRPr="005D2FAD">
        <w:t>natychmiastowe</w:t>
      </w:r>
      <w:r>
        <w:t>go rozwiązania</w:t>
      </w:r>
      <w:r w:rsidR="00DF0350" w:rsidRPr="005D2FAD">
        <w:t xml:space="preserve"> umowy w przypadku rozwiązania umowy </w:t>
      </w:r>
      <w:r w:rsidR="00D33660">
        <w:t xml:space="preserve">o dofinasowaniem zawartej pomiędzy beneficjentem projektu – Gminą Linia a </w:t>
      </w:r>
      <w:r w:rsidR="00DF0350" w:rsidRPr="005D2FAD">
        <w:t xml:space="preserve">Instytucją Pośredniczącą. </w:t>
      </w:r>
    </w:p>
    <w:p w:rsidR="00DF0350" w:rsidRDefault="00D33660" w:rsidP="00DF0350">
      <w:pPr>
        <w:jc w:val="center"/>
        <w:rPr>
          <w:b/>
        </w:rPr>
      </w:pPr>
      <w:r>
        <w:rPr>
          <w:b/>
        </w:rPr>
        <w:t>§ 6</w:t>
      </w:r>
    </w:p>
    <w:p w:rsidR="00D33660" w:rsidRPr="005D2FAD" w:rsidRDefault="00D33660" w:rsidP="00DF0350">
      <w:pPr>
        <w:jc w:val="center"/>
        <w:rPr>
          <w:b/>
        </w:rPr>
      </w:pPr>
      <w:r>
        <w:rPr>
          <w:b/>
        </w:rPr>
        <w:t>Postanowienia końcowe</w:t>
      </w:r>
    </w:p>
    <w:p w:rsidR="00DF0350" w:rsidRPr="005D2FAD" w:rsidRDefault="00DF0350" w:rsidP="00D33660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</w:pPr>
      <w:r w:rsidRPr="005D2FAD">
        <w:t>W sprawach nieuregulowanych niniejszą umową, mają zastosow</w:t>
      </w:r>
      <w:r w:rsidR="00D33660">
        <w:t>anie przepisy Kodeksu cywilnego.</w:t>
      </w:r>
    </w:p>
    <w:p w:rsidR="00DF0350" w:rsidRPr="005D2FAD" w:rsidRDefault="00DF0350" w:rsidP="00DF0350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</w:pPr>
      <w:r w:rsidRPr="005D2FAD">
        <w:t>Wszelkie zmiany i uzupełnienia treści umowy wymagają dla swej ważności formy pisemnej.</w:t>
      </w:r>
    </w:p>
    <w:p w:rsidR="00D33660" w:rsidRDefault="00DF0350" w:rsidP="00DF0350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</w:pPr>
      <w:r w:rsidRPr="005D2FAD">
        <w:t xml:space="preserve">Wszelkie spory mogące wyniknąć na tle wykonania warunków niniejszej umowy rozstrzygać będzie sąd właściwy miejscowo dla siedziby </w:t>
      </w:r>
      <w:r w:rsidR="00E55058">
        <w:t>Zamawiającego</w:t>
      </w:r>
      <w:r w:rsidRPr="005D2FAD">
        <w:t>.</w:t>
      </w:r>
    </w:p>
    <w:p w:rsidR="00D33660" w:rsidRDefault="00DF0350" w:rsidP="00D33660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</w:pPr>
      <w:r w:rsidRPr="00D33660">
        <w:t xml:space="preserve">Umowę sporządzono w trzech jednobrzmiących egzemplarzach, </w:t>
      </w:r>
      <w:r w:rsidR="00D33660">
        <w:t xml:space="preserve">jeden dla Wykonawcy i dwa egz. dla </w:t>
      </w:r>
      <w:r w:rsidR="00E55058">
        <w:t>Zamawiającego</w:t>
      </w:r>
      <w:r w:rsidRPr="00D33660">
        <w:t xml:space="preserve"> dla każdej ze stron.</w:t>
      </w:r>
    </w:p>
    <w:p w:rsidR="00DF0350" w:rsidRPr="00D33660" w:rsidRDefault="00DF0350" w:rsidP="00D33660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</w:pPr>
      <w:r w:rsidRPr="00D33660">
        <w:t>Integralną c</w:t>
      </w:r>
      <w:r w:rsidR="00D33660">
        <w:t>zęść umowy stanowią załączniki w</w:t>
      </w:r>
      <w:r w:rsidRPr="00D33660">
        <w:t>zór karty czasu pracy.</w:t>
      </w:r>
    </w:p>
    <w:p w:rsidR="00DF0350" w:rsidRPr="005D2FAD" w:rsidRDefault="00DF0350" w:rsidP="00DF0350">
      <w:pPr>
        <w:rPr>
          <w:sz w:val="16"/>
          <w:szCs w:val="16"/>
        </w:rPr>
      </w:pPr>
    </w:p>
    <w:p w:rsidR="00DF0350" w:rsidRPr="005D2FAD" w:rsidRDefault="00DF0350" w:rsidP="00DF0350">
      <w:pPr>
        <w:rPr>
          <w:sz w:val="16"/>
          <w:szCs w:val="16"/>
        </w:rPr>
      </w:pPr>
    </w:p>
    <w:p w:rsidR="00DF0350" w:rsidRPr="005D2FAD" w:rsidRDefault="00DF0350" w:rsidP="00DF0350">
      <w:pPr>
        <w:rPr>
          <w:sz w:val="16"/>
          <w:szCs w:val="16"/>
        </w:rPr>
      </w:pPr>
    </w:p>
    <w:p w:rsidR="00DF0350" w:rsidRPr="005D2FAD" w:rsidRDefault="00DF0350" w:rsidP="00DF0350">
      <w:pPr>
        <w:rPr>
          <w:sz w:val="16"/>
          <w:szCs w:val="16"/>
        </w:rPr>
      </w:pPr>
    </w:p>
    <w:p w:rsidR="00DF0350" w:rsidRPr="005D2FAD" w:rsidRDefault="00DF0350" w:rsidP="00DF0350"/>
    <w:p w:rsidR="00DF0350" w:rsidRPr="005D2FAD" w:rsidRDefault="00D33660" w:rsidP="00D33660">
      <w:pPr>
        <w:jc w:val="center"/>
        <w:rPr>
          <w:b/>
        </w:rPr>
      </w:pPr>
      <w:r>
        <w:rPr>
          <w:b/>
        </w:rPr>
        <w:t xml:space="preserve">WYKONAWCA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0350" w:rsidRPr="005D2FAD">
        <w:rPr>
          <w:b/>
        </w:rPr>
        <w:tab/>
      </w:r>
      <w:r w:rsidR="00E55058">
        <w:rPr>
          <w:b/>
        </w:rPr>
        <w:t>ZAMAWIAJĄCY</w:t>
      </w:r>
    </w:p>
    <w:p w:rsidR="00DF0350" w:rsidRPr="005D2FAD" w:rsidRDefault="00DF0350" w:rsidP="00DF0350"/>
    <w:p w:rsidR="00DF0350" w:rsidRPr="005D2FAD" w:rsidRDefault="00DF0350" w:rsidP="00DF0350">
      <w:pPr>
        <w:jc w:val="right"/>
        <w:rPr>
          <w:b/>
          <w:sz w:val="20"/>
        </w:rPr>
      </w:pPr>
    </w:p>
    <w:p w:rsidR="008C5429" w:rsidRDefault="008C5429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33660">
      <w:pPr>
        <w:jc w:val="center"/>
        <w:rPr>
          <w:b/>
          <w:u w:val="single"/>
        </w:rPr>
      </w:pPr>
      <w:r w:rsidRPr="00C96474">
        <w:rPr>
          <w:b/>
          <w:u w:val="single"/>
        </w:rPr>
        <w:lastRenderedPageBreak/>
        <w:t>KARTA CZASU PRACY</w:t>
      </w:r>
    </w:p>
    <w:p w:rsidR="00D33660" w:rsidRPr="00C96474" w:rsidRDefault="00D33660" w:rsidP="00D33660">
      <w:pPr>
        <w:jc w:val="center"/>
        <w:rPr>
          <w:b/>
          <w:u w:val="single"/>
        </w:rPr>
      </w:pPr>
    </w:p>
    <w:p w:rsidR="00D33660" w:rsidRPr="00D33660" w:rsidRDefault="00D33660" w:rsidP="00D33660">
      <w:pPr>
        <w:jc w:val="center"/>
        <w:rPr>
          <w:b/>
        </w:rPr>
      </w:pPr>
      <w:r w:rsidRPr="00D33660">
        <w:rPr>
          <w:b/>
        </w:rPr>
        <w:t>umowy nr ……………….. z dn. ……………………….. r. dot. prowadzenia zaj</w:t>
      </w:r>
      <w:r>
        <w:rPr>
          <w:b/>
        </w:rPr>
        <w:t xml:space="preserve">ęć z rytmiki </w:t>
      </w:r>
      <w:r w:rsidRPr="00D33660">
        <w:rPr>
          <w:b/>
        </w:rPr>
        <w:t xml:space="preserve">i </w:t>
      </w:r>
      <w:proofErr w:type="spellStart"/>
      <w:r w:rsidRPr="00D33660">
        <w:rPr>
          <w:b/>
        </w:rPr>
        <w:t>taneczno</w:t>
      </w:r>
      <w:proofErr w:type="spellEnd"/>
      <w:r w:rsidRPr="00D33660">
        <w:rPr>
          <w:b/>
        </w:rPr>
        <w:t xml:space="preserve"> – wokalnych w ramach projektu pn. „Tworzenie nowych miejsc przedszkolnych dla najmłodszych mieszkańców gminy Linia w nowej placówce edukacyjnej” współfinansowanego z środków Europejskiego Funduszu Społecznego </w:t>
      </w:r>
    </w:p>
    <w:p w:rsidR="00D33660" w:rsidRPr="00D33660" w:rsidRDefault="00D33660" w:rsidP="00D33660">
      <w:pPr>
        <w:jc w:val="center"/>
        <w:rPr>
          <w:b/>
        </w:rPr>
      </w:pPr>
      <w:r w:rsidRPr="00D33660">
        <w:rPr>
          <w:b/>
        </w:rPr>
        <w:t>poddziałanie 3.1 Edukacja przedszkolna</w:t>
      </w:r>
    </w:p>
    <w:p w:rsidR="00D33660" w:rsidRDefault="00D33660" w:rsidP="00D3366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1983"/>
        <w:gridCol w:w="255"/>
        <w:gridCol w:w="1445"/>
        <w:gridCol w:w="426"/>
        <w:gridCol w:w="2407"/>
        <w:gridCol w:w="1700"/>
      </w:tblGrid>
      <w:tr w:rsidR="00D33660" w:rsidTr="00C546D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33660" w:rsidRPr="00D14F9F" w:rsidRDefault="00D33660" w:rsidP="00D336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okres</w:t>
            </w:r>
          </w:p>
        </w:tc>
        <w:tc>
          <w:tcPr>
            <w:tcW w:w="6231" w:type="dxa"/>
            <w:gridSpan w:val="5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33660" w:rsidRPr="00D14F9F" w:rsidRDefault="00D33660" w:rsidP="00C54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 xml:space="preserve">Beneficjent </w:t>
            </w:r>
          </w:p>
        </w:tc>
        <w:tc>
          <w:tcPr>
            <w:tcW w:w="6231" w:type="dxa"/>
            <w:gridSpan w:val="5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Linia</w:t>
            </w:r>
          </w:p>
        </w:tc>
      </w:tr>
      <w:tr w:rsidR="00D33660" w:rsidTr="00C546D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33660" w:rsidRPr="00D14F9F" w:rsidRDefault="00D33660" w:rsidP="00C54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 xml:space="preserve">Tytuł projektu </w:t>
            </w:r>
          </w:p>
        </w:tc>
        <w:tc>
          <w:tcPr>
            <w:tcW w:w="6231" w:type="dxa"/>
            <w:gridSpan w:val="5"/>
          </w:tcPr>
          <w:p w:rsidR="00D33660" w:rsidRPr="00D33660" w:rsidRDefault="00D33660" w:rsidP="00D3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660">
              <w:rPr>
                <w:rFonts w:ascii="Times New Roman" w:hAnsi="Times New Roman" w:cs="Times New Roman"/>
                <w:b/>
              </w:rPr>
              <w:t xml:space="preserve">„Tworzenie nowych miejsc przedszkolnych dla najmłodszych mieszkańców gminy Linia w nowej placówce edukacyjnej” współfinansowanego z środków Europejskiego Funduszu Społecznego </w:t>
            </w:r>
          </w:p>
          <w:p w:rsidR="00D33660" w:rsidRPr="00D33660" w:rsidRDefault="00D33660" w:rsidP="00D3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660">
              <w:rPr>
                <w:rFonts w:ascii="Times New Roman" w:hAnsi="Times New Roman" w:cs="Times New Roman"/>
                <w:b/>
              </w:rPr>
              <w:t>poddziałanie 3.1 Edukacja przedszkolna</w:t>
            </w:r>
          </w:p>
        </w:tc>
      </w:tr>
      <w:tr w:rsidR="00D33660" w:rsidTr="00C546D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:rsidR="00D33660" w:rsidRPr="00D14F9F" w:rsidRDefault="00D33660" w:rsidP="00C54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 xml:space="preserve">Numer umowy o </w:t>
            </w:r>
            <w:r>
              <w:rPr>
                <w:rFonts w:ascii="Times New Roman" w:hAnsi="Times New Roman" w:cs="Times New Roman"/>
                <w:b/>
              </w:rPr>
              <w:t>dofinansowanie</w:t>
            </w:r>
          </w:p>
        </w:tc>
        <w:tc>
          <w:tcPr>
            <w:tcW w:w="4104" w:type="dxa"/>
            <w:gridSpan w:val="2"/>
          </w:tcPr>
          <w:p w:rsidR="00D33660" w:rsidRPr="00C96474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3660">
              <w:rPr>
                <w:rFonts w:ascii="Times New Roman" w:hAnsi="Times New Roman" w:cs="Times New Roman"/>
              </w:rPr>
              <w:t>RPPM.03.01.00</w:t>
            </w:r>
            <w:proofErr w:type="spellEnd"/>
            <w:r w:rsidRPr="00D33660">
              <w:rPr>
                <w:rFonts w:ascii="Times New Roman" w:hAnsi="Times New Roman" w:cs="Times New Roman"/>
              </w:rPr>
              <w:t>-22-0091/18-00</w:t>
            </w:r>
          </w:p>
        </w:tc>
      </w:tr>
      <w:tr w:rsidR="00D33660" w:rsidTr="00C546D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33660" w:rsidRPr="00D14F9F" w:rsidRDefault="00D33660" w:rsidP="00C54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6231" w:type="dxa"/>
            <w:gridSpan w:val="5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……………………….. </w:t>
            </w:r>
          </w:p>
        </w:tc>
      </w:tr>
      <w:tr w:rsidR="00D33660" w:rsidTr="00C546D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33660" w:rsidRPr="00D14F9F" w:rsidRDefault="00D33660" w:rsidP="00C54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>Umowa nr z dnia</w:t>
            </w:r>
          </w:p>
        </w:tc>
        <w:tc>
          <w:tcPr>
            <w:tcW w:w="6231" w:type="dxa"/>
            <w:gridSpan w:val="5"/>
          </w:tcPr>
          <w:p w:rsidR="00D33660" w:rsidRDefault="00D33660" w:rsidP="00D336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……………………………. z dn. ………………….. r. </w:t>
            </w:r>
          </w:p>
        </w:tc>
      </w:tr>
      <w:tr w:rsidR="00D33660" w:rsidTr="00D3366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D33660" w:rsidRPr="00D14F9F" w:rsidRDefault="00D33660" w:rsidP="00D336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Zakres czynności </w:t>
            </w:r>
          </w:p>
        </w:tc>
        <w:tc>
          <w:tcPr>
            <w:tcW w:w="6235" w:type="dxa"/>
            <w:gridSpan w:val="5"/>
            <w:shd w:val="clear" w:color="auto" w:fill="D9D9D9" w:themeFill="background1" w:themeFillShade="D9"/>
          </w:tcPr>
          <w:p w:rsidR="00D33660" w:rsidRPr="00D14F9F" w:rsidRDefault="00D33660" w:rsidP="00C546D0">
            <w:pPr>
              <w:jc w:val="both"/>
              <w:rPr>
                <w:b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>Data</w:t>
            </w:r>
          </w:p>
          <w:p w:rsidR="00D33660" w:rsidRPr="00D14F9F" w:rsidRDefault="00D33660" w:rsidP="00C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 xml:space="preserve">realizacji </w:t>
            </w:r>
          </w:p>
        </w:tc>
        <w:tc>
          <w:tcPr>
            <w:tcW w:w="4280" w:type="dxa"/>
            <w:gridSpan w:val="3"/>
          </w:tcPr>
          <w:p w:rsidR="00D33660" w:rsidRPr="00D14F9F" w:rsidRDefault="00D33660" w:rsidP="00C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>Opis zadań wykonywanych na rzecz lub w ramach projektu</w:t>
            </w:r>
          </w:p>
        </w:tc>
        <w:tc>
          <w:tcPr>
            <w:tcW w:w="1696" w:type="dxa"/>
          </w:tcPr>
          <w:p w:rsidR="00D33660" w:rsidRDefault="00D33660" w:rsidP="00C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>Liczba</w:t>
            </w:r>
          </w:p>
          <w:p w:rsidR="00D33660" w:rsidRPr="00D14F9F" w:rsidRDefault="00D33660" w:rsidP="00C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 xml:space="preserve">godz. </w:t>
            </w: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  <w:tcBorders>
              <w:bottom w:val="single" w:sz="4" w:space="0" w:color="auto"/>
            </w:tcBorders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4530" w:type="dxa"/>
            <w:gridSpan w:val="4"/>
            <w:tcBorders>
              <w:left w:val="nil"/>
              <w:bottom w:val="nil"/>
            </w:tcBorders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shd w:val="clear" w:color="auto" w:fill="D9D9D9" w:themeFill="background1" w:themeFillShade="D9"/>
          </w:tcPr>
          <w:p w:rsidR="00D33660" w:rsidRPr="002F4A23" w:rsidRDefault="00D33660" w:rsidP="00C546D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F4A23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3660" w:rsidRPr="00EE2793" w:rsidRDefault="00D33660" w:rsidP="00D33660">
      <w:pPr>
        <w:jc w:val="both"/>
      </w:pPr>
      <w:r w:rsidRPr="00EE2793">
        <w:t>Oświadczam, że łączne zaangażowanie zawodowe w miesiącu nie przekracza 276 godz.</w:t>
      </w:r>
    </w:p>
    <w:p w:rsidR="00D33660" w:rsidRDefault="00D33660" w:rsidP="00D33660">
      <w:pPr>
        <w:jc w:val="both"/>
      </w:pPr>
    </w:p>
    <w:p w:rsidR="00D33660" w:rsidRDefault="00D33660" w:rsidP="00D33660">
      <w:pPr>
        <w:jc w:val="right"/>
      </w:pPr>
      <w:r>
        <w:t>……………………………………………</w:t>
      </w:r>
    </w:p>
    <w:p w:rsidR="00D33660" w:rsidRDefault="00D33660" w:rsidP="00D33660">
      <w:pPr>
        <w:jc w:val="right"/>
      </w:pPr>
      <w:r>
        <w:t>(czytelny podpis)</w:t>
      </w:r>
    </w:p>
    <w:p w:rsidR="0083667B" w:rsidRDefault="0083667B" w:rsidP="00D33660">
      <w:pPr>
        <w:jc w:val="both"/>
      </w:pPr>
    </w:p>
    <w:p w:rsidR="00D33660" w:rsidRDefault="00D33660" w:rsidP="00D33660">
      <w:pPr>
        <w:jc w:val="both"/>
      </w:pPr>
      <w:r w:rsidRPr="00EE2793">
        <w:t xml:space="preserve">Kwota wynagrodzenia brutto ogółem wypłacona za całkowity wymiar czasu pracy </w:t>
      </w:r>
      <w:r>
        <w:t xml:space="preserve">                                     </w:t>
      </w:r>
      <w:r w:rsidRPr="00EE2793">
        <w:t>(z uwzględnieniem kosztów pracodawcy):</w:t>
      </w:r>
      <w:r>
        <w:t xml:space="preserve"> ……………….. zł. </w:t>
      </w:r>
    </w:p>
    <w:p w:rsidR="00D33660" w:rsidRDefault="00D33660" w:rsidP="00D33660"/>
    <w:p w:rsidR="00D33660" w:rsidRDefault="00D33660" w:rsidP="00D33660">
      <w:r>
        <w:t>…………………………………………..</w:t>
      </w:r>
    </w:p>
    <w:p w:rsidR="0083667B" w:rsidRDefault="00D33660" w:rsidP="0083667B">
      <w:r>
        <w:t>(</w:t>
      </w:r>
      <w:r w:rsidR="0083667B">
        <w:t xml:space="preserve">data i </w:t>
      </w:r>
      <w:r>
        <w:t xml:space="preserve">podpis Wykonawcy)                                   </w:t>
      </w:r>
      <w:bookmarkStart w:id="0" w:name="_GoBack"/>
      <w:bookmarkEnd w:id="0"/>
    </w:p>
    <w:p w:rsidR="0083667B" w:rsidRDefault="0083667B" w:rsidP="0083667B">
      <w:pPr>
        <w:jc w:val="right"/>
      </w:pPr>
      <w:r>
        <w:t>Potwierdzam realizację zajęć</w:t>
      </w:r>
      <w:r w:rsidR="00D33660">
        <w:t xml:space="preserve"> </w:t>
      </w:r>
      <w:r>
        <w:t xml:space="preserve">zgodnie z powyższym harmonogramem </w:t>
      </w:r>
    </w:p>
    <w:p w:rsidR="0083667B" w:rsidRDefault="0083667B" w:rsidP="0083667B">
      <w:pPr>
        <w:jc w:val="right"/>
      </w:pPr>
      <w:r>
        <w:t>…………………………………………..</w:t>
      </w:r>
    </w:p>
    <w:p w:rsidR="0083667B" w:rsidRDefault="0083667B" w:rsidP="0083667B">
      <w:pPr>
        <w:jc w:val="right"/>
      </w:pPr>
      <w:r>
        <w:t xml:space="preserve">(podpis Dyrektora przedszkola lub specjalisty ds. nadzoru pedagogicznego)                                          </w:t>
      </w:r>
    </w:p>
    <w:p w:rsidR="00D33660" w:rsidRDefault="0083667B" w:rsidP="00D33660">
      <w:r>
        <w:t>Zatwierdzam:</w:t>
      </w:r>
    </w:p>
    <w:p w:rsidR="00D33660" w:rsidRDefault="00D33660" w:rsidP="0083667B">
      <w:r>
        <w:t>…………………………………………….</w:t>
      </w:r>
    </w:p>
    <w:p w:rsidR="00D33660" w:rsidRDefault="0083667B" w:rsidP="0083667B">
      <w:r>
        <w:t>(</w:t>
      </w:r>
      <w:r w:rsidR="00D33660">
        <w:t xml:space="preserve">podpis </w:t>
      </w:r>
      <w:r w:rsidR="007B70E5">
        <w:t>Zamawiającego</w:t>
      </w:r>
      <w:r w:rsidR="00D33660">
        <w:t>)</w:t>
      </w:r>
    </w:p>
    <w:p w:rsidR="00D33660" w:rsidRPr="008C5429" w:rsidRDefault="00D33660" w:rsidP="00DF0350"/>
    <w:sectPr w:rsidR="00D33660" w:rsidRPr="008C5429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50" w:rsidRDefault="00DF0350">
      <w:r>
        <w:separator/>
      </w:r>
    </w:p>
  </w:endnote>
  <w:endnote w:type="continuationSeparator" w:id="0">
    <w:p w:rsidR="00DF0350" w:rsidRDefault="00DF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50" w:rsidRDefault="00DF0350">
      <w:r>
        <w:separator/>
      </w:r>
    </w:p>
  </w:footnote>
  <w:footnote w:type="continuationSeparator" w:id="0">
    <w:p w:rsidR="00DF0350" w:rsidRDefault="00DF0350">
      <w:r>
        <w:continuationSeparator/>
      </w:r>
    </w:p>
  </w:footnote>
  <w:footnote w:id="1">
    <w:p w:rsidR="00E55058" w:rsidRDefault="00E55058" w:rsidP="00E55058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  <w:footnote w:id="2">
    <w:p w:rsidR="00E55058" w:rsidRPr="00A23670" w:rsidRDefault="00E55058" w:rsidP="00E55058">
      <w:pPr>
        <w:pStyle w:val="Tekstprzypisudolnego"/>
      </w:pPr>
      <w:r w:rsidRPr="00A23670">
        <w:rPr>
          <w:rStyle w:val="Odwoanieprzypisudolnego"/>
        </w:rPr>
        <w:footnoteRef/>
      </w:r>
      <w:r>
        <w:t xml:space="preserve"> Dot. o</w:t>
      </w:r>
      <w:r w:rsidRPr="00A23670">
        <w:t>sób fizycznych nie prowadzących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DB" w:rsidRDefault="005D0D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334130F0" wp14:editId="66FF4512">
          <wp:simplePos x="0" y="0"/>
          <wp:positionH relativeFrom="page">
            <wp:posOffset>367030</wp:posOffset>
          </wp:positionH>
          <wp:positionV relativeFrom="page">
            <wp:posOffset>158115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199"/>
    <w:multiLevelType w:val="hybridMultilevel"/>
    <w:tmpl w:val="3EA49FDE"/>
    <w:lvl w:ilvl="0" w:tplc="79FA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A3CA5"/>
    <w:multiLevelType w:val="singleLevel"/>
    <w:tmpl w:val="A5CE60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2880623"/>
    <w:multiLevelType w:val="hybridMultilevel"/>
    <w:tmpl w:val="A9023D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D7122D"/>
    <w:multiLevelType w:val="hybridMultilevel"/>
    <w:tmpl w:val="E662E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302A"/>
    <w:multiLevelType w:val="hybridMultilevel"/>
    <w:tmpl w:val="F8127D06"/>
    <w:lvl w:ilvl="0" w:tplc="B1E2C4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35AE9"/>
    <w:multiLevelType w:val="hybridMultilevel"/>
    <w:tmpl w:val="12B86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E67D2"/>
    <w:multiLevelType w:val="hybridMultilevel"/>
    <w:tmpl w:val="14A44E62"/>
    <w:lvl w:ilvl="0" w:tplc="579445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33069"/>
    <w:multiLevelType w:val="hybridMultilevel"/>
    <w:tmpl w:val="02688FA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967B2C"/>
    <w:multiLevelType w:val="hybridMultilevel"/>
    <w:tmpl w:val="123E2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76238"/>
    <w:multiLevelType w:val="hybridMultilevel"/>
    <w:tmpl w:val="4FCCA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B58F0"/>
    <w:multiLevelType w:val="hybridMultilevel"/>
    <w:tmpl w:val="D0A85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776B2F"/>
    <w:multiLevelType w:val="hybridMultilevel"/>
    <w:tmpl w:val="7D7C8E2E"/>
    <w:lvl w:ilvl="0" w:tplc="F39E8BB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1B4DA0"/>
    <w:multiLevelType w:val="hybridMultilevel"/>
    <w:tmpl w:val="E182C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23598E"/>
    <w:multiLevelType w:val="hybridMultilevel"/>
    <w:tmpl w:val="3148D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0EA854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274641"/>
    <w:multiLevelType w:val="hybridMultilevel"/>
    <w:tmpl w:val="26001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081153"/>
    <w:multiLevelType w:val="hybridMultilevel"/>
    <w:tmpl w:val="9116A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D17D86"/>
    <w:multiLevelType w:val="hybridMultilevel"/>
    <w:tmpl w:val="B79C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1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5D0DDB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B70E5"/>
    <w:rsid w:val="007D61D6"/>
    <w:rsid w:val="007E1B19"/>
    <w:rsid w:val="007F3623"/>
    <w:rsid w:val="00827311"/>
    <w:rsid w:val="00834BB4"/>
    <w:rsid w:val="00835187"/>
    <w:rsid w:val="0083667B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33660"/>
    <w:rsid w:val="00D43A0D"/>
    <w:rsid w:val="00D46867"/>
    <w:rsid w:val="00D526F3"/>
    <w:rsid w:val="00D5681A"/>
    <w:rsid w:val="00DA2034"/>
    <w:rsid w:val="00DC733E"/>
    <w:rsid w:val="00DF0350"/>
    <w:rsid w:val="00DF57BE"/>
    <w:rsid w:val="00E06500"/>
    <w:rsid w:val="00E55058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35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F0350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0350"/>
    <w:rPr>
      <w:b/>
      <w:sz w:val="28"/>
    </w:rPr>
  </w:style>
  <w:style w:type="paragraph" w:styleId="Tekstpodstawowy">
    <w:name w:val="Body Text"/>
    <w:basedOn w:val="Normalny"/>
    <w:link w:val="TekstpodstawowyZnak"/>
    <w:rsid w:val="00DF0350"/>
    <w:pPr>
      <w:suppressAutoHyphens w:val="0"/>
      <w:spacing w:line="360" w:lineRule="auto"/>
      <w:jc w:val="both"/>
    </w:pPr>
    <w:rPr>
      <w:rFonts w:ascii="Arial" w:hAnsi="Arial" w:cs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0350"/>
    <w:rPr>
      <w:rFonts w:ascii="Arial" w:hAnsi="Arial" w:cs="Arial"/>
      <w:sz w:val="24"/>
    </w:rPr>
  </w:style>
  <w:style w:type="table" w:styleId="Tabela-Siatka">
    <w:name w:val="Table Grid"/>
    <w:basedOn w:val="Standardowy"/>
    <w:uiPriority w:val="39"/>
    <w:rsid w:val="00D3366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66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rsid w:val="00E55058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5058"/>
  </w:style>
  <w:style w:type="character" w:styleId="Odwoanieprzypisudolnego">
    <w:name w:val="footnote reference"/>
    <w:basedOn w:val="Domylnaczcionkaakapitu"/>
    <w:uiPriority w:val="99"/>
    <w:unhideWhenUsed/>
    <w:rsid w:val="00E55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43</TotalTime>
  <Pages>4</Pages>
  <Words>1078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4</cp:revision>
  <cp:lastPrinted>2012-08-24T10:01:00Z</cp:lastPrinted>
  <dcterms:created xsi:type="dcterms:W3CDTF">2019-06-26T09:58:00Z</dcterms:created>
  <dcterms:modified xsi:type="dcterms:W3CDTF">2019-07-11T10:09:00Z</dcterms:modified>
</cp:coreProperties>
</file>