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94" w:rsidRDefault="00552694" w:rsidP="00552694">
      <w:pPr>
        <w:jc w:val="right"/>
        <w:rPr>
          <w:i/>
          <w:sz w:val="22"/>
          <w:szCs w:val="24"/>
          <w:lang w:eastAsia="en-US"/>
        </w:rPr>
      </w:pPr>
    </w:p>
    <w:p w:rsidR="00552694" w:rsidRDefault="00552694" w:rsidP="00552694">
      <w:pPr>
        <w:jc w:val="right"/>
        <w:rPr>
          <w:i/>
          <w:sz w:val="22"/>
          <w:szCs w:val="24"/>
          <w:lang w:eastAsia="en-US"/>
        </w:rPr>
      </w:pPr>
    </w:p>
    <w:p w:rsidR="00552694" w:rsidRDefault="00552694" w:rsidP="00552694">
      <w:pPr>
        <w:jc w:val="right"/>
        <w:rPr>
          <w:i/>
          <w:sz w:val="22"/>
          <w:szCs w:val="24"/>
          <w:lang w:eastAsia="en-US"/>
        </w:rPr>
      </w:pPr>
    </w:p>
    <w:p w:rsidR="00552694" w:rsidRDefault="00552694" w:rsidP="00552694">
      <w:pPr>
        <w:jc w:val="right"/>
        <w:rPr>
          <w:i/>
          <w:sz w:val="22"/>
          <w:szCs w:val="24"/>
          <w:lang w:eastAsia="en-US"/>
        </w:rPr>
      </w:pPr>
    </w:p>
    <w:p w:rsidR="00552694" w:rsidRDefault="00552694" w:rsidP="00552694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Zał. n</w:t>
      </w:r>
      <w:r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Pr="00631E0B">
        <w:rPr>
          <w:i/>
          <w:sz w:val="22"/>
          <w:szCs w:val="24"/>
          <w:lang w:eastAsia="en-US"/>
        </w:rPr>
        <w:t>SIWZ</w:t>
      </w:r>
      <w:proofErr w:type="spellEnd"/>
      <w:r w:rsidRPr="00631E0B">
        <w:rPr>
          <w:i/>
          <w:sz w:val="22"/>
          <w:szCs w:val="24"/>
          <w:lang w:eastAsia="en-US"/>
        </w:rPr>
        <w:t xml:space="preserve"> </w:t>
      </w:r>
    </w:p>
    <w:p w:rsidR="00552694" w:rsidRPr="00631E0B" w:rsidRDefault="007E4366" w:rsidP="00552694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271.12</w:t>
      </w:r>
      <w:bookmarkStart w:id="0" w:name="_GoBack"/>
      <w:bookmarkEnd w:id="0"/>
      <w:r w:rsidR="00552694">
        <w:rPr>
          <w:i/>
          <w:sz w:val="22"/>
          <w:szCs w:val="24"/>
          <w:lang w:eastAsia="en-US"/>
        </w:rPr>
        <w:t>.2019</w:t>
      </w:r>
    </w:p>
    <w:p w:rsidR="00552694" w:rsidRPr="00631E0B" w:rsidRDefault="00552694" w:rsidP="00552694">
      <w:pPr>
        <w:rPr>
          <w:sz w:val="28"/>
          <w:szCs w:val="24"/>
          <w:lang w:eastAsia="en-US"/>
        </w:rPr>
      </w:pPr>
    </w:p>
    <w:p w:rsidR="00552694" w:rsidRPr="00631E0B" w:rsidRDefault="00552694" w:rsidP="00552694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552694" w:rsidRPr="00631E0B" w:rsidRDefault="00552694" w:rsidP="00552694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552694" w:rsidRPr="00631E0B" w:rsidRDefault="00552694" w:rsidP="00552694">
      <w:pPr>
        <w:jc w:val="center"/>
        <w:rPr>
          <w:b/>
          <w:sz w:val="24"/>
          <w:szCs w:val="22"/>
        </w:rPr>
      </w:pPr>
    </w:p>
    <w:p w:rsidR="00552694" w:rsidRPr="00B33A5E" w:rsidRDefault="00552694" w:rsidP="00552694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udzielenia zamówienia publicznego na:</w:t>
      </w:r>
      <w:r w:rsidRPr="00E5607B">
        <w:rPr>
          <w:b/>
          <w:i/>
          <w:iCs/>
          <w:sz w:val="24"/>
          <w:szCs w:val="24"/>
        </w:rPr>
        <w:t xml:space="preserve"> „</w:t>
      </w:r>
      <w:r w:rsidR="00A2324C" w:rsidRPr="00A2324C">
        <w:rPr>
          <w:b/>
          <w:i/>
          <w:iCs/>
          <w:sz w:val="24"/>
          <w:szCs w:val="24"/>
        </w:rPr>
        <w:t xml:space="preserve">Świadczenie usług edukacyjnych, prowadzenie zajęć z rytmiki </w:t>
      </w:r>
      <w:proofErr w:type="spellStart"/>
      <w:r w:rsidR="00A2324C" w:rsidRPr="00A2324C">
        <w:rPr>
          <w:b/>
          <w:i/>
          <w:iCs/>
          <w:sz w:val="24"/>
          <w:szCs w:val="24"/>
        </w:rPr>
        <w:t>taneczno</w:t>
      </w:r>
      <w:proofErr w:type="spellEnd"/>
      <w:r w:rsidR="00A2324C" w:rsidRPr="00A2324C">
        <w:rPr>
          <w:b/>
          <w:i/>
          <w:iCs/>
          <w:sz w:val="24"/>
          <w:szCs w:val="24"/>
        </w:rPr>
        <w:t xml:space="preserve"> – wokalnych oraz </w:t>
      </w:r>
      <w:proofErr w:type="spellStart"/>
      <w:r w:rsidR="00A2324C" w:rsidRPr="00A2324C">
        <w:rPr>
          <w:b/>
          <w:i/>
          <w:iCs/>
          <w:sz w:val="24"/>
          <w:szCs w:val="24"/>
        </w:rPr>
        <w:t>artystyczno</w:t>
      </w:r>
      <w:proofErr w:type="spellEnd"/>
      <w:r w:rsidR="00A2324C" w:rsidRPr="00A2324C">
        <w:rPr>
          <w:b/>
          <w:i/>
          <w:iCs/>
          <w:sz w:val="24"/>
          <w:szCs w:val="24"/>
        </w:rPr>
        <w:t xml:space="preserve"> – </w:t>
      </w:r>
      <w:proofErr w:type="spellStart"/>
      <w:r w:rsidR="00A2324C" w:rsidRPr="00A2324C">
        <w:rPr>
          <w:b/>
          <w:i/>
          <w:iCs/>
          <w:sz w:val="24"/>
          <w:szCs w:val="24"/>
        </w:rPr>
        <w:t>teatralno</w:t>
      </w:r>
      <w:proofErr w:type="spellEnd"/>
      <w:r w:rsidR="00A2324C" w:rsidRPr="00A2324C">
        <w:rPr>
          <w:b/>
          <w:i/>
          <w:iCs/>
          <w:sz w:val="24"/>
          <w:szCs w:val="24"/>
        </w:rPr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552694" w:rsidRPr="00631E0B" w:rsidRDefault="00552694" w:rsidP="00552694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552694" w:rsidRPr="00631E0B" w:rsidRDefault="00552694" w:rsidP="00552694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552694" w:rsidRPr="00631E0B" w:rsidRDefault="00552694" w:rsidP="00552694">
      <w:pPr>
        <w:rPr>
          <w:sz w:val="24"/>
          <w:szCs w:val="22"/>
        </w:rPr>
      </w:pPr>
    </w:p>
    <w:p w:rsidR="00552694" w:rsidRPr="00631E0B" w:rsidRDefault="00552694" w:rsidP="00552694">
      <w:pPr>
        <w:pStyle w:val="Akapitzlist"/>
        <w:numPr>
          <w:ilvl w:val="0"/>
          <w:numId w:val="2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552694" w:rsidRPr="00631E0B" w:rsidRDefault="00552694" w:rsidP="00552694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552694" w:rsidRDefault="00552694" w:rsidP="00552694">
      <w:pPr>
        <w:jc w:val="both"/>
        <w:rPr>
          <w:i/>
          <w:iCs/>
          <w:sz w:val="22"/>
        </w:rPr>
      </w:pPr>
    </w:p>
    <w:p w:rsidR="00552694" w:rsidRDefault="00552694" w:rsidP="00552694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552694" w:rsidRPr="00631E0B" w:rsidRDefault="00552694" w:rsidP="00552694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552694" w:rsidRPr="00631E0B" w:rsidRDefault="00552694" w:rsidP="00552694">
      <w:pPr>
        <w:jc w:val="both"/>
        <w:rPr>
          <w:i/>
          <w:iCs/>
          <w:sz w:val="24"/>
          <w:szCs w:val="22"/>
        </w:rPr>
      </w:pPr>
    </w:p>
    <w:p w:rsidR="00552694" w:rsidRPr="00631E0B" w:rsidRDefault="00552694" w:rsidP="00552694">
      <w:pPr>
        <w:pStyle w:val="Akapitzlist"/>
        <w:numPr>
          <w:ilvl w:val="0"/>
          <w:numId w:val="2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552694" w:rsidRPr="00631E0B" w:rsidRDefault="00552694" w:rsidP="00552694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552694" w:rsidRPr="00631E0B" w:rsidRDefault="00552694" w:rsidP="00552694">
      <w:pPr>
        <w:spacing w:line="360" w:lineRule="auto"/>
        <w:jc w:val="both"/>
        <w:rPr>
          <w:sz w:val="22"/>
          <w:szCs w:val="22"/>
        </w:rPr>
      </w:pPr>
    </w:p>
    <w:p w:rsidR="00552694" w:rsidRDefault="00552694" w:rsidP="00552694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552694" w:rsidRPr="00631E0B" w:rsidRDefault="00552694" w:rsidP="00552694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552694" w:rsidRPr="00631E0B" w:rsidRDefault="00552694" w:rsidP="00552694">
      <w:pPr>
        <w:jc w:val="both"/>
        <w:rPr>
          <w:i/>
          <w:iCs/>
          <w:sz w:val="22"/>
        </w:rPr>
      </w:pPr>
    </w:p>
    <w:p w:rsidR="00552694" w:rsidRPr="00631E0B" w:rsidRDefault="00552694" w:rsidP="00552694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552694" w:rsidRPr="00552694" w:rsidRDefault="00552694" w:rsidP="00552694">
      <w:pPr>
        <w:jc w:val="both"/>
        <w:rPr>
          <w:sz w:val="24"/>
          <w:szCs w:val="24"/>
        </w:rPr>
      </w:pPr>
      <w:r w:rsidRPr="00552694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2694" w:rsidRDefault="00552694" w:rsidP="00552694">
      <w:pPr>
        <w:jc w:val="both"/>
        <w:rPr>
          <w:i/>
          <w:iCs/>
          <w:sz w:val="22"/>
        </w:rPr>
      </w:pPr>
    </w:p>
    <w:p w:rsidR="00552694" w:rsidRDefault="00552694" w:rsidP="00552694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552694" w:rsidRPr="00552694" w:rsidRDefault="00552694" w:rsidP="00552694">
      <w:pPr>
        <w:rPr>
          <w:i/>
          <w:iCs/>
          <w:sz w:val="22"/>
        </w:rPr>
        <w:sectPr w:rsidR="00552694" w:rsidRPr="00552694" w:rsidSect="00DF19DD">
          <w:headerReference w:type="default" r:id="rId7"/>
          <w:footerReference w:type="default" r:id="rId8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552694" w:rsidRPr="00552694" w:rsidRDefault="00552694" w:rsidP="00552694">
      <w:pPr>
        <w:keepNext/>
        <w:jc w:val="center"/>
        <w:outlineLvl w:val="4"/>
        <w:rPr>
          <w:b/>
          <w:sz w:val="24"/>
          <w:szCs w:val="24"/>
        </w:rPr>
      </w:pPr>
      <w:r w:rsidRPr="00552694">
        <w:rPr>
          <w:b/>
          <w:sz w:val="24"/>
          <w:szCs w:val="24"/>
        </w:rPr>
        <w:lastRenderedPageBreak/>
        <w:t>OŚWIADCZENIE O BRAKU PODSTAW DO WYKLUCZENIA</w:t>
      </w:r>
    </w:p>
    <w:p w:rsidR="00552694" w:rsidRPr="00B33A5E" w:rsidRDefault="00552694" w:rsidP="00552694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E5607B">
        <w:rPr>
          <w:b/>
          <w:i/>
          <w:iCs/>
          <w:sz w:val="24"/>
          <w:szCs w:val="24"/>
        </w:rPr>
        <w:t>„</w:t>
      </w:r>
      <w:r w:rsidR="00A2324C" w:rsidRPr="00A2324C">
        <w:rPr>
          <w:b/>
          <w:i/>
          <w:iCs/>
          <w:sz w:val="24"/>
          <w:szCs w:val="24"/>
        </w:rPr>
        <w:t xml:space="preserve">Świadczenie usług edukacyjnych, prowadzenie zajęć z rytmiki </w:t>
      </w:r>
      <w:proofErr w:type="spellStart"/>
      <w:r w:rsidR="00A2324C" w:rsidRPr="00A2324C">
        <w:rPr>
          <w:b/>
          <w:i/>
          <w:iCs/>
          <w:sz w:val="24"/>
          <w:szCs w:val="24"/>
        </w:rPr>
        <w:t>taneczno</w:t>
      </w:r>
      <w:proofErr w:type="spellEnd"/>
      <w:r w:rsidR="00A2324C" w:rsidRPr="00A2324C">
        <w:rPr>
          <w:b/>
          <w:i/>
          <w:iCs/>
          <w:sz w:val="24"/>
          <w:szCs w:val="24"/>
        </w:rPr>
        <w:t xml:space="preserve"> – wokalnych oraz </w:t>
      </w:r>
      <w:proofErr w:type="spellStart"/>
      <w:r w:rsidR="00A2324C" w:rsidRPr="00A2324C">
        <w:rPr>
          <w:b/>
          <w:i/>
          <w:iCs/>
          <w:sz w:val="24"/>
          <w:szCs w:val="24"/>
        </w:rPr>
        <w:t>artystyczno</w:t>
      </w:r>
      <w:proofErr w:type="spellEnd"/>
      <w:r w:rsidR="00A2324C" w:rsidRPr="00A2324C">
        <w:rPr>
          <w:b/>
          <w:i/>
          <w:iCs/>
          <w:sz w:val="24"/>
          <w:szCs w:val="24"/>
        </w:rPr>
        <w:t xml:space="preserve"> – </w:t>
      </w:r>
      <w:proofErr w:type="spellStart"/>
      <w:r w:rsidR="00A2324C" w:rsidRPr="00A2324C">
        <w:rPr>
          <w:b/>
          <w:i/>
          <w:iCs/>
          <w:sz w:val="24"/>
          <w:szCs w:val="24"/>
        </w:rPr>
        <w:t>teatralno</w:t>
      </w:r>
      <w:proofErr w:type="spellEnd"/>
      <w:r w:rsidR="00A2324C" w:rsidRPr="00A2324C">
        <w:rPr>
          <w:b/>
          <w:i/>
          <w:iCs/>
          <w:sz w:val="24"/>
          <w:szCs w:val="24"/>
        </w:rPr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552694">
        <w:rPr>
          <w:b/>
          <w:i/>
          <w:iCs/>
          <w:sz w:val="24"/>
          <w:szCs w:val="24"/>
        </w:rPr>
        <w:t>”</w:t>
      </w:r>
      <w:r w:rsidRPr="00E5607B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552694" w:rsidRDefault="00552694" w:rsidP="00552694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552694" w:rsidRDefault="00552694" w:rsidP="0055269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52694" w:rsidRPr="00631E0B" w:rsidRDefault="00552694" w:rsidP="0055269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52694" w:rsidRDefault="00552694" w:rsidP="00552694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552694" w:rsidRPr="00631E0B" w:rsidRDefault="00552694" w:rsidP="00552694">
      <w:pPr>
        <w:jc w:val="center"/>
        <w:rPr>
          <w:sz w:val="24"/>
          <w:szCs w:val="24"/>
        </w:rPr>
      </w:pPr>
    </w:p>
    <w:p w:rsidR="00552694" w:rsidRPr="00631E0B" w:rsidRDefault="00552694" w:rsidP="00552694">
      <w:pPr>
        <w:numPr>
          <w:ilvl w:val="0"/>
          <w:numId w:val="1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552694" w:rsidRPr="00631E0B" w:rsidRDefault="00552694" w:rsidP="0055269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552694" w:rsidRDefault="00552694" w:rsidP="00552694">
      <w:pPr>
        <w:jc w:val="both"/>
        <w:rPr>
          <w:i/>
          <w:iCs/>
          <w:sz w:val="22"/>
        </w:rPr>
      </w:pPr>
    </w:p>
    <w:p w:rsidR="00552694" w:rsidRDefault="00552694" w:rsidP="00552694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552694" w:rsidRDefault="00552694" w:rsidP="00552694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552694" w:rsidRPr="00631E0B" w:rsidRDefault="00552694" w:rsidP="00552694">
      <w:pPr>
        <w:jc w:val="right"/>
        <w:rPr>
          <w:i/>
          <w:iCs/>
          <w:sz w:val="22"/>
        </w:rPr>
      </w:pPr>
    </w:p>
    <w:p w:rsidR="00552694" w:rsidRDefault="00552694" w:rsidP="00552694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552694" w:rsidRDefault="00552694" w:rsidP="00552694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552694" w:rsidRPr="00552694" w:rsidRDefault="00552694" w:rsidP="00552694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552694" w:rsidRDefault="00552694" w:rsidP="00552694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552694" w:rsidRPr="00631E0B" w:rsidRDefault="00552694" w:rsidP="00552694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552694" w:rsidRDefault="00552694" w:rsidP="00552694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552694" w:rsidRPr="00631E0B" w:rsidRDefault="00552694" w:rsidP="00552694">
      <w:pPr>
        <w:pStyle w:val="Akapitzlist"/>
        <w:numPr>
          <w:ilvl w:val="0"/>
          <w:numId w:val="1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552694" w:rsidRDefault="00552694" w:rsidP="00552694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552694" w:rsidRDefault="00552694" w:rsidP="00552694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552694" w:rsidRDefault="00552694" w:rsidP="00552694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552694" w:rsidRDefault="00552694" w:rsidP="00552694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552694" w:rsidRPr="00552694" w:rsidRDefault="00552694" w:rsidP="00552694">
      <w:pPr>
        <w:autoSpaceDE w:val="0"/>
        <w:jc w:val="both"/>
        <w:rPr>
          <w:rFonts w:eastAsia="Calibri"/>
          <w:b/>
          <w:bCs/>
          <w:sz w:val="24"/>
          <w:szCs w:val="24"/>
        </w:rPr>
      </w:pPr>
      <w:r w:rsidRPr="00631E0B">
        <w:rPr>
          <w:sz w:val="24"/>
          <w:szCs w:val="22"/>
        </w:rPr>
        <w:t>nie podlega/ją wykluczeniu z postę</w:t>
      </w:r>
      <w:r>
        <w:rPr>
          <w:sz w:val="24"/>
          <w:szCs w:val="22"/>
        </w:rPr>
        <w:t xml:space="preserve">powania o udzielenie zamówienia jednocześnie załączamy </w:t>
      </w:r>
      <w:r w:rsidRPr="00552694">
        <w:rPr>
          <w:rFonts w:eastAsia="Calibri"/>
          <w:bCs/>
          <w:sz w:val="24"/>
          <w:szCs w:val="24"/>
        </w:rPr>
        <w:t>zobowiązanie innych podmiotów do udostępnienia zasobów niezb</w:t>
      </w:r>
      <w:r w:rsidRPr="00552694">
        <w:rPr>
          <w:rFonts w:eastAsia="Calibri"/>
          <w:sz w:val="24"/>
          <w:szCs w:val="24"/>
        </w:rPr>
        <w:t>ę</w:t>
      </w:r>
      <w:r w:rsidRPr="00552694">
        <w:rPr>
          <w:rFonts w:eastAsia="Calibri"/>
          <w:bCs/>
          <w:sz w:val="24"/>
          <w:szCs w:val="24"/>
        </w:rPr>
        <w:t>dnych do wykonania zamówienia</w:t>
      </w:r>
    </w:p>
    <w:p w:rsidR="00552694" w:rsidRDefault="00552694" w:rsidP="00552694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552694" w:rsidRPr="00631E0B" w:rsidRDefault="00552694" w:rsidP="00552694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552694" w:rsidRDefault="00552694" w:rsidP="00552694">
      <w:pPr>
        <w:jc w:val="both"/>
        <w:rPr>
          <w:i/>
          <w:iCs/>
          <w:sz w:val="22"/>
        </w:rPr>
      </w:pPr>
    </w:p>
    <w:p w:rsidR="00A2324C" w:rsidRDefault="00A2324C" w:rsidP="00552694">
      <w:pPr>
        <w:jc w:val="both"/>
        <w:rPr>
          <w:i/>
          <w:iCs/>
          <w:sz w:val="22"/>
        </w:rPr>
      </w:pPr>
    </w:p>
    <w:p w:rsidR="00A2324C" w:rsidRDefault="00A2324C" w:rsidP="00552694">
      <w:pPr>
        <w:jc w:val="both"/>
        <w:rPr>
          <w:i/>
          <w:iCs/>
          <w:sz w:val="22"/>
        </w:rPr>
      </w:pPr>
    </w:p>
    <w:p w:rsidR="00A2324C" w:rsidRPr="00631E0B" w:rsidRDefault="00A2324C" w:rsidP="00552694">
      <w:pPr>
        <w:jc w:val="both"/>
        <w:rPr>
          <w:i/>
          <w:iCs/>
          <w:sz w:val="22"/>
        </w:rPr>
      </w:pPr>
    </w:p>
    <w:p w:rsidR="00552694" w:rsidRPr="00631E0B" w:rsidRDefault="00552694" w:rsidP="00552694">
      <w:pPr>
        <w:pStyle w:val="Akapitzlist"/>
        <w:numPr>
          <w:ilvl w:val="0"/>
          <w:numId w:val="1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552694" w:rsidRPr="00631E0B" w:rsidRDefault="00552694" w:rsidP="00552694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52694" w:rsidRPr="00552694" w:rsidRDefault="00552694" w:rsidP="00552694">
      <w:pPr>
        <w:jc w:val="both"/>
        <w:rPr>
          <w:i/>
          <w:iCs/>
          <w:sz w:val="22"/>
        </w:rPr>
      </w:pPr>
      <w:r w:rsidRPr="00552694">
        <w:rPr>
          <w:i/>
          <w:iCs/>
          <w:sz w:val="22"/>
        </w:rPr>
        <w:t>........................................</w:t>
      </w:r>
    </w:p>
    <w:p w:rsidR="00552694" w:rsidRPr="00631E0B" w:rsidRDefault="00552694" w:rsidP="00552694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552694" w:rsidRDefault="00552694" w:rsidP="00552694">
      <w:pPr>
        <w:jc w:val="center"/>
      </w:pPr>
    </w:p>
    <w:p w:rsidR="00552694" w:rsidRDefault="00552694" w:rsidP="00552694">
      <w:pPr>
        <w:jc w:val="center"/>
      </w:pPr>
    </w:p>
    <w:p w:rsidR="00552694" w:rsidRPr="000C28B9" w:rsidRDefault="00552694" w:rsidP="00552694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552694" w:rsidRPr="002A65B2" w:rsidRDefault="00552694" w:rsidP="00552694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552694" w:rsidRDefault="00552694" w:rsidP="00552694"/>
    <w:p w:rsidR="00552694" w:rsidRPr="00631E0B" w:rsidRDefault="00552694" w:rsidP="00552694">
      <w:pPr>
        <w:jc w:val="both"/>
        <w:rPr>
          <w:szCs w:val="22"/>
        </w:rPr>
      </w:pPr>
    </w:p>
    <w:p w:rsidR="00552694" w:rsidRPr="004B176B" w:rsidRDefault="00552694" w:rsidP="00552694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552694" w:rsidRPr="004B176B" w:rsidRDefault="00552694" w:rsidP="00552694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552694" w:rsidRPr="00631E0B" w:rsidRDefault="00552694" w:rsidP="00552694">
      <w:pPr>
        <w:jc w:val="center"/>
      </w:pPr>
    </w:p>
    <w:p w:rsidR="008C5429" w:rsidRPr="008C5429" w:rsidRDefault="008C5429" w:rsidP="008C5429"/>
    <w:sectPr w:rsidR="008C5429" w:rsidRPr="008C5429" w:rsidSect="00552694"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4C" w:rsidRDefault="00A2324C">
      <w:r>
        <w:separator/>
      </w:r>
    </w:p>
  </w:endnote>
  <w:endnote w:type="continuationSeparator" w:id="0">
    <w:p w:rsidR="00A2324C" w:rsidRDefault="00A2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94" w:rsidRDefault="00552694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E738372" wp14:editId="50866E46">
          <wp:simplePos x="0" y="0"/>
          <wp:positionH relativeFrom="page">
            <wp:posOffset>455295</wp:posOffset>
          </wp:positionH>
          <wp:positionV relativeFrom="page">
            <wp:posOffset>10183495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4C" w:rsidRDefault="00A2324C">
      <w:r>
        <w:separator/>
      </w:r>
    </w:p>
  </w:footnote>
  <w:footnote w:type="continuationSeparator" w:id="0">
    <w:p w:rsidR="00A2324C" w:rsidRDefault="00A2324C">
      <w:r>
        <w:continuationSeparator/>
      </w:r>
    </w:p>
  </w:footnote>
  <w:footnote w:id="1">
    <w:p w:rsidR="00552694" w:rsidRPr="002A65B2" w:rsidRDefault="00552694" w:rsidP="00552694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52694" w:rsidRDefault="00552694" w:rsidP="00552694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94" w:rsidRDefault="00552694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42C6D7F3" wp14:editId="61575A18">
          <wp:simplePos x="0" y="0"/>
          <wp:positionH relativeFrom="page">
            <wp:posOffset>683895</wp:posOffset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25" name="Obraz 2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0" name="Obraz 4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85ED6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52694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4366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2324C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694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526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269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69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69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552694"/>
    <w:rPr>
      <w:vertAlign w:val="superscript"/>
    </w:rPr>
  </w:style>
  <w:style w:type="paragraph" w:styleId="Tekstdymka">
    <w:name w:val="Balloon Text"/>
    <w:basedOn w:val="Normalny"/>
    <w:link w:val="TekstdymkaZnak"/>
    <w:rsid w:val="007E4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2</TotalTime>
  <Pages>3</Pages>
  <Words>509</Words>
  <Characters>4871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2019-07-11T10:49:00Z</cp:lastPrinted>
  <dcterms:created xsi:type="dcterms:W3CDTF">2019-07-11T10:05:00Z</dcterms:created>
  <dcterms:modified xsi:type="dcterms:W3CDTF">2019-07-11T11:57:00Z</dcterms:modified>
</cp:coreProperties>
</file>