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BB" w:rsidRPr="006720BB" w:rsidRDefault="006720BB" w:rsidP="006720BB">
      <w:pPr>
        <w:jc w:val="right"/>
        <w:rPr>
          <w:i/>
          <w:sz w:val="22"/>
        </w:rPr>
      </w:pPr>
      <w:r w:rsidRPr="006720BB">
        <w:rPr>
          <w:i/>
          <w:sz w:val="22"/>
        </w:rPr>
        <w:t>Zał</w:t>
      </w:r>
      <w:r>
        <w:rPr>
          <w:i/>
          <w:sz w:val="22"/>
        </w:rPr>
        <w:t xml:space="preserve">. </w:t>
      </w:r>
      <w:r w:rsidRPr="006720BB">
        <w:rPr>
          <w:i/>
          <w:sz w:val="22"/>
        </w:rPr>
        <w:t>nr 2</w:t>
      </w:r>
      <w:r w:rsidRPr="006720BB">
        <w:rPr>
          <w:i/>
          <w:sz w:val="22"/>
        </w:rPr>
        <w:t xml:space="preserve"> do zam. </w:t>
      </w:r>
      <w:proofErr w:type="spellStart"/>
      <w:r w:rsidRPr="006720BB">
        <w:rPr>
          <w:i/>
          <w:sz w:val="22"/>
        </w:rPr>
        <w:t>publ</w:t>
      </w:r>
      <w:proofErr w:type="spellEnd"/>
      <w:r w:rsidRPr="006720BB">
        <w:rPr>
          <w:i/>
          <w:sz w:val="22"/>
        </w:rPr>
        <w:t xml:space="preserve">. </w:t>
      </w:r>
    </w:p>
    <w:p w:rsidR="006720BB" w:rsidRPr="006720BB" w:rsidRDefault="006720BB" w:rsidP="006720BB">
      <w:pPr>
        <w:jc w:val="right"/>
        <w:rPr>
          <w:i/>
          <w:sz w:val="22"/>
        </w:rPr>
      </w:pPr>
      <w:r>
        <w:rPr>
          <w:i/>
          <w:sz w:val="22"/>
        </w:rPr>
        <w:t xml:space="preserve">nr </w:t>
      </w:r>
      <w:proofErr w:type="spellStart"/>
      <w:r w:rsidRPr="006720BB">
        <w:rPr>
          <w:i/>
          <w:sz w:val="22"/>
        </w:rPr>
        <w:t>ZP</w:t>
      </w:r>
      <w:proofErr w:type="spellEnd"/>
      <w:r w:rsidRPr="006720BB">
        <w:rPr>
          <w:i/>
          <w:sz w:val="22"/>
        </w:rPr>
        <w:t xml:space="preserve"> 271.7.2019</w:t>
      </w:r>
    </w:p>
    <w:p w:rsidR="006720BB" w:rsidRDefault="006720BB" w:rsidP="006720BB">
      <w:pPr>
        <w:keepNext/>
        <w:jc w:val="center"/>
        <w:outlineLvl w:val="4"/>
        <w:rPr>
          <w:b/>
          <w:sz w:val="24"/>
          <w:szCs w:val="24"/>
        </w:rPr>
      </w:pPr>
    </w:p>
    <w:p w:rsidR="006720BB" w:rsidRPr="00146D3A" w:rsidRDefault="006720BB" w:rsidP="006720BB">
      <w:pPr>
        <w:keepNext/>
        <w:jc w:val="center"/>
        <w:outlineLvl w:val="4"/>
        <w:rPr>
          <w:b/>
          <w:sz w:val="24"/>
          <w:szCs w:val="24"/>
        </w:rPr>
      </w:pPr>
      <w:r w:rsidRPr="00146D3A">
        <w:rPr>
          <w:b/>
          <w:sz w:val="24"/>
          <w:szCs w:val="24"/>
        </w:rPr>
        <w:t>OŚWIADCZENIE O BRAKU PODSTAW DO WYKLUCZENIA</w:t>
      </w:r>
    </w:p>
    <w:p w:rsidR="006720BB" w:rsidRPr="00B33A5E" w:rsidRDefault="006720BB" w:rsidP="006720BB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E5607B">
        <w:rPr>
          <w:b/>
          <w:i/>
          <w:iCs/>
          <w:sz w:val="24"/>
          <w:szCs w:val="24"/>
        </w:rPr>
        <w:t>„</w:t>
      </w:r>
      <w:r w:rsidRPr="00A67752">
        <w:rPr>
          <w:b/>
          <w:i/>
          <w:iCs/>
          <w:sz w:val="24"/>
          <w:szCs w:val="24"/>
        </w:rPr>
        <w:t>„Dostawa i montaż wyposażenia do żłobka przy ul. Kaszubskiej 15 w Lini zakupionego w ramach otrzymanego dofinansowania projektu pt. „Wsparcie rodziców powracających na rynek pracy w opiece nad dzieckiem do lat 3 w Gminie Linia” działanie 05.03 Opieka nad dziećmi do lat 3 Regionalny Program Operacyjny Województw</w:t>
      </w:r>
      <w:r>
        <w:rPr>
          <w:b/>
          <w:i/>
          <w:iCs/>
          <w:sz w:val="24"/>
          <w:szCs w:val="24"/>
        </w:rPr>
        <w:t>a Pomorskiego na lata 2014-2020</w:t>
      </w:r>
      <w:r w:rsidRPr="00E5607B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720BB" w:rsidRDefault="006720BB" w:rsidP="006720B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720BB" w:rsidRDefault="006720BB" w:rsidP="006720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720BB" w:rsidRPr="00631E0B" w:rsidRDefault="006720BB" w:rsidP="006720BB">
      <w:pPr>
        <w:jc w:val="center"/>
        <w:rPr>
          <w:sz w:val="24"/>
          <w:szCs w:val="24"/>
        </w:rPr>
      </w:pPr>
    </w:p>
    <w:p w:rsidR="006720BB" w:rsidRPr="00631E0B" w:rsidRDefault="006720BB" w:rsidP="006720BB">
      <w:pPr>
        <w:numPr>
          <w:ilvl w:val="0"/>
          <w:numId w:val="1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720BB" w:rsidRPr="00631E0B" w:rsidRDefault="006720BB" w:rsidP="006720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6720BB" w:rsidRPr="00631E0B" w:rsidRDefault="006720BB" w:rsidP="006720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 xml:space="preserve">, że nie podlegam wykluczeniu z postępowania na podstawie art. 24 ust. 5 </w:t>
      </w:r>
      <w:bookmarkStart w:id="0" w:name="_GoBack"/>
      <w:bookmarkEnd w:id="0"/>
      <w:r w:rsidRPr="00631E0B">
        <w:rPr>
          <w:sz w:val="24"/>
          <w:szCs w:val="24"/>
        </w:rPr>
        <w:t xml:space="preserve">ustawy </w:t>
      </w:r>
      <w:proofErr w:type="spellStart"/>
      <w:r w:rsidRPr="00631E0B">
        <w:rPr>
          <w:sz w:val="24"/>
          <w:szCs w:val="24"/>
        </w:rPr>
        <w:t>Pzp</w:t>
      </w:r>
      <w:proofErr w:type="spellEnd"/>
      <w:r w:rsidRPr="00631E0B">
        <w:rPr>
          <w:sz w:val="24"/>
          <w:szCs w:val="24"/>
        </w:rPr>
        <w:t>.</w:t>
      </w:r>
    </w:p>
    <w:p w:rsidR="006720BB" w:rsidRDefault="006720BB" w:rsidP="006720BB">
      <w:pPr>
        <w:jc w:val="both"/>
        <w:rPr>
          <w:i/>
          <w:iCs/>
          <w:sz w:val="22"/>
        </w:rPr>
      </w:pPr>
    </w:p>
    <w:p w:rsidR="006720BB" w:rsidRDefault="006720BB" w:rsidP="006720B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720BB" w:rsidRDefault="006720BB" w:rsidP="006720B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720BB" w:rsidRPr="00631E0B" w:rsidRDefault="006720BB" w:rsidP="006720BB">
      <w:pPr>
        <w:jc w:val="right"/>
        <w:rPr>
          <w:i/>
          <w:iCs/>
          <w:sz w:val="22"/>
        </w:rPr>
      </w:pPr>
    </w:p>
    <w:p w:rsidR="006720BB" w:rsidRDefault="006720BB" w:rsidP="006720B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720BB" w:rsidRDefault="006720BB" w:rsidP="006720B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jc w:val="both"/>
        <w:rPr>
          <w:sz w:val="22"/>
          <w:szCs w:val="22"/>
        </w:rPr>
      </w:pPr>
    </w:p>
    <w:p w:rsidR="006720BB" w:rsidRDefault="006720BB" w:rsidP="006720B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720BB" w:rsidRPr="00631E0B" w:rsidRDefault="006720BB" w:rsidP="006720B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720BB" w:rsidRDefault="006720BB" w:rsidP="006720B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720BB" w:rsidRPr="00631E0B" w:rsidRDefault="006720BB" w:rsidP="006720BB">
      <w:pPr>
        <w:pStyle w:val="Akapitzlist"/>
        <w:numPr>
          <w:ilvl w:val="0"/>
          <w:numId w:val="1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720BB" w:rsidRDefault="006720BB" w:rsidP="006720B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720BB" w:rsidRDefault="006720BB" w:rsidP="006720B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720BB" w:rsidRPr="00631E0B" w:rsidRDefault="006720BB" w:rsidP="006720B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720BB" w:rsidRPr="00631E0B" w:rsidRDefault="006720BB" w:rsidP="006720BB">
      <w:pPr>
        <w:spacing w:line="360" w:lineRule="auto"/>
        <w:jc w:val="both"/>
        <w:rPr>
          <w:sz w:val="22"/>
          <w:szCs w:val="22"/>
        </w:rPr>
      </w:pPr>
    </w:p>
    <w:p w:rsidR="006720BB" w:rsidRDefault="006720BB" w:rsidP="006720B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720BB" w:rsidRPr="00631E0B" w:rsidRDefault="006720BB" w:rsidP="006720B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720BB" w:rsidRPr="00631E0B" w:rsidRDefault="006720BB" w:rsidP="006720BB">
      <w:pPr>
        <w:jc w:val="both"/>
        <w:rPr>
          <w:i/>
          <w:iCs/>
          <w:sz w:val="22"/>
        </w:rPr>
      </w:pPr>
    </w:p>
    <w:p w:rsidR="006720BB" w:rsidRPr="00631E0B" w:rsidRDefault="006720BB" w:rsidP="006720BB">
      <w:pPr>
        <w:pStyle w:val="Akapitzlist"/>
        <w:numPr>
          <w:ilvl w:val="0"/>
          <w:numId w:val="1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720BB" w:rsidRPr="00631E0B" w:rsidRDefault="006720BB" w:rsidP="006720B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20BB" w:rsidRPr="00631E0B" w:rsidRDefault="006720BB" w:rsidP="006720BB">
      <w:pPr>
        <w:jc w:val="both"/>
        <w:rPr>
          <w:sz w:val="24"/>
          <w:szCs w:val="22"/>
        </w:rPr>
      </w:pPr>
    </w:p>
    <w:p w:rsidR="006720BB" w:rsidRPr="00146D3A" w:rsidRDefault="006720BB" w:rsidP="006720BB">
      <w:pPr>
        <w:jc w:val="both"/>
        <w:rPr>
          <w:i/>
          <w:iCs/>
          <w:sz w:val="22"/>
          <w:szCs w:val="22"/>
        </w:rPr>
      </w:pPr>
      <w:r w:rsidRPr="00146D3A">
        <w:rPr>
          <w:i/>
          <w:iCs/>
          <w:sz w:val="22"/>
          <w:szCs w:val="22"/>
        </w:rPr>
        <w:t>........................................</w:t>
      </w:r>
    </w:p>
    <w:p w:rsidR="006720BB" w:rsidRPr="00631E0B" w:rsidRDefault="006720BB" w:rsidP="006720BB">
      <w:pPr>
        <w:jc w:val="right"/>
        <w:rPr>
          <w:i/>
          <w:iCs/>
          <w:sz w:val="24"/>
        </w:rPr>
      </w:pPr>
      <w:r w:rsidRPr="00146D3A">
        <w:rPr>
          <w:i/>
          <w:iCs/>
          <w:sz w:val="22"/>
          <w:szCs w:val="22"/>
        </w:rPr>
        <w:t xml:space="preserve"> (data)                                                              .............................................................................</w:t>
      </w:r>
      <w:r w:rsidRPr="00146D3A">
        <w:rPr>
          <w:i/>
          <w:iCs/>
          <w:sz w:val="22"/>
        </w:rPr>
        <w:tab/>
        <w:t>(pieczęć i podpis(y) osób uprawnionych</w:t>
      </w:r>
      <w:r w:rsidRPr="00146D3A">
        <w:rPr>
          <w:i/>
          <w:iCs/>
          <w:sz w:val="22"/>
        </w:rPr>
        <w:br/>
        <w:t>do reprezentacji wykonawcy lub pełnomocnika)</w:t>
      </w:r>
    </w:p>
    <w:p w:rsidR="006720BB" w:rsidRDefault="006720BB" w:rsidP="006720BB">
      <w:pPr>
        <w:jc w:val="center"/>
      </w:pPr>
    </w:p>
    <w:p w:rsidR="006720BB" w:rsidRDefault="006720BB" w:rsidP="006720BB">
      <w:pPr>
        <w:jc w:val="center"/>
      </w:pPr>
    </w:p>
    <w:p w:rsidR="006720BB" w:rsidRPr="00631E0B" w:rsidRDefault="006720BB" w:rsidP="006720BB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720BB" w:rsidRPr="00631E0B" w:rsidRDefault="006720BB" w:rsidP="006720B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>
        <w:rPr>
          <w:sz w:val="24"/>
          <w:szCs w:val="22"/>
        </w:rPr>
        <w:t xml:space="preserve">                       </w:t>
      </w:r>
      <w:r w:rsidRPr="00631E0B">
        <w:rPr>
          <w:sz w:val="24"/>
          <w:szCs w:val="22"/>
        </w:rPr>
        <w:t xml:space="preserve">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720BB" w:rsidRDefault="006720BB" w:rsidP="006720BB">
      <w:pPr>
        <w:jc w:val="both"/>
        <w:rPr>
          <w:i/>
          <w:iCs/>
          <w:sz w:val="22"/>
        </w:rPr>
      </w:pPr>
    </w:p>
    <w:p w:rsidR="006720BB" w:rsidRDefault="006720BB" w:rsidP="006720B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720BB" w:rsidRDefault="006720BB" w:rsidP="006720BB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</w:t>
      </w:r>
    </w:p>
    <w:p w:rsidR="006720BB" w:rsidRDefault="006720BB" w:rsidP="006720B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</w:p>
    <w:p w:rsidR="006720BB" w:rsidRPr="00631E0B" w:rsidRDefault="006720BB" w:rsidP="006720BB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720BB" w:rsidRDefault="006720BB" w:rsidP="006720BB">
      <w:pPr>
        <w:pStyle w:val="Tekstprzypisudolnego"/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6720BB" w:rsidRPr="000C28B9" w:rsidRDefault="006720BB" w:rsidP="006720BB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6720BB" w:rsidRPr="002A65B2" w:rsidRDefault="006720BB" w:rsidP="006720BB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6720BB" w:rsidRDefault="006720BB" w:rsidP="006720BB"/>
    <w:p w:rsidR="006720BB" w:rsidRPr="00631E0B" w:rsidRDefault="006720BB" w:rsidP="006720BB">
      <w:pPr>
        <w:jc w:val="both"/>
        <w:rPr>
          <w:szCs w:val="22"/>
        </w:rPr>
      </w:pPr>
    </w:p>
    <w:p w:rsidR="006720BB" w:rsidRPr="004B176B" w:rsidRDefault="006720BB" w:rsidP="006720BB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6720BB" w:rsidRPr="004B176B" w:rsidRDefault="006720BB" w:rsidP="006720BB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6720BB" w:rsidRPr="00631E0B" w:rsidRDefault="006720BB" w:rsidP="006720BB">
      <w:pPr>
        <w:jc w:val="center"/>
      </w:pPr>
    </w:p>
    <w:p w:rsidR="006720BB" w:rsidRPr="008C5429" w:rsidRDefault="006720BB" w:rsidP="006720BB"/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BB" w:rsidRDefault="006720BB">
      <w:r>
        <w:separator/>
      </w:r>
    </w:p>
  </w:endnote>
  <w:endnote w:type="continuationSeparator" w:id="0">
    <w:p w:rsidR="006720BB" w:rsidRDefault="006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BB" w:rsidRDefault="006720BB">
      <w:r>
        <w:separator/>
      </w:r>
    </w:p>
  </w:footnote>
  <w:footnote w:type="continuationSeparator" w:id="0">
    <w:p w:rsidR="006720BB" w:rsidRDefault="006720BB">
      <w:r>
        <w:continuationSeparator/>
      </w:r>
    </w:p>
  </w:footnote>
  <w:footnote w:id="1">
    <w:p w:rsidR="006720BB" w:rsidRPr="002A65B2" w:rsidRDefault="006720BB" w:rsidP="006720BB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720BB" w:rsidRDefault="006720BB" w:rsidP="006720BB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720BB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720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20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20B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0B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672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2</Pages>
  <Words>435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2019-05-13T11:57:00Z</dcterms:created>
  <dcterms:modified xsi:type="dcterms:W3CDTF">2019-05-13T11:59:00Z</dcterms:modified>
</cp:coreProperties>
</file>