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6A" w:rsidRDefault="008525D7" w:rsidP="00F2466A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nr 6</w:t>
      </w:r>
      <w:r w:rsidR="00F2466A">
        <w:rPr>
          <w:i/>
          <w:sz w:val="22"/>
          <w:szCs w:val="24"/>
        </w:rPr>
        <w:t xml:space="preserve"> </w:t>
      </w:r>
      <w:r w:rsidR="00F2466A" w:rsidRPr="007715DC">
        <w:rPr>
          <w:i/>
          <w:sz w:val="22"/>
          <w:szCs w:val="24"/>
        </w:rPr>
        <w:t xml:space="preserve">do </w:t>
      </w:r>
      <w:proofErr w:type="spellStart"/>
      <w:r w:rsidR="00F2466A" w:rsidRPr="007715DC">
        <w:rPr>
          <w:i/>
          <w:sz w:val="22"/>
          <w:szCs w:val="24"/>
        </w:rPr>
        <w:t>SIWZ</w:t>
      </w:r>
      <w:proofErr w:type="spellEnd"/>
      <w:r w:rsidR="00F2466A" w:rsidRPr="007715DC">
        <w:rPr>
          <w:i/>
          <w:sz w:val="22"/>
          <w:szCs w:val="24"/>
        </w:rPr>
        <w:t xml:space="preserve"> </w:t>
      </w:r>
    </w:p>
    <w:p w:rsidR="00F2466A" w:rsidRPr="007715DC" w:rsidRDefault="00F2466A" w:rsidP="00F2466A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271.4.2019</w:t>
      </w:r>
    </w:p>
    <w:p w:rsidR="00F2466A" w:rsidRPr="007715DC" w:rsidRDefault="00F2466A" w:rsidP="00F2466A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F2466A" w:rsidRPr="007715DC" w:rsidRDefault="00F2466A" w:rsidP="00F2466A">
      <w:pPr>
        <w:ind w:left="4140" w:right="-830"/>
        <w:rPr>
          <w:b/>
          <w:sz w:val="24"/>
          <w:szCs w:val="24"/>
        </w:rPr>
      </w:pPr>
    </w:p>
    <w:p w:rsidR="00F2466A" w:rsidRPr="007715DC" w:rsidRDefault="00F2466A" w:rsidP="00F2466A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7715DC">
        <w:rPr>
          <w:rFonts w:eastAsia="Calibri"/>
          <w:b/>
          <w:sz w:val="24"/>
          <w:szCs w:val="22"/>
          <w:lang w:eastAsia="en-US"/>
        </w:rPr>
        <w:t>-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  <w:r w:rsidRPr="007715DC">
        <w:rPr>
          <w:rFonts w:eastAsia="Calibri"/>
          <w:b/>
          <w:i/>
          <w:sz w:val="24"/>
          <w:szCs w:val="22"/>
          <w:lang w:eastAsia="en-US"/>
        </w:rPr>
        <w:t>WYKAZ POSIADANEGO SPRZĘTU MECHANICZNEGO</w:t>
      </w:r>
      <w:r w:rsidRPr="00B80A19">
        <w:rPr>
          <w:rFonts w:eastAsia="Calibri"/>
          <w:i/>
          <w:sz w:val="24"/>
          <w:szCs w:val="22"/>
          <w:lang w:eastAsia="en-US"/>
        </w:rPr>
        <w:t xml:space="preserve"> -</w:t>
      </w:r>
    </w:p>
    <w:p w:rsidR="00F2466A" w:rsidRPr="007715DC" w:rsidRDefault="00F2466A" w:rsidP="00F2466A">
      <w:pPr>
        <w:jc w:val="center"/>
        <w:rPr>
          <w:b/>
          <w:sz w:val="24"/>
          <w:szCs w:val="24"/>
        </w:rPr>
      </w:pPr>
    </w:p>
    <w:p w:rsidR="00F2466A" w:rsidRPr="007715DC" w:rsidRDefault="00F2466A" w:rsidP="00F2466A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919C8" wp14:editId="278EE6AC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66A" w:rsidRDefault="00F2466A" w:rsidP="00F2466A">
                            <w:pPr>
                              <w:jc w:val="center"/>
                            </w:pPr>
                          </w:p>
                          <w:p w:rsidR="00F2466A" w:rsidRDefault="00F2466A" w:rsidP="00F2466A">
                            <w:pPr>
                              <w:jc w:val="center"/>
                            </w:pPr>
                          </w:p>
                          <w:p w:rsidR="00F2466A" w:rsidRDefault="00F2466A" w:rsidP="00F2466A">
                            <w:pPr>
                              <w:jc w:val="center"/>
                            </w:pPr>
                          </w:p>
                          <w:p w:rsidR="00F2466A" w:rsidRDefault="00F2466A" w:rsidP="00F2466A">
                            <w:pPr>
                              <w:jc w:val="center"/>
                            </w:pPr>
                          </w:p>
                          <w:p w:rsidR="00F2466A" w:rsidRDefault="00F2466A" w:rsidP="00F2466A">
                            <w:pPr>
                              <w:jc w:val="center"/>
                            </w:pPr>
                          </w:p>
                          <w:p w:rsidR="00F2466A" w:rsidRDefault="00F2466A" w:rsidP="00F2466A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919C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F2466A" w:rsidRDefault="00F2466A" w:rsidP="00F2466A">
                      <w:pPr>
                        <w:jc w:val="center"/>
                      </w:pPr>
                    </w:p>
                    <w:p w:rsidR="00F2466A" w:rsidRDefault="00F2466A" w:rsidP="00F2466A">
                      <w:pPr>
                        <w:jc w:val="center"/>
                      </w:pPr>
                    </w:p>
                    <w:p w:rsidR="00F2466A" w:rsidRDefault="00F2466A" w:rsidP="00F2466A">
                      <w:pPr>
                        <w:jc w:val="center"/>
                      </w:pPr>
                    </w:p>
                    <w:p w:rsidR="00F2466A" w:rsidRDefault="00F2466A" w:rsidP="00F2466A">
                      <w:pPr>
                        <w:jc w:val="center"/>
                      </w:pPr>
                    </w:p>
                    <w:p w:rsidR="00F2466A" w:rsidRDefault="00F2466A" w:rsidP="00F2466A">
                      <w:pPr>
                        <w:jc w:val="center"/>
                      </w:pPr>
                    </w:p>
                    <w:p w:rsidR="00F2466A" w:rsidRDefault="00F2466A" w:rsidP="00F2466A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715DC">
        <w:rPr>
          <w:b/>
          <w:sz w:val="24"/>
          <w:szCs w:val="24"/>
        </w:rPr>
        <w:t>Zamawiający: Gmina Linia</w:t>
      </w:r>
    </w:p>
    <w:p w:rsidR="00F2466A" w:rsidRPr="007715DC" w:rsidRDefault="00F2466A" w:rsidP="00F2466A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>Ul. Turystyczna 15</w:t>
      </w:r>
    </w:p>
    <w:p w:rsidR="00F2466A" w:rsidRPr="007715DC" w:rsidRDefault="00F2466A" w:rsidP="00F2466A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 xml:space="preserve">                                             84-223 Linia        </w:t>
      </w:r>
    </w:p>
    <w:p w:rsidR="00F2466A" w:rsidRPr="007715DC" w:rsidRDefault="00F2466A" w:rsidP="00F2466A">
      <w:pPr>
        <w:ind w:left="-180"/>
        <w:jc w:val="center"/>
        <w:rPr>
          <w:b/>
          <w:sz w:val="24"/>
          <w:szCs w:val="24"/>
        </w:rPr>
      </w:pPr>
    </w:p>
    <w:p w:rsidR="00F2466A" w:rsidRPr="007715DC" w:rsidRDefault="00F2466A" w:rsidP="00F246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466A" w:rsidRPr="007715DC" w:rsidRDefault="00F2466A" w:rsidP="00F2466A">
      <w:pPr>
        <w:rPr>
          <w:sz w:val="24"/>
          <w:szCs w:val="24"/>
        </w:rPr>
      </w:pPr>
    </w:p>
    <w:p w:rsidR="00F2466A" w:rsidRPr="007715DC" w:rsidRDefault="00F2466A" w:rsidP="00F2466A">
      <w:pPr>
        <w:rPr>
          <w:sz w:val="24"/>
          <w:szCs w:val="24"/>
        </w:rPr>
      </w:pPr>
    </w:p>
    <w:p w:rsidR="00F2466A" w:rsidRPr="007715DC" w:rsidRDefault="00F2466A" w:rsidP="00F2466A">
      <w:pPr>
        <w:ind w:left="-180"/>
        <w:jc w:val="center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ab/>
      </w:r>
    </w:p>
    <w:p w:rsidR="00F2466A" w:rsidRDefault="00F2466A" w:rsidP="00F246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5DC">
        <w:rPr>
          <w:b/>
          <w:sz w:val="24"/>
          <w:szCs w:val="24"/>
        </w:rPr>
        <w:t>Wykaz narz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dzi, wyposa</w:t>
      </w:r>
      <w:r w:rsidRPr="007715DC">
        <w:rPr>
          <w:rFonts w:eastAsia="TTE1F594C8t00"/>
          <w:b/>
          <w:sz w:val="24"/>
          <w:szCs w:val="24"/>
        </w:rPr>
        <w:t>ż</w:t>
      </w:r>
      <w:r w:rsidRPr="007715DC">
        <w:rPr>
          <w:b/>
          <w:sz w:val="24"/>
          <w:szCs w:val="24"/>
        </w:rPr>
        <w:t>enia zakładu i urz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dze</w:t>
      </w:r>
      <w:r w:rsidRPr="007715DC">
        <w:rPr>
          <w:rFonts w:eastAsia="TTE1F594C8t00"/>
          <w:b/>
          <w:sz w:val="24"/>
          <w:szCs w:val="24"/>
        </w:rPr>
        <w:t xml:space="preserve">ń </w:t>
      </w:r>
      <w:r w:rsidRPr="007715DC">
        <w:rPr>
          <w:b/>
          <w:sz w:val="24"/>
          <w:szCs w:val="24"/>
        </w:rPr>
        <w:t>technicznych</w:t>
      </w:r>
      <w:r w:rsidRPr="007715DC">
        <w:rPr>
          <w:sz w:val="24"/>
          <w:szCs w:val="24"/>
        </w:rPr>
        <w:t xml:space="preserve"> dost</w:t>
      </w:r>
      <w:r w:rsidRPr="007715DC">
        <w:rPr>
          <w:rFonts w:eastAsia="TTE1F594C8t00"/>
          <w:sz w:val="24"/>
          <w:szCs w:val="24"/>
        </w:rPr>
        <w:t>ę</w:t>
      </w:r>
      <w:r w:rsidRPr="007715DC">
        <w:rPr>
          <w:sz w:val="24"/>
          <w:szCs w:val="24"/>
        </w:rPr>
        <w:t>pnych wykonawcy usług w celu realizacji zamówienia wraz z informacj</w:t>
      </w:r>
      <w:r w:rsidRPr="007715DC">
        <w:rPr>
          <w:rFonts w:eastAsia="TTE1F594C8t00"/>
          <w:sz w:val="24"/>
          <w:szCs w:val="24"/>
        </w:rPr>
        <w:t xml:space="preserve">ą </w:t>
      </w:r>
      <w:r w:rsidRPr="007715DC">
        <w:rPr>
          <w:sz w:val="24"/>
          <w:szCs w:val="24"/>
        </w:rPr>
        <w:t>o podsta</w:t>
      </w:r>
      <w:r>
        <w:rPr>
          <w:sz w:val="24"/>
          <w:szCs w:val="24"/>
        </w:rPr>
        <w:t xml:space="preserve">wie dysponowania tymi zasobami: </w:t>
      </w:r>
    </w:p>
    <w:p w:rsidR="00F2466A" w:rsidRPr="00F2466A" w:rsidRDefault="00F2466A" w:rsidP="00F246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466A">
        <w:rPr>
          <w:sz w:val="24"/>
          <w:szCs w:val="24"/>
        </w:rPr>
        <w:t>Wykonawca jest zobowi</w:t>
      </w:r>
      <w:r w:rsidRPr="00F2466A">
        <w:rPr>
          <w:rFonts w:eastAsia="TTE1F594C8t00"/>
          <w:sz w:val="24"/>
          <w:szCs w:val="24"/>
        </w:rPr>
        <w:t>ą</w:t>
      </w:r>
      <w:r w:rsidRPr="00F2466A">
        <w:rPr>
          <w:sz w:val="24"/>
          <w:szCs w:val="24"/>
        </w:rPr>
        <w:t xml:space="preserve">zany </w:t>
      </w:r>
      <w:r>
        <w:rPr>
          <w:sz w:val="24"/>
          <w:szCs w:val="24"/>
        </w:rPr>
        <w:t>wykaza</w:t>
      </w:r>
      <w:r w:rsidRPr="00F2466A">
        <w:rPr>
          <w:rFonts w:eastAsia="TTE1F594C8t00"/>
          <w:sz w:val="24"/>
          <w:szCs w:val="24"/>
        </w:rPr>
        <w:t>ć</w:t>
      </w:r>
      <w:r>
        <w:rPr>
          <w:rFonts w:eastAsia="TTE1F594C8t00"/>
          <w:sz w:val="24"/>
          <w:szCs w:val="24"/>
        </w:rPr>
        <w:t xml:space="preserve"> dysponowanie</w:t>
      </w:r>
      <w:r w:rsidRPr="00F2466A">
        <w:rPr>
          <w:rFonts w:eastAsia="TTE1F594C8t00"/>
          <w:sz w:val="24"/>
          <w:szCs w:val="24"/>
        </w:rPr>
        <w:t>,</w:t>
      </w:r>
      <w:r w:rsidRPr="00F2466A">
        <w:rPr>
          <w:sz w:val="24"/>
          <w:szCs w:val="24"/>
        </w:rPr>
        <w:t xml:space="preserve"> </w:t>
      </w:r>
      <w:r>
        <w:rPr>
          <w:sz w:val="24"/>
          <w:szCs w:val="24"/>
        </w:rPr>
        <w:t>co najmniej jednym samochodem</w:t>
      </w:r>
      <w:r w:rsidRPr="00F2466A">
        <w:rPr>
          <w:sz w:val="24"/>
          <w:szCs w:val="24"/>
        </w:rPr>
        <w:t xml:space="preserve"> do przewozu żywności, na który została wydana decyzja/zezwolenie właściwego Państwowego Inspektora Sanitarnego wydana na podstawie ustawy z dnia 25 sierpnia 2006 r. o bezpieczeństwie żywności i żywienia (Dz.U. z 2018 r. poz. 1541).</w:t>
      </w:r>
    </w:p>
    <w:p w:rsidR="00F2466A" w:rsidRPr="00F2466A" w:rsidRDefault="00F2466A" w:rsidP="00F2466A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F2466A" w:rsidRPr="007715DC" w:rsidRDefault="00F2466A" w:rsidP="00F2466A">
      <w:pPr>
        <w:autoSpaceDE w:val="0"/>
        <w:autoSpaceDN w:val="0"/>
        <w:adjustRightInd w:val="0"/>
        <w:rPr>
          <w:sz w:val="24"/>
          <w:szCs w:val="24"/>
        </w:rPr>
      </w:pPr>
      <w:r w:rsidRPr="007715DC">
        <w:rPr>
          <w:sz w:val="24"/>
          <w:szCs w:val="24"/>
        </w:rPr>
        <w:t>Stan na dzie</w:t>
      </w:r>
      <w:r w:rsidRPr="007715DC">
        <w:rPr>
          <w:rFonts w:eastAsia="TTE1F594C8t00"/>
          <w:sz w:val="24"/>
          <w:szCs w:val="24"/>
        </w:rPr>
        <w:t xml:space="preserve">ń </w:t>
      </w:r>
      <w:r w:rsidRPr="007715DC">
        <w:rPr>
          <w:sz w:val="24"/>
          <w:szCs w:val="24"/>
        </w:rPr>
        <w:t>...................................................</w:t>
      </w:r>
    </w:p>
    <w:p w:rsidR="00F2466A" w:rsidRPr="007715DC" w:rsidRDefault="00F2466A" w:rsidP="00F2466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1750"/>
        <w:gridCol w:w="4484"/>
      </w:tblGrid>
      <w:tr w:rsidR="00F2466A" w:rsidRPr="007715DC" w:rsidTr="000C0936">
        <w:tc>
          <w:tcPr>
            <w:tcW w:w="2850" w:type="dxa"/>
          </w:tcPr>
          <w:p w:rsidR="00F2466A" w:rsidRPr="007715DC" w:rsidRDefault="00F2466A" w:rsidP="000C09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NAZWA SPRZ</w:t>
            </w:r>
            <w:r w:rsidRPr="007715DC">
              <w:rPr>
                <w:rFonts w:eastAsia="TTE1F594C8t00"/>
                <w:b/>
                <w:sz w:val="22"/>
                <w:szCs w:val="22"/>
              </w:rPr>
              <w:t>Ę</w:t>
            </w:r>
            <w:r w:rsidRPr="007715DC">
              <w:rPr>
                <w:b/>
                <w:sz w:val="22"/>
                <w:szCs w:val="22"/>
              </w:rPr>
              <w:t>TU</w:t>
            </w:r>
          </w:p>
          <w:p w:rsidR="00F2466A" w:rsidRDefault="00F2466A" w:rsidP="000C09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MECHANICZNEGO</w:t>
            </w:r>
            <w:r w:rsidRPr="007715DC">
              <w:rPr>
                <w:sz w:val="22"/>
                <w:szCs w:val="22"/>
              </w:rPr>
              <w:t xml:space="preserve"> wymieni</w:t>
            </w:r>
            <w:r>
              <w:rPr>
                <w:rFonts w:eastAsia="TTE1F594C8t00"/>
                <w:sz w:val="22"/>
                <w:szCs w:val="22"/>
              </w:rPr>
              <w:t xml:space="preserve">ć </w:t>
            </w:r>
            <w:r w:rsidRPr="007715DC">
              <w:rPr>
                <w:sz w:val="22"/>
                <w:szCs w:val="22"/>
              </w:rPr>
              <w:t>mark</w:t>
            </w:r>
            <w:r w:rsidRPr="007715DC">
              <w:rPr>
                <w:rFonts w:eastAsia="TTE1F594C8t00"/>
                <w:sz w:val="22"/>
                <w:szCs w:val="22"/>
              </w:rPr>
              <w:t>ę</w:t>
            </w:r>
            <w:r w:rsidRPr="007715DC">
              <w:rPr>
                <w:sz w:val="22"/>
                <w:szCs w:val="22"/>
              </w:rPr>
              <w:t xml:space="preserve">, </w:t>
            </w:r>
          </w:p>
          <w:p w:rsidR="00F2466A" w:rsidRPr="007715DC" w:rsidRDefault="00F2466A" w:rsidP="000C0936">
            <w:pPr>
              <w:autoSpaceDE w:val="0"/>
              <w:autoSpaceDN w:val="0"/>
              <w:adjustRightInd w:val="0"/>
              <w:jc w:val="center"/>
              <w:rPr>
                <w:rFonts w:eastAsia="TTE1F594C8t00"/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produkcji.</w:t>
            </w:r>
          </w:p>
        </w:tc>
        <w:tc>
          <w:tcPr>
            <w:tcW w:w="1755" w:type="dxa"/>
          </w:tcPr>
          <w:p w:rsidR="00F2466A" w:rsidRPr="007715DC" w:rsidRDefault="00F2466A" w:rsidP="000C09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STAN TECHNICZNY</w:t>
            </w:r>
          </w:p>
          <w:p w:rsidR="00F2466A" w:rsidRPr="007715DC" w:rsidRDefault="00F2466A" w:rsidP="000C09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(krótki opis)</w:t>
            </w:r>
          </w:p>
          <w:p w:rsidR="00F2466A" w:rsidRPr="007715DC" w:rsidRDefault="00F2466A" w:rsidP="000C09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F2466A" w:rsidRPr="007715DC" w:rsidRDefault="00F2466A" w:rsidP="000C09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STOPIE</w:t>
            </w:r>
            <w:r w:rsidRPr="007715DC">
              <w:rPr>
                <w:rFonts w:eastAsia="TTE1F594C8t00"/>
                <w:b/>
                <w:sz w:val="22"/>
                <w:szCs w:val="22"/>
              </w:rPr>
              <w:t xml:space="preserve">Ń </w:t>
            </w:r>
            <w:r w:rsidRPr="007715DC">
              <w:rPr>
                <w:b/>
                <w:sz w:val="22"/>
                <w:szCs w:val="22"/>
              </w:rPr>
              <w:t>WŁASNO</w:t>
            </w:r>
            <w:r w:rsidRPr="007715DC">
              <w:rPr>
                <w:rFonts w:eastAsia="TTE1F594C8t00"/>
                <w:b/>
                <w:sz w:val="22"/>
                <w:szCs w:val="22"/>
              </w:rPr>
              <w:t>Ś</w:t>
            </w:r>
            <w:r w:rsidRPr="007715DC">
              <w:rPr>
                <w:b/>
                <w:sz w:val="22"/>
                <w:szCs w:val="22"/>
              </w:rPr>
              <w:t>CI</w:t>
            </w:r>
          </w:p>
          <w:p w:rsidR="00F2466A" w:rsidRPr="007715DC" w:rsidRDefault="00F2466A" w:rsidP="000C09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lub - informacja o podstawie</w:t>
            </w:r>
          </w:p>
          <w:p w:rsidR="00F2466A" w:rsidRPr="007715DC" w:rsidRDefault="00F2466A" w:rsidP="000C09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dysponowania tymi urz</w:t>
            </w:r>
            <w:r w:rsidRPr="007715DC">
              <w:rPr>
                <w:rFonts w:eastAsia="TTE1F594C8t00"/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dzeniami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  <w:p w:rsidR="00F2466A" w:rsidRPr="007715DC" w:rsidRDefault="00F2466A" w:rsidP="000C09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466A" w:rsidRPr="007715DC" w:rsidTr="000C0936">
        <w:tc>
          <w:tcPr>
            <w:tcW w:w="2850" w:type="dxa"/>
          </w:tcPr>
          <w:p w:rsidR="00F2466A" w:rsidRPr="007715DC" w:rsidRDefault="00F2466A" w:rsidP="00F2466A">
            <w:pPr>
              <w:pStyle w:val="Akapitzlist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F2466A" w:rsidRPr="007715DC" w:rsidRDefault="00F2466A" w:rsidP="000C09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F2466A" w:rsidRDefault="00F2466A" w:rsidP="000C09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2466A" w:rsidRPr="007715DC" w:rsidRDefault="00F2466A" w:rsidP="000C09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466A" w:rsidRPr="007715DC" w:rsidTr="000C0936">
        <w:tc>
          <w:tcPr>
            <w:tcW w:w="2850" w:type="dxa"/>
          </w:tcPr>
          <w:p w:rsidR="00F2466A" w:rsidRPr="007715DC" w:rsidRDefault="00F2466A" w:rsidP="00F2466A">
            <w:pPr>
              <w:pStyle w:val="Akapitzlist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F2466A" w:rsidRPr="007715DC" w:rsidRDefault="00F2466A" w:rsidP="000C09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F2466A" w:rsidRDefault="00F2466A" w:rsidP="000C09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2466A" w:rsidRPr="007715DC" w:rsidRDefault="00F2466A" w:rsidP="000C09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2466A" w:rsidRDefault="00F2466A" w:rsidP="00F246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466A" w:rsidRPr="00775322" w:rsidRDefault="00F2466A" w:rsidP="00F2466A">
      <w:pPr>
        <w:ind w:right="-993"/>
        <w:jc w:val="both"/>
        <w:rPr>
          <w:sz w:val="24"/>
          <w:szCs w:val="24"/>
        </w:rPr>
      </w:pPr>
    </w:p>
    <w:p w:rsidR="00F2466A" w:rsidRPr="007715DC" w:rsidRDefault="00F2466A" w:rsidP="00F2466A">
      <w:pPr>
        <w:ind w:right="-993"/>
        <w:jc w:val="both"/>
        <w:rPr>
          <w:sz w:val="24"/>
          <w:szCs w:val="24"/>
        </w:rPr>
      </w:pPr>
    </w:p>
    <w:p w:rsidR="00F2466A" w:rsidRPr="007715DC" w:rsidRDefault="00F2466A" w:rsidP="00F2466A">
      <w:pPr>
        <w:ind w:right="-993"/>
        <w:jc w:val="both"/>
        <w:rPr>
          <w:sz w:val="24"/>
          <w:szCs w:val="24"/>
        </w:rPr>
      </w:pPr>
      <w:bookmarkStart w:id="0" w:name="_GoBack"/>
      <w:r w:rsidRPr="007715DC">
        <w:rPr>
          <w:sz w:val="24"/>
          <w:szCs w:val="24"/>
        </w:rPr>
        <w:t>............................, ……………………..</w:t>
      </w:r>
      <w:r w:rsidRPr="007715DC">
        <w:rPr>
          <w:sz w:val="24"/>
          <w:szCs w:val="24"/>
        </w:rPr>
        <w:tab/>
      </w:r>
    </w:p>
    <w:p w:rsidR="00F2466A" w:rsidRPr="007715DC" w:rsidRDefault="00F2466A" w:rsidP="00F2466A">
      <w:pPr>
        <w:ind w:right="-993"/>
        <w:jc w:val="both"/>
        <w:rPr>
          <w:i/>
          <w:sz w:val="24"/>
          <w:szCs w:val="24"/>
        </w:rPr>
      </w:pPr>
      <w:r w:rsidRPr="007715DC">
        <w:rPr>
          <w:i/>
          <w:sz w:val="24"/>
          <w:szCs w:val="24"/>
        </w:rPr>
        <w:t xml:space="preserve">  (miejscowość)              (data)</w:t>
      </w:r>
    </w:p>
    <w:p w:rsidR="00F2466A" w:rsidRPr="007715DC" w:rsidRDefault="00F2466A" w:rsidP="00F2466A">
      <w:pPr>
        <w:ind w:left="4248"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 xml:space="preserve"> ................................................................................</w:t>
      </w:r>
    </w:p>
    <w:p w:rsidR="00F2466A" w:rsidRPr="007715DC" w:rsidRDefault="00F2466A" w:rsidP="00F2466A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7715DC">
        <w:rPr>
          <w:i/>
          <w:sz w:val="24"/>
          <w:szCs w:val="24"/>
        </w:rPr>
        <w:t>(podpisy osób wskazanych w dokumencie uprawniającym do występowania w obrocie prawnym lub posiadających pełnomocnictwo)</w:t>
      </w:r>
    </w:p>
    <w:bookmarkEnd w:id="0"/>
    <w:p w:rsidR="00F2466A" w:rsidRPr="007715DC" w:rsidRDefault="00F2466A" w:rsidP="00F2466A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F2466A" w:rsidRPr="007715DC" w:rsidRDefault="00F2466A" w:rsidP="00F2466A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F2466A" w:rsidRPr="007715DC" w:rsidRDefault="00F2466A" w:rsidP="00F2466A">
      <w:pPr>
        <w:jc w:val="both"/>
        <w:rPr>
          <w:sz w:val="18"/>
        </w:rPr>
      </w:pPr>
    </w:p>
    <w:p w:rsidR="008C5429" w:rsidRPr="008C5429" w:rsidRDefault="008C5429" w:rsidP="008C5429"/>
    <w:sectPr w:rsidR="008C5429" w:rsidRPr="008C5429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6A" w:rsidRDefault="00F2466A">
      <w:r>
        <w:separator/>
      </w:r>
    </w:p>
  </w:endnote>
  <w:endnote w:type="continuationSeparator" w:id="0">
    <w:p w:rsidR="00F2466A" w:rsidRDefault="00F2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TE1F594C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6A" w:rsidRDefault="00F2466A">
      <w:r>
        <w:separator/>
      </w:r>
    </w:p>
  </w:footnote>
  <w:footnote w:type="continuationSeparator" w:id="0">
    <w:p w:rsidR="00F2466A" w:rsidRDefault="00F2466A">
      <w:r>
        <w:continuationSeparator/>
      </w:r>
    </w:p>
  </w:footnote>
  <w:footnote w:id="1">
    <w:p w:rsidR="00F2466A" w:rsidRPr="00775322" w:rsidRDefault="00F2466A" w:rsidP="00F2466A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Zgodnie z art. </w:t>
      </w:r>
      <w:proofErr w:type="spellStart"/>
      <w:r>
        <w:t>22a</w:t>
      </w:r>
      <w:proofErr w:type="spellEnd"/>
      <w:r w:rsidRPr="00775322">
        <w:t xml:space="preserve"> Wykonawca mo</w:t>
      </w:r>
      <w:r w:rsidRPr="00775322">
        <w:rPr>
          <w:rFonts w:eastAsia="TTE1F594C8t00"/>
        </w:rPr>
        <w:t>ż</w:t>
      </w:r>
      <w:r w:rsidRPr="00775322">
        <w:t>e polega</w:t>
      </w:r>
      <w:r w:rsidRPr="00775322">
        <w:rPr>
          <w:rFonts w:eastAsia="TTE1F594C8t00"/>
        </w:rPr>
        <w:t xml:space="preserve">ć </w:t>
      </w:r>
      <w:r w:rsidRPr="00775322">
        <w:t>na wiedzy i do</w:t>
      </w:r>
      <w:r w:rsidRPr="00775322">
        <w:rPr>
          <w:rFonts w:eastAsia="TTE1F594C8t00"/>
        </w:rPr>
        <w:t>ś</w:t>
      </w:r>
      <w:r w:rsidRPr="00775322">
        <w:t>wiadczeniu, potencjale</w:t>
      </w:r>
      <w:r>
        <w:t xml:space="preserve"> technicznym, innych </w:t>
      </w:r>
      <w:r w:rsidRPr="00775322">
        <w:t>podmiotów, niezale</w:t>
      </w:r>
      <w:r w:rsidRPr="00775322">
        <w:rPr>
          <w:rFonts w:eastAsia="TTE1F594C8t00"/>
        </w:rPr>
        <w:t>ż</w:t>
      </w:r>
      <w:r w:rsidRPr="00775322">
        <w:t>nie od charakteru prawnego ł</w:t>
      </w:r>
      <w:r w:rsidRPr="00775322">
        <w:rPr>
          <w:rFonts w:eastAsia="TTE1F594C8t00"/>
        </w:rPr>
        <w:t>ą</w:t>
      </w:r>
      <w:r w:rsidRPr="00775322">
        <w:t>cz</w:t>
      </w:r>
      <w:r w:rsidRPr="00775322">
        <w:rPr>
          <w:rFonts w:eastAsia="TTE1F594C8t00"/>
        </w:rPr>
        <w:t>ą</w:t>
      </w:r>
      <w:r>
        <w:t xml:space="preserve">cych go z nimi stosunków. </w:t>
      </w:r>
      <w:r w:rsidRPr="00775322">
        <w:t>Wykonawca w takiej sytuacji zobowi</w:t>
      </w:r>
      <w:r w:rsidRPr="00775322">
        <w:rPr>
          <w:rFonts w:eastAsia="TTE1F594C8t00"/>
        </w:rPr>
        <w:t>ą</w:t>
      </w:r>
      <w:r w:rsidRPr="00775322">
        <w:t>zany jest pisemne zobowi</w:t>
      </w:r>
      <w:r w:rsidRPr="00775322">
        <w:rPr>
          <w:rFonts w:eastAsia="TTE1F594C8t00"/>
        </w:rPr>
        <w:t>ą</w:t>
      </w:r>
      <w:r>
        <w:t xml:space="preserve">zanie tych podmiotów do oddania </w:t>
      </w:r>
      <w:r w:rsidRPr="00775322">
        <w:t>mu do dyspozycji niezb</w:t>
      </w:r>
      <w:r w:rsidRPr="00775322">
        <w:rPr>
          <w:rFonts w:eastAsia="TTE1F594C8t00"/>
        </w:rPr>
        <w:t>ę</w:t>
      </w:r>
      <w:r w:rsidRPr="00775322">
        <w:t>dnych zasobów na okres korzystania z nich przy wykonywaniu zamówienia.</w:t>
      </w:r>
    </w:p>
    <w:p w:rsidR="00F2466A" w:rsidRDefault="00F2466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815E2"/>
    <w:multiLevelType w:val="hybridMultilevel"/>
    <w:tmpl w:val="50B823FA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9301BC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115EE3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25D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2466A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46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2466A"/>
  </w:style>
  <w:style w:type="character" w:customStyle="1" w:styleId="TekstprzypisudolnegoZnak">
    <w:name w:val="Tekst przypisu dolnego Znak"/>
    <w:basedOn w:val="Domylnaczcionkaakapitu"/>
    <w:link w:val="Tekstprzypisudolnego"/>
    <w:rsid w:val="00F2466A"/>
  </w:style>
  <w:style w:type="character" w:styleId="Odwoanieprzypisudolnego">
    <w:name w:val="footnote reference"/>
    <w:basedOn w:val="Domylnaczcionkaakapitu"/>
    <w:rsid w:val="00F2466A"/>
    <w:rPr>
      <w:vertAlign w:val="superscript"/>
    </w:rPr>
  </w:style>
  <w:style w:type="paragraph" w:styleId="Tekstdymka">
    <w:name w:val="Balloon Text"/>
    <w:basedOn w:val="Normalny"/>
    <w:link w:val="TekstdymkaZnak"/>
    <w:rsid w:val="00852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2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7D4B-C060-4B5D-9751-98EB326E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10</TotalTime>
  <Pages>1</Pages>
  <Words>132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2</cp:revision>
  <cp:lastPrinted>2019-02-04T10:50:00Z</cp:lastPrinted>
  <dcterms:created xsi:type="dcterms:W3CDTF">2019-02-04T10:32:00Z</dcterms:created>
  <dcterms:modified xsi:type="dcterms:W3CDTF">2019-02-04T10:55:00Z</dcterms:modified>
</cp:coreProperties>
</file>