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5" w:rsidRDefault="00272B65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4</w:t>
      </w:r>
      <w:r w:rsidRPr="001B7466">
        <w:rPr>
          <w:i/>
          <w:sz w:val="22"/>
          <w:szCs w:val="24"/>
        </w:rPr>
        <w:t xml:space="preserve"> 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272B65" w:rsidRDefault="0016139A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271.4</w:t>
      </w:r>
      <w:r w:rsidR="00272B65">
        <w:rPr>
          <w:i/>
          <w:sz w:val="22"/>
          <w:szCs w:val="24"/>
        </w:rPr>
        <w:t>.2019</w:t>
      </w:r>
    </w:p>
    <w:p w:rsidR="00272B65" w:rsidRPr="001B7466" w:rsidRDefault="00272B65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272B65" w:rsidRPr="001B7466" w:rsidRDefault="00272B65" w:rsidP="00272B65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272B65" w:rsidRPr="00C32C57" w:rsidRDefault="00272B65" w:rsidP="00272B65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92952" wp14:editId="2552E56A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929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2B65" w:rsidRPr="00C32C57" w:rsidRDefault="00272B65" w:rsidP="00272B65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272B65" w:rsidRPr="00C32C57" w:rsidRDefault="00272B65" w:rsidP="00272B65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272B65" w:rsidRPr="00C32C57" w:rsidRDefault="00272B65" w:rsidP="00272B65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272B65" w:rsidRPr="00C32C57" w:rsidRDefault="00272B65" w:rsidP="00272B65">
      <w:pPr>
        <w:ind w:left="-180"/>
        <w:jc w:val="center"/>
        <w:rPr>
          <w:b/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Pr="0056122E" w:rsidRDefault="00272B65" w:rsidP="0016139A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>
        <w:rPr>
          <w:sz w:val="24"/>
          <w:szCs w:val="24"/>
        </w:rPr>
        <w:t>ówienia publicznego prowadzonym</w:t>
      </w:r>
      <w:r w:rsidRPr="001B7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3E4186" w:rsidRPr="003E4186">
        <w:rPr>
          <w:b/>
          <w:i/>
          <w:sz w:val="24"/>
          <w:szCs w:val="24"/>
        </w:rPr>
        <w:t>„</w:t>
      </w:r>
      <w:r w:rsidR="0016139A" w:rsidRPr="003E4186">
        <w:rPr>
          <w:b/>
          <w:i/>
          <w:sz w:val="24"/>
          <w:szCs w:val="24"/>
        </w:rPr>
        <w:t>Świadczenie usługi cateringowej (przygotowanie i dostarczenie posiłków) dla Gminnego Żłobka „Promyczek”</w:t>
      </w:r>
      <w:r w:rsidR="0016139A" w:rsidRPr="003E4186">
        <w:rPr>
          <w:b/>
          <w:i/>
          <w:sz w:val="24"/>
          <w:szCs w:val="24"/>
        </w:rPr>
        <w:t xml:space="preserve"> </w:t>
      </w:r>
      <w:r w:rsidR="0016139A" w:rsidRPr="003E4186">
        <w:rPr>
          <w:b/>
          <w:i/>
          <w:sz w:val="24"/>
          <w:szCs w:val="24"/>
        </w:rPr>
        <w:t>oraz przedszkola zlokalizowanego p</w:t>
      </w:r>
      <w:bookmarkStart w:id="0" w:name="_GoBack"/>
      <w:bookmarkEnd w:id="0"/>
      <w:r w:rsidR="0016139A" w:rsidRPr="003E4186">
        <w:rPr>
          <w:b/>
          <w:i/>
          <w:sz w:val="24"/>
          <w:szCs w:val="24"/>
        </w:rPr>
        <w:t>rzy ul. Kaszubskiej 15 w Lini</w:t>
      </w:r>
      <w:r w:rsidR="003E4186" w:rsidRPr="003E4186">
        <w:rPr>
          <w:b/>
          <w:i/>
          <w:sz w:val="24"/>
          <w:szCs w:val="24"/>
        </w:rPr>
        <w:t>”</w:t>
      </w:r>
      <w:r w:rsidR="003E4186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272B65" w:rsidRPr="001B7466" w:rsidRDefault="00272B65" w:rsidP="00272B65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Pr="001B7466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272B65" w:rsidRDefault="00272B65" w:rsidP="00272B65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272B65" w:rsidRPr="001B7466" w:rsidRDefault="00272B65" w:rsidP="00272B65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272B65" w:rsidRPr="00C32C57" w:rsidRDefault="00272B65" w:rsidP="00272B65">
      <w:pPr>
        <w:autoSpaceDE w:val="0"/>
        <w:autoSpaceDN w:val="0"/>
        <w:adjustRightInd w:val="0"/>
        <w:rPr>
          <w:sz w:val="24"/>
          <w:szCs w:val="24"/>
        </w:rPr>
      </w:pPr>
    </w:p>
    <w:p w:rsidR="00272B65" w:rsidRPr="00D13FF6" w:rsidRDefault="00272B65" w:rsidP="00272B65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272B65" w:rsidRPr="00D13FF6" w:rsidRDefault="00272B65" w:rsidP="00272B65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272B65" w:rsidRDefault="00272B65" w:rsidP="00272B65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272B65" w:rsidRPr="001B7466" w:rsidRDefault="00272B65" w:rsidP="00272B65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9A" w:rsidRDefault="0016139A">
      <w:r>
        <w:separator/>
      </w:r>
    </w:p>
  </w:endnote>
  <w:endnote w:type="continuationSeparator" w:id="0">
    <w:p w:rsidR="0016139A" w:rsidRDefault="001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9A" w:rsidRDefault="0016139A">
      <w:r>
        <w:separator/>
      </w:r>
    </w:p>
  </w:footnote>
  <w:footnote w:type="continuationSeparator" w:id="0">
    <w:p w:rsidR="0016139A" w:rsidRDefault="0016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6139A"/>
    <w:rsid w:val="001B210F"/>
    <w:rsid w:val="00241C1F"/>
    <w:rsid w:val="002425AE"/>
    <w:rsid w:val="00272B65"/>
    <w:rsid w:val="002C6347"/>
    <w:rsid w:val="00315901"/>
    <w:rsid w:val="00320AAC"/>
    <w:rsid w:val="00325198"/>
    <w:rsid w:val="0035482A"/>
    <w:rsid w:val="003619F2"/>
    <w:rsid w:val="00365820"/>
    <w:rsid w:val="003C554F"/>
    <w:rsid w:val="003E4186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72B6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E4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1</Pages>
  <Words>252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2019-02-04T10:47:00Z</cp:lastPrinted>
  <dcterms:created xsi:type="dcterms:W3CDTF">2019-02-04T10:28:00Z</dcterms:created>
  <dcterms:modified xsi:type="dcterms:W3CDTF">2019-02-04T10:47:00Z</dcterms:modified>
</cp:coreProperties>
</file>