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26" w:rsidRDefault="006F4626" w:rsidP="006F4626">
      <w:pPr>
        <w:spacing w:line="276" w:lineRule="auto"/>
        <w:jc w:val="right"/>
        <w:rPr>
          <w:i/>
          <w:sz w:val="22"/>
          <w:szCs w:val="24"/>
          <w:lang w:eastAsia="en-US"/>
        </w:rPr>
      </w:pPr>
    </w:p>
    <w:p w:rsidR="006F4626" w:rsidRDefault="006F4626" w:rsidP="006F4626">
      <w:pPr>
        <w:spacing w:line="276" w:lineRule="auto"/>
        <w:jc w:val="right"/>
        <w:rPr>
          <w:i/>
          <w:sz w:val="22"/>
          <w:szCs w:val="24"/>
          <w:lang w:eastAsia="en-US"/>
        </w:rPr>
      </w:pPr>
    </w:p>
    <w:p w:rsidR="006F4626" w:rsidRDefault="006F4626" w:rsidP="006F4626">
      <w:pPr>
        <w:spacing w:line="276" w:lineRule="auto"/>
        <w:jc w:val="right"/>
        <w:rPr>
          <w:i/>
          <w:sz w:val="22"/>
          <w:szCs w:val="24"/>
          <w:lang w:eastAsia="en-US"/>
        </w:rPr>
      </w:pPr>
    </w:p>
    <w:p w:rsidR="00E9648B" w:rsidRDefault="00E9648B" w:rsidP="006F4626">
      <w:pPr>
        <w:spacing w:line="276" w:lineRule="auto"/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>Zał. n</w:t>
      </w:r>
      <w:r w:rsidRPr="00631E0B">
        <w:rPr>
          <w:i/>
          <w:sz w:val="22"/>
          <w:szCs w:val="24"/>
          <w:lang w:eastAsia="en-US"/>
        </w:rPr>
        <w:t xml:space="preserve">r 2 do </w:t>
      </w:r>
      <w:proofErr w:type="spellStart"/>
      <w:r w:rsidRPr="00631E0B">
        <w:rPr>
          <w:i/>
          <w:sz w:val="22"/>
          <w:szCs w:val="24"/>
          <w:lang w:eastAsia="en-US"/>
        </w:rPr>
        <w:t>SIWZ</w:t>
      </w:r>
      <w:proofErr w:type="spellEnd"/>
      <w:r w:rsidRPr="00631E0B">
        <w:rPr>
          <w:i/>
          <w:sz w:val="22"/>
          <w:szCs w:val="24"/>
          <w:lang w:eastAsia="en-US"/>
        </w:rPr>
        <w:t xml:space="preserve"> </w:t>
      </w:r>
    </w:p>
    <w:p w:rsidR="00E9648B" w:rsidRPr="006F4626" w:rsidRDefault="00E9648B" w:rsidP="006F4626">
      <w:pPr>
        <w:spacing w:line="276" w:lineRule="auto"/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.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 xml:space="preserve"> 271.</w:t>
      </w:r>
      <w:r w:rsidR="006F4626">
        <w:rPr>
          <w:i/>
          <w:sz w:val="22"/>
          <w:szCs w:val="24"/>
          <w:lang w:eastAsia="en-US"/>
        </w:rPr>
        <w:t>4</w:t>
      </w:r>
      <w:r>
        <w:rPr>
          <w:i/>
          <w:sz w:val="22"/>
          <w:szCs w:val="24"/>
          <w:lang w:eastAsia="en-US"/>
        </w:rPr>
        <w:t>.2019</w:t>
      </w:r>
    </w:p>
    <w:p w:rsidR="00E9648B" w:rsidRPr="00631E0B" w:rsidRDefault="00E9648B" w:rsidP="006F4626">
      <w:pPr>
        <w:spacing w:line="276" w:lineRule="auto"/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E9648B" w:rsidRPr="00631E0B" w:rsidRDefault="00E9648B" w:rsidP="006F4626">
      <w:pPr>
        <w:spacing w:line="276" w:lineRule="auto"/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E9648B" w:rsidRPr="00631E0B" w:rsidRDefault="00E9648B" w:rsidP="006F4626">
      <w:pPr>
        <w:spacing w:line="276" w:lineRule="auto"/>
        <w:jc w:val="center"/>
        <w:rPr>
          <w:b/>
          <w:sz w:val="24"/>
          <w:szCs w:val="22"/>
        </w:rPr>
      </w:pPr>
    </w:p>
    <w:p w:rsidR="00E9648B" w:rsidRPr="00B33A5E" w:rsidRDefault="00E9648B" w:rsidP="006F4626">
      <w:pPr>
        <w:pStyle w:val="Nagwek"/>
        <w:spacing w:line="276" w:lineRule="auto"/>
        <w:jc w:val="both"/>
        <w:rPr>
          <w:b/>
          <w:i/>
          <w:iCs/>
          <w:sz w:val="24"/>
          <w:szCs w:val="24"/>
        </w:rPr>
      </w:pPr>
      <w:r w:rsidRPr="00E00A24">
        <w:rPr>
          <w:sz w:val="24"/>
          <w:szCs w:val="24"/>
        </w:rPr>
        <w:t>Przystępując do postępowania prowadzonego w trybie przetargu nieograniczonego w sprawie udziel</w:t>
      </w:r>
      <w:r w:rsidR="006F4626">
        <w:rPr>
          <w:sz w:val="24"/>
          <w:szCs w:val="24"/>
        </w:rPr>
        <w:t>enia zamówienia publicznego pn.</w:t>
      </w:r>
      <w:r w:rsidRPr="00E00A24">
        <w:rPr>
          <w:sz w:val="24"/>
          <w:szCs w:val="24"/>
        </w:rPr>
        <w:t>:</w:t>
      </w:r>
      <w:r w:rsidRPr="00E00A24">
        <w:rPr>
          <w:b/>
          <w:i/>
          <w:iCs/>
          <w:sz w:val="24"/>
          <w:szCs w:val="24"/>
        </w:rPr>
        <w:t xml:space="preserve"> </w:t>
      </w:r>
      <w:r w:rsidR="006F4626" w:rsidRPr="006F4626">
        <w:rPr>
          <w:b/>
          <w:i/>
          <w:iCs/>
          <w:sz w:val="24"/>
          <w:szCs w:val="24"/>
        </w:rPr>
        <w:t>„Świadczenie usłu</w:t>
      </w:r>
      <w:r w:rsidR="006F4626">
        <w:rPr>
          <w:b/>
          <w:i/>
          <w:iCs/>
          <w:sz w:val="24"/>
          <w:szCs w:val="24"/>
        </w:rPr>
        <w:t>gi cateringowej (przygotowanie</w:t>
      </w:r>
      <w:r w:rsidR="006F4626" w:rsidRPr="006F4626">
        <w:rPr>
          <w:b/>
          <w:i/>
          <w:iCs/>
          <w:sz w:val="24"/>
          <w:szCs w:val="24"/>
        </w:rPr>
        <w:t xml:space="preserve"> </w:t>
      </w:r>
      <w:r w:rsidR="006F4626">
        <w:rPr>
          <w:b/>
          <w:i/>
          <w:iCs/>
          <w:sz w:val="24"/>
          <w:szCs w:val="24"/>
        </w:rPr>
        <w:t xml:space="preserve">                                </w:t>
      </w:r>
      <w:r w:rsidR="006F4626" w:rsidRPr="006F4626">
        <w:rPr>
          <w:b/>
          <w:i/>
          <w:iCs/>
          <w:sz w:val="24"/>
          <w:szCs w:val="24"/>
        </w:rPr>
        <w:t xml:space="preserve">i dostarczenie posiłków) dla Gminnego Żłobka „Promyczek” oraz przedszkola zlokalizowanego przy ul. Kaszubskiej 15 w Lini” </w:t>
      </w:r>
      <w:r w:rsidRPr="00E00A24">
        <w:rPr>
          <w:sz w:val="24"/>
          <w:szCs w:val="24"/>
        </w:rPr>
        <w:t>działając w imieniu Wykonawcy:</w:t>
      </w:r>
    </w:p>
    <w:p w:rsidR="00E9648B" w:rsidRPr="00631E0B" w:rsidRDefault="00E9648B" w:rsidP="006F4626">
      <w:pPr>
        <w:spacing w:line="276" w:lineRule="auto"/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E9648B" w:rsidRPr="00631E0B" w:rsidRDefault="00E9648B" w:rsidP="006F4626">
      <w:pPr>
        <w:spacing w:line="276" w:lineRule="auto"/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E9648B" w:rsidRPr="00631E0B" w:rsidRDefault="00E9648B" w:rsidP="006F4626">
      <w:pPr>
        <w:spacing w:line="276" w:lineRule="auto"/>
        <w:rPr>
          <w:sz w:val="24"/>
          <w:szCs w:val="22"/>
        </w:rPr>
      </w:pPr>
    </w:p>
    <w:p w:rsidR="00E9648B" w:rsidRPr="00631E0B" w:rsidRDefault="00E9648B" w:rsidP="006F4626">
      <w:pPr>
        <w:pStyle w:val="Akapitzlist"/>
        <w:numPr>
          <w:ilvl w:val="0"/>
          <w:numId w:val="2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E9648B" w:rsidRPr="00631E0B" w:rsidRDefault="00E9648B" w:rsidP="006F4626">
      <w:pPr>
        <w:spacing w:line="276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E9648B" w:rsidRDefault="00E9648B" w:rsidP="006F4626">
      <w:pPr>
        <w:spacing w:line="276" w:lineRule="auto"/>
        <w:jc w:val="both"/>
        <w:rPr>
          <w:i/>
          <w:iCs/>
          <w:sz w:val="22"/>
        </w:rPr>
      </w:pPr>
    </w:p>
    <w:p w:rsidR="00E9648B" w:rsidRDefault="00E9648B" w:rsidP="006F4626">
      <w:pPr>
        <w:spacing w:line="276" w:lineRule="auto"/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E9648B" w:rsidRPr="00631E0B" w:rsidRDefault="00E9648B" w:rsidP="006F4626">
      <w:pPr>
        <w:spacing w:line="276" w:lineRule="auto"/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E9648B" w:rsidRPr="00631E0B" w:rsidRDefault="00E9648B" w:rsidP="006F4626">
      <w:pPr>
        <w:spacing w:line="276" w:lineRule="auto"/>
        <w:jc w:val="both"/>
        <w:rPr>
          <w:i/>
          <w:iCs/>
          <w:sz w:val="24"/>
          <w:szCs w:val="22"/>
        </w:rPr>
      </w:pPr>
    </w:p>
    <w:p w:rsidR="00E9648B" w:rsidRPr="00631E0B" w:rsidRDefault="00E9648B" w:rsidP="006F4626">
      <w:pPr>
        <w:pStyle w:val="Akapitzlist"/>
        <w:numPr>
          <w:ilvl w:val="0"/>
          <w:numId w:val="2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E9648B" w:rsidRPr="00631E0B" w:rsidRDefault="00E9648B" w:rsidP="006F4626">
      <w:pPr>
        <w:spacing w:line="276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 xml:space="preserve">(wskazać podmiot i określić odpowiedni zakres dla wskazanego podmiotu). </w:t>
      </w:r>
    </w:p>
    <w:p w:rsidR="00E9648B" w:rsidRPr="00631E0B" w:rsidRDefault="00E9648B" w:rsidP="006F4626">
      <w:pPr>
        <w:spacing w:line="276" w:lineRule="auto"/>
        <w:jc w:val="both"/>
        <w:rPr>
          <w:sz w:val="22"/>
          <w:szCs w:val="22"/>
        </w:rPr>
      </w:pPr>
    </w:p>
    <w:p w:rsidR="00E9648B" w:rsidRDefault="00E9648B" w:rsidP="006F4626">
      <w:pPr>
        <w:spacing w:line="276" w:lineRule="auto"/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E9648B" w:rsidRPr="00631E0B" w:rsidRDefault="00E9648B" w:rsidP="006F4626">
      <w:pPr>
        <w:spacing w:line="276" w:lineRule="auto"/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E9648B" w:rsidRPr="00631E0B" w:rsidRDefault="00E9648B" w:rsidP="006F4626">
      <w:pPr>
        <w:spacing w:line="276" w:lineRule="auto"/>
        <w:jc w:val="both"/>
        <w:rPr>
          <w:i/>
          <w:iCs/>
          <w:sz w:val="22"/>
        </w:rPr>
      </w:pPr>
    </w:p>
    <w:p w:rsidR="00E9648B" w:rsidRPr="00631E0B" w:rsidRDefault="00E9648B" w:rsidP="006F4626">
      <w:pPr>
        <w:pStyle w:val="Akapitzlist"/>
        <w:numPr>
          <w:ilvl w:val="0"/>
          <w:numId w:val="2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E9648B" w:rsidRPr="00631E0B" w:rsidRDefault="00E9648B" w:rsidP="006F4626">
      <w:pPr>
        <w:spacing w:line="276" w:lineRule="auto"/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E9648B" w:rsidRDefault="00E9648B" w:rsidP="006F4626">
      <w:pPr>
        <w:spacing w:line="276" w:lineRule="auto"/>
        <w:jc w:val="both"/>
        <w:rPr>
          <w:i/>
          <w:iCs/>
          <w:sz w:val="22"/>
        </w:rPr>
      </w:pPr>
    </w:p>
    <w:p w:rsidR="00E9648B" w:rsidRDefault="00E9648B" w:rsidP="006F4626">
      <w:pPr>
        <w:spacing w:line="276" w:lineRule="auto"/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E9648B" w:rsidRPr="00631E0B" w:rsidRDefault="00E9648B" w:rsidP="006F4626">
      <w:pPr>
        <w:spacing w:line="276" w:lineRule="auto"/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E9648B" w:rsidRPr="00631E0B" w:rsidRDefault="00E9648B" w:rsidP="006F4626">
      <w:pPr>
        <w:pBdr>
          <w:top w:val="dotted" w:sz="6" w:space="2" w:color="4F81BD"/>
          <w:left w:val="dotted" w:sz="6" w:space="2" w:color="4F81BD"/>
        </w:pBdr>
        <w:spacing w:line="276" w:lineRule="auto"/>
        <w:jc w:val="center"/>
        <w:outlineLvl w:val="3"/>
        <w:rPr>
          <w:caps/>
          <w:spacing w:val="10"/>
          <w:sz w:val="22"/>
          <w:szCs w:val="22"/>
        </w:rPr>
        <w:sectPr w:rsidR="00E9648B" w:rsidRPr="00631E0B" w:rsidSect="00DF19DD">
          <w:headerReference w:type="default" r:id="rId7"/>
          <w:pgSz w:w="11906" w:h="16838" w:code="9"/>
          <w:pgMar w:top="851" w:right="1021" w:bottom="1021" w:left="1077" w:header="426" w:footer="166" w:gutter="0"/>
          <w:cols w:space="708"/>
          <w:formProt w:val="0"/>
          <w:docGrid w:linePitch="360"/>
        </w:sectPr>
      </w:pPr>
    </w:p>
    <w:p w:rsidR="00E9648B" w:rsidRPr="006F4626" w:rsidRDefault="006F4626" w:rsidP="006F4626">
      <w:pPr>
        <w:pStyle w:val="Akapitzlist"/>
        <w:keepNext/>
        <w:spacing w:line="276" w:lineRule="auto"/>
        <w:ind w:left="360"/>
        <w:jc w:val="right"/>
        <w:outlineLvl w:val="4"/>
        <w:rPr>
          <w:i/>
          <w:sz w:val="22"/>
          <w:szCs w:val="24"/>
        </w:rPr>
      </w:pPr>
      <w:r w:rsidRPr="006F4626">
        <w:rPr>
          <w:i/>
          <w:sz w:val="22"/>
          <w:szCs w:val="24"/>
        </w:rPr>
        <w:lastRenderedPageBreak/>
        <w:t xml:space="preserve">Zał. nr 2 do </w:t>
      </w:r>
      <w:proofErr w:type="spellStart"/>
      <w:r w:rsidRPr="006F4626">
        <w:rPr>
          <w:i/>
          <w:sz w:val="22"/>
          <w:szCs w:val="24"/>
        </w:rPr>
        <w:t>SIWZ</w:t>
      </w:r>
      <w:proofErr w:type="spellEnd"/>
      <w:r w:rsidRPr="006F4626">
        <w:rPr>
          <w:i/>
          <w:sz w:val="22"/>
          <w:szCs w:val="24"/>
        </w:rPr>
        <w:t xml:space="preserve"> </w:t>
      </w:r>
    </w:p>
    <w:p w:rsidR="006F4626" w:rsidRDefault="006F4626" w:rsidP="006F4626">
      <w:pPr>
        <w:pStyle w:val="Akapitzlist"/>
        <w:keepNext/>
        <w:spacing w:line="276" w:lineRule="auto"/>
        <w:ind w:left="360"/>
        <w:jc w:val="right"/>
        <w:outlineLvl w:val="4"/>
        <w:rPr>
          <w:i/>
          <w:sz w:val="22"/>
          <w:szCs w:val="24"/>
        </w:rPr>
      </w:pPr>
      <w:r w:rsidRPr="006F4626">
        <w:rPr>
          <w:i/>
          <w:sz w:val="22"/>
          <w:szCs w:val="24"/>
        </w:rPr>
        <w:t xml:space="preserve">zam. </w:t>
      </w:r>
      <w:proofErr w:type="spellStart"/>
      <w:r w:rsidRPr="006F4626">
        <w:rPr>
          <w:i/>
          <w:sz w:val="22"/>
          <w:szCs w:val="24"/>
        </w:rPr>
        <w:t>publ</w:t>
      </w:r>
      <w:proofErr w:type="spellEnd"/>
      <w:r w:rsidRPr="006F4626">
        <w:rPr>
          <w:i/>
          <w:sz w:val="22"/>
          <w:szCs w:val="24"/>
        </w:rPr>
        <w:t xml:space="preserve">. </w:t>
      </w:r>
      <w:proofErr w:type="spellStart"/>
      <w:r w:rsidRPr="006F4626">
        <w:rPr>
          <w:i/>
          <w:sz w:val="22"/>
          <w:szCs w:val="24"/>
        </w:rPr>
        <w:t>ZP</w:t>
      </w:r>
      <w:proofErr w:type="spellEnd"/>
      <w:r w:rsidRPr="006F4626">
        <w:rPr>
          <w:i/>
          <w:sz w:val="22"/>
          <w:szCs w:val="24"/>
        </w:rPr>
        <w:t xml:space="preserve"> 271.4.2019</w:t>
      </w:r>
    </w:p>
    <w:p w:rsidR="006F4626" w:rsidRPr="006F4626" w:rsidRDefault="006F4626" w:rsidP="006F4626">
      <w:pPr>
        <w:pStyle w:val="Akapitzlist"/>
        <w:keepNext/>
        <w:spacing w:line="276" w:lineRule="auto"/>
        <w:ind w:left="360"/>
        <w:jc w:val="right"/>
        <w:outlineLvl w:val="4"/>
        <w:rPr>
          <w:i/>
          <w:sz w:val="22"/>
          <w:szCs w:val="24"/>
        </w:rPr>
      </w:pPr>
    </w:p>
    <w:p w:rsidR="00E9648B" w:rsidRDefault="00E9648B" w:rsidP="006F4626">
      <w:pPr>
        <w:pStyle w:val="Akapitzlist"/>
        <w:keepNext/>
        <w:spacing w:line="276" w:lineRule="auto"/>
        <w:ind w:left="360"/>
        <w:jc w:val="center"/>
        <w:outlineLvl w:val="4"/>
        <w:rPr>
          <w:b/>
          <w:sz w:val="24"/>
          <w:szCs w:val="24"/>
        </w:rPr>
      </w:pPr>
      <w:r w:rsidRPr="00631E0B">
        <w:rPr>
          <w:b/>
          <w:sz w:val="24"/>
          <w:szCs w:val="24"/>
        </w:rPr>
        <w:t>OŚWIADCZENIE O BRAKU PODSTAW DO WYKLUCZENIA</w:t>
      </w:r>
    </w:p>
    <w:p w:rsidR="006F4626" w:rsidRPr="00B33A5E" w:rsidRDefault="006F4626" w:rsidP="006F4626">
      <w:pPr>
        <w:pStyle w:val="Akapitzlist"/>
        <w:keepNext/>
        <w:spacing w:line="276" w:lineRule="auto"/>
        <w:ind w:left="360"/>
        <w:jc w:val="center"/>
        <w:outlineLvl w:val="4"/>
        <w:rPr>
          <w:b/>
          <w:sz w:val="24"/>
          <w:szCs w:val="24"/>
        </w:rPr>
      </w:pPr>
    </w:p>
    <w:p w:rsidR="00E9648B" w:rsidRPr="00B33A5E" w:rsidRDefault="00E9648B" w:rsidP="006F4626">
      <w:pPr>
        <w:spacing w:line="276" w:lineRule="auto"/>
        <w:jc w:val="both"/>
        <w:rPr>
          <w:b/>
          <w:i/>
          <w:iCs/>
          <w:sz w:val="24"/>
          <w:szCs w:val="24"/>
        </w:rPr>
      </w:pPr>
      <w:r w:rsidRPr="00631E0B">
        <w:rPr>
          <w:sz w:val="24"/>
          <w:szCs w:val="24"/>
        </w:rPr>
        <w:t>Przystępując do postępowania prowadzonego w trybie przetargu nieograniczonego w sprawie udzi</w:t>
      </w:r>
      <w:r w:rsidR="006F4626">
        <w:rPr>
          <w:sz w:val="24"/>
          <w:szCs w:val="24"/>
        </w:rPr>
        <w:t>elenia zamówienia publicznego pn.</w:t>
      </w:r>
      <w:r w:rsidRPr="00631E0B">
        <w:rPr>
          <w:sz w:val="24"/>
          <w:szCs w:val="24"/>
        </w:rPr>
        <w:t xml:space="preserve">: </w:t>
      </w:r>
      <w:r w:rsidR="006F4626" w:rsidRPr="006F4626">
        <w:rPr>
          <w:b/>
          <w:sz w:val="24"/>
          <w:szCs w:val="24"/>
        </w:rPr>
        <w:t>„</w:t>
      </w:r>
      <w:r w:rsidRPr="006F4626">
        <w:rPr>
          <w:b/>
          <w:i/>
          <w:iCs/>
          <w:sz w:val="24"/>
          <w:szCs w:val="24"/>
        </w:rPr>
        <w:t xml:space="preserve">Świadczenie usługi cateringowej (przygotowanie </w:t>
      </w:r>
      <w:r w:rsidR="006F4626" w:rsidRPr="006F4626">
        <w:rPr>
          <w:b/>
          <w:i/>
          <w:iCs/>
          <w:sz w:val="24"/>
          <w:szCs w:val="24"/>
        </w:rPr>
        <w:t xml:space="preserve">                     </w:t>
      </w:r>
      <w:r w:rsidRPr="006F4626">
        <w:rPr>
          <w:b/>
          <w:i/>
          <w:iCs/>
          <w:sz w:val="24"/>
          <w:szCs w:val="24"/>
        </w:rPr>
        <w:t xml:space="preserve">i dostarczenie posiłków) </w:t>
      </w:r>
      <w:r w:rsidR="006F4626" w:rsidRPr="006F4626">
        <w:rPr>
          <w:b/>
          <w:i/>
          <w:iCs/>
          <w:sz w:val="24"/>
          <w:szCs w:val="24"/>
        </w:rPr>
        <w:t>dla Gminnego Żłobka „Promyczek”</w:t>
      </w:r>
      <w:r w:rsidRPr="006F4626">
        <w:rPr>
          <w:b/>
          <w:i/>
          <w:iCs/>
          <w:sz w:val="24"/>
          <w:szCs w:val="24"/>
        </w:rPr>
        <w:t xml:space="preserve"> oraz przedszkola zlokalizowanego przy ul. Kaszubskiej 15 w Lini</w:t>
      </w:r>
      <w:r w:rsidR="006F4626" w:rsidRPr="006F4626">
        <w:rPr>
          <w:b/>
          <w:i/>
          <w:iCs/>
          <w:sz w:val="24"/>
          <w:szCs w:val="24"/>
        </w:rPr>
        <w:t>”</w:t>
      </w:r>
      <w:r w:rsidR="006F4626">
        <w:rPr>
          <w:b/>
          <w:i/>
          <w:iCs/>
          <w:sz w:val="24"/>
          <w:szCs w:val="24"/>
        </w:rPr>
        <w:t xml:space="preserve"> </w:t>
      </w:r>
      <w:r w:rsidRPr="00631E0B">
        <w:rPr>
          <w:sz w:val="24"/>
          <w:szCs w:val="24"/>
        </w:rPr>
        <w:t>działając w imieniu Wykonawcy:</w:t>
      </w:r>
    </w:p>
    <w:p w:rsidR="00E9648B" w:rsidRDefault="00E9648B" w:rsidP="006F4626">
      <w:pPr>
        <w:spacing w:line="276" w:lineRule="auto"/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E9648B" w:rsidRDefault="00E9648B" w:rsidP="006F46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E9648B" w:rsidRPr="00631E0B" w:rsidRDefault="00E9648B" w:rsidP="006F46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E9648B" w:rsidRDefault="00E9648B" w:rsidP="006F4626">
      <w:pPr>
        <w:spacing w:line="276" w:lineRule="auto"/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E9648B" w:rsidRPr="00631E0B" w:rsidRDefault="00E9648B" w:rsidP="006F4626">
      <w:pPr>
        <w:spacing w:line="276" w:lineRule="auto"/>
        <w:jc w:val="center"/>
        <w:rPr>
          <w:sz w:val="24"/>
          <w:szCs w:val="24"/>
        </w:rPr>
      </w:pPr>
    </w:p>
    <w:p w:rsidR="00E9648B" w:rsidRPr="00631E0B" w:rsidRDefault="00E9648B" w:rsidP="006F4626">
      <w:pPr>
        <w:numPr>
          <w:ilvl w:val="0"/>
          <w:numId w:val="1"/>
        </w:numPr>
        <w:tabs>
          <w:tab w:val="num" w:pos="284"/>
        </w:tabs>
        <w:spacing w:line="276" w:lineRule="auto"/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E9648B" w:rsidRPr="00631E0B" w:rsidRDefault="00E9648B" w:rsidP="006F4626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631E0B">
        <w:rPr>
          <w:sz w:val="24"/>
          <w:szCs w:val="24"/>
        </w:rPr>
        <w:t>, że nie podlegam wykluczeniu z postępowania na podstawie art. 24 ust 1 pkt</w:t>
      </w:r>
      <w:r>
        <w:rPr>
          <w:sz w:val="24"/>
          <w:szCs w:val="24"/>
        </w:rPr>
        <w:t>.</w:t>
      </w:r>
      <w:r w:rsidRPr="00631E0B">
        <w:rPr>
          <w:sz w:val="24"/>
          <w:szCs w:val="24"/>
        </w:rPr>
        <w:t xml:space="preserve"> 12-23 ustawy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E9648B" w:rsidRPr="00631E0B" w:rsidRDefault="00E9648B" w:rsidP="006F4626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631E0B">
        <w:rPr>
          <w:sz w:val="24"/>
          <w:szCs w:val="24"/>
        </w:rPr>
        <w:t>, że nie podlegam wykluczeniu z postępowania na podstawie art. 24 ust. 5 pkt</w:t>
      </w:r>
      <w:r>
        <w:rPr>
          <w:sz w:val="24"/>
          <w:szCs w:val="24"/>
        </w:rPr>
        <w:t>.</w:t>
      </w:r>
      <w:r w:rsidRPr="00631E0B">
        <w:rPr>
          <w:sz w:val="24"/>
          <w:szCs w:val="24"/>
        </w:rPr>
        <w:t xml:space="preserve"> 1) ustawy </w:t>
      </w:r>
      <w:proofErr w:type="spellStart"/>
      <w:r w:rsidRPr="00631E0B">
        <w:rPr>
          <w:sz w:val="24"/>
          <w:szCs w:val="24"/>
        </w:rPr>
        <w:t>Pzp</w:t>
      </w:r>
      <w:proofErr w:type="spellEnd"/>
      <w:r w:rsidRPr="00631E0B">
        <w:rPr>
          <w:sz w:val="24"/>
          <w:szCs w:val="24"/>
        </w:rPr>
        <w:t>.</w:t>
      </w:r>
    </w:p>
    <w:p w:rsidR="00E9648B" w:rsidRDefault="00E9648B" w:rsidP="006F4626">
      <w:pPr>
        <w:spacing w:line="276" w:lineRule="auto"/>
        <w:jc w:val="both"/>
        <w:rPr>
          <w:i/>
          <w:iCs/>
          <w:sz w:val="22"/>
        </w:rPr>
      </w:pPr>
    </w:p>
    <w:p w:rsidR="00E9648B" w:rsidRDefault="00E9648B" w:rsidP="006F4626">
      <w:pPr>
        <w:spacing w:line="276" w:lineRule="auto"/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E9648B" w:rsidRDefault="00E9648B" w:rsidP="006F4626">
      <w:pPr>
        <w:spacing w:line="276" w:lineRule="auto"/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</w:t>
      </w:r>
      <w:bookmarkStart w:id="0" w:name="_GoBack"/>
      <w:bookmarkEnd w:id="0"/>
      <w:r w:rsidRPr="00631E0B">
        <w:rPr>
          <w:i/>
          <w:iCs/>
          <w:sz w:val="22"/>
        </w:rPr>
        <w:t xml:space="preserve"> lub pełnomocnika)</w:t>
      </w:r>
    </w:p>
    <w:p w:rsidR="00E9648B" w:rsidRPr="00631E0B" w:rsidRDefault="00E9648B" w:rsidP="006F4626">
      <w:pPr>
        <w:spacing w:line="276" w:lineRule="auto"/>
        <w:jc w:val="right"/>
        <w:rPr>
          <w:i/>
          <w:iCs/>
          <w:sz w:val="22"/>
        </w:rPr>
      </w:pPr>
    </w:p>
    <w:p w:rsidR="00E9648B" w:rsidRDefault="00E9648B" w:rsidP="006F4626">
      <w:pPr>
        <w:spacing w:line="276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 xml:space="preserve">(podać mającą zastosowanie podstawę wykluczenia spośród wymienionych w art. 24 ust. 1 pkt. 13-14, 16-20 lub art. 24 ust. 5 pkt 1)ustawy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E9648B" w:rsidRDefault="00E9648B" w:rsidP="006F4626">
      <w:p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E9648B" w:rsidRPr="00631E0B" w:rsidRDefault="00E9648B" w:rsidP="006F4626">
      <w:p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E9648B" w:rsidRPr="00631E0B" w:rsidRDefault="00E9648B" w:rsidP="006F4626">
      <w:pPr>
        <w:spacing w:line="276" w:lineRule="auto"/>
        <w:jc w:val="both"/>
        <w:rPr>
          <w:sz w:val="22"/>
          <w:szCs w:val="22"/>
        </w:rPr>
      </w:pPr>
    </w:p>
    <w:p w:rsidR="00E9648B" w:rsidRDefault="00E9648B" w:rsidP="006F4626">
      <w:pPr>
        <w:spacing w:line="276" w:lineRule="auto"/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E9648B" w:rsidRPr="00631E0B" w:rsidRDefault="00E9648B" w:rsidP="006F4626">
      <w:pPr>
        <w:spacing w:line="276" w:lineRule="auto"/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E9648B" w:rsidRDefault="00E9648B" w:rsidP="006F4626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E9648B" w:rsidRPr="00631E0B" w:rsidRDefault="00E9648B" w:rsidP="006F4626">
      <w:pPr>
        <w:pStyle w:val="Akapitzlist"/>
        <w:numPr>
          <w:ilvl w:val="0"/>
          <w:numId w:val="1"/>
        </w:numPr>
        <w:tabs>
          <w:tab w:val="num" w:pos="400"/>
        </w:tabs>
        <w:spacing w:line="276" w:lineRule="auto"/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E9648B" w:rsidRDefault="00E9648B" w:rsidP="006F4626">
      <w:pPr>
        <w:spacing w:line="276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E9648B" w:rsidRDefault="00E9648B" w:rsidP="006F4626">
      <w:p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E9648B" w:rsidRDefault="00E9648B" w:rsidP="006F4626">
      <w:pPr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lastRenderedPageBreak/>
        <w:t>…………………………………………………………………………………………………...</w:t>
      </w:r>
    </w:p>
    <w:p w:rsidR="00E9648B" w:rsidRDefault="00E9648B" w:rsidP="006F4626">
      <w:pPr>
        <w:spacing w:line="276" w:lineRule="auto"/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E9648B" w:rsidRPr="00631E0B" w:rsidRDefault="00E9648B" w:rsidP="006F4626">
      <w:pPr>
        <w:spacing w:line="276" w:lineRule="auto"/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E9648B" w:rsidRPr="00631E0B" w:rsidRDefault="00E9648B" w:rsidP="006F4626">
      <w:pPr>
        <w:spacing w:line="276" w:lineRule="auto"/>
        <w:jc w:val="both"/>
        <w:rPr>
          <w:sz w:val="22"/>
          <w:szCs w:val="22"/>
        </w:rPr>
      </w:pPr>
    </w:p>
    <w:p w:rsidR="00E9648B" w:rsidRDefault="00E9648B" w:rsidP="006F4626">
      <w:pPr>
        <w:spacing w:line="276" w:lineRule="auto"/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E9648B" w:rsidRPr="00631E0B" w:rsidRDefault="00E9648B" w:rsidP="006F4626">
      <w:pPr>
        <w:spacing w:line="276" w:lineRule="auto"/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E9648B" w:rsidRPr="00631E0B" w:rsidRDefault="00E9648B" w:rsidP="006F4626">
      <w:pPr>
        <w:spacing w:line="276" w:lineRule="auto"/>
        <w:jc w:val="both"/>
        <w:rPr>
          <w:i/>
          <w:iCs/>
          <w:sz w:val="22"/>
        </w:rPr>
      </w:pPr>
    </w:p>
    <w:p w:rsidR="00E9648B" w:rsidRPr="00631E0B" w:rsidRDefault="00E9648B" w:rsidP="006F4626">
      <w:pPr>
        <w:pStyle w:val="Akapitzlist"/>
        <w:numPr>
          <w:ilvl w:val="0"/>
          <w:numId w:val="1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E9648B" w:rsidRPr="00631E0B" w:rsidRDefault="00E9648B" w:rsidP="006F4626">
      <w:pPr>
        <w:spacing w:line="276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9648B" w:rsidRPr="00631E0B" w:rsidRDefault="00E9648B" w:rsidP="006F4626">
      <w:pPr>
        <w:spacing w:line="276" w:lineRule="auto"/>
        <w:jc w:val="both"/>
        <w:rPr>
          <w:sz w:val="24"/>
          <w:szCs w:val="22"/>
        </w:rPr>
      </w:pPr>
    </w:p>
    <w:p w:rsidR="00E9648B" w:rsidRPr="00631E0B" w:rsidRDefault="00E9648B" w:rsidP="006F4626">
      <w:pPr>
        <w:spacing w:line="276" w:lineRule="auto"/>
        <w:jc w:val="both"/>
        <w:rPr>
          <w:i/>
          <w:iCs/>
          <w:sz w:val="24"/>
        </w:rPr>
      </w:pPr>
      <w:r w:rsidRPr="00631E0B">
        <w:rPr>
          <w:i/>
          <w:iCs/>
          <w:sz w:val="24"/>
        </w:rPr>
        <w:t>........................................</w:t>
      </w:r>
    </w:p>
    <w:p w:rsidR="00E9648B" w:rsidRPr="00631E0B" w:rsidRDefault="00E9648B" w:rsidP="006F4626">
      <w:pPr>
        <w:spacing w:line="276" w:lineRule="auto"/>
        <w:jc w:val="right"/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.............</w:t>
      </w:r>
      <w:r>
        <w:rPr>
          <w:i/>
          <w:iCs/>
          <w:sz w:val="24"/>
        </w:rPr>
        <w:t>........................</w:t>
      </w:r>
      <w:r w:rsidRPr="00631E0B">
        <w:rPr>
          <w:i/>
          <w:iCs/>
          <w:sz w:val="24"/>
        </w:rPr>
        <w:t>........................................</w:t>
      </w:r>
      <w:r w:rsidRPr="00631E0B">
        <w:rPr>
          <w:i/>
          <w:iCs/>
          <w:sz w:val="24"/>
        </w:rPr>
        <w:tab/>
      </w:r>
      <w:r w:rsidRPr="00631E0B">
        <w:rPr>
          <w:i/>
          <w:iCs/>
          <w:sz w:val="24"/>
        </w:rPr>
        <w:tab/>
        <w:t>(pieczęć i podpis(y) osób uprawnionych</w:t>
      </w:r>
      <w:r w:rsidRPr="00631E0B">
        <w:rPr>
          <w:i/>
          <w:iCs/>
          <w:sz w:val="24"/>
        </w:rPr>
        <w:br/>
        <w:t>do reprezentacji wykonawcy lub pełnomocnika)</w:t>
      </w:r>
    </w:p>
    <w:p w:rsidR="00E9648B" w:rsidRDefault="00E9648B" w:rsidP="006F4626">
      <w:pPr>
        <w:spacing w:line="276" w:lineRule="auto"/>
        <w:jc w:val="center"/>
      </w:pPr>
    </w:p>
    <w:p w:rsidR="00E9648B" w:rsidRDefault="00E9648B" w:rsidP="006F4626">
      <w:pPr>
        <w:spacing w:line="276" w:lineRule="auto"/>
        <w:jc w:val="center"/>
      </w:pPr>
    </w:p>
    <w:p w:rsidR="00E9648B" w:rsidRPr="000C28B9" w:rsidRDefault="00E9648B" w:rsidP="006F4626">
      <w:pPr>
        <w:pStyle w:val="Tekstprzypisudolneg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</w:t>
      </w:r>
      <w:proofErr w:type="spellStart"/>
      <w:r w:rsidRPr="002A65B2">
        <w:rPr>
          <w:rFonts w:ascii="Times New Roman" w:hAnsi="Times New Roman" w:cs="Times New Roman"/>
          <w:b/>
          <w:sz w:val="24"/>
          <w:szCs w:val="22"/>
        </w:rPr>
        <w:t>RODO</w:t>
      </w:r>
      <w:proofErr w:type="spellEnd"/>
      <w:r w:rsidRPr="002A65B2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E9648B" w:rsidRPr="002A65B2" w:rsidRDefault="00E9648B" w:rsidP="006F4626">
      <w:pPr>
        <w:pStyle w:val="NormalnyWeb"/>
        <w:spacing w:line="276" w:lineRule="auto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 xml:space="preserve">Oświadczam, że wypełniłem obowiązki informacyjne przewidziane w art. 13 lub art. 14 </w:t>
      </w:r>
      <w:proofErr w:type="spellStart"/>
      <w:r w:rsidRPr="002A65B2">
        <w:rPr>
          <w:color w:val="000000"/>
          <w:szCs w:val="22"/>
        </w:rPr>
        <w:t>RODO</w:t>
      </w:r>
      <w:proofErr w:type="spellEnd"/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E9648B" w:rsidRDefault="00E9648B" w:rsidP="006F4626">
      <w:pPr>
        <w:spacing w:line="276" w:lineRule="auto"/>
      </w:pPr>
    </w:p>
    <w:p w:rsidR="00E9648B" w:rsidRPr="00631E0B" w:rsidRDefault="00E9648B" w:rsidP="006F4626">
      <w:pPr>
        <w:spacing w:line="276" w:lineRule="auto"/>
        <w:jc w:val="both"/>
        <w:rPr>
          <w:szCs w:val="22"/>
        </w:rPr>
      </w:pPr>
    </w:p>
    <w:p w:rsidR="00E9648B" w:rsidRPr="004B176B" w:rsidRDefault="00E9648B" w:rsidP="006F4626">
      <w:pPr>
        <w:spacing w:line="276" w:lineRule="auto"/>
        <w:jc w:val="both"/>
        <w:rPr>
          <w:i/>
          <w:iCs/>
          <w:sz w:val="24"/>
        </w:rPr>
      </w:pPr>
      <w:r w:rsidRPr="004B176B">
        <w:rPr>
          <w:i/>
          <w:iCs/>
          <w:sz w:val="24"/>
        </w:rPr>
        <w:t>........................................</w:t>
      </w:r>
    </w:p>
    <w:p w:rsidR="00E9648B" w:rsidRPr="004B176B" w:rsidRDefault="00E9648B" w:rsidP="006F4626">
      <w:pPr>
        <w:spacing w:line="276" w:lineRule="auto"/>
        <w:jc w:val="right"/>
        <w:rPr>
          <w:i/>
          <w:iCs/>
          <w:sz w:val="24"/>
        </w:rPr>
      </w:pPr>
      <w:r w:rsidRPr="004B176B">
        <w:rPr>
          <w:i/>
          <w:iCs/>
          <w:sz w:val="24"/>
        </w:rPr>
        <w:t xml:space="preserve"> (data)                                                              .............................................................................</w:t>
      </w:r>
      <w:r w:rsidRPr="006F4626">
        <w:rPr>
          <w:i/>
          <w:iCs/>
          <w:sz w:val="22"/>
        </w:rPr>
        <w:tab/>
      </w:r>
      <w:r w:rsidRPr="006F4626">
        <w:rPr>
          <w:i/>
          <w:iCs/>
          <w:sz w:val="22"/>
        </w:rPr>
        <w:tab/>
        <w:t>(pieczęć i podpis(y) osób uprawnionych</w:t>
      </w:r>
      <w:r w:rsidRPr="006F4626">
        <w:rPr>
          <w:i/>
          <w:iCs/>
          <w:sz w:val="22"/>
        </w:rPr>
        <w:br/>
        <w:t>do reprezentacji wykonawcy lub pełnomocnika)</w:t>
      </w:r>
    </w:p>
    <w:p w:rsidR="00E9648B" w:rsidRDefault="00E9648B" w:rsidP="006F4626">
      <w:pPr>
        <w:spacing w:line="276" w:lineRule="auto"/>
      </w:pPr>
    </w:p>
    <w:p w:rsidR="006F4626" w:rsidRDefault="006F4626" w:rsidP="006F4626">
      <w:pPr>
        <w:spacing w:line="276" w:lineRule="auto"/>
      </w:pPr>
    </w:p>
    <w:p w:rsidR="006F4626" w:rsidRDefault="006F4626" w:rsidP="006F4626">
      <w:pPr>
        <w:spacing w:line="276" w:lineRule="auto"/>
      </w:pPr>
    </w:p>
    <w:p w:rsidR="00E9648B" w:rsidRPr="00184347" w:rsidRDefault="00E9648B" w:rsidP="006F4626">
      <w:pPr>
        <w:autoSpaceDE w:val="0"/>
        <w:spacing w:line="276" w:lineRule="auto"/>
        <w:jc w:val="center"/>
        <w:rPr>
          <w:rFonts w:eastAsia="Calibri"/>
          <w:b/>
          <w:bCs/>
          <w:sz w:val="24"/>
          <w:szCs w:val="24"/>
        </w:rPr>
      </w:pPr>
      <w:r w:rsidRPr="00184347">
        <w:rPr>
          <w:rFonts w:eastAsia="Calibri"/>
          <w:b/>
          <w:bCs/>
          <w:sz w:val="24"/>
          <w:szCs w:val="24"/>
        </w:rPr>
        <w:lastRenderedPageBreak/>
        <w:t>ZOBOWIĄZANIE INNYCH PODMIOTÓW DO UDOSTĘPNIENIA ZASOBÓW NIEZB</w:t>
      </w:r>
      <w:r w:rsidRPr="00184347">
        <w:rPr>
          <w:rFonts w:eastAsia="Calibri"/>
          <w:b/>
          <w:sz w:val="24"/>
          <w:szCs w:val="24"/>
        </w:rPr>
        <w:t>Ę</w:t>
      </w:r>
      <w:r w:rsidRPr="00184347">
        <w:rPr>
          <w:rFonts w:eastAsia="Calibri"/>
          <w:b/>
          <w:bCs/>
          <w:sz w:val="24"/>
          <w:szCs w:val="24"/>
        </w:rPr>
        <w:t>DNYCH DO WYKONANIA ZAMÓWIENIA</w:t>
      </w:r>
    </w:p>
    <w:p w:rsidR="00E9648B" w:rsidRDefault="00E9648B" w:rsidP="006F4626">
      <w:pPr>
        <w:autoSpaceDE w:val="0"/>
        <w:spacing w:line="276" w:lineRule="auto"/>
        <w:jc w:val="both"/>
        <w:rPr>
          <w:rFonts w:eastAsia="Calibri"/>
          <w:sz w:val="24"/>
          <w:szCs w:val="24"/>
        </w:rPr>
      </w:pPr>
    </w:p>
    <w:p w:rsidR="00E9648B" w:rsidRPr="00184347" w:rsidRDefault="00E9648B" w:rsidP="006F4626">
      <w:pPr>
        <w:autoSpaceDE w:val="0"/>
        <w:spacing w:line="276" w:lineRule="auto"/>
        <w:jc w:val="both"/>
        <w:rPr>
          <w:rFonts w:eastAsia="Calibri"/>
          <w:sz w:val="24"/>
          <w:szCs w:val="24"/>
        </w:rPr>
      </w:pPr>
      <w:r w:rsidRPr="00184347">
        <w:rPr>
          <w:rFonts w:eastAsia="Calibri"/>
          <w:sz w:val="24"/>
          <w:szCs w:val="24"/>
        </w:rPr>
        <w:t>Podmiot:</w:t>
      </w:r>
      <w:r>
        <w:rPr>
          <w:rFonts w:eastAsia="Calibri"/>
          <w:sz w:val="24"/>
          <w:szCs w:val="24"/>
        </w:rPr>
        <w:t xml:space="preserve"> </w:t>
      </w:r>
      <w:r w:rsidRPr="00184347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E9648B" w:rsidRDefault="00E9648B" w:rsidP="006F4626">
      <w:pPr>
        <w:autoSpaceDE w:val="0"/>
        <w:spacing w:line="276" w:lineRule="auto"/>
        <w:jc w:val="center"/>
        <w:rPr>
          <w:rFonts w:eastAsia="Calibri"/>
          <w:i/>
          <w:sz w:val="22"/>
          <w:szCs w:val="24"/>
        </w:rPr>
      </w:pPr>
      <w:r w:rsidRPr="00184347">
        <w:rPr>
          <w:rFonts w:eastAsia="Calibri"/>
          <w:i/>
          <w:sz w:val="22"/>
          <w:szCs w:val="24"/>
        </w:rPr>
        <w:t xml:space="preserve"> (pieczęć / nazwa podmiotu udostępniającego zasoby)</w:t>
      </w:r>
    </w:p>
    <w:p w:rsidR="00E9648B" w:rsidRPr="00184347" w:rsidRDefault="00E9648B" w:rsidP="006F4626">
      <w:pPr>
        <w:autoSpaceDE w:val="0"/>
        <w:spacing w:line="276" w:lineRule="auto"/>
        <w:jc w:val="center"/>
        <w:rPr>
          <w:rFonts w:eastAsia="Calibri"/>
          <w:i/>
          <w:sz w:val="22"/>
          <w:szCs w:val="24"/>
        </w:rPr>
      </w:pPr>
    </w:p>
    <w:p w:rsidR="00E9648B" w:rsidRPr="00184347" w:rsidRDefault="00E9648B" w:rsidP="006F4626">
      <w:pPr>
        <w:spacing w:line="276" w:lineRule="auto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zobowiązuje się do udostępnienia Wykonawcy: …………………………………………………………………</w:t>
      </w:r>
    </w:p>
    <w:p w:rsidR="00E9648B" w:rsidRPr="00184347" w:rsidRDefault="00E9648B" w:rsidP="006F4626">
      <w:pPr>
        <w:spacing w:line="276" w:lineRule="auto"/>
        <w:ind w:left="-709" w:firstLine="708"/>
        <w:jc w:val="both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(podać nazwę Wykonawcy przyjmującego zasoby)</w:t>
      </w:r>
      <w:r>
        <w:rPr>
          <w:rFonts w:eastAsia="Calibri"/>
          <w:bCs/>
          <w:sz w:val="24"/>
          <w:szCs w:val="24"/>
        </w:rPr>
        <w:t xml:space="preserve"> </w:t>
      </w:r>
      <w:r w:rsidRPr="00184347">
        <w:rPr>
          <w:rFonts w:eastAsia="Calibri"/>
          <w:bCs/>
          <w:sz w:val="24"/>
          <w:szCs w:val="24"/>
        </w:rPr>
        <w:t>następujących zasobów:</w:t>
      </w:r>
    </w:p>
    <w:p w:rsidR="00E9648B" w:rsidRPr="00184347" w:rsidRDefault="00E9648B" w:rsidP="006F4626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…………………………..………………………………………………………………………</w:t>
      </w:r>
    </w:p>
    <w:p w:rsidR="00E9648B" w:rsidRPr="00184347" w:rsidRDefault="00E9648B" w:rsidP="006F4626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…………………………………………………………………………………………………</w:t>
      </w:r>
    </w:p>
    <w:p w:rsidR="00E9648B" w:rsidRPr="00184347" w:rsidRDefault="00E9648B" w:rsidP="006F4626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…………………………………………………………………………………………………</w:t>
      </w:r>
    </w:p>
    <w:p w:rsidR="00E9648B" w:rsidRPr="00184347" w:rsidRDefault="00E9648B" w:rsidP="006F4626">
      <w:pPr>
        <w:spacing w:line="276" w:lineRule="auto"/>
        <w:jc w:val="center"/>
        <w:rPr>
          <w:rFonts w:eastAsia="Calibri"/>
          <w:bCs/>
          <w:i/>
          <w:sz w:val="22"/>
          <w:szCs w:val="24"/>
        </w:rPr>
      </w:pPr>
      <w:r w:rsidRPr="00184347">
        <w:rPr>
          <w:rFonts w:eastAsia="Calibri"/>
          <w:bCs/>
          <w:i/>
          <w:sz w:val="22"/>
          <w:szCs w:val="24"/>
        </w:rPr>
        <w:t>(podać rodzaj, zakres udostępnianego zasobów)</w:t>
      </w:r>
    </w:p>
    <w:p w:rsidR="00E9648B" w:rsidRPr="00184347" w:rsidRDefault="00E9648B" w:rsidP="006F4626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 xml:space="preserve">które zostaną wykorzystane przez ww. wskazanego Wykonawcę w sposób: </w:t>
      </w:r>
    </w:p>
    <w:p w:rsidR="00E9648B" w:rsidRPr="00184347" w:rsidRDefault="00E9648B" w:rsidP="006F4626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48B" w:rsidRDefault="00E9648B" w:rsidP="006F4626">
      <w:pPr>
        <w:spacing w:line="276" w:lineRule="auto"/>
        <w:jc w:val="center"/>
        <w:rPr>
          <w:rFonts w:eastAsia="Calibri"/>
          <w:bCs/>
          <w:i/>
          <w:sz w:val="22"/>
          <w:szCs w:val="22"/>
        </w:rPr>
      </w:pPr>
      <w:r w:rsidRPr="00184347">
        <w:rPr>
          <w:rFonts w:eastAsia="Calibri"/>
          <w:bCs/>
          <w:i/>
          <w:sz w:val="22"/>
          <w:szCs w:val="22"/>
        </w:rPr>
        <w:t>(podać w jaki sposób Wykonawca wykorzysta udostępniane zasoby przy wykonywaniu zamówienia)</w:t>
      </w:r>
    </w:p>
    <w:p w:rsidR="00E9648B" w:rsidRPr="00184347" w:rsidRDefault="00E9648B" w:rsidP="006F4626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Zasoby udostępnię na podstawie</w:t>
      </w:r>
      <w:r>
        <w:rPr>
          <w:rFonts w:eastAsia="Calibri"/>
          <w:bCs/>
          <w:sz w:val="24"/>
          <w:szCs w:val="24"/>
        </w:rPr>
        <w:t xml:space="preserve"> </w:t>
      </w:r>
      <w:r w:rsidRPr="00184347">
        <w:rPr>
          <w:rFonts w:eastAsia="Calibri"/>
          <w:bCs/>
          <w:sz w:val="24"/>
          <w:szCs w:val="24"/>
        </w:rPr>
        <w:t>…</w:t>
      </w:r>
      <w:r>
        <w:rPr>
          <w:rFonts w:eastAsia="Calibri"/>
          <w:bCs/>
          <w:sz w:val="24"/>
          <w:szCs w:val="24"/>
        </w:rPr>
        <w:t>…………..………………………………………………..</w:t>
      </w:r>
    </w:p>
    <w:p w:rsidR="00E9648B" w:rsidRPr="00184347" w:rsidRDefault="00E9648B" w:rsidP="006F4626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………………………………………………..............................................................…………………</w:t>
      </w:r>
      <w:r>
        <w:rPr>
          <w:rFonts w:eastAsia="Calibri"/>
          <w:bCs/>
          <w:sz w:val="24"/>
          <w:szCs w:val="24"/>
        </w:rPr>
        <w:t>………………………………………………………..………………………………</w:t>
      </w:r>
      <w:r w:rsidRPr="00184347">
        <w:rPr>
          <w:rFonts w:eastAsia="Calibri"/>
          <w:bCs/>
          <w:sz w:val="24"/>
          <w:szCs w:val="24"/>
        </w:rPr>
        <w:t>…</w:t>
      </w:r>
    </w:p>
    <w:p w:rsidR="00E9648B" w:rsidRPr="00184347" w:rsidRDefault="00E9648B" w:rsidP="006F4626">
      <w:pPr>
        <w:spacing w:line="276" w:lineRule="auto"/>
        <w:jc w:val="center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(podać charakter stosunku, jaki będzie łączył Wykonawcę z innym podmiotem)</w:t>
      </w:r>
    </w:p>
    <w:p w:rsidR="00E9648B" w:rsidRDefault="00E9648B" w:rsidP="006F4626">
      <w:pPr>
        <w:spacing w:line="276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W zakresie i okresie …………………………………………………………………………….</w:t>
      </w:r>
    </w:p>
    <w:p w:rsidR="00E9648B" w:rsidRPr="00184347" w:rsidRDefault="00E9648B" w:rsidP="006F4626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………………………………………………</w:t>
      </w:r>
      <w:r>
        <w:rPr>
          <w:rFonts w:eastAsia="Calibri"/>
          <w:bCs/>
          <w:sz w:val="24"/>
          <w:szCs w:val="24"/>
        </w:rPr>
        <w:t>…</w:t>
      </w:r>
      <w:r w:rsidRPr="00184347">
        <w:rPr>
          <w:rFonts w:eastAsia="Calibri"/>
          <w:bCs/>
          <w:sz w:val="24"/>
          <w:szCs w:val="24"/>
        </w:rPr>
        <w:t>………………………………………………..</w:t>
      </w:r>
    </w:p>
    <w:p w:rsidR="00E9648B" w:rsidRPr="00184347" w:rsidRDefault="00E9648B" w:rsidP="006F4626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………………………………………………………</w:t>
      </w:r>
      <w:r>
        <w:rPr>
          <w:rFonts w:eastAsia="Calibri"/>
          <w:bCs/>
          <w:sz w:val="24"/>
          <w:szCs w:val="24"/>
        </w:rPr>
        <w:t>….</w:t>
      </w:r>
      <w:r w:rsidRPr="00184347">
        <w:rPr>
          <w:rFonts w:eastAsia="Calibri"/>
          <w:bCs/>
          <w:sz w:val="24"/>
          <w:szCs w:val="24"/>
        </w:rPr>
        <w:t xml:space="preserve">………………………………………………………………… przy wykonywaniu zamówienia. </w:t>
      </w:r>
    </w:p>
    <w:p w:rsidR="00E9648B" w:rsidRDefault="00E9648B" w:rsidP="006F4626">
      <w:pPr>
        <w:spacing w:line="276" w:lineRule="auto"/>
        <w:jc w:val="center"/>
        <w:rPr>
          <w:rFonts w:eastAsia="Calibri"/>
          <w:bCs/>
          <w:i/>
          <w:sz w:val="22"/>
          <w:szCs w:val="24"/>
        </w:rPr>
      </w:pPr>
      <w:r w:rsidRPr="00184347">
        <w:rPr>
          <w:rFonts w:eastAsia="Calibri"/>
          <w:bCs/>
          <w:i/>
          <w:sz w:val="22"/>
          <w:szCs w:val="24"/>
        </w:rPr>
        <w:t>(podać w jakim zakresie i okresie inny podmiot  będzie brał udział przy wykonywaniu zamówienia)</w:t>
      </w:r>
    </w:p>
    <w:p w:rsidR="00E9648B" w:rsidRPr="00184347" w:rsidRDefault="00E9648B" w:rsidP="006F4626">
      <w:pPr>
        <w:spacing w:line="276" w:lineRule="auto"/>
        <w:jc w:val="center"/>
        <w:rPr>
          <w:rFonts w:eastAsia="Calibri"/>
          <w:bCs/>
          <w:i/>
          <w:sz w:val="22"/>
          <w:szCs w:val="24"/>
        </w:rPr>
      </w:pPr>
    </w:p>
    <w:p w:rsidR="00E9648B" w:rsidRPr="00B42E15" w:rsidRDefault="00E9648B" w:rsidP="006F4626">
      <w:pPr>
        <w:spacing w:line="276" w:lineRule="auto"/>
        <w:jc w:val="both"/>
        <w:rPr>
          <w:rFonts w:eastAsia="Calibri"/>
          <w:b/>
          <w:bCs/>
          <w:i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Ww. zasoby będą wykorzystane na potrzeby wykonania zamówienia w ramach postępowania prowadzonego w try</w:t>
      </w:r>
      <w:r w:rsidR="006F4626">
        <w:rPr>
          <w:rFonts w:eastAsia="Calibri"/>
          <w:bCs/>
          <w:sz w:val="24"/>
          <w:szCs w:val="24"/>
        </w:rPr>
        <w:t>bie przetargu nieograniczonego pn.</w:t>
      </w:r>
      <w:r w:rsidRPr="00184347">
        <w:rPr>
          <w:rFonts w:eastAsia="Calibri"/>
          <w:bCs/>
          <w:sz w:val="24"/>
          <w:szCs w:val="24"/>
        </w:rPr>
        <w:t xml:space="preserve">: </w:t>
      </w:r>
      <w:r w:rsidR="006F4626" w:rsidRPr="006F4626">
        <w:rPr>
          <w:b/>
          <w:sz w:val="24"/>
          <w:szCs w:val="24"/>
        </w:rPr>
        <w:t>„</w:t>
      </w:r>
      <w:r w:rsidR="006F4626" w:rsidRPr="006F4626">
        <w:rPr>
          <w:b/>
          <w:i/>
          <w:iCs/>
          <w:sz w:val="24"/>
          <w:szCs w:val="24"/>
        </w:rPr>
        <w:t>Świadczenie usł</w:t>
      </w:r>
      <w:r w:rsidR="006F4626">
        <w:rPr>
          <w:b/>
          <w:i/>
          <w:iCs/>
          <w:sz w:val="24"/>
          <w:szCs w:val="24"/>
        </w:rPr>
        <w:t xml:space="preserve">ugi cateringowej (przygotowanie </w:t>
      </w:r>
      <w:r w:rsidR="006F4626" w:rsidRPr="006F4626">
        <w:rPr>
          <w:b/>
          <w:i/>
          <w:iCs/>
          <w:sz w:val="24"/>
          <w:szCs w:val="24"/>
        </w:rPr>
        <w:t>i dostarczenie posiłków) dla Gminnego Żłobka „Promyczek” oraz przedszkola zlokalizowanego przy ul. Kaszubskiej 15 w Lini”</w:t>
      </w:r>
      <w:r w:rsidR="006F4626">
        <w:rPr>
          <w:b/>
          <w:i/>
          <w:iCs/>
          <w:sz w:val="24"/>
          <w:szCs w:val="24"/>
        </w:rPr>
        <w:t>.</w:t>
      </w:r>
    </w:p>
    <w:p w:rsidR="00E9648B" w:rsidRPr="00184347" w:rsidRDefault="00E9648B" w:rsidP="006F4626">
      <w:pPr>
        <w:autoSpaceDE w:val="0"/>
        <w:spacing w:line="276" w:lineRule="auto"/>
        <w:jc w:val="both"/>
        <w:rPr>
          <w:rFonts w:eastAsia="Calibri"/>
          <w:bCs/>
          <w:sz w:val="24"/>
          <w:szCs w:val="24"/>
        </w:rPr>
      </w:pPr>
      <w:r w:rsidRPr="00184347">
        <w:rPr>
          <w:rFonts w:eastAsia="Calibri"/>
          <w:bCs/>
          <w:sz w:val="24"/>
          <w:szCs w:val="24"/>
        </w:rPr>
        <w:t>Wyżej wymienione zasoby zostaną przez nas bezwarunkowo udostępnione w ww. okresie.</w:t>
      </w:r>
    </w:p>
    <w:p w:rsidR="00E9648B" w:rsidRDefault="00E9648B" w:rsidP="006F4626">
      <w:pPr>
        <w:autoSpaceDE w:val="0"/>
        <w:spacing w:line="276" w:lineRule="auto"/>
        <w:jc w:val="both"/>
        <w:rPr>
          <w:rFonts w:eastAsia="Calibri"/>
          <w:i/>
          <w:iCs/>
          <w:sz w:val="24"/>
          <w:szCs w:val="24"/>
        </w:rPr>
      </w:pPr>
      <w:r w:rsidRPr="00184347">
        <w:rPr>
          <w:rFonts w:eastAsia="Calibri"/>
          <w:i/>
          <w:iCs/>
          <w:sz w:val="24"/>
          <w:szCs w:val="24"/>
        </w:rPr>
        <w:t xml:space="preserve">*niepotrzebne skreślić                                   </w:t>
      </w:r>
    </w:p>
    <w:p w:rsidR="00E9648B" w:rsidRDefault="00E9648B" w:rsidP="006F4626">
      <w:pPr>
        <w:autoSpaceDE w:val="0"/>
        <w:spacing w:line="276" w:lineRule="auto"/>
        <w:jc w:val="both"/>
        <w:rPr>
          <w:rFonts w:eastAsia="Calibri"/>
          <w:i/>
          <w:iCs/>
          <w:sz w:val="24"/>
          <w:szCs w:val="24"/>
        </w:rPr>
      </w:pPr>
    </w:p>
    <w:p w:rsidR="00E9648B" w:rsidRDefault="00E9648B" w:rsidP="006F4626">
      <w:pPr>
        <w:autoSpaceDE w:val="0"/>
        <w:spacing w:line="276" w:lineRule="auto"/>
        <w:jc w:val="both"/>
        <w:rPr>
          <w:rFonts w:eastAsia="Calibri"/>
          <w:i/>
          <w:iCs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>………………………………………….</w:t>
      </w:r>
    </w:p>
    <w:p w:rsidR="00E9648B" w:rsidRPr="00184347" w:rsidRDefault="00E9648B" w:rsidP="006F4626">
      <w:pPr>
        <w:autoSpaceDE w:val="0"/>
        <w:spacing w:line="276" w:lineRule="auto"/>
        <w:jc w:val="right"/>
        <w:rPr>
          <w:rFonts w:eastAsia="Calibri"/>
          <w:i/>
          <w:iCs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 xml:space="preserve">                      (data)</w:t>
      </w:r>
      <w:r w:rsidRPr="00184347">
        <w:rPr>
          <w:rFonts w:eastAsia="Calibri"/>
          <w:i/>
          <w:iCs/>
          <w:sz w:val="24"/>
          <w:szCs w:val="24"/>
        </w:rPr>
        <w:t xml:space="preserve">  </w:t>
      </w:r>
      <w:r w:rsidR="006F4626">
        <w:rPr>
          <w:rFonts w:eastAsia="Calibri"/>
          <w:i/>
          <w:iCs/>
          <w:sz w:val="24"/>
          <w:szCs w:val="24"/>
        </w:rPr>
        <w:t xml:space="preserve">                       </w:t>
      </w:r>
      <w:r w:rsidRPr="00184347">
        <w:rPr>
          <w:rFonts w:eastAsia="Calibri"/>
          <w:i/>
          <w:iCs/>
          <w:sz w:val="24"/>
          <w:szCs w:val="24"/>
        </w:rPr>
        <w:t xml:space="preserve">                </w:t>
      </w:r>
      <w:r>
        <w:rPr>
          <w:rFonts w:eastAsia="Calibri"/>
          <w:i/>
          <w:iCs/>
          <w:sz w:val="24"/>
          <w:szCs w:val="24"/>
        </w:rPr>
        <w:t>……………………...…………………………………</w:t>
      </w:r>
      <w:r w:rsidRPr="00184347">
        <w:rPr>
          <w:rFonts w:eastAsia="Calibri"/>
          <w:i/>
          <w:iCs/>
          <w:sz w:val="24"/>
          <w:szCs w:val="24"/>
        </w:rPr>
        <w:t xml:space="preserve">                                                                                           </w:t>
      </w:r>
    </w:p>
    <w:p w:rsidR="008C5429" w:rsidRPr="006F4626" w:rsidRDefault="00E9648B" w:rsidP="006F4626">
      <w:pPr>
        <w:autoSpaceDE w:val="0"/>
        <w:spacing w:line="276" w:lineRule="auto"/>
        <w:ind w:left="4248"/>
        <w:jc w:val="right"/>
        <w:rPr>
          <w:rFonts w:eastAsia="Calibri"/>
          <w:sz w:val="22"/>
          <w:szCs w:val="24"/>
        </w:rPr>
      </w:pPr>
      <w:r w:rsidRPr="006F4626">
        <w:rPr>
          <w:rFonts w:eastAsia="Calibri"/>
          <w:i/>
          <w:iCs/>
          <w:sz w:val="22"/>
          <w:szCs w:val="24"/>
        </w:rPr>
        <w:t xml:space="preserve">  (podpisy osoby upoważnionej do składania oświadczeń w imieniu podmiotu udostępniającego zasoby)</w:t>
      </w:r>
    </w:p>
    <w:sectPr w:rsidR="008C5429" w:rsidRPr="006F4626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48B" w:rsidRDefault="00E9648B">
      <w:r>
        <w:separator/>
      </w:r>
    </w:p>
  </w:endnote>
  <w:endnote w:type="continuationSeparator" w:id="0">
    <w:p w:rsidR="00E9648B" w:rsidRDefault="00E9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48B" w:rsidRDefault="00E9648B">
      <w:r>
        <w:separator/>
      </w:r>
    </w:p>
  </w:footnote>
  <w:footnote w:type="continuationSeparator" w:id="0">
    <w:p w:rsidR="00E9648B" w:rsidRDefault="00E9648B">
      <w:r>
        <w:continuationSeparator/>
      </w:r>
    </w:p>
  </w:footnote>
  <w:footnote w:id="1">
    <w:p w:rsidR="00E9648B" w:rsidRPr="002A65B2" w:rsidRDefault="00E9648B" w:rsidP="00E9648B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9648B" w:rsidRDefault="00E9648B" w:rsidP="00E9648B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A65B2">
        <w:rPr>
          <w:rFonts w:ascii="Times New Roman" w:hAnsi="Times New Roman" w:cs="Times New Roman"/>
        </w:rPr>
        <w:t>RODO</w:t>
      </w:r>
      <w:proofErr w:type="spellEnd"/>
      <w:r w:rsidRPr="002A65B2">
        <w:rPr>
          <w:rFonts w:ascii="Times New Roman" w:hAnsi="Times New Roman" w:cs="Times New Roman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8B" w:rsidRDefault="006F4626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6571BB6" wp14:editId="06CF1553">
          <wp:simplePos x="0" y="0"/>
          <wp:positionH relativeFrom="margin">
            <wp:align>center</wp:align>
          </wp:positionH>
          <wp:positionV relativeFrom="page">
            <wp:posOffset>205740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6F4626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9648B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648B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9648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648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648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648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rsid w:val="00E96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18</TotalTime>
  <Pages>4</Pages>
  <Words>723</Words>
  <Characters>7732</Characters>
  <Application>Microsoft Office Word</Application>
  <DocSecurity>0</DocSecurity>
  <Lines>64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1</cp:revision>
  <cp:lastPrinted>2012-08-24T10:01:00Z</cp:lastPrinted>
  <dcterms:created xsi:type="dcterms:W3CDTF">2019-01-31T13:06:00Z</dcterms:created>
  <dcterms:modified xsi:type="dcterms:W3CDTF">2019-01-31T13:24:00Z</dcterms:modified>
</cp:coreProperties>
</file>