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B4" w:rsidRPr="00AF3463" w:rsidRDefault="00D87DB4" w:rsidP="00D87DB4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DB1984" wp14:editId="606EA82E">
                <wp:simplePos x="0" y="0"/>
                <wp:positionH relativeFrom="column">
                  <wp:posOffset>-53975</wp:posOffset>
                </wp:positionH>
                <wp:positionV relativeFrom="paragraph">
                  <wp:posOffset>172085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B4" w:rsidRDefault="00D87DB4" w:rsidP="00D87DB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DB4" w:rsidRDefault="00D87DB4" w:rsidP="00D87DB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DB4" w:rsidRDefault="00D87DB4" w:rsidP="00D87DB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DB4" w:rsidRDefault="00D87DB4" w:rsidP="00D87DB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DB4" w:rsidRPr="00A03C69" w:rsidRDefault="00D87DB4" w:rsidP="00D87D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D87DB4" w:rsidRDefault="00D87DB4" w:rsidP="00D87DB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DB4" w:rsidRDefault="00D87DB4" w:rsidP="00D87DB4">
                            <w:pPr>
                              <w:jc w:val="center"/>
                            </w:pPr>
                          </w:p>
                          <w:p w:rsidR="00D87DB4" w:rsidRDefault="00D87DB4" w:rsidP="00D87DB4">
                            <w:pPr>
                              <w:jc w:val="center"/>
                            </w:pPr>
                          </w:p>
                          <w:p w:rsidR="00D87DB4" w:rsidRDefault="00D87DB4" w:rsidP="00D87DB4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B1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3.5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w3T+LuAAAAAJAQAADwAAAGRycy9kb3ducmV2&#10;LnhtbEyPy07DMBBF90j8gzVIbFDrJIUmDXEqhASiO2gr2LrxNInwI9huGv6eYQXL0T2690y1noxm&#10;I/rQOysgnSfA0DZO9bYVsN89zQpgIUqrpHYWBXxjgHV9eVHJUrmzfcNxG1tGJTaUUkAX41ByHpoO&#10;jQxzN6Cl7Oi8kZFO33Ll5ZnKjeZZkiy5kb2lhU4O+Nhh87k9GQHF7cv4ETaL1/dmedSreJOPz19e&#10;iOur6eEeWMQp/sHwq0/qUJPTwZ2sCkwLmBV3RArI8hQY5Ys8y4EdCCxWKfC64v8/qH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w3T+LuAAAAAJAQAADwAAAAAAAAAAAAAAAACEBAAA&#10;ZHJzL2Rvd25yZXYueG1sUEsFBgAAAAAEAAQA8wAAAJEFAAAAAA==&#10;">
                <v:textbox>
                  <w:txbxContent>
                    <w:p w:rsidR="00D87DB4" w:rsidRDefault="00D87DB4" w:rsidP="00D87DB4">
                      <w:pPr>
                        <w:spacing w:after="0" w:line="240" w:lineRule="auto"/>
                        <w:jc w:val="center"/>
                      </w:pPr>
                    </w:p>
                    <w:p w:rsidR="00D87DB4" w:rsidRDefault="00D87DB4" w:rsidP="00D87DB4">
                      <w:pPr>
                        <w:spacing w:after="0" w:line="240" w:lineRule="auto"/>
                        <w:jc w:val="center"/>
                      </w:pPr>
                    </w:p>
                    <w:p w:rsidR="00D87DB4" w:rsidRDefault="00D87DB4" w:rsidP="00D87DB4">
                      <w:pPr>
                        <w:spacing w:after="0" w:line="240" w:lineRule="auto"/>
                        <w:jc w:val="center"/>
                      </w:pPr>
                    </w:p>
                    <w:p w:rsidR="00D87DB4" w:rsidRDefault="00D87DB4" w:rsidP="00D87DB4">
                      <w:pPr>
                        <w:spacing w:after="0" w:line="240" w:lineRule="auto"/>
                        <w:jc w:val="center"/>
                      </w:pPr>
                    </w:p>
                    <w:p w:rsidR="00D87DB4" w:rsidRPr="00A03C69" w:rsidRDefault="00D87DB4" w:rsidP="00D87D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D87DB4" w:rsidRDefault="00D87DB4" w:rsidP="00D87DB4">
                      <w:pPr>
                        <w:spacing w:after="0" w:line="240" w:lineRule="auto"/>
                        <w:jc w:val="center"/>
                      </w:pPr>
                    </w:p>
                    <w:p w:rsidR="00D87DB4" w:rsidRDefault="00D87DB4" w:rsidP="00D87DB4">
                      <w:pPr>
                        <w:jc w:val="center"/>
                      </w:pPr>
                    </w:p>
                    <w:p w:rsidR="00D87DB4" w:rsidRDefault="00D87DB4" w:rsidP="00D87DB4">
                      <w:pPr>
                        <w:jc w:val="center"/>
                      </w:pPr>
                    </w:p>
                    <w:p w:rsidR="00D87DB4" w:rsidRDefault="00D87DB4" w:rsidP="00D87DB4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i/>
        </w:rPr>
        <w:t>Zał.</w:t>
      </w:r>
      <w:r w:rsidRPr="00AF3463">
        <w:rPr>
          <w:rFonts w:ascii="Times New Roman" w:hAnsi="Times New Roman"/>
          <w:i/>
        </w:rPr>
        <w:t xml:space="preserve"> nr 1 do </w:t>
      </w:r>
      <w:proofErr w:type="spellStart"/>
      <w:r w:rsidRPr="00AF3463">
        <w:rPr>
          <w:rFonts w:ascii="Times New Roman" w:hAnsi="Times New Roman"/>
          <w:i/>
        </w:rPr>
        <w:t>SIWZ</w:t>
      </w:r>
      <w:proofErr w:type="spellEnd"/>
      <w:r w:rsidRPr="00AF3463">
        <w:rPr>
          <w:rFonts w:ascii="Times New Roman" w:hAnsi="Times New Roman"/>
          <w:i/>
        </w:rPr>
        <w:t xml:space="preserve"> </w:t>
      </w:r>
    </w:p>
    <w:p w:rsidR="00D87DB4" w:rsidRPr="000E67B3" w:rsidRDefault="008D70F0" w:rsidP="00D87DB4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271.4</w:t>
      </w:r>
      <w:r w:rsidR="00D87DB4">
        <w:rPr>
          <w:rFonts w:ascii="Times New Roman" w:hAnsi="Times New Roman"/>
          <w:i/>
        </w:rPr>
        <w:t>.2019</w:t>
      </w:r>
    </w:p>
    <w:p w:rsidR="00D87DB4" w:rsidRPr="00AF3463" w:rsidRDefault="00D87DB4" w:rsidP="00D87DB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D87DB4" w:rsidRPr="00AF3463" w:rsidRDefault="00D87DB4" w:rsidP="00D87DB4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D87DB4" w:rsidRPr="00AF3463" w:rsidRDefault="00D87DB4" w:rsidP="00D87DB4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D87DB4" w:rsidRPr="00AF3463" w:rsidRDefault="00D87DB4" w:rsidP="00D87DB4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D87DB4" w:rsidRPr="00AF3463" w:rsidRDefault="00D87DB4" w:rsidP="00D87DB4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D87DB4" w:rsidRPr="00AF3463" w:rsidRDefault="00D87DB4" w:rsidP="00D87DB4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D87DB4" w:rsidRPr="00052067" w:rsidRDefault="00D87DB4" w:rsidP="0005206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  <w:bookmarkStart w:id="0" w:name="_GoBack"/>
      <w:bookmarkEnd w:id="0"/>
    </w:p>
    <w:p w:rsidR="00D87DB4" w:rsidRPr="00891D5A" w:rsidRDefault="00D87DB4" w:rsidP="008D70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feruję zrealizowanie przedmiotu zamówienia pn.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</w:t>
      </w:r>
      <w:r w:rsidR="008D70F0" w:rsidRPr="008D70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Świadczenie usługi cateringowej (przygotowanie </w:t>
      </w:r>
      <w:r w:rsidR="008D70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</w:t>
      </w:r>
      <w:r w:rsidR="008D70F0" w:rsidRPr="008D70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dostarczenie posiłków) dla Gminnego Żłobka „Promyczek”</w:t>
      </w:r>
      <w:r w:rsidR="008D70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D70F0" w:rsidRPr="008D70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 przedszkola zlokalizowanego przy ul. Kaszubskiej 15 w Lini</w:t>
      </w:r>
      <w:r w:rsidRP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określonymi </w:t>
      </w:r>
      <w:r w:rsidR="008D70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proofErr w:type="spellStart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, za cenę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A466E" w:rsidRDefault="009A466E" w:rsidP="009A466E">
      <w:pPr>
        <w:pStyle w:val="Lista"/>
        <w:jc w:val="both"/>
        <w:rPr>
          <w:b/>
          <w:bCs/>
          <w:sz w:val="24"/>
          <w:szCs w:val="24"/>
        </w:rPr>
      </w:pPr>
      <w:r w:rsidRPr="009A466E">
        <w:rPr>
          <w:b/>
          <w:bCs/>
          <w:sz w:val="24"/>
          <w:szCs w:val="24"/>
        </w:rPr>
        <w:t xml:space="preserve">Część 1: Świadczenie usługi cateringowej dla </w:t>
      </w:r>
      <w:r>
        <w:rPr>
          <w:b/>
          <w:bCs/>
          <w:sz w:val="24"/>
          <w:szCs w:val="24"/>
        </w:rPr>
        <w:t>45 dzieci w wieku od 6 miesiąca:</w:t>
      </w:r>
    </w:p>
    <w:p w:rsidR="009A466E" w:rsidRDefault="009A466E" w:rsidP="009A466E">
      <w:pPr>
        <w:pStyle w:val="List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Cena jednostkowa </w:t>
      </w:r>
      <w:r w:rsidR="00B80A3E">
        <w:rPr>
          <w:bCs/>
          <w:sz w:val="24"/>
          <w:szCs w:val="24"/>
        </w:rPr>
        <w:t xml:space="preserve">brutto za 1 osobę na </w:t>
      </w:r>
      <w:r>
        <w:rPr>
          <w:bCs/>
          <w:sz w:val="24"/>
          <w:szCs w:val="24"/>
        </w:rPr>
        <w:t>dzień uwzgledniają</w:t>
      </w:r>
      <w:r w:rsidR="00B80A3E">
        <w:rPr>
          <w:bCs/>
          <w:sz w:val="24"/>
          <w:szCs w:val="24"/>
        </w:rPr>
        <w:t>ca wszystkie posiłki: ……………</w:t>
      </w:r>
    </w:p>
    <w:p w:rsidR="009A466E" w:rsidRPr="00C57E2A" w:rsidRDefault="00B80A3E" w:rsidP="009A466E">
      <w:pPr>
        <w:pStyle w:val="Lista"/>
        <w:rPr>
          <w:bCs/>
          <w:sz w:val="24"/>
          <w:szCs w:val="24"/>
        </w:rPr>
      </w:pPr>
      <w:r>
        <w:rPr>
          <w:bCs/>
          <w:sz w:val="24"/>
          <w:szCs w:val="24"/>
        </w:rPr>
        <w:t>…… 45 ……… x ……</w:t>
      </w:r>
      <w:r w:rsidR="00052067">
        <w:rPr>
          <w:bCs/>
          <w:sz w:val="24"/>
          <w:szCs w:val="24"/>
        </w:rPr>
        <w:t>……..</w:t>
      </w:r>
      <w:r>
        <w:rPr>
          <w:bCs/>
          <w:sz w:val="24"/>
          <w:szCs w:val="24"/>
        </w:rPr>
        <w:t>… x ……</w:t>
      </w:r>
      <w:r w:rsidR="00052067">
        <w:rPr>
          <w:bCs/>
          <w:sz w:val="24"/>
          <w:szCs w:val="24"/>
        </w:rPr>
        <w:t xml:space="preserve"> 558 </w:t>
      </w:r>
      <w:r>
        <w:rPr>
          <w:bCs/>
          <w:sz w:val="24"/>
          <w:szCs w:val="24"/>
        </w:rPr>
        <w:t>……… = w</w:t>
      </w:r>
      <w:r w:rsidR="009A466E" w:rsidRPr="00C57E2A">
        <w:rPr>
          <w:bCs/>
          <w:sz w:val="24"/>
          <w:szCs w:val="24"/>
        </w:rPr>
        <w:t xml:space="preserve">artość ogółem </w:t>
      </w:r>
      <w:r>
        <w:rPr>
          <w:bCs/>
          <w:sz w:val="24"/>
          <w:szCs w:val="24"/>
        </w:rPr>
        <w:t>brutto:</w:t>
      </w:r>
      <w:r w:rsidR="009A466E">
        <w:rPr>
          <w:bCs/>
          <w:sz w:val="24"/>
          <w:szCs w:val="24"/>
        </w:rPr>
        <w:t xml:space="preserve"> </w:t>
      </w:r>
      <w:r w:rsidR="009A466E" w:rsidRPr="00C57E2A">
        <w:rPr>
          <w:bCs/>
          <w:sz w:val="24"/>
          <w:szCs w:val="24"/>
        </w:rPr>
        <w:t>……</w:t>
      </w:r>
      <w:r w:rsidR="00052067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…</w:t>
      </w:r>
    </w:p>
    <w:p w:rsidR="00B80A3E" w:rsidRPr="00052067" w:rsidRDefault="00052067" w:rsidP="009A466E">
      <w:pPr>
        <w:pStyle w:val="Lista"/>
        <w:rPr>
          <w:bCs/>
          <w:szCs w:val="24"/>
        </w:rPr>
      </w:pPr>
      <w:r>
        <w:rPr>
          <w:bCs/>
          <w:szCs w:val="24"/>
        </w:rPr>
        <w:t xml:space="preserve">   </w:t>
      </w:r>
      <w:r w:rsidR="00B80A3E" w:rsidRPr="00052067">
        <w:rPr>
          <w:bCs/>
          <w:szCs w:val="24"/>
        </w:rPr>
        <w:t>(ilość dzie</w:t>
      </w:r>
      <w:r>
        <w:rPr>
          <w:bCs/>
          <w:szCs w:val="24"/>
        </w:rPr>
        <w:t>ci)</w:t>
      </w:r>
      <w:r w:rsidR="00B80A3E" w:rsidRPr="00052067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(</w:t>
      </w:r>
      <w:r w:rsidR="00B80A3E" w:rsidRPr="00052067">
        <w:rPr>
          <w:bCs/>
          <w:szCs w:val="24"/>
        </w:rPr>
        <w:t>cena jedn. brutto</w:t>
      </w:r>
      <w:r>
        <w:rPr>
          <w:bCs/>
          <w:szCs w:val="24"/>
        </w:rPr>
        <w:t>) (</w:t>
      </w:r>
      <w:r w:rsidR="00B80A3E" w:rsidRPr="00052067">
        <w:rPr>
          <w:bCs/>
          <w:szCs w:val="24"/>
        </w:rPr>
        <w:t>szacowana ilość dni)</w:t>
      </w:r>
    </w:p>
    <w:p w:rsidR="00052067" w:rsidRDefault="00052067" w:rsidP="00052067">
      <w:pPr>
        <w:pStyle w:val="Lista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</w:t>
      </w:r>
      <w:r>
        <w:rPr>
          <w:bCs/>
          <w:sz w:val="24"/>
          <w:szCs w:val="24"/>
        </w:rPr>
        <w:t>..</w:t>
      </w:r>
    </w:p>
    <w:p w:rsidR="00052067" w:rsidRPr="00C57E2A" w:rsidRDefault="00052067" w:rsidP="00052067">
      <w:pPr>
        <w:pStyle w:val="Lista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 xml:space="preserve">Wartość ogółem </w:t>
      </w:r>
      <w:r>
        <w:rPr>
          <w:bCs/>
          <w:sz w:val="24"/>
          <w:szCs w:val="24"/>
        </w:rPr>
        <w:t>netto</w:t>
      </w:r>
      <w:r w:rsidRPr="00C57E2A">
        <w:rPr>
          <w:bCs/>
          <w:sz w:val="24"/>
          <w:szCs w:val="24"/>
        </w:rPr>
        <w:t>*: ……………………………………………….………………………</w:t>
      </w:r>
    </w:p>
    <w:p w:rsidR="009A466E" w:rsidRPr="00C57E2A" w:rsidRDefault="009A466E" w:rsidP="009A466E">
      <w:pPr>
        <w:pStyle w:val="Lista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9A466E" w:rsidRPr="009A466E" w:rsidRDefault="009A466E" w:rsidP="009A466E">
      <w:pPr>
        <w:pStyle w:val="Lista"/>
        <w:rPr>
          <w:bCs/>
          <w:sz w:val="24"/>
          <w:szCs w:val="24"/>
        </w:rPr>
      </w:pPr>
    </w:p>
    <w:p w:rsidR="009A466E" w:rsidRDefault="009A466E" w:rsidP="009A466E">
      <w:pPr>
        <w:pStyle w:val="Lista"/>
        <w:ind w:left="0" w:firstLine="0"/>
        <w:jc w:val="both"/>
        <w:rPr>
          <w:b/>
          <w:bCs/>
          <w:sz w:val="24"/>
          <w:szCs w:val="24"/>
        </w:rPr>
      </w:pPr>
      <w:r w:rsidRPr="009A466E">
        <w:rPr>
          <w:b/>
          <w:bCs/>
          <w:sz w:val="24"/>
          <w:szCs w:val="24"/>
        </w:rPr>
        <w:t>Część 2: Świadczenie usługi cateringowej dla 10 dzieci w wieku od 6 miesiąca dofinansowanej z projektu pt. „Wsparcie rodziców powracających na rynek pracy w opiece nad dzieckiem do lat 3 w Gminie Linia” realizowanego w ramach działania 05.03 Opieka nad dziećmi do lat 3 Regionalnego Programu Operacyjnego Województwa Pomorskiego na lata 2014-2020</w:t>
      </w:r>
      <w:r>
        <w:rPr>
          <w:b/>
          <w:bCs/>
          <w:sz w:val="24"/>
          <w:szCs w:val="24"/>
        </w:rPr>
        <w:t>:</w:t>
      </w:r>
    </w:p>
    <w:p w:rsidR="00052067" w:rsidRDefault="00052067" w:rsidP="00052067">
      <w:pPr>
        <w:pStyle w:val="List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Cena jednostkowa brutto za 1 osobę na dzień uwzgledniająca wszystkie posiłki: ……………</w:t>
      </w:r>
    </w:p>
    <w:p w:rsidR="00052067" w:rsidRPr="00C57E2A" w:rsidRDefault="00052067" w:rsidP="00052067">
      <w:pPr>
        <w:pStyle w:val="Lista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 xml:space="preserve"> 10</w:t>
      </w:r>
      <w:r>
        <w:rPr>
          <w:bCs/>
          <w:sz w:val="24"/>
          <w:szCs w:val="24"/>
        </w:rPr>
        <w:t xml:space="preserve"> ……… x …………..… x …… </w:t>
      </w:r>
      <w:r>
        <w:rPr>
          <w:bCs/>
          <w:sz w:val="24"/>
          <w:szCs w:val="24"/>
        </w:rPr>
        <w:t>461</w:t>
      </w:r>
      <w:r>
        <w:rPr>
          <w:bCs/>
          <w:sz w:val="24"/>
          <w:szCs w:val="24"/>
        </w:rPr>
        <w:t xml:space="preserve"> ……… = w</w:t>
      </w:r>
      <w:r w:rsidRPr="00C57E2A">
        <w:rPr>
          <w:bCs/>
          <w:sz w:val="24"/>
          <w:szCs w:val="24"/>
        </w:rPr>
        <w:t xml:space="preserve">artość ogółem </w:t>
      </w:r>
      <w:r>
        <w:rPr>
          <w:bCs/>
          <w:sz w:val="24"/>
          <w:szCs w:val="24"/>
        </w:rPr>
        <w:t xml:space="preserve">brutto: </w:t>
      </w:r>
      <w:r w:rsidRPr="00C57E2A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…………</w:t>
      </w:r>
    </w:p>
    <w:p w:rsidR="00052067" w:rsidRPr="00052067" w:rsidRDefault="00052067" w:rsidP="00052067">
      <w:pPr>
        <w:pStyle w:val="Lista"/>
        <w:rPr>
          <w:bCs/>
          <w:szCs w:val="24"/>
        </w:rPr>
      </w:pPr>
      <w:r>
        <w:rPr>
          <w:bCs/>
          <w:szCs w:val="24"/>
        </w:rPr>
        <w:t xml:space="preserve">   </w:t>
      </w:r>
      <w:r w:rsidRPr="00052067">
        <w:rPr>
          <w:bCs/>
          <w:szCs w:val="24"/>
        </w:rPr>
        <w:t>(ilość dzie</w:t>
      </w:r>
      <w:r>
        <w:rPr>
          <w:bCs/>
          <w:szCs w:val="24"/>
        </w:rPr>
        <w:t>ci)</w:t>
      </w:r>
      <w:r w:rsidRPr="00052067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(</w:t>
      </w:r>
      <w:r w:rsidRPr="00052067">
        <w:rPr>
          <w:bCs/>
          <w:szCs w:val="24"/>
        </w:rPr>
        <w:t>cena jedn. brutto</w:t>
      </w:r>
      <w:r>
        <w:rPr>
          <w:bCs/>
          <w:szCs w:val="24"/>
        </w:rPr>
        <w:t>) (</w:t>
      </w:r>
      <w:r w:rsidRPr="00052067">
        <w:rPr>
          <w:bCs/>
          <w:szCs w:val="24"/>
        </w:rPr>
        <w:t>szacowana ilość dni)</w:t>
      </w:r>
    </w:p>
    <w:p w:rsidR="00052067" w:rsidRDefault="00052067" w:rsidP="00052067">
      <w:pPr>
        <w:pStyle w:val="Lista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</w:t>
      </w:r>
      <w:r>
        <w:rPr>
          <w:bCs/>
          <w:sz w:val="24"/>
          <w:szCs w:val="24"/>
        </w:rPr>
        <w:t>..</w:t>
      </w:r>
    </w:p>
    <w:p w:rsidR="00052067" w:rsidRPr="00C57E2A" w:rsidRDefault="00052067" w:rsidP="00052067">
      <w:pPr>
        <w:pStyle w:val="Lista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 xml:space="preserve">Wartość ogółem </w:t>
      </w:r>
      <w:r>
        <w:rPr>
          <w:bCs/>
          <w:sz w:val="24"/>
          <w:szCs w:val="24"/>
        </w:rPr>
        <w:t>netto</w:t>
      </w:r>
      <w:r w:rsidRPr="00C57E2A">
        <w:rPr>
          <w:bCs/>
          <w:sz w:val="24"/>
          <w:szCs w:val="24"/>
        </w:rPr>
        <w:t>*: ……………………………………………….………………………</w:t>
      </w:r>
    </w:p>
    <w:p w:rsidR="009A466E" w:rsidRDefault="00052067" w:rsidP="00052067">
      <w:pPr>
        <w:pStyle w:val="Lista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052067" w:rsidRPr="009A466E" w:rsidRDefault="00052067" w:rsidP="00052067">
      <w:pPr>
        <w:pStyle w:val="Lista"/>
        <w:ind w:left="0" w:firstLine="0"/>
        <w:rPr>
          <w:b/>
          <w:bCs/>
          <w:sz w:val="24"/>
          <w:szCs w:val="24"/>
        </w:rPr>
      </w:pPr>
    </w:p>
    <w:p w:rsidR="009A466E" w:rsidRPr="009A466E" w:rsidRDefault="009A466E" w:rsidP="009A466E">
      <w:pPr>
        <w:pStyle w:val="Lista"/>
        <w:ind w:left="0" w:firstLine="0"/>
        <w:jc w:val="both"/>
        <w:rPr>
          <w:b/>
          <w:bCs/>
          <w:sz w:val="24"/>
          <w:szCs w:val="24"/>
        </w:rPr>
      </w:pPr>
      <w:r w:rsidRPr="009A466E">
        <w:rPr>
          <w:b/>
          <w:bCs/>
          <w:sz w:val="24"/>
          <w:szCs w:val="24"/>
        </w:rPr>
        <w:t>Cześć 3: Świadczenie usługi cateringowej dla 50 dzieci w wieku 3, 4 i 5 lat dofinansowanej z projektu pt. „Tworzenie nowych miejsc przedszkolnych dla najmłodszych mieszkańców gminy Linia w nowej placówce edukacyjnej”, realizowanego w ramach, działania 3.01. Edukacja przedszkolna Regionalnego Programu Operacyjnego Województwa Pomorskiego na lata 2014-2020</w:t>
      </w:r>
      <w:r>
        <w:rPr>
          <w:b/>
          <w:bCs/>
          <w:sz w:val="24"/>
          <w:szCs w:val="24"/>
        </w:rPr>
        <w:t>:</w:t>
      </w:r>
    </w:p>
    <w:p w:rsidR="00052067" w:rsidRDefault="00052067" w:rsidP="00052067">
      <w:pPr>
        <w:pStyle w:val="List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Cena jednostkowa brutto za 1 osobę na dzień uwzgledniająca wszystkie posiłki: ……………</w:t>
      </w:r>
    </w:p>
    <w:p w:rsidR="00052067" w:rsidRPr="00C57E2A" w:rsidRDefault="00052067" w:rsidP="00052067">
      <w:pPr>
        <w:pStyle w:val="Lista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 xml:space="preserve"> 50</w:t>
      </w:r>
      <w:r>
        <w:rPr>
          <w:bCs/>
          <w:sz w:val="24"/>
          <w:szCs w:val="24"/>
        </w:rPr>
        <w:t xml:space="preserve"> ……… x …………..… x …… </w:t>
      </w:r>
      <w:r>
        <w:rPr>
          <w:bCs/>
          <w:sz w:val="24"/>
          <w:szCs w:val="24"/>
        </w:rPr>
        <w:t>252</w:t>
      </w:r>
      <w:r>
        <w:rPr>
          <w:bCs/>
          <w:sz w:val="24"/>
          <w:szCs w:val="24"/>
        </w:rPr>
        <w:t xml:space="preserve"> ……… = w</w:t>
      </w:r>
      <w:r w:rsidRPr="00C57E2A">
        <w:rPr>
          <w:bCs/>
          <w:sz w:val="24"/>
          <w:szCs w:val="24"/>
        </w:rPr>
        <w:t xml:space="preserve">artość ogółem </w:t>
      </w:r>
      <w:r>
        <w:rPr>
          <w:bCs/>
          <w:sz w:val="24"/>
          <w:szCs w:val="24"/>
        </w:rPr>
        <w:t xml:space="preserve">brutto: </w:t>
      </w:r>
      <w:r w:rsidRPr="00C57E2A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…………</w:t>
      </w:r>
    </w:p>
    <w:p w:rsidR="00052067" w:rsidRPr="00052067" w:rsidRDefault="00052067" w:rsidP="00052067">
      <w:pPr>
        <w:pStyle w:val="Lista"/>
        <w:rPr>
          <w:bCs/>
          <w:szCs w:val="24"/>
        </w:rPr>
      </w:pPr>
      <w:r>
        <w:rPr>
          <w:bCs/>
          <w:szCs w:val="24"/>
        </w:rPr>
        <w:t xml:space="preserve">   </w:t>
      </w:r>
      <w:r w:rsidRPr="00052067">
        <w:rPr>
          <w:bCs/>
          <w:szCs w:val="24"/>
        </w:rPr>
        <w:t>(ilość dzie</w:t>
      </w:r>
      <w:r>
        <w:rPr>
          <w:bCs/>
          <w:szCs w:val="24"/>
        </w:rPr>
        <w:t>ci)</w:t>
      </w:r>
      <w:r w:rsidRPr="00052067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(</w:t>
      </w:r>
      <w:r w:rsidRPr="00052067">
        <w:rPr>
          <w:bCs/>
          <w:szCs w:val="24"/>
        </w:rPr>
        <w:t>cena jedn. brutto</w:t>
      </w:r>
      <w:r>
        <w:rPr>
          <w:bCs/>
          <w:szCs w:val="24"/>
        </w:rPr>
        <w:t>) (</w:t>
      </w:r>
      <w:r w:rsidRPr="00052067">
        <w:rPr>
          <w:bCs/>
          <w:szCs w:val="24"/>
        </w:rPr>
        <w:t>szacowana ilość dni)</w:t>
      </w:r>
    </w:p>
    <w:p w:rsidR="00052067" w:rsidRDefault="00052067" w:rsidP="00052067">
      <w:pPr>
        <w:pStyle w:val="Lista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</w:t>
      </w:r>
      <w:r>
        <w:rPr>
          <w:bCs/>
          <w:sz w:val="24"/>
          <w:szCs w:val="24"/>
        </w:rPr>
        <w:t>..</w:t>
      </w:r>
    </w:p>
    <w:p w:rsidR="00052067" w:rsidRPr="00C57E2A" w:rsidRDefault="00052067" w:rsidP="00052067">
      <w:pPr>
        <w:pStyle w:val="Lista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 xml:space="preserve">Wartość ogółem </w:t>
      </w:r>
      <w:r>
        <w:rPr>
          <w:bCs/>
          <w:sz w:val="24"/>
          <w:szCs w:val="24"/>
        </w:rPr>
        <w:t>netto</w:t>
      </w:r>
      <w:r w:rsidRPr="00C57E2A">
        <w:rPr>
          <w:bCs/>
          <w:sz w:val="24"/>
          <w:szCs w:val="24"/>
        </w:rPr>
        <w:t>*: ……………………………………………….………………………</w:t>
      </w:r>
    </w:p>
    <w:p w:rsidR="009A466E" w:rsidRDefault="00052067" w:rsidP="00052067">
      <w:pPr>
        <w:pStyle w:val="Lista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052067" w:rsidRDefault="00052067" w:rsidP="00D87DB4">
      <w:pPr>
        <w:pStyle w:val="Lista"/>
        <w:ind w:left="0" w:firstLine="0"/>
        <w:rPr>
          <w:b/>
          <w:bCs/>
          <w:sz w:val="24"/>
          <w:szCs w:val="24"/>
          <w:u w:val="single"/>
        </w:rPr>
      </w:pPr>
    </w:p>
    <w:p w:rsidR="00D87DB4" w:rsidRPr="00C57E2A" w:rsidRDefault="00D87DB4" w:rsidP="00D87DB4">
      <w:pPr>
        <w:pStyle w:val="Lista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termi</w:t>
      </w:r>
      <w:r w:rsidR="008D70F0">
        <w:rPr>
          <w:rFonts w:ascii="Times New Roman" w:hAnsi="Times New Roman"/>
          <w:b/>
          <w:bCs/>
          <w:sz w:val="24"/>
          <w:szCs w:val="24"/>
        </w:rPr>
        <w:t>n płatności faktury wynosi do ………..</w:t>
      </w:r>
      <w:r>
        <w:rPr>
          <w:rFonts w:ascii="Times New Roman" w:hAnsi="Times New Roman"/>
          <w:b/>
          <w:bCs/>
          <w:sz w:val="24"/>
          <w:szCs w:val="24"/>
        </w:rPr>
        <w:t xml:space="preserve"> dni, 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u</w:t>
      </w:r>
      <w:r w:rsidRPr="009100BB">
        <w:rPr>
          <w:rFonts w:ascii="Times New Roman" w:hAnsi="Times New Roman"/>
          <w:sz w:val="24"/>
          <w:szCs w:val="24"/>
          <w:lang w:eastAsia="pl-PL"/>
        </w:rPr>
        <w:t>ważam się za związany</w:t>
      </w:r>
      <w:r w:rsidR="008D70F0">
        <w:rPr>
          <w:rFonts w:ascii="Times New Roman" w:hAnsi="Times New Roman"/>
          <w:sz w:val="24"/>
          <w:szCs w:val="24"/>
          <w:lang w:eastAsia="pl-PL"/>
        </w:rPr>
        <w:t xml:space="preserve">m niniejszą ofertą przez okres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</w:t>
      </w:r>
      <w:r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8"/>
        <w:gridCol w:w="4258"/>
      </w:tblGrid>
      <w:tr w:rsidR="00D87DB4" w:rsidRPr="009100BB" w:rsidTr="000D0B7C">
        <w:tc>
          <w:tcPr>
            <w:tcW w:w="610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D87DB4" w:rsidRPr="009100BB" w:rsidTr="000D0B7C">
        <w:tc>
          <w:tcPr>
            <w:tcW w:w="610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87DB4" w:rsidRPr="009100BB" w:rsidTr="000D0B7C">
        <w:tc>
          <w:tcPr>
            <w:tcW w:w="610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87DB4" w:rsidRPr="009100BB" w:rsidTr="000D0B7C">
        <w:tc>
          <w:tcPr>
            <w:tcW w:w="610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D87DB4" w:rsidRPr="00372700" w:rsidRDefault="00D87DB4" w:rsidP="00D87DB4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D87DB4" w:rsidRPr="00372700" w:rsidRDefault="00D87DB4" w:rsidP="00D87DB4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D87DB4" w:rsidRDefault="00D87DB4" w:rsidP="00D87DB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……………………………………………………………………………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D87DB4" w:rsidRDefault="00D87DB4" w:rsidP="00D87DB4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D87DB4" w:rsidRDefault="00D87DB4" w:rsidP="00D87DB4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87DB4" w:rsidRPr="000E67B3" w:rsidRDefault="00D87DB4" w:rsidP="00D87DB4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D87DB4" w:rsidRPr="00372700" w:rsidRDefault="00D87DB4" w:rsidP="00D87DB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75721D">
        <w:rPr>
          <w:rFonts w:ascii="Times New Roman" w:eastAsia="TimesNewRoman" w:hAnsi="Times New Roman"/>
          <w:sz w:val="24"/>
          <w:szCs w:val="24"/>
          <w:lang w:eastAsia="pl-PL"/>
        </w:rPr>
      </w:r>
      <w:r w:rsidR="0075721D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D87DB4" w:rsidRPr="00372700" w:rsidRDefault="00D87DB4" w:rsidP="00D87DB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75721D">
        <w:rPr>
          <w:rFonts w:ascii="Times New Roman" w:eastAsia="TimesNewRoman" w:hAnsi="Times New Roman"/>
          <w:sz w:val="24"/>
          <w:szCs w:val="24"/>
          <w:lang w:eastAsia="pl-PL"/>
        </w:rPr>
      </w:r>
      <w:r w:rsidR="0075721D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D87DB4" w:rsidRDefault="00D87DB4" w:rsidP="00D87DB4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75721D">
        <w:rPr>
          <w:rFonts w:ascii="Times New Roman" w:eastAsia="TimesNewRoman" w:hAnsi="Times New Roman"/>
          <w:sz w:val="24"/>
          <w:szCs w:val="24"/>
          <w:lang w:eastAsia="pl-PL"/>
        </w:rPr>
      </w:r>
      <w:r w:rsidR="0075721D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D87DB4" w:rsidRPr="009100BB" w:rsidRDefault="00D87DB4" w:rsidP="00D87DB4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D87DB4" w:rsidRPr="007144B4" w:rsidRDefault="00D87DB4" w:rsidP="00D87DB4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87DB4" w:rsidRDefault="00D87DB4" w:rsidP="00D87DB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D87DB4" w:rsidRDefault="00D87DB4" w:rsidP="00D87DB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D87DB4" w:rsidRPr="00BA7927" w:rsidRDefault="00D87DB4" w:rsidP="00D87DB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D87DB4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87DB4" w:rsidRPr="000E67B3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biegając się o udzielenie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niniejszego </w:t>
      </w:r>
      <w:r w:rsidRPr="000E67B3">
        <w:rPr>
          <w:rFonts w:ascii="Times New Roman" w:hAnsi="Times New Roman"/>
          <w:sz w:val="24"/>
          <w:szCs w:val="24"/>
          <w:lang w:eastAsia="pl-PL"/>
        </w:rPr>
        <w:t>zamówienia publicznego, prowadzonego przez Gminę Linia, ul. Turystyczna 15, w imieniu reprezentowanego przeze mnie Wykonawcy oświadczam, że:</w:t>
      </w:r>
    </w:p>
    <w:p w:rsidR="00D87DB4" w:rsidRDefault="00D87DB4" w:rsidP="00D87DB4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 xml:space="preserve">wybór mojej/naszej oferty nie będzie prowadził do powstania u Zamawiającego </w:t>
      </w:r>
      <w:r w:rsidRPr="000E67B3">
        <w:rPr>
          <w:rFonts w:ascii="Times New Roman" w:hAnsi="Times New Roman"/>
          <w:sz w:val="24"/>
          <w:szCs w:val="24"/>
          <w:lang w:eastAsia="pl-PL"/>
        </w:rPr>
        <w:lastRenderedPageBreak/>
        <w:t>obowiązku podatkowego zgodnie z przepisam</w:t>
      </w:r>
      <w:r>
        <w:rPr>
          <w:rFonts w:ascii="Times New Roman" w:hAnsi="Times New Roman"/>
          <w:sz w:val="24"/>
          <w:szCs w:val="24"/>
          <w:lang w:eastAsia="pl-PL"/>
        </w:rPr>
        <w:t>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0E67B3">
        <w:rPr>
          <w:rFonts w:ascii="Times New Roman" w:hAnsi="Times New Roman"/>
          <w:sz w:val="24"/>
          <w:szCs w:val="24"/>
          <w:lang w:eastAsia="pl-PL"/>
        </w:rPr>
        <w:t>.</w:t>
      </w:r>
    </w:p>
    <w:p w:rsidR="00D87DB4" w:rsidRDefault="00D87DB4" w:rsidP="00D87DB4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0E67B3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0E67B3">
        <w:rPr>
          <w:rFonts w:ascii="Times New Roman" w:hAnsi="Times New Roman"/>
          <w:sz w:val="24"/>
          <w:szCs w:val="24"/>
          <w:lang w:eastAsia="pl-PL"/>
        </w:rPr>
        <w:t>zł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D87DB4" w:rsidRPr="00D87DB4" w:rsidRDefault="00D87DB4" w:rsidP="00D87D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5429" w:rsidRPr="00D87DB4" w:rsidRDefault="00D87DB4" w:rsidP="00D87DB4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sectPr w:rsidR="008C5429" w:rsidRPr="00D87DB4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F0" w:rsidRDefault="008D70F0">
      <w:r>
        <w:separator/>
      </w:r>
    </w:p>
  </w:endnote>
  <w:endnote w:type="continuationSeparator" w:id="0">
    <w:p w:rsidR="008D70F0" w:rsidRDefault="008D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F0" w:rsidRDefault="008D70F0">
      <w:r>
        <w:separator/>
      </w:r>
    </w:p>
  </w:footnote>
  <w:footnote w:type="continuationSeparator" w:id="0">
    <w:p w:rsidR="008D70F0" w:rsidRDefault="008D70F0">
      <w:r>
        <w:continuationSeparator/>
      </w:r>
    </w:p>
  </w:footnote>
  <w:footnote w:id="1">
    <w:p w:rsidR="00D87DB4" w:rsidRDefault="00D87DB4" w:rsidP="00D87D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wypadku wyboru opcji 1) opcję 2) przekreślić.</w:t>
      </w:r>
    </w:p>
  </w:footnote>
  <w:footnote w:id="2">
    <w:p w:rsidR="00D87DB4" w:rsidRDefault="00D87DB4" w:rsidP="00D87D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przypadku wyboru opcji 2) opcję</w:t>
      </w:r>
      <w:r>
        <w:t xml:space="preserve"> </w:t>
      </w:r>
      <w:r w:rsidRPr="000E67B3">
        <w:t>1) przekreślić.</w:t>
      </w:r>
    </w:p>
  </w:footnote>
  <w:footnote w:id="3">
    <w:p w:rsidR="00D87DB4" w:rsidRDefault="00D87DB4" w:rsidP="00D87DB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0E67B3">
        <w:t>Wpisać nazwę /rodzaj towaru lub usługi oraz symbol PKWiU, któr</w:t>
      </w:r>
      <w:r>
        <w:t>e będą prowadziły do powstania</w:t>
      </w:r>
      <w:r w:rsidRPr="000E67B3">
        <w:t xml:space="preserve"> </w:t>
      </w:r>
      <w:r>
        <w:t xml:space="preserve">                                          </w:t>
      </w:r>
      <w:r w:rsidRPr="000E67B3">
        <w:t>u zamawiającego obowiązku podatkowego zgodnie z przepisami o podatku od towarów i usług.</w:t>
      </w:r>
    </w:p>
  </w:footnote>
  <w:footnote w:id="4">
    <w:p w:rsidR="00D87DB4" w:rsidRDefault="00D87DB4" w:rsidP="00D87DB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D87DB4" w:rsidRDefault="00D87DB4" w:rsidP="00D87DB4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B4" w:rsidRDefault="00D87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57901438" wp14:editId="4D649E0E">
          <wp:simplePos x="0" y="0"/>
          <wp:positionH relativeFrom="margin">
            <wp:align>center</wp:align>
          </wp:positionH>
          <wp:positionV relativeFrom="page">
            <wp:posOffset>205740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52067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5B2D50"/>
    <w:rsid w:val="00622781"/>
    <w:rsid w:val="00640BFF"/>
    <w:rsid w:val="0069621B"/>
    <w:rsid w:val="006B4267"/>
    <w:rsid w:val="006F209E"/>
    <w:rsid w:val="00727F94"/>
    <w:rsid w:val="007337EB"/>
    <w:rsid w:val="00745D18"/>
    <w:rsid w:val="0075721D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8D70F0"/>
    <w:rsid w:val="009A466E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80A3E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87DB4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DB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87DB4"/>
    <w:pPr>
      <w:ind w:left="720"/>
      <w:contextualSpacing/>
    </w:pPr>
  </w:style>
  <w:style w:type="paragraph" w:styleId="Lista">
    <w:name w:val="List"/>
    <w:basedOn w:val="Normalny"/>
    <w:rsid w:val="00D87DB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87DB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7DB4"/>
    <w:rPr>
      <w:lang w:eastAsia="en-US"/>
    </w:rPr>
  </w:style>
  <w:style w:type="character" w:styleId="Odwoanieprzypisudolnego">
    <w:name w:val="footnote reference"/>
    <w:rsid w:val="00D87DB4"/>
    <w:rPr>
      <w:vertAlign w:val="superscript"/>
    </w:rPr>
  </w:style>
  <w:style w:type="paragraph" w:customStyle="1" w:styleId="Akapitzlist1">
    <w:name w:val="Akapit z listą1"/>
    <w:basedOn w:val="Normalny"/>
    <w:rsid w:val="00D87DB4"/>
    <w:pPr>
      <w:suppressAutoHyphens/>
      <w:spacing w:after="200" w:line="276" w:lineRule="auto"/>
      <w:ind w:left="720"/>
    </w:pPr>
    <w:rPr>
      <w:rFonts w:cs="Tahoma"/>
      <w:kern w:val="1"/>
    </w:rPr>
  </w:style>
  <w:style w:type="paragraph" w:styleId="Tekstdymka">
    <w:name w:val="Balloon Text"/>
    <w:basedOn w:val="Normalny"/>
    <w:link w:val="TekstdymkaZnak"/>
    <w:rsid w:val="00B8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80A3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38</TotalTime>
  <Pages>3</Pages>
  <Words>753</Words>
  <Characters>6164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3</cp:revision>
  <cp:lastPrinted>2019-01-31T13:29:00Z</cp:lastPrinted>
  <dcterms:created xsi:type="dcterms:W3CDTF">2019-01-30T14:20:00Z</dcterms:created>
  <dcterms:modified xsi:type="dcterms:W3CDTF">2019-01-31T13:58:00Z</dcterms:modified>
</cp:coreProperties>
</file>