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5" w:rsidRDefault="00272B65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4</w:t>
      </w:r>
      <w:r w:rsidRPr="001B7466">
        <w:rPr>
          <w:i/>
          <w:sz w:val="22"/>
          <w:szCs w:val="24"/>
        </w:rPr>
        <w:t xml:space="preserve"> 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272B65" w:rsidRDefault="00272B65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>
        <w:rPr>
          <w:i/>
          <w:sz w:val="22"/>
          <w:szCs w:val="24"/>
        </w:rPr>
        <w:t>3</w:t>
      </w:r>
      <w:bookmarkStart w:id="0" w:name="_GoBack"/>
      <w:bookmarkEnd w:id="0"/>
      <w:r>
        <w:rPr>
          <w:i/>
          <w:sz w:val="22"/>
          <w:szCs w:val="24"/>
        </w:rPr>
        <w:t>.2019</w:t>
      </w:r>
    </w:p>
    <w:p w:rsidR="00272B65" w:rsidRPr="001B7466" w:rsidRDefault="00272B65" w:rsidP="00272B6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272B65" w:rsidRPr="001B7466" w:rsidRDefault="00272B65" w:rsidP="00272B65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272B65" w:rsidRPr="00C32C57" w:rsidRDefault="00272B65" w:rsidP="00272B65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92952" wp14:editId="2552E56A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</w:p>
                          <w:p w:rsidR="00272B65" w:rsidRDefault="00272B65" w:rsidP="00272B65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929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</w:p>
                    <w:p w:rsidR="00272B65" w:rsidRDefault="00272B65" w:rsidP="00272B65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2B65" w:rsidRPr="00C32C57" w:rsidRDefault="00272B65" w:rsidP="00272B65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272B65" w:rsidRPr="00C32C57" w:rsidRDefault="00272B65" w:rsidP="00272B65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272B65" w:rsidRPr="00C32C57" w:rsidRDefault="00272B65" w:rsidP="00272B65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272B65" w:rsidRPr="00C32C57" w:rsidRDefault="00272B65" w:rsidP="00272B65">
      <w:pPr>
        <w:ind w:left="-180"/>
        <w:jc w:val="center"/>
        <w:rPr>
          <w:b/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Default="00272B65" w:rsidP="00272B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B65" w:rsidRPr="0056122E" w:rsidRDefault="00272B65" w:rsidP="00272B6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>
        <w:rPr>
          <w:sz w:val="24"/>
          <w:szCs w:val="24"/>
        </w:rPr>
        <w:t>ówienia publicznego prowadzonym</w:t>
      </w:r>
      <w:r w:rsidRPr="001B7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Pr="00C036C3">
        <w:rPr>
          <w:b/>
          <w:i/>
          <w:sz w:val="24"/>
          <w:szCs w:val="24"/>
        </w:rPr>
        <w:t>„Przebudowa i zmiana sposobu użytkowania p</w:t>
      </w:r>
      <w:r>
        <w:rPr>
          <w:b/>
          <w:i/>
          <w:sz w:val="24"/>
          <w:szCs w:val="24"/>
        </w:rPr>
        <w:t xml:space="preserve">oddasza budynku żłobka gminnego </w:t>
      </w:r>
      <w:r w:rsidRPr="00C036C3">
        <w:rPr>
          <w:b/>
          <w:i/>
          <w:sz w:val="24"/>
          <w:szCs w:val="24"/>
        </w:rPr>
        <w:t xml:space="preserve">na przedszkole (etap </w:t>
      </w:r>
      <w:r>
        <w:rPr>
          <w:b/>
          <w:i/>
          <w:sz w:val="24"/>
          <w:szCs w:val="24"/>
        </w:rPr>
        <w:t>I</w:t>
      </w:r>
      <w:r w:rsidRPr="00C036C3">
        <w:rPr>
          <w:b/>
          <w:i/>
          <w:sz w:val="24"/>
          <w:szCs w:val="24"/>
        </w:rPr>
        <w:t>I)</w:t>
      </w:r>
      <w:r>
        <w:rPr>
          <w:b/>
          <w:i/>
          <w:sz w:val="24"/>
          <w:szCs w:val="24"/>
        </w:rPr>
        <w:t xml:space="preserve"> II</w:t>
      </w:r>
      <w:r w:rsidRPr="00C036C3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272B65" w:rsidRPr="001B7466" w:rsidRDefault="00272B65" w:rsidP="00272B65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Pr="001B7466" w:rsidRDefault="00272B65" w:rsidP="00272B65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272B65" w:rsidRDefault="00272B65" w:rsidP="00272B65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272B65" w:rsidRPr="001B7466" w:rsidRDefault="00272B65" w:rsidP="00272B65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272B65" w:rsidRPr="001B7466" w:rsidRDefault="00272B65" w:rsidP="00272B65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272B65" w:rsidRPr="00C32C57" w:rsidRDefault="00272B65" w:rsidP="00272B65">
      <w:pPr>
        <w:autoSpaceDE w:val="0"/>
        <w:autoSpaceDN w:val="0"/>
        <w:adjustRightInd w:val="0"/>
        <w:rPr>
          <w:sz w:val="24"/>
          <w:szCs w:val="24"/>
        </w:rPr>
      </w:pPr>
    </w:p>
    <w:p w:rsidR="00272B65" w:rsidRPr="00D13FF6" w:rsidRDefault="00272B65" w:rsidP="00272B65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272B65" w:rsidRPr="00D13FF6" w:rsidRDefault="00272B65" w:rsidP="00272B65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272B65" w:rsidRDefault="00272B65" w:rsidP="00272B65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272B65" w:rsidRPr="001B7466" w:rsidRDefault="00272B65" w:rsidP="00272B65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65" w:rsidRDefault="00272B65">
      <w:r>
        <w:separator/>
      </w:r>
    </w:p>
  </w:endnote>
  <w:endnote w:type="continuationSeparator" w:id="0">
    <w:p w:rsidR="00272B65" w:rsidRDefault="002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65" w:rsidRDefault="00272B65">
      <w:r>
        <w:separator/>
      </w:r>
    </w:p>
  </w:footnote>
  <w:footnote w:type="continuationSeparator" w:id="0">
    <w:p w:rsidR="00272B65" w:rsidRDefault="0027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72B65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7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1</Pages>
  <Words>246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2019-01-30T13:07:00Z</dcterms:created>
  <dcterms:modified xsi:type="dcterms:W3CDTF">2019-01-30T13:07:00Z</dcterms:modified>
</cp:coreProperties>
</file>