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C" w:rsidRDefault="00893DDC" w:rsidP="00893DDC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</w:t>
      </w:r>
      <w:r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Pr="00631E0B">
        <w:rPr>
          <w:i/>
          <w:sz w:val="22"/>
          <w:szCs w:val="24"/>
          <w:lang w:eastAsia="en-US"/>
        </w:rPr>
        <w:t>SIWZ</w:t>
      </w:r>
      <w:proofErr w:type="spellEnd"/>
      <w:r w:rsidRPr="00631E0B">
        <w:rPr>
          <w:i/>
          <w:sz w:val="22"/>
          <w:szCs w:val="24"/>
          <w:lang w:eastAsia="en-US"/>
        </w:rPr>
        <w:t xml:space="preserve"> </w:t>
      </w:r>
    </w:p>
    <w:p w:rsidR="00893DDC" w:rsidRPr="00631E0B" w:rsidRDefault="00893DDC" w:rsidP="00893DDC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>
        <w:rPr>
          <w:i/>
          <w:sz w:val="22"/>
          <w:szCs w:val="24"/>
          <w:lang w:eastAsia="en-US"/>
        </w:rPr>
        <w:t>3</w:t>
      </w:r>
      <w:r>
        <w:rPr>
          <w:i/>
          <w:sz w:val="22"/>
          <w:szCs w:val="24"/>
          <w:lang w:eastAsia="en-US"/>
        </w:rPr>
        <w:t>.2019</w:t>
      </w:r>
    </w:p>
    <w:p w:rsidR="00893DDC" w:rsidRPr="00631E0B" w:rsidRDefault="00893DDC" w:rsidP="00893DDC">
      <w:pPr>
        <w:rPr>
          <w:sz w:val="28"/>
          <w:szCs w:val="24"/>
          <w:lang w:eastAsia="en-US"/>
        </w:rPr>
      </w:pPr>
    </w:p>
    <w:p w:rsidR="00893DDC" w:rsidRPr="00631E0B" w:rsidRDefault="00893DDC" w:rsidP="00893DDC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893DDC" w:rsidRPr="00631E0B" w:rsidRDefault="00893DDC" w:rsidP="00893DDC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893DDC" w:rsidRPr="00631E0B" w:rsidRDefault="00893DDC" w:rsidP="00893DDC">
      <w:pPr>
        <w:jc w:val="center"/>
        <w:rPr>
          <w:b/>
          <w:sz w:val="24"/>
          <w:szCs w:val="22"/>
        </w:rPr>
      </w:pPr>
    </w:p>
    <w:p w:rsidR="00893DDC" w:rsidRPr="00B33A5E" w:rsidRDefault="00893DDC" w:rsidP="00893DDC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udzielenia zamówienia publicznego na:</w:t>
      </w:r>
      <w:r w:rsidRPr="00E00A24">
        <w:rPr>
          <w:b/>
          <w:i/>
          <w:iCs/>
          <w:sz w:val="24"/>
          <w:szCs w:val="24"/>
        </w:rPr>
        <w:t xml:space="preserve"> </w:t>
      </w:r>
      <w:r w:rsidRPr="00B33A5E">
        <w:rPr>
          <w:b/>
          <w:i/>
          <w:iCs/>
          <w:sz w:val="24"/>
          <w:szCs w:val="24"/>
        </w:rPr>
        <w:t>„Przebudowa i zmiana sposobu użytkowania po</w:t>
      </w:r>
      <w:r>
        <w:rPr>
          <w:b/>
          <w:i/>
          <w:iCs/>
          <w:sz w:val="24"/>
          <w:szCs w:val="24"/>
        </w:rPr>
        <w:t>ddasza budynku żłobka gminnego na przedszkole (etap II)</w:t>
      </w:r>
      <w:r>
        <w:rPr>
          <w:b/>
          <w:i/>
          <w:iCs/>
          <w:sz w:val="24"/>
          <w:szCs w:val="24"/>
        </w:rPr>
        <w:t xml:space="preserve"> II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893DDC" w:rsidRPr="00631E0B" w:rsidRDefault="00893DDC" w:rsidP="00893DDC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893DDC" w:rsidRPr="00631E0B" w:rsidRDefault="00893DDC" w:rsidP="00893DDC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893DDC" w:rsidRPr="00631E0B" w:rsidRDefault="00893DDC" w:rsidP="00893DDC">
      <w:pPr>
        <w:rPr>
          <w:sz w:val="24"/>
          <w:szCs w:val="22"/>
        </w:rPr>
      </w:pPr>
    </w:p>
    <w:p w:rsidR="00893DDC" w:rsidRPr="00631E0B" w:rsidRDefault="00893DDC" w:rsidP="00893DDC">
      <w:pPr>
        <w:pStyle w:val="Akapitzlist"/>
        <w:numPr>
          <w:ilvl w:val="0"/>
          <w:numId w:val="2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893DDC" w:rsidRPr="00631E0B" w:rsidRDefault="00893DDC" w:rsidP="00893DDC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893DDC" w:rsidRDefault="00893DDC" w:rsidP="00893DDC">
      <w:pPr>
        <w:jc w:val="both"/>
        <w:rPr>
          <w:i/>
          <w:iCs/>
          <w:sz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Pr="00631E0B" w:rsidRDefault="00893DDC" w:rsidP="00893DDC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Pr="00631E0B" w:rsidRDefault="00893DDC" w:rsidP="00893DDC">
      <w:pPr>
        <w:jc w:val="both"/>
        <w:rPr>
          <w:i/>
          <w:iCs/>
          <w:sz w:val="24"/>
          <w:szCs w:val="22"/>
        </w:rPr>
      </w:pPr>
    </w:p>
    <w:p w:rsidR="00893DDC" w:rsidRPr="00631E0B" w:rsidRDefault="00893DDC" w:rsidP="00893DDC">
      <w:pPr>
        <w:pStyle w:val="Akapitzlist"/>
        <w:numPr>
          <w:ilvl w:val="0"/>
          <w:numId w:val="2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893DDC" w:rsidRPr="00631E0B" w:rsidRDefault="00893DDC" w:rsidP="00893DDC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893DDC" w:rsidRPr="00631E0B" w:rsidRDefault="00893DDC" w:rsidP="00893DDC">
      <w:pPr>
        <w:spacing w:line="360" w:lineRule="auto"/>
        <w:jc w:val="both"/>
        <w:rPr>
          <w:sz w:val="22"/>
          <w:szCs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Pr="00631E0B" w:rsidRDefault="00893DDC" w:rsidP="00893DDC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Pr="00631E0B" w:rsidRDefault="00893DDC" w:rsidP="00893DDC">
      <w:pPr>
        <w:jc w:val="both"/>
        <w:rPr>
          <w:i/>
          <w:iCs/>
          <w:sz w:val="22"/>
        </w:rPr>
      </w:pPr>
    </w:p>
    <w:p w:rsidR="00893DDC" w:rsidRPr="00631E0B" w:rsidRDefault="00893DDC" w:rsidP="00893DDC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893DDC" w:rsidRPr="00631E0B" w:rsidRDefault="00893DDC" w:rsidP="00893DDC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893DDC" w:rsidRDefault="00893DDC" w:rsidP="00893DDC">
      <w:pPr>
        <w:jc w:val="both"/>
        <w:rPr>
          <w:i/>
          <w:iCs/>
          <w:sz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Pr="00893DDC" w:rsidRDefault="00893DDC" w:rsidP="00893DDC">
      <w:pPr>
        <w:jc w:val="right"/>
        <w:rPr>
          <w:i/>
          <w:iCs/>
          <w:sz w:val="22"/>
        </w:rPr>
        <w:sectPr w:rsidR="00893DDC" w:rsidRPr="00893DDC" w:rsidSect="00DF19DD">
          <w:headerReference w:type="default" r:id="rId7"/>
          <w:footerReference w:type="default" r:id="rId8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Pr="00B33A5E" w:rsidRDefault="00893DDC" w:rsidP="00893DDC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893DDC" w:rsidRPr="00B33A5E" w:rsidRDefault="00893DDC" w:rsidP="00893DDC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B33A5E">
        <w:rPr>
          <w:b/>
          <w:i/>
          <w:iCs/>
          <w:sz w:val="24"/>
          <w:szCs w:val="24"/>
        </w:rPr>
        <w:t>„Przebudowa i zmiana sposobu użytkowania po</w:t>
      </w:r>
      <w:r>
        <w:rPr>
          <w:b/>
          <w:i/>
          <w:iCs/>
          <w:sz w:val="24"/>
          <w:szCs w:val="24"/>
        </w:rPr>
        <w:t>ddasza budynku żłobka gminnego na przedszkole (etap II)</w:t>
      </w:r>
      <w:r w:rsidR="00185934">
        <w:rPr>
          <w:b/>
          <w:i/>
          <w:iCs/>
          <w:sz w:val="24"/>
          <w:szCs w:val="24"/>
        </w:rPr>
        <w:t xml:space="preserve"> II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893DDC" w:rsidRDefault="00893DDC" w:rsidP="00893DDC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893DDC" w:rsidRDefault="00893DDC" w:rsidP="00893D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93DDC" w:rsidRPr="00631E0B" w:rsidRDefault="00893DDC" w:rsidP="00893D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93DDC" w:rsidRDefault="00893DDC" w:rsidP="00893DDC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893DDC" w:rsidRPr="00631E0B" w:rsidRDefault="00893DDC" w:rsidP="00893DDC">
      <w:pPr>
        <w:jc w:val="center"/>
        <w:rPr>
          <w:sz w:val="24"/>
          <w:szCs w:val="24"/>
        </w:rPr>
      </w:pPr>
    </w:p>
    <w:p w:rsidR="00893DDC" w:rsidRPr="00631E0B" w:rsidRDefault="00893DDC" w:rsidP="00893DDC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893DDC" w:rsidRPr="00631E0B" w:rsidRDefault="00893DDC" w:rsidP="00893DD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893DDC" w:rsidRPr="00631E0B" w:rsidRDefault="00893DDC" w:rsidP="00893DD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ust. 5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1)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893DDC" w:rsidRDefault="00893DDC" w:rsidP="00893DDC">
      <w:pPr>
        <w:jc w:val="both"/>
        <w:rPr>
          <w:i/>
          <w:iCs/>
          <w:sz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Default="00893DDC" w:rsidP="00893DDC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Pr="00631E0B" w:rsidRDefault="00893DDC" w:rsidP="00893DDC">
      <w:pPr>
        <w:jc w:val="right"/>
        <w:rPr>
          <w:i/>
          <w:iCs/>
          <w:sz w:val="22"/>
        </w:rPr>
      </w:pPr>
    </w:p>
    <w:p w:rsidR="00893DDC" w:rsidRDefault="00893DDC" w:rsidP="00893DDC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893DDC" w:rsidRDefault="00893DDC" w:rsidP="00893DDC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893DDC" w:rsidRPr="00631E0B" w:rsidRDefault="00893DDC" w:rsidP="00893DDC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893DDC" w:rsidRPr="00631E0B" w:rsidRDefault="00893DDC" w:rsidP="00893DDC">
      <w:pPr>
        <w:jc w:val="both"/>
        <w:rPr>
          <w:sz w:val="22"/>
          <w:szCs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Pr="00631E0B" w:rsidRDefault="00893DDC" w:rsidP="00893DDC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Default="00893DDC" w:rsidP="00893DDC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893DDC" w:rsidRPr="00631E0B" w:rsidRDefault="00893DDC" w:rsidP="00893DDC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893DDC" w:rsidRDefault="00893DDC" w:rsidP="00893DDC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893DDC" w:rsidRDefault="00893DDC" w:rsidP="00893DDC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893DDC" w:rsidRDefault="00893DDC" w:rsidP="00893DDC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893DDC" w:rsidRDefault="00893DDC" w:rsidP="00893DDC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893DDC" w:rsidRPr="00631E0B" w:rsidRDefault="00893DDC" w:rsidP="00893DDC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893DDC" w:rsidRPr="00631E0B" w:rsidRDefault="00893DDC" w:rsidP="00893DDC">
      <w:pPr>
        <w:spacing w:line="360" w:lineRule="auto"/>
        <w:jc w:val="both"/>
        <w:rPr>
          <w:sz w:val="22"/>
          <w:szCs w:val="22"/>
        </w:rPr>
      </w:pPr>
    </w:p>
    <w:p w:rsidR="00893DDC" w:rsidRDefault="00893DDC" w:rsidP="00893DDC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893DDC" w:rsidRPr="00631E0B" w:rsidRDefault="00893DDC" w:rsidP="00893DDC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893DDC" w:rsidRPr="00631E0B" w:rsidRDefault="00893DDC" w:rsidP="00893DDC">
      <w:pPr>
        <w:jc w:val="both"/>
        <w:rPr>
          <w:i/>
          <w:iCs/>
          <w:sz w:val="22"/>
        </w:rPr>
      </w:pPr>
    </w:p>
    <w:p w:rsidR="00893DDC" w:rsidRPr="00631E0B" w:rsidRDefault="00893DDC" w:rsidP="00893DDC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893DDC" w:rsidRPr="00631E0B" w:rsidRDefault="00893DDC" w:rsidP="00893DDC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93DDC" w:rsidRPr="00631E0B" w:rsidRDefault="00893DDC" w:rsidP="00893DDC">
      <w:pPr>
        <w:jc w:val="both"/>
        <w:rPr>
          <w:sz w:val="24"/>
          <w:szCs w:val="22"/>
        </w:rPr>
      </w:pPr>
    </w:p>
    <w:p w:rsidR="00893DDC" w:rsidRPr="00631E0B" w:rsidRDefault="00893DDC" w:rsidP="00893DDC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893DDC" w:rsidRPr="00631E0B" w:rsidRDefault="00893DDC" w:rsidP="00893DDC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893DDC" w:rsidRDefault="00893DDC" w:rsidP="00893DDC">
      <w:pPr>
        <w:jc w:val="center"/>
      </w:pPr>
    </w:p>
    <w:p w:rsidR="00893DDC" w:rsidRDefault="00893DDC" w:rsidP="00893DDC">
      <w:pPr>
        <w:jc w:val="center"/>
      </w:pPr>
    </w:p>
    <w:p w:rsidR="00893DDC" w:rsidRPr="000C28B9" w:rsidRDefault="00893DDC" w:rsidP="00893DDC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893DDC" w:rsidRPr="002A65B2" w:rsidRDefault="00893DDC" w:rsidP="00893DDC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893DDC" w:rsidRDefault="00893DDC" w:rsidP="00893DDC"/>
    <w:p w:rsidR="00893DDC" w:rsidRPr="00631E0B" w:rsidRDefault="00893DDC" w:rsidP="00893DDC">
      <w:pPr>
        <w:jc w:val="both"/>
        <w:rPr>
          <w:szCs w:val="22"/>
        </w:rPr>
      </w:pPr>
    </w:p>
    <w:p w:rsidR="00893DDC" w:rsidRPr="004B176B" w:rsidRDefault="00893DDC" w:rsidP="00893DDC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893DDC" w:rsidRPr="004B176B" w:rsidRDefault="00893DDC" w:rsidP="00893DDC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893DDC" w:rsidRDefault="00893DDC" w:rsidP="00893DDC"/>
    <w:p w:rsidR="00893DDC" w:rsidRPr="00184347" w:rsidRDefault="00893DDC" w:rsidP="00893DDC">
      <w:pPr>
        <w:autoSpaceDE w:val="0"/>
        <w:jc w:val="center"/>
        <w:rPr>
          <w:rFonts w:eastAsia="Calibri"/>
          <w:b/>
          <w:bCs/>
          <w:sz w:val="24"/>
          <w:szCs w:val="24"/>
        </w:rPr>
      </w:pPr>
      <w:r w:rsidRPr="00184347">
        <w:rPr>
          <w:rFonts w:eastAsia="Calibri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eastAsia="Calibri"/>
          <w:b/>
          <w:sz w:val="24"/>
          <w:szCs w:val="24"/>
        </w:rPr>
        <w:t>Ę</w:t>
      </w:r>
      <w:r w:rsidRPr="00184347">
        <w:rPr>
          <w:rFonts w:eastAsia="Calibri"/>
          <w:b/>
          <w:bCs/>
          <w:sz w:val="24"/>
          <w:szCs w:val="24"/>
        </w:rPr>
        <w:t>DNYCH DO WYKONANIA ZAMÓWIENIA</w:t>
      </w:r>
    </w:p>
    <w:p w:rsidR="00893DDC" w:rsidRDefault="00893DDC" w:rsidP="00893DDC">
      <w:pPr>
        <w:autoSpaceDE w:val="0"/>
        <w:jc w:val="both"/>
        <w:rPr>
          <w:rFonts w:eastAsia="Calibri"/>
          <w:sz w:val="24"/>
          <w:szCs w:val="24"/>
        </w:rPr>
      </w:pPr>
    </w:p>
    <w:p w:rsidR="00893DDC" w:rsidRPr="00184347" w:rsidRDefault="00893DDC" w:rsidP="00893DDC">
      <w:pPr>
        <w:autoSpaceDE w:val="0"/>
        <w:jc w:val="both"/>
        <w:rPr>
          <w:rFonts w:eastAsia="Calibri"/>
          <w:sz w:val="24"/>
          <w:szCs w:val="24"/>
        </w:rPr>
      </w:pPr>
      <w:r w:rsidRPr="00184347">
        <w:rPr>
          <w:rFonts w:eastAsia="Calibri"/>
          <w:sz w:val="24"/>
          <w:szCs w:val="24"/>
        </w:rPr>
        <w:t>Podmiot:</w:t>
      </w:r>
      <w:r>
        <w:rPr>
          <w:rFonts w:eastAsia="Calibri"/>
          <w:sz w:val="24"/>
          <w:szCs w:val="24"/>
        </w:rPr>
        <w:t xml:space="preserve"> </w:t>
      </w:r>
      <w:r w:rsidRPr="00184347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93DDC" w:rsidRDefault="00893DDC" w:rsidP="00893DDC">
      <w:pPr>
        <w:autoSpaceDE w:val="0"/>
        <w:jc w:val="center"/>
        <w:rPr>
          <w:rFonts w:eastAsia="Calibri"/>
          <w:i/>
          <w:sz w:val="22"/>
          <w:szCs w:val="24"/>
        </w:rPr>
      </w:pPr>
      <w:r w:rsidRPr="00184347">
        <w:rPr>
          <w:rFonts w:eastAsia="Calibri"/>
          <w:i/>
          <w:sz w:val="22"/>
          <w:szCs w:val="24"/>
        </w:rPr>
        <w:t xml:space="preserve"> (pieczęć / nazwa podmiotu udostępniającego zasoby)</w:t>
      </w:r>
    </w:p>
    <w:p w:rsidR="00893DDC" w:rsidRPr="00184347" w:rsidRDefault="00893DDC" w:rsidP="00893DDC">
      <w:pPr>
        <w:autoSpaceDE w:val="0"/>
        <w:jc w:val="center"/>
        <w:rPr>
          <w:rFonts w:eastAsia="Calibri"/>
          <w:i/>
          <w:sz w:val="22"/>
          <w:szCs w:val="24"/>
        </w:rPr>
      </w:pPr>
    </w:p>
    <w:p w:rsidR="00893DDC" w:rsidRPr="00184347" w:rsidRDefault="00893DDC" w:rsidP="00893DDC">
      <w:pPr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893DDC" w:rsidRPr="00184347" w:rsidRDefault="00893DDC" w:rsidP="00893DDC">
      <w:pPr>
        <w:ind w:left="-709" w:firstLine="708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nazwę Wykonawcy przyjmującego zasoby)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następujących zasobów: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…………………………..………………………………………………………………………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893DDC" w:rsidRPr="00184347" w:rsidRDefault="00893DDC" w:rsidP="00893DDC">
      <w:pPr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rodzaj, zakres udostępnianego zasobów)</w:t>
      </w:r>
    </w:p>
    <w:p w:rsidR="00893DDC" w:rsidRPr="00184347" w:rsidRDefault="00893DDC" w:rsidP="00893DDC">
      <w:pPr>
        <w:jc w:val="center"/>
        <w:rPr>
          <w:rFonts w:eastAsia="Calibri"/>
          <w:bCs/>
          <w:sz w:val="24"/>
          <w:szCs w:val="24"/>
        </w:rPr>
      </w:pP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 xml:space="preserve">które zostaną wykorzystane przez ww. wskazanego Wykonawcę w sposób: 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DDC" w:rsidRDefault="00893DDC" w:rsidP="00893DDC">
      <w:pPr>
        <w:jc w:val="center"/>
        <w:rPr>
          <w:rFonts w:eastAsia="Calibri"/>
          <w:bCs/>
          <w:i/>
          <w:sz w:val="22"/>
          <w:szCs w:val="22"/>
        </w:rPr>
      </w:pPr>
      <w:r w:rsidRPr="00184347">
        <w:rPr>
          <w:rFonts w:eastAsia="Calibri"/>
          <w:bCs/>
          <w:i/>
          <w:sz w:val="22"/>
          <w:szCs w:val="22"/>
        </w:rPr>
        <w:t>(podać w jaki sposób Wykonawca wykorzysta udostępniane zasoby przy wykonywaniu zamówienia)</w:t>
      </w:r>
    </w:p>
    <w:p w:rsidR="00893DDC" w:rsidRPr="00184347" w:rsidRDefault="00893DDC" w:rsidP="00893DDC">
      <w:pPr>
        <w:jc w:val="center"/>
        <w:rPr>
          <w:rFonts w:eastAsia="Calibri"/>
          <w:bCs/>
          <w:i/>
          <w:sz w:val="22"/>
          <w:szCs w:val="22"/>
        </w:rPr>
      </w:pP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Zasoby udostępnię na podstawie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…</w:t>
      </w:r>
      <w:r>
        <w:rPr>
          <w:rFonts w:eastAsia="Calibri"/>
          <w:bCs/>
          <w:sz w:val="24"/>
          <w:szCs w:val="24"/>
        </w:rPr>
        <w:t>…………..………………………………………………..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>
        <w:rPr>
          <w:rFonts w:eastAsia="Calibri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eastAsia="Calibri"/>
          <w:bCs/>
          <w:sz w:val="24"/>
          <w:szCs w:val="24"/>
        </w:rPr>
        <w:t>…</w:t>
      </w:r>
    </w:p>
    <w:p w:rsidR="00893DDC" w:rsidRPr="00184347" w:rsidRDefault="00893DDC" w:rsidP="00893DDC">
      <w:pPr>
        <w:jc w:val="center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charakter stosunku, jaki będzie łączył Wykonawcę z innym podmiotem)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</w:p>
    <w:p w:rsidR="00893DDC" w:rsidRDefault="00893DDC" w:rsidP="00893DDC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 zakresie i okresie …………………………………………………………………………….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</w:t>
      </w:r>
      <w:r>
        <w:rPr>
          <w:rFonts w:eastAsia="Calibri"/>
          <w:bCs/>
          <w:sz w:val="24"/>
          <w:szCs w:val="24"/>
        </w:rPr>
        <w:t>…</w:t>
      </w:r>
      <w:r w:rsidRPr="00184347">
        <w:rPr>
          <w:rFonts w:eastAsia="Calibri"/>
          <w:bCs/>
          <w:sz w:val="24"/>
          <w:szCs w:val="24"/>
        </w:rPr>
        <w:t>………………………………………………..</w:t>
      </w:r>
    </w:p>
    <w:p w:rsidR="00893DDC" w:rsidRPr="00184347" w:rsidRDefault="00893DDC" w:rsidP="00893DDC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</w:t>
      </w:r>
      <w:r>
        <w:rPr>
          <w:rFonts w:eastAsia="Calibri"/>
          <w:bCs/>
          <w:sz w:val="24"/>
          <w:szCs w:val="24"/>
        </w:rPr>
        <w:t>….</w:t>
      </w:r>
      <w:r w:rsidRPr="00184347">
        <w:rPr>
          <w:rFonts w:eastAsia="Calibri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893DDC" w:rsidRDefault="00893DDC" w:rsidP="00893DDC">
      <w:pPr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893DDC" w:rsidRPr="00184347" w:rsidRDefault="00893DDC" w:rsidP="00893DDC">
      <w:pPr>
        <w:jc w:val="center"/>
        <w:rPr>
          <w:rFonts w:eastAsia="Calibri"/>
          <w:bCs/>
          <w:i/>
          <w:sz w:val="22"/>
          <w:szCs w:val="24"/>
        </w:rPr>
      </w:pPr>
    </w:p>
    <w:p w:rsidR="00893DDC" w:rsidRPr="00B42E15" w:rsidRDefault="00893DDC" w:rsidP="00893DDC">
      <w:pPr>
        <w:jc w:val="both"/>
        <w:rPr>
          <w:rFonts w:eastAsia="Calibri"/>
          <w:b/>
          <w:bCs/>
          <w:i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Pr="00184347">
        <w:rPr>
          <w:rFonts w:eastAsia="Calibri"/>
          <w:b/>
          <w:bCs/>
          <w:i/>
          <w:sz w:val="24"/>
          <w:szCs w:val="24"/>
        </w:rPr>
        <w:t>„</w:t>
      </w:r>
      <w:r w:rsidRPr="00B42E15">
        <w:rPr>
          <w:rFonts w:eastAsia="Calibri"/>
          <w:b/>
          <w:bCs/>
          <w:i/>
          <w:sz w:val="24"/>
          <w:szCs w:val="24"/>
        </w:rPr>
        <w:t>Przebudowa i zmiana sposobu użytkowania p</w:t>
      </w:r>
      <w:r>
        <w:rPr>
          <w:rFonts w:eastAsia="Calibri"/>
          <w:b/>
          <w:bCs/>
          <w:i/>
          <w:sz w:val="24"/>
          <w:szCs w:val="24"/>
        </w:rPr>
        <w:t xml:space="preserve">oddasza budynku żłobka gminnego </w:t>
      </w:r>
      <w:r w:rsidRPr="00B42E15">
        <w:rPr>
          <w:rFonts w:eastAsia="Calibri"/>
          <w:b/>
          <w:bCs/>
          <w:i/>
          <w:sz w:val="24"/>
          <w:szCs w:val="24"/>
        </w:rPr>
        <w:t>na przedszkole (etap II</w:t>
      </w:r>
      <w:r>
        <w:rPr>
          <w:rFonts w:eastAsia="Calibri"/>
          <w:b/>
          <w:bCs/>
          <w:i/>
          <w:sz w:val="24"/>
          <w:szCs w:val="24"/>
        </w:rPr>
        <w:t>) II</w:t>
      </w:r>
      <w:r w:rsidRPr="00184347">
        <w:rPr>
          <w:rFonts w:eastAsia="Calibri"/>
          <w:b/>
          <w:bCs/>
          <w:i/>
          <w:sz w:val="24"/>
          <w:szCs w:val="24"/>
        </w:rPr>
        <w:t>”.</w:t>
      </w:r>
    </w:p>
    <w:p w:rsidR="00893DDC" w:rsidRPr="00184347" w:rsidRDefault="00893DDC" w:rsidP="00893DDC">
      <w:pPr>
        <w:ind w:left="283"/>
        <w:jc w:val="both"/>
        <w:rPr>
          <w:b/>
          <w:i/>
          <w:sz w:val="24"/>
          <w:szCs w:val="24"/>
        </w:rPr>
      </w:pPr>
    </w:p>
    <w:p w:rsidR="00893DDC" w:rsidRPr="00184347" w:rsidRDefault="00893DDC" w:rsidP="00893DDC">
      <w:pPr>
        <w:autoSpaceDE w:val="0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Wyżej wymienione zasoby zostaną przez nas bezwarunkowo udostępnione w ww. okresie.</w:t>
      </w:r>
    </w:p>
    <w:p w:rsidR="00893DDC" w:rsidRDefault="00893DDC" w:rsidP="00893DDC">
      <w:pPr>
        <w:autoSpaceDE w:val="0"/>
        <w:jc w:val="both"/>
        <w:rPr>
          <w:rFonts w:eastAsia="Calibri"/>
          <w:i/>
          <w:iCs/>
          <w:sz w:val="24"/>
          <w:szCs w:val="24"/>
        </w:rPr>
      </w:pPr>
      <w:r w:rsidRPr="00184347">
        <w:rPr>
          <w:rFonts w:eastAsia="Calibri"/>
          <w:i/>
          <w:iCs/>
          <w:sz w:val="24"/>
          <w:szCs w:val="24"/>
        </w:rPr>
        <w:t xml:space="preserve">*niepotrzebne skreślić                                   </w:t>
      </w:r>
    </w:p>
    <w:p w:rsidR="00893DDC" w:rsidRDefault="00893DDC" w:rsidP="00893DDC">
      <w:pPr>
        <w:autoSpaceDE w:val="0"/>
        <w:jc w:val="both"/>
        <w:rPr>
          <w:rFonts w:eastAsia="Calibri"/>
          <w:i/>
          <w:iCs/>
          <w:sz w:val="24"/>
          <w:szCs w:val="24"/>
        </w:rPr>
      </w:pPr>
    </w:p>
    <w:p w:rsidR="00893DDC" w:rsidRDefault="00893DDC" w:rsidP="00893DDC">
      <w:pPr>
        <w:autoSpaceDE w:val="0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………………………………………….</w:t>
      </w:r>
    </w:p>
    <w:p w:rsidR="00893DDC" w:rsidRPr="00184347" w:rsidRDefault="00893DDC" w:rsidP="00893DDC">
      <w:pPr>
        <w:autoSpaceDE w:val="0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                   (data)</w:t>
      </w:r>
      <w:r w:rsidRPr="00184347">
        <w:rPr>
          <w:rFonts w:eastAsia="Calibri"/>
          <w:i/>
          <w:iCs/>
          <w:sz w:val="24"/>
          <w:szCs w:val="24"/>
        </w:rPr>
        <w:t xml:space="preserve">                  </w:t>
      </w:r>
    </w:p>
    <w:p w:rsidR="00893DDC" w:rsidRPr="00184347" w:rsidRDefault="00893DDC" w:rsidP="00893DDC">
      <w:pPr>
        <w:autoSpaceDE w:val="0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……………………...…………………………………</w:t>
      </w:r>
      <w:r w:rsidRPr="00184347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893DDC" w:rsidRPr="00184347" w:rsidRDefault="00893DDC" w:rsidP="00893DDC">
      <w:pPr>
        <w:autoSpaceDE w:val="0"/>
        <w:ind w:left="4248"/>
        <w:jc w:val="right"/>
        <w:rPr>
          <w:rFonts w:eastAsia="Calibri"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(</w:t>
      </w:r>
      <w:r w:rsidRPr="00184347">
        <w:rPr>
          <w:rFonts w:eastAsia="Calibri"/>
          <w:i/>
          <w:iCs/>
          <w:sz w:val="24"/>
          <w:szCs w:val="24"/>
        </w:rPr>
        <w:t xml:space="preserve">podpisy </w:t>
      </w:r>
      <w:r>
        <w:rPr>
          <w:rFonts w:eastAsia="Calibri"/>
          <w:i/>
          <w:iCs/>
          <w:sz w:val="24"/>
          <w:szCs w:val="24"/>
        </w:rPr>
        <w:t xml:space="preserve">osoby upoważnionej do składania oświadczeń w imieniu podmiotu </w:t>
      </w:r>
      <w:bookmarkStart w:id="0" w:name="_GoBack"/>
      <w:bookmarkEnd w:id="0"/>
      <w:r w:rsidRPr="00184347">
        <w:rPr>
          <w:rFonts w:eastAsia="Calibri"/>
          <w:i/>
          <w:iCs/>
          <w:sz w:val="24"/>
          <w:szCs w:val="24"/>
        </w:rPr>
        <w:t>udostępniającego zasoby</w:t>
      </w:r>
      <w:r>
        <w:rPr>
          <w:rFonts w:eastAsia="Calibri"/>
          <w:i/>
          <w:iCs/>
          <w:sz w:val="24"/>
          <w:szCs w:val="24"/>
        </w:rPr>
        <w:t>)</w:t>
      </w:r>
    </w:p>
    <w:p w:rsidR="00893DDC" w:rsidRPr="00631E0B" w:rsidRDefault="00893DDC" w:rsidP="00893DDC">
      <w:pPr>
        <w:jc w:val="center"/>
      </w:pPr>
    </w:p>
    <w:p w:rsidR="008C5429" w:rsidRPr="008C5429" w:rsidRDefault="008C5429" w:rsidP="008C5429"/>
    <w:sectPr w:rsidR="008C5429" w:rsidRPr="008C5429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DC" w:rsidRDefault="00893DDC">
      <w:r>
        <w:separator/>
      </w:r>
    </w:p>
  </w:endnote>
  <w:endnote w:type="continuationSeparator" w:id="0">
    <w:p w:rsidR="00893DDC" w:rsidRDefault="0089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DC" w:rsidRDefault="00893DDC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0" allowOverlap="1" wp14:anchorId="5829609B" wp14:editId="466BF9C4">
          <wp:simplePos x="0" y="0"/>
          <wp:positionH relativeFrom="page">
            <wp:align>right</wp:align>
          </wp:positionH>
          <wp:positionV relativeFrom="page">
            <wp:posOffset>10212070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DC" w:rsidRDefault="00893DDC">
      <w:r>
        <w:separator/>
      </w:r>
    </w:p>
  </w:footnote>
  <w:footnote w:type="continuationSeparator" w:id="0">
    <w:p w:rsidR="00893DDC" w:rsidRDefault="00893DDC">
      <w:r>
        <w:continuationSeparator/>
      </w:r>
    </w:p>
  </w:footnote>
  <w:footnote w:id="1">
    <w:p w:rsidR="00893DDC" w:rsidRPr="002A65B2" w:rsidRDefault="00893DDC" w:rsidP="00893DDC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93DDC" w:rsidRDefault="00893DDC" w:rsidP="00893DDC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DC" w:rsidRDefault="00893DDC" w:rsidP="00893DDC">
    <w:pPr>
      <w:pStyle w:val="Nagwek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2848" behindDoc="0" locked="0" layoutInCell="0" allowOverlap="1" wp14:anchorId="7807EE8F" wp14:editId="6357DD42">
          <wp:simplePos x="0" y="0"/>
          <wp:positionH relativeFrom="page">
            <wp:posOffset>397510</wp:posOffset>
          </wp:positionH>
          <wp:positionV relativeFrom="topMargin">
            <wp:posOffset>231775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DDC" w:rsidRDefault="00893DDC" w:rsidP="00893DDC">
    <w:pPr>
      <w:pStyle w:val="Nagwek"/>
      <w:jc w:val="center"/>
      <w:rPr>
        <w:b/>
        <w:sz w:val="22"/>
        <w:szCs w:val="22"/>
      </w:rPr>
    </w:pPr>
  </w:p>
  <w:p w:rsidR="00893DDC" w:rsidRDefault="00893DDC" w:rsidP="00893DDC">
    <w:pPr>
      <w:pStyle w:val="Nagwek"/>
      <w:jc w:val="center"/>
      <w:rPr>
        <w:b/>
        <w:sz w:val="22"/>
        <w:szCs w:val="22"/>
      </w:rPr>
    </w:pPr>
  </w:p>
  <w:p w:rsidR="00893DDC" w:rsidRDefault="00893DDC" w:rsidP="00893DDC">
    <w:pPr>
      <w:pStyle w:val="Nagwek"/>
      <w:jc w:val="center"/>
      <w:rPr>
        <w:b/>
        <w:sz w:val="22"/>
        <w:szCs w:val="22"/>
      </w:rPr>
    </w:pPr>
  </w:p>
  <w:p w:rsidR="00893DDC" w:rsidRPr="009423F2" w:rsidRDefault="00893DDC" w:rsidP="00893DDC">
    <w:pPr>
      <w:pStyle w:val="Nagwek"/>
      <w:jc w:val="center"/>
      <w:rPr>
        <w:b/>
        <w:sz w:val="22"/>
        <w:szCs w:val="22"/>
      </w:rPr>
    </w:pPr>
  </w:p>
  <w:p w:rsidR="00893DDC" w:rsidRDefault="00893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85934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3DDC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DDC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93D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3D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3DD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DD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893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10</TotalTime>
  <Pages>4</Pages>
  <Words>696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2019-01-30T10:46:00Z</dcterms:created>
  <dcterms:modified xsi:type="dcterms:W3CDTF">2019-01-30T12:43:00Z</dcterms:modified>
</cp:coreProperties>
</file>