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B4" w:rsidRPr="00AF3463" w:rsidRDefault="00D87DB4" w:rsidP="00D87DB4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DB1984" wp14:editId="606EA82E">
                <wp:simplePos x="0" y="0"/>
                <wp:positionH relativeFrom="column">
                  <wp:posOffset>-53975</wp:posOffset>
                </wp:positionH>
                <wp:positionV relativeFrom="paragraph">
                  <wp:posOffset>172085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B4" w:rsidRDefault="00D87DB4" w:rsidP="00D87DB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87DB4" w:rsidRDefault="00D87DB4" w:rsidP="00D87DB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87DB4" w:rsidRDefault="00D87DB4" w:rsidP="00D87DB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87DB4" w:rsidRDefault="00D87DB4" w:rsidP="00D87DB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87DB4" w:rsidRPr="00A03C69" w:rsidRDefault="00D87DB4" w:rsidP="00D87D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D87DB4" w:rsidRDefault="00D87DB4" w:rsidP="00D87DB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87DB4" w:rsidRDefault="00D87DB4" w:rsidP="00D87DB4">
                            <w:pPr>
                              <w:jc w:val="center"/>
                            </w:pPr>
                          </w:p>
                          <w:p w:rsidR="00D87DB4" w:rsidRDefault="00D87DB4" w:rsidP="00D87DB4">
                            <w:pPr>
                              <w:jc w:val="center"/>
                            </w:pPr>
                          </w:p>
                          <w:p w:rsidR="00D87DB4" w:rsidRDefault="00D87DB4" w:rsidP="00D87DB4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B1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13.55pt;width:190.6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">
                <v:textbox>
                  <w:txbxContent>
                    <w:p w:rsidR="00D87DB4" w:rsidRDefault="00D87DB4" w:rsidP="00D87DB4">
                      <w:pPr>
                        <w:spacing w:after="0" w:line="240" w:lineRule="auto"/>
                        <w:jc w:val="center"/>
                      </w:pPr>
                    </w:p>
                    <w:p w:rsidR="00D87DB4" w:rsidRDefault="00D87DB4" w:rsidP="00D87DB4">
                      <w:pPr>
                        <w:spacing w:after="0" w:line="240" w:lineRule="auto"/>
                        <w:jc w:val="center"/>
                      </w:pPr>
                    </w:p>
                    <w:p w:rsidR="00D87DB4" w:rsidRDefault="00D87DB4" w:rsidP="00D87DB4">
                      <w:pPr>
                        <w:spacing w:after="0" w:line="240" w:lineRule="auto"/>
                        <w:jc w:val="center"/>
                      </w:pPr>
                    </w:p>
                    <w:p w:rsidR="00D87DB4" w:rsidRDefault="00D87DB4" w:rsidP="00D87DB4">
                      <w:pPr>
                        <w:spacing w:after="0" w:line="240" w:lineRule="auto"/>
                        <w:jc w:val="center"/>
                      </w:pPr>
                    </w:p>
                    <w:p w:rsidR="00D87DB4" w:rsidRPr="00A03C69" w:rsidRDefault="00D87DB4" w:rsidP="00D87D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D87DB4" w:rsidRDefault="00D87DB4" w:rsidP="00D87DB4">
                      <w:pPr>
                        <w:spacing w:after="0" w:line="240" w:lineRule="auto"/>
                        <w:jc w:val="center"/>
                      </w:pPr>
                    </w:p>
                    <w:p w:rsidR="00D87DB4" w:rsidRDefault="00D87DB4" w:rsidP="00D87DB4">
                      <w:pPr>
                        <w:jc w:val="center"/>
                      </w:pPr>
                    </w:p>
                    <w:p w:rsidR="00D87DB4" w:rsidRDefault="00D87DB4" w:rsidP="00D87DB4">
                      <w:pPr>
                        <w:jc w:val="center"/>
                      </w:pPr>
                    </w:p>
                    <w:p w:rsidR="00D87DB4" w:rsidRDefault="00D87DB4" w:rsidP="00D87DB4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i/>
        </w:rPr>
        <w:t>Zał.</w:t>
      </w:r>
      <w:r w:rsidRPr="00AF3463">
        <w:rPr>
          <w:rFonts w:ascii="Times New Roman" w:hAnsi="Times New Roman"/>
          <w:i/>
        </w:rPr>
        <w:t xml:space="preserve"> nr 1 do </w:t>
      </w:r>
      <w:proofErr w:type="spellStart"/>
      <w:r w:rsidRPr="00AF3463">
        <w:rPr>
          <w:rFonts w:ascii="Times New Roman" w:hAnsi="Times New Roman"/>
          <w:i/>
        </w:rPr>
        <w:t>SIWZ</w:t>
      </w:r>
      <w:proofErr w:type="spellEnd"/>
      <w:r w:rsidRPr="00AF3463">
        <w:rPr>
          <w:rFonts w:ascii="Times New Roman" w:hAnsi="Times New Roman"/>
          <w:i/>
        </w:rPr>
        <w:t xml:space="preserve"> </w:t>
      </w:r>
    </w:p>
    <w:p w:rsidR="00D87DB4" w:rsidRPr="000E67B3" w:rsidRDefault="00D87DB4" w:rsidP="00D87DB4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271.3</w:t>
      </w:r>
      <w:bookmarkStart w:id="0" w:name="_GoBack"/>
      <w:bookmarkEnd w:id="0"/>
      <w:r>
        <w:rPr>
          <w:rFonts w:ascii="Times New Roman" w:hAnsi="Times New Roman"/>
          <w:i/>
        </w:rPr>
        <w:t>.2019</w:t>
      </w:r>
    </w:p>
    <w:p w:rsidR="00D87DB4" w:rsidRPr="00AF3463" w:rsidRDefault="00D87DB4" w:rsidP="00D87DB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D87DB4" w:rsidRPr="00AF3463" w:rsidRDefault="00D87DB4" w:rsidP="00D87DB4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D87DB4" w:rsidRPr="00AF3463" w:rsidRDefault="00D87DB4" w:rsidP="00D87DB4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D87DB4" w:rsidRPr="00AF3463" w:rsidRDefault="00D87DB4" w:rsidP="00D87DB4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D87DB4" w:rsidRPr="00AF3463" w:rsidRDefault="00D87DB4" w:rsidP="00D87DB4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D87DB4" w:rsidRPr="00AF3463" w:rsidRDefault="00D87DB4" w:rsidP="00D87DB4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D87DB4" w:rsidRPr="00C57E2A" w:rsidRDefault="00D87DB4" w:rsidP="00D87D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D87DB4" w:rsidRPr="00AF3463" w:rsidRDefault="00D87DB4" w:rsidP="00D87DB4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D87DB4" w:rsidRPr="00891D5A" w:rsidRDefault="00D87DB4" w:rsidP="00D87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 o przetargu nieograniczonym,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feruję zrealizowanie przedmiotu zamówienia pn.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„Przebudowa </w:t>
      </w:r>
      <w:r w:rsidRP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zmiana sposobu użytkowania po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ddasza budynku żłobka gminnego na przedszkole (etap II)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</w:t>
      </w:r>
      <w:r w:rsidRP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wymogami określonymi w </w:t>
      </w:r>
      <w:proofErr w:type="spellStart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proofErr w:type="spellEnd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, za cenę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87DB4" w:rsidRPr="00C57E2A" w:rsidRDefault="00D87DB4" w:rsidP="00D87DB4">
      <w:pPr>
        <w:pStyle w:val="Lista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netto………………………………………………….……………………….</w:t>
      </w:r>
    </w:p>
    <w:p w:rsidR="00D87DB4" w:rsidRPr="00C57E2A" w:rsidRDefault="00D87DB4" w:rsidP="00D87DB4">
      <w:pPr>
        <w:pStyle w:val="Lista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Podatek VAT ……………………………………………………….………………………….</w:t>
      </w:r>
    </w:p>
    <w:p w:rsidR="00D87DB4" w:rsidRPr="00C57E2A" w:rsidRDefault="00D87DB4" w:rsidP="00D87DB4">
      <w:pPr>
        <w:pStyle w:val="Lista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brutto*: ……………………………………………….………………………</w:t>
      </w:r>
    </w:p>
    <w:p w:rsidR="00D87DB4" w:rsidRDefault="00D87DB4" w:rsidP="00D87DB4">
      <w:pPr>
        <w:pStyle w:val="Lista"/>
        <w:ind w:left="0" w:firstLine="0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Słownie wartość brutto: ………………………………………………………………………</w:t>
      </w:r>
      <w:r>
        <w:rPr>
          <w:bCs/>
          <w:sz w:val="24"/>
          <w:szCs w:val="24"/>
        </w:rPr>
        <w:t>..</w:t>
      </w:r>
    </w:p>
    <w:p w:rsidR="00D87DB4" w:rsidRPr="00C57E2A" w:rsidRDefault="00D87DB4" w:rsidP="00D87DB4">
      <w:pPr>
        <w:pStyle w:val="Lista"/>
        <w:ind w:left="0" w:firstLine="0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t>Oświadczamy, że: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udzielamy gwarancji na wykonanie przedmiotu zamówienia ……… miesięcy,</w:t>
      </w: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D87DB4" w:rsidRPr="00BA7927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 xml:space="preserve"> czerwca 2019</w:t>
      </w:r>
      <w:r w:rsidRPr="009100BB">
        <w:rPr>
          <w:rFonts w:ascii="Times New Roman" w:hAnsi="Times New Roman"/>
          <w:b/>
          <w:bCs/>
          <w:sz w:val="24"/>
          <w:szCs w:val="24"/>
        </w:rPr>
        <w:t xml:space="preserve"> r. 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termin płatności faktury wynosi do 14 dni, 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ważam się za związanym niniejszą ofertą przez okres  30 dni. Bieg terminu rozpoczyna się wraz z  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</w:t>
      </w:r>
      <w:r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8"/>
        <w:gridCol w:w="4258"/>
      </w:tblGrid>
      <w:tr w:rsidR="00D87DB4" w:rsidRPr="009100BB" w:rsidTr="000D0B7C">
        <w:tc>
          <w:tcPr>
            <w:tcW w:w="610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D87DB4" w:rsidRPr="009100BB" w:rsidTr="000D0B7C">
        <w:tc>
          <w:tcPr>
            <w:tcW w:w="610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87DB4" w:rsidRPr="009100BB" w:rsidTr="000D0B7C">
        <w:tc>
          <w:tcPr>
            <w:tcW w:w="610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87DB4" w:rsidRPr="009100BB" w:rsidTr="000D0B7C">
        <w:tc>
          <w:tcPr>
            <w:tcW w:w="610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D87DB4" w:rsidRPr="009100BB" w:rsidRDefault="00D87DB4" w:rsidP="00D87DB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D87DB4" w:rsidRPr="00372700" w:rsidRDefault="00D87DB4" w:rsidP="00D87DB4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D87DB4" w:rsidRPr="00372700" w:rsidRDefault="00D87DB4" w:rsidP="00D87DB4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D87DB4" w:rsidRDefault="00D87DB4" w:rsidP="00D87DB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……………………………………………………………………………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D87DB4" w:rsidRDefault="00D87DB4" w:rsidP="00D87DB4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D87DB4" w:rsidRDefault="00D87DB4" w:rsidP="00D87DB4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D87DB4" w:rsidRPr="000E67B3" w:rsidRDefault="00D87DB4" w:rsidP="00D87DB4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D87DB4" w:rsidRPr="009100BB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o</w:t>
      </w:r>
      <w:r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D87DB4" w:rsidRPr="00372700" w:rsidRDefault="00D87DB4" w:rsidP="00D87DB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NewRoman" w:hAnsi="Times New Roman"/>
          <w:sz w:val="24"/>
          <w:szCs w:val="24"/>
          <w:lang w:eastAsia="pl-PL"/>
        </w:rPr>
      </w:r>
      <w:r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D87DB4" w:rsidRPr="00372700" w:rsidRDefault="00D87DB4" w:rsidP="00D87DB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NewRoman" w:hAnsi="Times New Roman"/>
          <w:sz w:val="24"/>
          <w:szCs w:val="24"/>
          <w:lang w:eastAsia="pl-PL"/>
        </w:rPr>
      </w:r>
      <w:r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D87DB4" w:rsidRDefault="00D87DB4" w:rsidP="00D87DB4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NewRoman" w:hAnsi="Times New Roman"/>
          <w:sz w:val="24"/>
          <w:szCs w:val="24"/>
          <w:lang w:eastAsia="pl-PL"/>
        </w:rPr>
      </w:r>
      <w:r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D87DB4" w:rsidRPr="009100BB" w:rsidRDefault="00D87DB4" w:rsidP="00D87DB4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D87DB4" w:rsidRPr="007144B4" w:rsidRDefault="00D87DB4" w:rsidP="00D87DB4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D87DB4" w:rsidRDefault="00D87DB4" w:rsidP="00D87DB4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D87DB4" w:rsidRDefault="00D87DB4" w:rsidP="00D87DB4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D87DB4" w:rsidRPr="00BA7927" w:rsidRDefault="00D87DB4" w:rsidP="00D87DB4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D87DB4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.......................... ponumerowanych stronach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D87DB4" w:rsidRPr="000E67B3" w:rsidRDefault="00D87DB4" w:rsidP="00D87DB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biegając się o udzielenie </w:t>
      </w:r>
      <w:r>
        <w:rPr>
          <w:rFonts w:ascii="Times New Roman" w:hAnsi="Times New Roman"/>
          <w:sz w:val="24"/>
          <w:szCs w:val="24"/>
          <w:lang w:eastAsia="pl-PL"/>
        </w:rPr>
        <w:t xml:space="preserve">niniejszego </w:t>
      </w:r>
      <w:r w:rsidRPr="000E67B3">
        <w:rPr>
          <w:rFonts w:ascii="Times New Roman" w:hAnsi="Times New Roman"/>
          <w:sz w:val="24"/>
          <w:szCs w:val="24"/>
          <w:lang w:eastAsia="pl-PL"/>
        </w:rPr>
        <w:t>zamówienia publicznego, prowadzonego przez Gminę Linia, ul. Turystyczna 15, w imieniu reprezentowanego przeze mnie Wykonawcy oświadczam, że:</w:t>
      </w:r>
    </w:p>
    <w:p w:rsidR="00D87DB4" w:rsidRDefault="00D87DB4" w:rsidP="00D87DB4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67B3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przepisam</w:t>
      </w:r>
      <w:r>
        <w:rPr>
          <w:rFonts w:ascii="Times New Roman" w:hAnsi="Times New Roman"/>
          <w:sz w:val="24"/>
          <w:szCs w:val="24"/>
          <w:lang w:eastAsia="pl-PL"/>
        </w:rPr>
        <w:t>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Pr="000E67B3">
        <w:rPr>
          <w:rFonts w:ascii="Times New Roman" w:hAnsi="Times New Roman"/>
          <w:sz w:val="24"/>
          <w:szCs w:val="24"/>
          <w:lang w:eastAsia="pl-PL"/>
        </w:rPr>
        <w:t>.</w:t>
      </w:r>
    </w:p>
    <w:p w:rsidR="00D87DB4" w:rsidRDefault="00D87DB4" w:rsidP="00D87DB4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67B3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0E67B3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0E67B3">
        <w:rPr>
          <w:rFonts w:ascii="Times New Roman" w:hAnsi="Times New Roman"/>
          <w:sz w:val="24"/>
          <w:szCs w:val="24"/>
          <w:lang w:eastAsia="pl-PL"/>
        </w:rPr>
        <w:t>zł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D87DB4" w:rsidRPr="00D87DB4" w:rsidRDefault="00D87DB4" w:rsidP="00D87D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C5429" w:rsidRPr="00D87DB4" w:rsidRDefault="00D87DB4" w:rsidP="00D87DB4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sectPr w:rsidR="008C5429" w:rsidRPr="00D87DB4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B4" w:rsidRDefault="00D87DB4">
      <w:r>
        <w:separator/>
      </w:r>
    </w:p>
  </w:endnote>
  <w:endnote w:type="continuationSeparator" w:id="0">
    <w:p w:rsidR="00D87DB4" w:rsidRDefault="00D8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B4" w:rsidRDefault="00D87DB4">
      <w:r>
        <w:separator/>
      </w:r>
    </w:p>
  </w:footnote>
  <w:footnote w:type="continuationSeparator" w:id="0">
    <w:p w:rsidR="00D87DB4" w:rsidRDefault="00D87DB4">
      <w:r>
        <w:continuationSeparator/>
      </w:r>
    </w:p>
  </w:footnote>
  <w:footnote w:id="1">
    <w:p w:rsidR="00D87DB4" w:rsidRDefault="00D87DB4" w:rsidP="00D87D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67B3">
        <w:t>W wypadku wyboru opcji 1) opcję 2) przekreślić.</w:t>
      </w:r>
    </w:p>
  </w:footnote>
  <w:footnote w:id="2">
    <w:p w:rsidR="00D87DB4" w:rsidRDefault="00D87DB4" w:rsidP="00D87D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67B3">
        <w:t>W przypadku wyboru opcji 2) opcję</w:t>
      </w:r>
      <w:r>
        <w:t xml:space="preserve"> </w:t>
      </w:r>
      <w:r w:rsidRPr="000E67B3">
        <w:t>1) przekreślić.</w:t>
      </w:r>
    </w:p>
  </w:footnote>
  <w:footnote w:id="3">
    <w:p w:rsidR="00D87DB4" w:rsidRDefault="00D87DB4" w:rsidP="00D87DB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0E67B3">
        <w:t>Wpisać nazwę /rodzaj towaru lub usługi oraz symbol PKWiU, któr</w:t>
      </w:r>
      <w:r>
        <w:t>e będą prowadziły do powstania</w:t>
      </w:r>
      <w:r w:rsidRPr="000E67B3">
        <w:t xml:space="preserve"> </w:t>
      </w:r>
      <w:r>
        <w:t xml:space="preserve">                                          </w:t>
      </w:r>
      <w:r w:rsidRPr="000E67B3">
        <w:t>u zamawiającego obowiązku podatkowego zgodnie z przepisami o podatku od towarów i usług.</w:t>
      </w:r>
    </w:p>
  </w:footnote>
  <w:footnote w:id="4">
    <w:p w:rsidR="00D87DB4" w:rsidRDefault="00D87DB4" w:rsidP="00D87DB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D87DB4" w:rsidRDefault="00D87DB4" w:rsidP="00D87DB4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B4" w:rsidRDefault="00D87DB4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57901438" wp14:editId="4D649E0E">
          <wp:simplePos x="0" y="0"/>
          <wp:positionH relativeFrom="margin">
            <wp:align>center</wp:align>
          </wp:positionH>
          <wp:positionV relativeFrom="page">
            <wp:posOffset>205740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3A051EC7"/>
    <w:multiLevelType w:val="hybridMultilevel"/>
    <w:tmpl w:val="E52C88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87DB4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DB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87DB4"/>
    <w:pPr>
      <w:ind w:left="720"/>
      <w:contextualSpacing/>
    </w:pPr>
  </w:style>
  <w:style w:type="paragraph" w:styleId="Lista">
    <w:name w:val="List"/>
    <w:basedOn w:val="Normalny"/>
    <w:rsid w:val="00D87DB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87DB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7DB4"/>
    <w:rPr>
      <w:lang w:eastAsia="en-US"/>
    </w:rPr>
  </w:style>
  <w:style w:type="character" w:styleId="Odwoanieprzypisudolnego">
    <w:name w:val="footnote reference"/>
    <w:rsid w:val="00D87DB4"/>
    <w:rPr>
      <w:vertAlign w:val="superscript"/>
    </w:rPr>
  </w:style>
  <w:style w:type="paragraph" w:customStyle="1" w:styleId="Akapitzlist1">
    <w:name w:val="Akapit z listą1"/>
    <w:basedOn w:val="Normalny"/>
    <w:rsid w:val="00D87DB4"/>
    <w:pPr>
      <w:suppressAutoHyphens/>
      <w:spacing w:after="200" w:line="276" w:lineRule="auto"/>
      <w:ind w:left="720"/>
    </w:pPr>
    <w:rPr>
      <w:rFonts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3</TotalTime>
  <Pages>2</Pages>
  <Words>537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2012-08-24T10:01:00Z</cp:lastPrinted>
  <dcterms:created xsi:type="dcterms:W3CDTF">2019-01-30T10:43:00Z</dcterms:created>
  <dcterms:modified xsi:type="dcterms:W3CDTF">2019-01-30T10:46:00Z</dcterms:modified>
</cp:coreProperties>
</file>