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right"/>
        <w:textAlignment w:val="auto"/>
        <w:rPr>
          <w:i/>
          <w:szCs w:val="24"/>
        </w:rPr>
      </w:pPr>
      <w:r w:rsidRPr="00393873">
        <w:rPr>
          <w:b/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61595</wp:posOffset>
            </wp:positionH>
            <wp:positionV relativeFrom="paragraph">
              <wp:posOffset>1270</wp:posOffset>
            </wp:positionV>
            <wp:extent cx="819150" cy="105233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05" cy="1055487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Pr="00393873">
        <w:rPr>
          <w:i/>
          <w:szCs w:val="24"/>
        </w:rPr>
        <w:t>Zał. nr 3 do zapytania o cenę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393873">
        <w:rPr>
          <w:b/>
          <w:szCs w:val="24"/>
        </w:rPr>
        <w:t>- Wzór umowy -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393873">
        <w:rPr>
          <w:b/>
          <w:szCs w:val="24"/>
        </w:rPr>
        <w:t xml:space="preserve"> Umowa nr ................./2018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393873">
        <w:rPr>
          <w:b/>
          <w:szCs w:val="24"/>
        </w:rPr>
        <w:t>do zam. publ. ZP/Z</w:t>
      </w:r>
      <w:r w:rsidR="00FC6EB0">
        <w:rPr>
          <w:b/>
          <w:szCs w:val="24"/>
        </w:rPr>
        <w:t xml:space="preserve"> 271.12</w:t>
      </w:r>
      <w:r w:rsidR="006A1426" w:rsidRPr="00393873">
        <w:rPr>
          <w:b/>
          <w:szCs w:val="24"/>
        </w:rPr>
        <w:t>.2018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zawarta w dniu ..............</w:t>
      </w:r>
      <w:r w:rsidR="00FC6EB0">
        <w:rPr>
          <w:szCs w:val="24"/>
        </w:rPr>
        <w:t>................. 2018 r. w Lin</w:t>
      </w:r>
      <w:r w:rsidRPr="00393873">
        <w:rPr>
          <w:szCs w:val="24"/>
        </w:rPr>
        <w:t>i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 xml:space="preserve"> </w:t>
      </w:r>
      <w:r w:rsidRPr="00393873">
        <w:rPr>
          <w:b/>
          <w:szCs w:val="24"/>
        </w:rPr>
        <w:t xml:space="preserve">pomiędzy: 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393873">
        <w:rPr>
          <w:b/>
          <w:szCs w:val="24"/>
        </w:rPr>
        <w:t xml:space="preserve">Gminą Linia, z siedzibą ul. Turystyczna 15, 84 – 223 Linia, 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393873">
        <w:rPr>
          <w:b/>
          <w:szCs w:val="24"/>
        </w:rPr>
        <w:t>REGON 191675327, Nr NIP 588-242-21-24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 xml:space="preserve">reprezentowaną przez: </w:t>
      </w:r>
    </w:p>
    <w:p w:rsidR="005B12B7" w:rsidRPr="00393873" w:rsidRDefault="00393873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  <w:r>
        <w:rPr>
          <w:b/>
          <w:i/>
          <w:szCs w:val="24"/>
        </w:rPr>
        <w:t>Bogusławę</w:t>
      </w:r>
      <w:r w:rsidR="005B12B7" w:rsidRPr="00393873">
        <w:rPr>
          <w:b/>
          <w:i/>
          <w:szCs w:val="24"/>
        </w:rPr>
        <w:t xml:space="preserve"> Engelbrecht – Wójta Gminy Linia,</w:t>
      </w:r>
    </w:p>
    <w:p w:rsidR="005B12B7" w:rsidRPr="00393873" w:rsidRDefault="00393873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  <w:r w:rsidRPr="00393873">
        <w:rPr>
          <w:b/>
          <w:i/>
          <w:szCs w:val="24"/>
        </w:rPr>
        <w:t xml:space="preserve">przy kontrasygnacie Ewy Meyer – Skarbnika Gminy Linia, 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zwaną dalej „</w:t>
      </w:r>
      <w:r w:rsidRPr="00393873">
        <w:rPr>
          <w:b/>
          <w:szCs w:val="24"/>
        </w:rPr>
        <w:t>Zamawiającym</w:t>
      </w:r>
      <w:r w:rsidRPr="00393873">
        <w:rPr>
          <w:szCs w:val="24"/>
        </w:rPr>
        <w:t>”,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a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...................................................................................................................................................</w:t>
      </w:r>
      <w:r w:rsidRPr="00393873">
        <w:rPr>
          <w:szCs w:val="24"/>
          <w:vertAlign w:val="superscript"/>
        </w:rPr>
        <w:footnoteReference w:id="1"/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reprezentowaną przez: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...................................................................................................................................................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zwanym dalej „</w:t>
      </w:r>
      <w:r w:rsidRPr="00393873">
        <w:rPr>
          <w:b/>
          <w:szCs w:val="24"/>
        </w:rPr>
        <w:t>Wykonawcą</w:t>
      </w:r>
      <w:r w:rsidRPr="00393873">
        <w:rPr>
          <w:szCs w:val="24"/>
        </w:rPr>
        <w:t>”,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została zawarta umowa o następującej treści:</w:t>
      </w:r>
    </w:p>
    <w:p w:rsidR="005B12B7" w:rsidRPr="00393873" w:rsidRDefault="005B12B7" w:rsidP="005B12B7">
      <w:pPr>
        <w:jc w:val="center"/>
        <w:rPr>
          <w:b/>
          <w:szCs w:val="24"/>
        </w:rPr>
      </w:pPr>
      <w:r w:rsidRPr="00393873">
        <w:rPr>
          <w:b/>
          <w:szCs w:val="24"/>
        </w:rPr>
        <w:t>§1</w:t>
      </w:r>
    </w:p>
    <w:p w:rsidR="005B12B7" w:rsidRPr="00393873" w:rsidRDefault="005B12B7" w:rsidP="005B12B7">
      <w:pPr>
        <w:jc w:val="center"/>
        <w:rPr>
          <w:b/>
          <w:szCs w:val="24"/>
        </w:rPr>
      </w:pPr>
      <w:r w:rsidRPr="00393873">
        <w:rPr>
          <w:b/>
          <w:szCs w:val="24"/>
        </w:rPr>
        <w:t xml:space="preserve">Przedmiot umowy </w:t>
      </w:r>
    </w:p>
    <w:p w:rsidR="005B12B7" w:rsidRPr="00393873" w:rsidRDefault="005B12B7" w:rsidP="005B12B7">
      <w:pPr>
        <w:pStyle w:val="Akapitzlist"/>
        <w:numPr>
          <w:ilvl w:val="0"/>
          <w:numId w:val="9"/>
        </w:numPr>
        <w:jc w:val="both"/>
        <w:rPr>
          <w:bCs/>
          <w:szCs w:val="24"/>
        </w:rPr>
      </w:pPr>
      <w:r w:rsidRPr="00393873">
        <w:rPr>
          <w:szCs w:val="24"/>
        </w:rPr>
        <w:t xml:space="preserve">Niniejszą umową Zamawiający zleca Wykonawcy </w:t>
      </w:r>
      <w:r w:rsidRPr="00FC6EB0">
        <w:rPr>
          <w:b/>
          <w:szCs w:val="24"/>
        </w:rPr>
        <w:t xml:space="preserve">pełnienie funkcji opiekuna wycieczki podczas zajęć edukacyjnych pozaszkolnych w roku szkolnym 2017/2018 w ramach projektu „Lepszy start - lepsza przyszłość. Wyrównywanie szans edukacyjnych uczniów z Gminy Linia” do </w:t>
      </w:r>
      <w:r w:rsidR="00FC6EB0" w:rsidRPr="00FC6EB0">
        <w:rPr>
          <w:b/>
          <w:szCs w:val="24"/>
        </w:rPr>
        <w:t xml:space="preserve">Akademii Marynarki Wojennej w Gdyni </w:t>
      </w:r>
      <w:r w:rsidRPr="00FC6EB0">
        <w:rPr>
          <w:b/>
          <w:szCs w:val="24"/>
        </w:rPr>
        <w:t>(zwany dalej: Projektem)</w:t>
      </w:r>
      <w:r w:rsidRPr="00FC6EB0">
        <w:rPr>
          <w:szCs w:val="24"/>
        </w:rPr>
        <w:t>.</w:t>
      </w:r>
    </w:p>
    <w:p w:rsidR="005B12B7" w:rsidRPr="00393873" w:rsidRDefault="005B12B7" w:rsidP="005B12B7">
      <w:pPr>
        <w:pStyle w:val="Akapitzlist"/>
        <w:numPr>
          <w:ilvl w:val="0"/>
          <w:numId w:val="9"/>
        </w:numPr>
        <w:jc w:val="both"/>
        <w:rPr>
          <w:bCs/>
          <w:szCs w:val="24"/>
        </w:rPr>
      </w:pPr>
      <w:r w:rsidRPr="00393873">
        <w:rPr>
          <w:szCs w:val="24"/>
        </w:rPr>
        <w:t>Szczegółowy termin wycieczek wskazanych w ust. 1 powyżej, zostanie ustalony przez Zamawiającego i przekazany Wykonawcy w terminie 7 dni liczonych od dnia podpisania niniejszej umowy.</w:t>
      </w:r>
    </w:p>
    <w:p w:rsidR="005B12B7" w:rsidRPr="00393873" w:rsidRDefault="005B12B7" w:rsidP="005B12B7">
      <w:pPr>
        <w:jc w:val="center"/>
        <w:rPr>
          <w:b/>
          <w:szCs w:val="24"/>
        </w:rPr>
      </w:pPr>
      <w:r w:rsidRPr="00393873">
        <w:rPr>
          <w:b/>
          <w:szCs w:val="24"/>
        </w:rPr>
        <w:t>§ 2</w:t>
      </w:r>
    </w:p>
    <w:p w:rsidR="005B12B7" w:rsidRPr="00393873" w:rsidRDefault="005B12B7" w:rsidP="005B12B7">
      <w:pPr>
        <w:jc w:val="center"/>
        <w:rPr>
          <w:b/>
          <w:szCs w:val="24"/>
        </w:rPr>
      </w:pPr>
      <w:r w:rsidRPr="00393873">
        <w:rPr>
          <w:b/>
          <w:szCs w:val="24"/>
        </w:rPr>
        <w:t>Zakres obowiązków Wykonawcy:</w:t>
      </w:r>
    </w:p>
    <w:p w:rsidR="005B12B7" w:rsidRPr="00393873" w:rsidRDefault="005B12B7" w:rsidP="005B12B7">
      <w:pPr>
        <w:widowControl/>
        <w:numPr>
          <w:ilvl w:val="0"/>
          <w:numId w:val="2"/>
        </w:numPr>
        <w:tabs>
          <w:tab w:val="num" w:pos="550"/>
        </w:tabs>
        <w:suppressAutoHyphens w:val="0"/>
        <w:overflowPunct/>
        <w:ind w:left="550" w:hanging="550"/>
        <w:jc w:val="both"/>
        <w:textAlignment w:val="auto"/>
        <w:rPr>
          <w:szCs w:val="24"/>
        </w:rPr>
      </w:pPr>
      <w:r w:rsidRPr="00393873">
        <w:rPr>
          <w:szCs w:val="24"/>
        </w:rPr>
        <w:t>Wykonawca zobowiązuje się do sprawowania całokształtu opieki nad uczestnikami wyjazdów wskazanych w §1 niniejszej umowy, a w szczególności do: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t>sprawowania nadzoru nad przestrzeganiem porządku przez uczestników wycieczki, ze szczególnym uwzględnieniem zasad bezpieczeństwa,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t>sprawowania nadzoru nad przestrzeganiem dyscypliny przez uczestników wycieczki oraz ich punktualnością,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t xml:space="preserve">zapobieganiu wytworzeniu się sytuacji sprzyjającej występkom nieobyczajnym bądź wykroczeniom i przestępstwom, 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t xml:space="preserve">dbaniu o bezpieczeństwo i komfort uczestników wycieczki, 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t>współdziałania z koordynatorem projektu i prowadzącym zajęcia w zakresie realizacji programu i harmonogramu wycieczki,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t>nadzorowaniu wykonywania zadań przydzielonych uczestnikom wycieczki,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lastRenderedPageBreak/>
        <w:t>wykonywaniu innych zadań zleconych przez kierownika projektu.</w:t>
      </w:r>
    </w:p>
    <w:p w:rsidR="005B12B7" w:rsidRPr="00393873" w:rsidRDefault="005B12B7" w:rsidP="005B12B7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93873">
        <w:rPr>
          <w:szCs w:val="24"/>
        </w:rPr>
        <w:t>Zleceniobiorca przyjmuje do wykonania prac określone w ust. 1 i zobowiązuje się wykonać je ze szczególną starannością i dbałością o interesy Zleceniodawcy.</w:t>
      </w:r>
    </w:p>
    <w:p w:rsidR="005B12B7" w:rsidRPr="00393873" w:rsidRDefault="005B12B7" w:rsidP="005B12B7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93873">
        <w:rPr>
          <w:color w:val="000000"/>
          <w:szCs w:val="24"/>
        </w:rPr>
        <w:t>Wykonawca oświadcza, iż zakres obowiązków wynikających z niniejszej umowy nie powoduje kolizji z ewentualnymi obowiązkami w ramach realizacji innych projektów finansowanych przez Unię Europejską w ramach Europejskiego Funduszu Społecznego                     i nie wyklucza możliwości prawidłowej i efektywnej realizacji zadań powierzonych na podstawie niniejszej umowy.</w:t>
      </w:r>
    </w:p>
    <w:p w:rsidR="005B12B7" w:rsidRPr="00393873" w:rsidRDefault="005B12B7" w:rsidP="005B12B7">
      <w:pPr>
        <w:jc w:val="center"/>
        <w:rPr>
          <w:b/>
          <w:szCs w:val="24"/>
        </w:rPr>
      </w:pPr>
      <w:r w:rsidRPr="00393873">
        <w:rPr>
          <w:b/>
          <w:szCs w:val="24"/>
        </w:rPr>
        <w:t>§3</w:t>
      </w:r>
    </w:p>
    <w:p w:rsidR="005B12B7" w:rsidRPr="00393873" w:rsidRDefault="005B12B7" w:rsidP="005B12B7">
      <w:pPr>
        <w:jc w:val="center"/>
        <w:rPr>
          <w:b/>
          <w:szCs w:val="24"/>
        </w:rPr>
      </w:pPr>
      <w:r w:rsidRPr="00393873">
        <w:rPr>
          <w:b/>
          <w:szCs w:val="24"/>
        </w:rPr>
        <w:t xml:space="preserve">Wynagrodzenie </w:t>
      </w:r>
    </w:p>
    <w:p w:rsidR="00393873" w:rsidRDefault="005B12B7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>Za należyte wykonanie przedmiotu niniejszej umowy Wykonawca otrzyma wynagrodzenie w wysokości  ………………………  brutto  (słownie: ……………………….) za 1 godzinę, wynikające z oferty Wykonawcy w przeliczeniu wg rzeczywistej ilości godz. sprawowania funkcji opiekuna wycieczki zgodni</w:t>
      </w:r>
      <w:r w:rsidR="00393873">
        <w:rPr>
          <w:szCs w:val="24"/>
        </w:rPr>
        <w:t xml:space="preserve">e z §1 ust. 1 niniejszej umowy, jednak nie więcej niż ……………………………. wynagrodzenia brutto. </w:t>
      </w:r>
    </w:p>
    <w:p w:rsidR="005B12B7" w:rsidRPr="00A410E8" w:rsidRDefault="00393873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410E8">
        <w:rPr>
          <w:szCs w:val="24"/>
        </w:rPr>
        <w:t xml:space="preserve">W przypadku zwiększonej ilości godzin pełnienia funkcji opiekuna niż 8 godzin wskazane przez Zamawiającego do wyliczenia ceny lub kosztu na etapie składania ofert za poszczególną części przedmiotu zamówienia Wykonawcy przysługuje wynagrodzenie </w:t>
      </w:r>
      <w:r w:rsidRPr="00370C55">
        <w:rPr>
          <w:szCs w:val="24"/>
        </w:rPr>
        <w:t xml:space="preserve">dodatkowe </w:t>
      </w:r>
      <w:r w:rsidR="00A410E8" w:rsidRPr="00370C55">
        <w:rPr>
          <w:szCs w:val="24"/>
        </w:rPr>
        <w:t xml:space="preserve">według zaoferowanej stawki za godzinę </w:t>
      </w:r>
      <w:r w:rsidRPr="00370C55">
        <w:rPr>
          <w:szCs w:val="24"/>
        </w:rPr>
        <w:t>naliczone</w:t>
      </w:r>
      <w:r w:rsidRPr="00A410E8">
        <w:rPr>
          <w:szCs w:val="24"/>
        </w:rPr>
        <w:t xml:space="preserve"> na podstawie protokołu zatwierdzonego przez kierownika projektu, o którym mowa w § 5 ust. 4 niniejszej umowy. </w:t>
      </w:r>
    </w:p>
    <w:p w:rsidR="00685567" w:rsidRPr="00393873" w:rsidRDefault="005B12B7" w:rsidP="0068556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 xml:space="preserve">Wynagrodzenie Wykonawcy jest </w:t>
      </w:r>
      <w:r w:rsidR="00685567" w:rsidRPr="00393873">
        <w:rPr>
          <w:szCs w:val="24"/>
        </w:rPr>
        <w:t xml:space="preserve">współfinansowane ze środków Unii Europejskiej z Europejskiego Funduszu Społecznego oraz budżetu państwa w ramach Regionalnego Programu Operacyjnego Województwa Pomorskiego na lata 2014 </w:t>
      </w:r>
      <w:r w:rsidR="00393873">
        <w:rPr>
          <w:szCs w:val="24"/>
        </w:rPr>
        <w:t>–</w:t>
      </w:r>
      <w:r w:rsidR="00685567" w:rsidRPr="00393873">
        <w:rPr>
          <w:szCs w:val="24"/>
        </w:rPr>
        <w:t xml:space="preserve"> 2020, działanie 3.2.1.</w:t>
      </w:r>
    </w:p>
    <w:p w:rsidR="005B12B7" w:rsidRPr="00393873" w:rsidRDefault="005B12B7" w:rsidP="0068556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>Wynagrodzenie Wykonawcy będzie płatne częściami- po zakończeniu poszczególnych wycieczek wskazanych w §1 niniejszej umowy.</w:t>
      </w:r>
    </w:p>
    <w:p w:rsidR="005B12B7" w:rsidRPr="00393873" w:rsidRDefault="005B12B7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 xml:space="preserve">Wykonawca wyraża zgodę na potrącenie z należnej mu kwoty wynagrodzenia składek ubezpieczenia zdrowotnego i społecznego, podatku dochodowego oraz innych przewidzianych prawem obciążeń, w przypadkach i w wysokości przewidzianych obowiązującymi przepisami prawa. </w:t>
      </w:r>
    </w:p>
    <w:p w:rsidR="005B12B7" w:rsidRPr="00393873" w:rsidRDefault="005B12B7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 xml:space="preserve">Wynagrodzenie Wykonawcy wskazane w ust. 1 będzie płatne przelewem na rachunek Wykonawcy wskazany na fakturze VAT/rachunku w terminie ……….. dni licząc od dnia doręczenia do siedziby  Zamawiającego faktury VAT / rachunku wystawionego zgodnie z treścią niniejszej umowy. Wymagalność wynagrodzenia jest uzależniona od posiadania przez Zamawiającego wystarczających środków pieniężnych na rachunku bankowym </w:t>
      </w:r>
      <w:r w:rsidR="00393873">
        <w:rPr>
          <w:szCs w:val="24"/>
        </w:rPr>
        <w:t>projektu, o którym mowa w ust. 3</w:t>
      </w:r>
      <w:r w:rsidRPr="00393873">
        <w:rPr>
          <w:szCs w:val="24"/>
        </w:rPr>
        <w:t xml:space="preserve"> powyżej.  </w:t>
      </w:r>
    </w:p>
    <w:p w:rsidR="005B12B7" w:rsidRPr="00393873" w:rsidRDefault="005B12B7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>Wynagrodzenie określone w ust. 1 obejmuje wszystkie koszty poniesione przez Wykonawcę w związku z realizacją przedmiotu niniejszej umowy.</w:t>
      </w:r>
    </w:p>
    <w:p w:rsidR="005B12B7" w:rsidRPr="00393873" w:rsidRDefault="005B12B7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>Za datę dokonania zapłaty przyjmuje się datę obciążenia rachunku bankowego Zamawiającego.</w:t>
      </w:r>
    </w:p>
    <w:p w:rsidR="005B12B7" w:rsidRPr="00393873" w:rsidRDefault="005B12B7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>Wykonawca przedłoży wraz z umową oświadczenie, stanowiące załącznik nr 1 do niniejszej umowy, co do podstaw i zakresu istniejących obciążeń publicznoprawnych. Wykonawca jest zobowiązany do bezzwłocznego informowania Zamawiającego o zaistnieniu jakiejkolwiek zmiany co do treści przedłożonego oświadczenia.</w:t>
      </w:r>
    </w:p>
    <w:p w:rsidR="005B12B7" w:rsidRPr="00393873" w:rsidRDefault="005B12B7" w:rsidP="005B12B7">
      <w:pPr>
        <w:widowControl/>
        <w:ind w:hanging="220"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§ 4</w:t>
      </w:r>
    </w:p>
    <w:p w:rsidR="005B12B7" w:rsidRPr="00393873" w:rsidRDefault="005B12B7" w:rsidP="005B12B7">
      <w:pPr>
        <w:widowControl/>
        <w:ind w:hanging="220"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Ochrona danych osobowych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Zamawiający powierza Wykonawcy przetwarzanie danych osobowych na warunkach opisanych w niniejszym paragrafie.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lastRenderedPageBreak/>
        <w:t>Dane osobowe mog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by</w:t>
      </w:r>
      <w:r w:rsidRPr="00393873">
        <w:rPr>
          <w:rFonts w:eastAsia="TimesNewRoman"/>
          <w:color w:val="000000"/>
          <w:szCs w:val="24"/>
        </w:rPr>
        <w:t xml:space="preserve">ć </w:t>
      </w:r>
      <w:r w:rsidRPr="00393873">
        <w:rPr>
          <w:color w:val="000000"/>
          <w:szCs w:val="24"/>
        </w:rPr>
        <w:t>przetwarzane przez Wykonawc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wył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cznie w celu należytego wykonania przedmiotu niniejszej umowy</w:t>
      </w:r>
      <w:r w:rsidRPr="00393873">
        <w:rPr>
          <w:color w:val="9B3300"/>
          <w:szCs w:val="24"/>
        </w:rPr>
        <w:t>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 xml:space="preserve">wiadcza, 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e podczas przetwarzania danych osobowych przestrzega</w:t>
      </w:r>
      <w:r w:rsidRPr="00393873">
        <w:rPr>
          <w:rFonts w:eastAsia="TimesNewRoman"/>
          <w:color w:val="000000"/>
          <w:szCs w:val="24"/>
        </w:rPr>
        <w:t xml:space="preserve">ć </w:t>
      </w:r>
      <w:r w:rsidRPr="00393873">
        <w:rPr>
          <w:color w:val="000000"/>
          <w:szCs w:val="24"/>
        </w:rPr>
        <w:t>b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dzie zasad wskazanych w niniejszym paragrafie, w ustawie z dnia 29 sierpnia 1997 r. o ochronie danych osobowych (Dz. U. z 2016 r., poz. 922) oraz w rozporz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dzeniu Ministra Spraw Wewn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trznych i Administracji z dnia 29 kwietnia 2004 r. w sprawie dokumentacji przetwarzania danych osobowych oraz warunków technicznych i organizacyjnych, jakim powinny odpowiada</w:t>
      </w:r>
      <w:r w:rsidRPr="00393873">
        <w:rPr>
          <w:rFonts w:eastAsia="TimesNewRoman"/>
          <w:color w:val="000000"/>
          <w:szCs w:val="24"/>
        </w:rPr>
        <w:t xml:space="preserve">ć </w:t>
      </w:r>
      <w:r w:rsidRPr="00393873">
        <w:rPr>
          <w:color w:val="000000"/>
          <w:szCs w:val="24"/>
        </w:rPr>
        <w:t>urz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dzenia i systemy informatyczne słu</w:t>
      </w:r>
      <w:r w:rsidRPr="00393873">
        <w:rPr>
          <w:rFonts w:eastAsia="TimesNewRoman"/>
          <w:color w:val="000000"/>
          <w:szCs w:val="24"/>
        </w:rPr>
        <w:t>żą</w:t>
      </w:r>
      <w:r w:rsidRPr="00393873">
        <w:rPr>
          <w:color w:val="000000"/>
          <w:szCs w:val="24"/>
        </w:rPr>
        <w:t>ce do przetwarzania danych osobowych (Dz. U. z 2004 r. Nr 100, poz. 1024).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przed rozpocz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 xml:space="preserve">ciem przetwarzania danych osobowych podejmie wszelkie 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rodki służące zabezpieczeniu danych osobowych, w szczególności środki, o których mowa w art. 36 – 39 ustawy o ochronie danych osobowych oraz w rozporz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dzeniu, o których mowa w ust. 3 powyżej.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jest obowi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zany do podj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cia wszelkich kroków służących zachowaniu danych osobowych w tajemnicy, w szczególności przez pracowników Wykonawcy, maj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dost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p do danych osobowych oraz przez osoby trzecie współpracujące z Wykonawcą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niezwłocznie poinformuje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 o:</w:t>
      </w:r>
    </w:p>
    <w:p w:rsidR="005B12B7" w:rsidRPr="00393873" w:rsidRDefault="005B12B7" w:rsidP="005B12B7">
      <w:pPr>
        <w:widowControl/>
        <w:numPr>
          <w:ilvl w:val="1"/>
          <w:numId w:val="7"/>
        </w:numPr>
        <w:tabs>
          <w:tab w:val="num" w:pos="550"/>
        </w:tabs>
        <w:suppressAutoHyphens w:val="0"/>
        <w:overflowPunct/>
        <w:ind w:left="550" w:hanging="550"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wszelkich przypadkach naruszenia tajemnicy danych osobowych lub o ich niewła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ciwym u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yciu;</w:t>
      </w:r>
    </w:p>
    <w:p w:rsidR="005B12B7" w:rsidRPr="00393873" w:rsidRDefault="005B12B7" w:rsidP="005B12B7">
      <w:pPr>
        <w:widowControl/>
        <w:numPr>
          <w:ilvl w:val="1"/>
          <w:numId w:val="7"/>
        </w:numPr>
        <w:tabs>
          <w:tab w:val="num" w:pos="550"/>
        </w:tabs>
        <w:suppressAutoHyphens w:val="0"/>
        <w:overflowPunct/>
        <w:ind w:left="550" w:hanging="550"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wszelkich czynno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ciach z własnym udziałem w sprawach dotycz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ochrony danych osobowych prowadzonych w szczególno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przed Generalnym Inspektorem Ochrony Danych Osobowych, urz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dami pa</w:t>
      </w:r>
      <w:r w:rsidRPr="00393873">
        <w:rPr>
          <w:rFonts w:eastAsia="TimesNewRoman"/>
          <w:color w:val="000000"/>
          <w:szCs w:val="24"/>
        </w:rPr>
        <w:t>ń</w:t>
      </w:r>
      <w:r w:rsidRPr="00393873">
        <w:rPr>
          <w:color w:val="000000"/>
          <w:szCs w:val="24"/>
        </w:rPr>
        <w:t>stwowymi, policj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lub przed s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dem.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zobowi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zuje si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do udzielenia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cemu, na ka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 xml:space="preserve">de </w:t>
      </w:r>
      <w:r w:rsidRPr="00393873">
        <w:rPr>
          <w:rFonts w:eastAsia="TimesNewRoman"/>
          <w:color w:val="000000"/>
          <w:szCs w:val="24"/>
        </w:rPr>
        <w:t>żą</w:t>
      </w:r>
      <w:r w:rsidRPr="00393873">
        <w:rPr>
          <w:color w:val="000000"/>
          <w:szCs w:val="24"/>
        </w:rPr>
        <w:t>danie, informacji na temat przetwarzania danych osobowych, o którym mowa w niniejszym paragrafie, a w szczególno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niezwłocznego przekazywania informacji o ka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dym przypadku naruszenia przez niego obowi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zków dotycz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ochrony danych osobowych.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umo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liwi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cemu, w miejscach, w których s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przetwarzane powierzone dane osobowe, dokonanie kontroli, w terminie wspólnie ustalonym, nie pó</w:t>
      </w:r>
      <w:r w:rsidRPr="00393873">
        <w:rPr>
          <w:rFonts w:eastAsia="TimesNewRoman"/>
          <w:color w:val="000000"/>
          <w:szCs w:val="24"/>
        </w:rPr>
        <w:t>ź</w:t>
      </w:r>
      <w:r w:rsidRPr="00393873">
        <w:rPr>
          <w:color w:val="000000"/>
          <w:szCs w:val="24"/>
        </w:rPr>
        <w:t>niejszym jednak ni</w:t>
      </w:r>
      <w:r w:rsidRPr="00393873">
        <w:rPr>
          <w:rFonts w:eastAsia="TimesNewRoman"/>
          <w:color w:val="000000"/>
          <w:szCs w:val="24"/>
        </w:rPr>
        <w:t xml:space="preserve">ż w ciągu </w:t>
      </w:r>
      <w:r w:rsidRPr="00393873">
        <w:rPr>
          <w:color w:val="000000"/>
          <w:szCs w:val="24"/>
        </w:rPr>
        <w:t>5 dni kalendarzowych od dnia powiadomienia Wykonawcy przez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 o zamiarze przeprowadzenia kontroli, w celu sprawdzenia prawidłowo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 xml:space="preserve">ci przetwarzania oraz zabezpieczenia danych osobowych. 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 przypadku powzi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cia przez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 wiadomo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o ra</w:t>
      </w:r>
      <w:r w:rsidRPr="00393873">
        <w:rPr>
          <w:rFonts w:eastAsia="TimesNewRoman"/>
          <w:color w:val="000000"/>
          <w:szCs w:val="24"/>
        </w:rPr>
        <w:t>żą</w:t>
      </w:r>
      <w:r w:rsidRPr="00393873">
        <w:rPr>
          <w:color w:val="000000"/>
          <w:szCs w:val="24"/>
        </w:rPr>
        <w:t>cym naruszeniu przez Wykonawc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zobowi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za</w:t>
      </w:r>
      <w:r w:rsidRPr="00393873">
        <w:rPr>
          <w:rFonts w:eastAsia="TimesNewRoman"/>
          <w:color w:val="000000"/>
          <w:szCs w:val="24"/>
        </w:rPr>
        <w:t xml:space="preserve">ń </w:t>
      </w:r>
      <w:r w:rsidRPr="00393873">
        <w:rPr>
          <w:color w:val="000000"/>
          <w:szCs w:val="24"/>
        </w:rPr>
        <w:t>wynikaj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z niniejszej umowy, w tym w szczególności o naruszeniu ustawy z dnia 29 sierpnia 1997 r. o ochronie danych osobowych lub rozporz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dzenia, o którym mowa w ust. 3</w:t>
      </w:r>
      <w:r w:rsidR="00D22351" w:rsidRPr="00393873">
        <w:rPr>
          <w:color w:val="000000"/>
          <w:szCs w:val="24"/>
        </w:rPr>
        <w:t xml:space="preserve">, </w:t>
      </w:r>
      <w:r w:rsidRPr="00393873">
        <w:rPr>
          <w:color w:val="000000"/>
          <w:szCs w:val="24"/>
        </w:rPr>
        <w:t>Wykonawca umo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liwi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cemu niezwłoczne dokonanie kontroli, bez zastosowania procedur określonych w ust. 8 powyżej.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jest obowi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zany do zastosowania si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do zalece</w:t>
      </w:r>
      <w:r w:rsidRPr="00393873">
        <w:rPr>
          <w:rFonts w:eastAsia="TimesNewRoman"/>
          <w:color w:val="000000"/>
          <w:szCs w:val="24"/>
        </w:rPr>
        <w:t xml:space="preserve">ń </w:t>
      </w:r>
      <w:r w:rsidRPr="00393873">
        <w:rPr>
          <w:color w:val="000000"/>
          <w:szCs w:val="24"/>
        </w:rPr>
        <w:t>dotycz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poprawy jako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zabezpieczenia danych osobowych oraz sposobu ich przetwarzania, będących wynikiem przeprowadzenia kontroli przez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 lub inne instytucje upowa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nione do kontroli na podstawie odr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bnych przepisów.</w:t>
      </w:r>
    </w:p>
    <w:p w:rsidR="005B12B7" w:rsidRPr="00393873" w:rsidRDefault="005B12B7" w:rsidP="005B12B7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§ 5</w:t>
      </w:r>
    </w:p>
    <w:p w:rsidR="005B12B7" w:rsidRPr="00393873" w:rsidRDefault="005B12B7" w:rsidP="005B12B7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Ogólne reguły wykonywania umowy, koordynacja pracy z innymi osobami</w:t>
      </w:r>
    </w:p>
    <w:p w:rsidR="005B12B7" w:rsidRPr="00393873" w:rsidRDefault="005B12B7" w:rsidP="005B12B7">
      <w:pPr>
        <w:pStyle w:val="Akapitzlist"/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bCs/>
          <w:color w:val="000000"/>
          <w:szCs w:val="24"/>
        </w:rPr>
      </w:pPr>
      <w:r w:rsidRPr="00393873">
        <w:rPr>
          <w:bCs/>
          <w:color w:val="000000"/>
          <w:szCs w:val="24"/>
        </w:rPr>
        <w:t xml:space="preserve">Wykonawca jest zobowiązany do lojalnej współpracy z Zamawiającym, </w:t>
      </w:r>
      <w:r w:rsidR="00393873">
        <w:rPr>
          <w:bCs/>
          <w:color w:val="000000"/>
          <w:szCs w:val="24"/>
        </w:rPr>
        <w:t xml:space="preserve">                                  </w:t>
      </w:r>
      <w:r w:rsidRPr="00393873">
        <w:rPr>
          <w:bCs/>
          <w:color w:val="000000"/>
          <w:szCs w:val="24"/>
        </w:rPr>
        <w:t xml:space="preserve">w szczególności do informowania Zamawiającego o wszelkich przeszkodach czy utrudnieniach w prawidłowej realizacji świadczeń i wypracowywania sposobów alternatywnego i zgodnego z oczekiwaniami Zamawiającego sposobu realizacji </w:t>
      </w:r>
      <w:r w:rsidRPr="00393873">
        <w:rPr>
          <w:bCs/>
          <w:color w:val="000000"/>
          <w:szCs w:val="24"/>
        </w:rPr>
        <w:lastRenderedPageBreak/>
        <w:t xml:space="preserve">świadczenia. </w:t>
      </w:r>
    </w:p>
    <w:p w:rsidR="005B12B7" w:rsidRPr="00393873" w:rsidRDefault="005B12B7" w:rsidP="005B12B7">
      <w:pPr>
        <w:pStyle w:val="Akapitzlist"/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bCs/>
          <w:color w:val="000000"/>
          <w:szCs w:val="24"/>
        </w:rPr>
      </w:pPr>
      <w:r w:rsidRPr="00393873">
        <w:rPr>
          <w:bCs/>
          <w:color w:val="000000"/>
          <w:szCs w:val="24"/>
        </w:rPr>
        <w:t xml:space="preserve">Wykonawca zobowiązuje się wykonywać osobiście usługi objęte przedmiotem niniejszej umowy. </w:t>
      </w:r>
    </w:p>
    <w:p w:rsidR="005B12B7" w:rsidRPr="00393873" w:rsidRDefault="005B12B7" w:rsidP="005B12B7">
      <w:pPr>
        <w:pStyle w:val="Akapitzlist"/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bCs/>
          <w:color w:val="000000"/>
          <w:szCs w:val="24"/>
        </w:rPr>
      </w:pPr>
      <w:r w:rsidRPr="00393873">
        <w:rPr>
          <w:bCs/>
          <w:color w:val="000000"/>
          <w:szCs w:val="24"/>
        </w:rPr>
        <w:t>Wykonawca jest obowiązany do ścisłej współpracy z Kierownikiem Projektu.</w:t>
      </w:r>
    </w:p>
    <w:p w:rsidR="005B12B7" w:rsidRPr="00393873" w:rsidRDefault="005B12B7" w:rsidP="005B12B7">
      <w:pPr>
        <w:pStyle w:val="Akapitzlist"/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bCs/>
          <w:color w:val="000000"/>
          <w:szCs w:val="24"/>
        </w:rPr>
      </w:pPr>
      <w:r w:rsidRPr="00393873">
        <w:rPr>
          <w:bCs/>
          <w:color w:val="000000"/>
          <w:szCs w:val="24"/>
        </w:rPr>
        <w:t>Potwierdzenie należytego wykonania przedmiotu niniejszej umowy następuje w formie protokołu podpisanego przez obie strony.</w:t>
      </w:r>
    </w:p>
    <w:p w:rsidR="005B12B7" w:rsidRPr="00393873" w:rsidRDefault="005B12B7" w:rsidP="005B12B7">
      <w:pPr>
        <w:pStyle w:val="Akapitzlist"/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Do kontaktów zwi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zanych z realizacj</w:t>
      </w:r>
      <w:r w:rsidRPr="00393873">
        <w:rPr>
          <w:rFonts w:eastAsia="TimesNewRoman"/>
          <w:color w:val="000000"/>
          <w:szCs w:val="24"/>
        </w:rPr>
        <w:t xml:space="preserve">ą niniejszej </w:t>
      </w:r>
      <w:r w:rsidRPr="00393873">
        <w:rPr>
          <w:color w:val="000000"/>
          <w:szCs w:val="24"/>
        </w:rPr>
        <w:t>umowy strony wyznaczaj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 xml:space="preserve"> nast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puj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 osoby: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5"/>
        </w:numPr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ze strony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cego: dyrektorzy ze szkół biorących udział w wyjazdach,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5"/>
        </w:numPr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ze strony Wykonawcy: ………………………….., tel. ……………………. .</w:t>
      </w:r>
    </w:p>
    <w:p w:rsidR="005B12B7" w:rsidRPr="00393873" w:rsidRDefault="005B12B7" w:rsidP="005B12B7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§ 6</w:t>
      </w:r>
    </w:p>
    <w:p w:rsidR="005B12B7" w:rsidRPr="00393873" w:rsidRDefault="005B12B7" w:rsidP="005B12B7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Odstąpienie od umowy i kary umowne</w:t>
      </w:r>
    </w:p>
    <w:p w:rsidR="005B12B7" w:rsidRPr="00393873" w:rsidRDefault="005B12B7" w:rsidP="005B12B7">
      <w:pPr>
        <w:widowControl/>
        <w:numPr>
          <w:ilvl w:val="0"/>
          <w:numId w:val="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Je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eli Wykonawca nie wykonuje lub nienale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ycie wykonuje przedmiot niniejszej umowy,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 ma prawo do odst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pienia od niniejszej umowy, po uprzednim jednorazowym wezwaniu Wykonawcy do wykonania lub należytego wykonania umowy.. Na równi z nienależytym wykonaniem umowy poczytuje się zło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enie przez Wykonawcę fałszywych, podrobionych lub stwierdzaj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nieprawd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dokumentów w celu uzyskania zapłaty za wykonanie przedmiotu umowy.</w:t>
      </w:r>
    </w:p>
    <w:p w:rsidR="005B12B7" w:rsidRPr="00393873" w:rsidRDefault="005B12B7" w:rsidP="005B12B7">
      <w:pPr>
        <w:widowControl/>
        <w:numPr>
          <w:ilvl w:val="0"/>
          <w:numId w:val="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W przypadku odst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pienia od umowy przez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 z przyczyn le</w:t>
      </w:r>
      <w:r w:rsidRPr="00393873">
        <w:rPr>
          <w:rFonts w:eastAsia="TimesNewRoman"/>
          <w:color w:val="000000"/>
          <w:szCs w:val="24"/>
        </w:rPr>
        <w:t>żą</w:t>
      </w:r>
      <w:r w:rsidRPr="00393873">
        <w:rPr>
          <w:color w:val="000000"/>
          <w:szCs w:val="24"/>
        </w:rPr>
        <w:t>cych po stronie Wykonawcy, Wykonawca zapłaci na rzecz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 karę umowną w wysoko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10% wynagrodzenia brutto okre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lonego w § 3 ust. 1 niniejszej umowy.</w:t>
      </w:r>
    </w:p>
    <w:p w:rsidR="005B12B7" w:rsidRPr="00393873" w:rsidRDefault="005B12B7" w:rsidP="005B12B7">
      <w:pPr>
        <w:widowControl/>
        <w:numPr>
          <w:ilvl w:val="0"/>
          <w:numId w:val="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 zapłaci Wykonawcy kar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umown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w wysoko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10% wynagrodzenia brutto okre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lonego w § 3 ust. 1 niniejszej umowy w przypadku odst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pienia od umowy przez Wykonawc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z przyczyn le</w:t>
      </w:r>
      <w:r w:rsidRPr="00393873">
        <w:rPr>
          <w:rFonts w:eastAsia="TimesNewRoman"/>
          <w:color w:val="000000"/>
          <w:szCs w:val="24"/>
        </w:rPr>
        <w:t>żą</w:t>
      </w:r>
      <w:r w:rsidRPr="00393873">
        <w:rPr>
          <w:color w:val="000000"/>
          <w:szCs w:val="24"/>
        </w:rPr>
        <w:t>cych po stronie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cego.</w:t>
      </w:r>
    </w:p>
    <w:p w:rsidR="005B12B7" w:rsidRPr="00393873" w:rsidRDefault="005B12B7" w:rsidP="005B12B7">
      <w:pPr>
        <w:widowControl/>
        <w:numPr>
          <w:ilvl w:val="0"/>
          <w:numId w:val="4"/>
        </w:numPr>
        <w:suppressAutoHyphens w:val="0"/>
        <w:overflowPunct/>
        <w:ind w:left="357" w:hanging="357"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 xml:space="preserve">Zamawiającemu przysługuje prawo dochodzenia odszkodowania do rzeczywistej wysokości szkody ponad wysokość zastrzeżonych kar umownych. </w:t>
      </w:r>
    </w:p>
    <w:p w:rsidR="005B12B7" w:rsidRPr="00393873" w:rsidRDefault="005B12B7" w:rsidP="005B12B7">
      <w:pPr>
        <w:pStyle w:val="Numerowany"/>
        <w:numPr>
          <w:ilvl w:val="0"/>
          <w:numId w:val="4"/>
        </w:numPr>
        <w:spacing w:before="0"/>
        <w:ind w:left="357" w:hanging="357"/>
        <w:rPr>
          <w:szCs w:val="24"/>
        </w:rPr>
      </w:pPr>
      <w:r w:rsidRPr="00393873">
        <w:rPr>
          <w:szCs w:val="24"/>
        </w:rPr>
        <w:t>Zamawiający uprawniony jest potrącić przysługujące mu w stosunku do Wykonawcy wierzytelności, w szczególności z tytułów odszkodowawczych i kar umownych, z każdej wierzytelności przysługującej Wykonawcy od Zamawiającego.</w:t>
      </w:r>
    </w:p>
    <w:p w:rsidR="005B12B7" w:rsidRPr="00393873" w:rsidRDefault="005B12B7" w:rsidP="005B12B7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szCs w:val="24"/>
        </w:rPr>
        <w:t xml:space="preserve">   </w:t>
      </w:r>
      <w:r w:rsidRPr="00393873">
        <w:rPr>
          <w:b/>
          <w:bCs/>
          <w:color w:val="000000"/>
          <w:szCs w:val="24"/>
        </w:rPr>
        <w:t>§ 7</w:t>
      </w:r>
    </w:p>
    <w:p w:rsidR="005B12B7" w:rsidRPr="00393873" w:rsidRDefault="005B12B7" w:rsidP="005B12B7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Przepisy końcowe</w:t>
      </w:r>
    </w:p>
    <w:p w:rsidR="005B12B7" w:rsidRPr="00393873" w:rsidRDefault="005B12B7" w:rsidP="005B12B7">
      <w:pPr>
        <w:widowControl/>
        <w:numPr>
          <w:ilvl w:val="0"/>
          <w:numId w:val="6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Zmiany niniejszej umowy wymagaj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formy pisemnej pod rygorem niewa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no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 xml:space="preserve">ci. </w:t>
      </w:r>
    </w:p>
    <w:p w:rsidR="005B12B7" w:rsidRPr="00393873" w:rsidRDefault="005B12B7" w:rsidP="005B12B7">
      <w:pPr>
        <w:widowControl/>
        <w:numPr>
          <w:ilvl w:val="0"/>
          <w:numId w:val="6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Spory mog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 wynikn</w:t>
      </w:r>
      <w:r w:rsidRPr="00393873">
        <w:rPr>
          <w:rFonts w:eastAsia="TimesNewRoman"/>
          <w:color w:val="000000"/>
          <w:szCs w:val="24"/>
        </w:rPr>
        <w:t xml:space="preserve">ąć w związku z realizacją </w:t>
      </w:r>
      <w:r w:rsidRPr="00393873">
        <w:rPr>
          <w:color w:val="000000"/>
          <w:szCs w:val="24"/>
        </w:rPr>
        <w:t>niniejszej umowy, strony poddaj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pod rozstrzygni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cie s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du wła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ciwego ze wzgl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du na siedzib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cego.</w:t>
      </w:r>
    </w:p>
    <w:p w:rsidR="005B12B7" w:rsidRPr="00393873" w:rsidRDefault="005B12B7" w:rsidP="005B12B7">
      <w:pPr>
        <w:widowControl/>
        <w:numPr>
          <w:ilvl w:val="0"/>
          <w:numId w:val="6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Wykonawca nie mo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e przenie</w:t>
      </w:r>
      <w:r w:rsidRPr="00393873">
        <w:rPr>
          <w:rFonts w:eastAsia="TimesNewRoman"/>
          <w:color w:val="000000"/>
          <w:szCs w:val="24"/>
        </w:rPr>
        <w:t xml:space="preserve">ść </w:t>
      </w:r>
      <w:r w:rsidRPr="00393873">
        <w:rPr>
          <w:color w:val="000000"/>
          <w:szCs w:val="24"/>
        </w:rPr>
        <w:t>w czasie cało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lub cz</w:t>
      </w:r>
      <w:r w:rsidRPr="00393873">
        <w:rPr>
          <w:rFonts w:eastAsia="TimesNewRoman"/>
          <w:color w:val="000000"/>
          <w:szCs w:val="24"/>
        </w:rPr>
        <w:t>ęś</w:t>
      </w:r>
      <w:r w:rsidRPr="00393873">
        <w:rPr>
          <w:color w:val="000000"/>
          <w:szCs w:val="24"/>
        </w:rPr>
        <w:t>ci wierzytelno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wynikaj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z umowy na rzecz osoby trzeciej.</w:t>
      </w:r>
    </w:p>
    <w:p w:rsidR="005B12B7" w:rsidRPr="00393873" w:rsidRDefault="005B12B7" w:rsidP="005B12B7">
      <w:pPr>
        <w:widowControl/>
        <w:numPr>
          <w:ilvl w:val="0"/>
          <w:numId w:val="6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W sprawach nieregulowanych niniejsz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umow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maj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 xml:space="preserve">zastosowanie w szczególności przepisy ustawy z dnia 23 kwietnia 1964 r. Kodeks Cywilny i </w:t>
      </w:r>
      <w:r w:rsidRPr="00393873">
        <w:rPr>
          <w:szCs w:val="24"/>
        </w:rPr>
        <w:t xml:space="preserve">rozporządzenia Ministra Edukacji Narodowej i Sportu z dnia 8 listopada 2001 r. </w:t>
      </w:r>
      <w:r w:rsidRPr="00393873">
        <w:rPr>
          <w:bCs/>
          <w:szCs w:val="24"/>
        </w:rPr>
        <w:t>w sprawie warunków i sposobu organizowania przez publiczne przedszkola, szkoły i placówki krajoznawstwa i turystyki.</w:t>
      </w:r>
      <w:r w:rsidRPr="00393873">
        <w:rPr>
          <w:szCs w:val="24"/>
        </w:rPr>
        <w:t xml:space="preserve"> (Dz. U.  2001 r. Nr 135, poz. 1516).</w:t>
      </w:r>
    </w:p>
    <w:p w:rsidR="005B12B7" w:rsidRPr="00393873" w:rsidRDefault="005B12B7" w:rsidP="005B12B7">
      <w:pPr>
        <w:widowControl/>
        <w:numPr>
          <w:ilvl w:val="0"/>
          <w:numId w:val="6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Umow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sporz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dzono w trzech jednobrzmi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egzemplarzach, jeden dla Wykonawcy                       i dwa dla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cego.</w:t>
      </w:r>
    </w:p>
    <w:p w:rsidR="005B12B7" w:rsidRPr="00393873" w:rsidRDefault="005B12B7" w:rsidP="005B12B7">
      <w:pPr>
        <w:rPr>
          <w:b/>
          <w:bCs/>
          <w:color w:val="000000"/>
          <w:szCs w:val="24"/>
        </w:rPr>
      </w:pPr>
    </w:p>
    <w:p w:rsidR="005B12B7" w:rsidRPr="00393873" w:rsidRDefault="005B12B7" w:rsidP="005B12B7">
      <w:pPr>
        <w:ind w:firstLine="708"/>
        <w:jc w:val="center"/>
        <w:rPr>
          <w:b/>
          <w:bCs/>
          <w:color w:val="000000"/>
          <w:szCs w:val="24"/>
        </w:rPr>
      </w:pPr>
    </w:p>
    <w:p w:rsidR="005B12B7" w:rsidRPr="00393873" w:rsidRDefault="005B12B7" w:rsidP="005B12B7">
      <w:pPr>
        <w:ind w:firstLine="708"/>
        <w:jc w:val="center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b/>
          <w:bCs/>
          <w:color w:val="000000"/>
          <w:szCs w:val="24"/>
        </w:rPr>
        <w:t xml:space="preserve">CY </w:t>
      </w:r>
      <w:r w:rsidRPr="00393873">
        <w:rPr>
          <w:b/>
          <w:bCs/>
          <w:color w:val="000000"/>
          <w:szCs w:val="24"/>
        </w:rPr>
        <w:tab/>
      </w:r>
      <w:r w:rsidRPr="00393873">
        <w:rPr>
          <w:b/>
          <w:bCs/>
          <w:color w:val="000000"/>
          <w:szCs w:val="24"/>
        </w:rPr>
        <w:tab/>
        <w:t xml:space="preserve">                                </w:t>
      </w:r>
      <w:r w:rsidRPr="00393873">
        <w:rPr>
          <w:b/>
          <w:bCs/>
          <w:color w:val="000000"/>
          <w:szCs w:val="24"/>
        </w:rPr>
        <w:tab/>
        <w:t>WYKONAWCA</w:t>
      </w:r>
    </w:p>
    <w:p w:rsidR="00D22351" w:rsidRDefault="00D22351">
      <w:pPr>
        <w:widowControl/>
        <w:suppressAutoHyphens w:val="0"/>
        <w:overflowPunct/>
        <w:autoSpaceDE/>
        <w:autoSpaceDN/>
        <w:adjustRightInd/>
        <w:textAlignment w:val="auto"/>
        <w:rPr>
          <w:i/>
          <w:szCs w:val="24"/>
        </w:rPr>
      </w:pPr>
    </w:p>
    <w:p w:rsidR="00FC6EB0" w:rsidRPr="00393873" w:rsidRDefault="00FC6EB0">
      <w:pPr>
        <w:widowControl/>
        <w:suppressAutoHyphens w:val="0"/>
        <w:overflowPunct/>
        <w:autoSpaceDE/>
        <w:autoSpaceDN/>
        <w:adjustRightInd/>
        <w:textAlignment w:val="auto"/>
        <w:rPr>
          <w:i/>
          <w:szCs w:val="24"/>
        </w:rPr>
      </w:pPr>
      <w:bookmarkStart w:id="0" w:name="_GoBack"/>
      <w:bookmarkEnd w:id="0"/>
    </w:p>
    <w:p w:rsidR="005B12B7" w:rsidRPr="00393873" w:rsidRDefault="005B12B7" w:rsidP="005B12B7">
      <w:pPr>
        <w:jc w:val="right"/>
        <w:rPr>
          <w:i/>
          <w:szCs w:val="24"/>
        </w:rPr>
      </w:pPr>
      <w:r w:rsidRPr="00393873">
        <w:rPr>
          <w:i/>
          <w:szCs w:val="24"/>
        </w:rPr>
        <w:lastRenderedPageBreak/>
        <w:t xml:space="preserve">Załącznik nr 1 </w:t>
      </w:r>
    </w:p>
    <w:p w:rsidR="005B12B7" w:rsidRPr="00393873" w:rsidRDefault="005B12B7" w:rsidP="005B12B7">
      <w:pPr>
        <w:jc w:val="right"/>
        <w:rPr>
          <w:i/>
          <w:szCs w:val="24"/>
        </w:rPr>
      </w:pPr>
      <w:r w:rsidRPr="00393873">
        <w:rPr>
          <w:i/>
          <w:szCs w:val="24"/>
        </w:rPr>
        <w:t xml:space="preserve">do umowy nr ……/2018 </w:t>
      </w:r>
    </w:p>
    <w:p w:rsidR="005B12B7" w:rsidRPr="00393873" w:rsidRDefault="005B12B7" w:rsidP="005B12B7">
      <w:pPr>
        <w:jc w:val="right"/>
        <w:rPr>
          <w:i/>
          <w:szCs w:val="24"/>
        </w:rPr>
      </w:pPr>
      <w:r w:rsidRPr="00393873">
        <w:rPr>
          <w:i/>
          <w:szCs w:val="24"/>
        </w:rPr>
        <w:t>do zam. publ. ZP/Z 271.6.2018</w:t>
      </w:r>
    </w:p>
    <w:p w:rsidR="005B12B7" w:rsidRPr="00393873" w:rsidRDefault="005B12B7" w:rsidP="005B12B7">
      <w:pPr>
        <w:jc w:val="right"/>
        <w:rPr>
          <w:i/>
          <w:szCs w:val="24"/>
        </w:rPr>
      </w:pPr>
    </w:p>
    <w:p w:rsidR="005B12B7" w:rsidRPr="00393873" w:rsidRDefault="005B12B7" w:rsidP="005B12B7">
      <w:pPr>
        <w:jc w:val="right"/>
        <w:rPr>
          <w:i/>
          <w:szCs w:val="24"/>
        </w:rPr>
      </w:pP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(imię i nazwisko)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(miejsce zamieszkania)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 xml:space="preserve">(data i miejsce urodzenia) 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(seria i nr dowodu osobistego)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(NIP)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(PESEL)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 xml:space="preserve">(Urząd Skarbowy) </w:t>
      </w:r>
    </w:p>
    <w:p w:rsidR="005B12B7" w:rsidRPr="00393873" w:rsidRDefault="005B12B7" w:rsidP="005B12B7">
      <w:pPr>
        <w:jc w:val="both"/>
        <w:rPr>
          <w:szCs w:val="24"/>
        </w:rPr>
      </w:pPr>
    </w:p>
    <w:p w:rsidR="005B12B7" w:rsidRPr="00393873" w:rsidRDefault="005B12B7" w:rsidP="005B12B7">
      <w:pPr>
        <w:jc w:val="center"/>
        <w:rPr>
          <w:b/>
          <w:szCs w:val="24"/>
          <w:u w:val="single"/>
        </w:rPr>
      </w:pPr>
      <w:r w:rsidRPr="00393873">
        <w:rPr>
          <w:b/>
          <w:szCs w:val="24"/>
          <w:u w:val="single"/>
        </w:rPr>
        <w:t>O Ś W I A D C Z E N I E</w:t>
      </w:r>
    </w:p>
    <w:p w:rsidR="005B12B7" w:rsidRPr="00393873" w:rsidRDefault="005B12B7" w:rsidP="005B12B7">
      <w:pPr>
        <w:jc w:val="center"/>
        <w:rPr>
          <w:b/>
          <w:szCs w:val="24"/>
          <w:u w:val="single"/>
        </w:rPr>
      </w:pPr>
    </w:p>
    <w:p w:rsidR="005B12B7" w:rsidRPr="00393873" w:rsidRDefault="005B12B7" w:rsidP="005B12B7">
      <w:pPr>
        <w:spacing w:line="360" w:lineRule="auto"/>
        <w:jc w:val="center"/>
        <w:rPr>
          <w:szCs w:val="24"/>
        </w:rPr>
      </w:pPr>
      <w:r w:rsidRPr="00393873">
        <w:rPr>
          <w:szCs w:val="24"/>
        </w:rPr>
        <w:t>Ja niże podpisany oświadczam, że:</w:t>
      </w:r>
    </w:p>
    <w:p w:rsidR="005B12B7" w:rsidRPr="00393873" w:rsidRDefault="005B12B7" w:rsidP="005B12B7">
      <w:pPr>
        <w:spacing w:line="360" w:lineRule="auto"/>
        <w:jc w:val="both"/>
        <w:rPr>
          <w:szCs w:val="24"/>
        </w:rPr>
      </w:pPr>
      <w:r w:rsidRPr="00393873">
        <w:rPr>
          <w:szCs w:val="24"/>
        </w:rPr>
        <w:t xml:space="preserve">Jestem zatrudniony TAK/NIE na podstawie ……………………………………………………. 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…………………………………………………………………………………………………...</w:t>
      </w:r>
    </w:p>
    <w:p w:rsidR="005B12B7" w:rsidRPr="00393873" w:rsidRDefault="005B12B7" w:rsidP="00D22351">
      <w:pPr>
        <w:jc w:val="both"/>
        <w:rPr>
          <w:szCs w:val="24"/>
        </w:rPr>
      </w:pPr>
      <w:r w:rsidRPr="00393873">
        <w:rPr>
          <w:szCs w:val="24"/>
        </w:rPr>
        <w:t>(podać rodzaj wykonywanej umowy np. umowa o pracę, umowy zlecenia, stosunek służbowy, itp.)</w:t>
      </w:r>
    </w:p>
    <w:p w:rsidR="00D22351" w:rsidRPr="00393873" w:rsidRDefault="00D22351" w:rsidP="005B12B7">
      <w:pPr>
        <w:spacing w:line="360" w:lineRule="auto"/>
        <w:jc w:val="both"/>
        <w:rPr>
          <w:szCs w:val="24"/>
        </w:rPr>
      </w:pPr>
    </w:p>
    <w:p w:rsidR="005B12B7" w:rsidRPr="00393873" w:rsidRDefault="005B12B7" w:rsidP="005B12B7">
      <w:pPr>
        <w:spacing w:line="360" w:lineRule="auto"/>
        <w:jc w:val="both"/>
        <w:rPr>
          <w:szCs w:val="24"/>
        </w:rPr>
      </w:pPr>
      <w:r w:rsidRPr="00393873">
        <w:rPr>
          <w:szCs w:val="24"/>
        </w:rPr>
        <w:t xml:space="preserve">Wynagrodzenie z tytułu mojego zatrudnienia stanowiące podstawę do ubezpieczenia społecznego jest nie mniejsze niż najniższe wynagrodzenie określone zgodnie z </w:t>
      </w:r>
      <w:r w:rsidR="00D22351" w:rsidRPr="00393873">
        <w:rPr>
          <w:szCs w:val="24"/>
        </w:rPr>
        <w:t>ob</w:t>
      </w:r>
      <w:r w:rsidRPr="00393873">
        <w:rPr>
          <w:szCs w:val="24"/>
        </w:rPr>
        <w:t xml:space="preserve">owiązującymi przepisami. </w:t>
      </w:r>
    </w:p>
    <w:p w:rsidR="005B12B7" w:rsidRPr="00393873" w:rsidRDefault="005B12B7" w:rsidP="005B12B7">
      <w:pPr>
        <w:spacing w:line="360" w:lineRule="auto"/>
        <w:jc w:val="both"/>
        <w:rPr>
          <w:szCs w:val="24"/>
        </w:rPr>
      </w:pPr>
      <w:r w:rsidRPr="00393873">
        <w:rPr>
          <w:szCs w:val="24"/>
        </w:rPr>
        <w:t xml:space="preserve">Oświadczam, że powiadomię zakład o wszelkich zmianach. </w:t>
      </w:r>
    </w:p>
    <w:p w:rsidR="005B12B7" w:rsidRPr="00393873" w:rsidRDefault="005B12B7" w:rsidP="005B12B7">
      <w:pPr>
        <w:spacing w:line="360" w:lineRule="auto"/>
        <w:jc w:val="both"/>
        <w:rPr>
          <w:szCs w:val="24"/>
        </w:rPr>
      </w:pPr>
    </w:p>
    <w:p w:rsidR="005B12B7" w:rsidRPr="00393873" w:rsidRDefault="005B12B7" w:rsidP="005B12B7">
      <w:pPr>
        <w:spacing w:line="360" w:lineRule="auto"/>
        <w:jc w:val="both"/>
        <w:rPr>
          <w:szCs w:val="24"/>
        </w:rPr>
      </w:pPr>
    </w:p>
    <w:p w:rsidR="005B12B7" w:rsidRPr="00393873" w:rsidRDefault="005B12B7" w:rsidP="005B12B7">
      <w:pPr>
        <w:jc w:val="right"/>
        <w:rPr>
          <w:szCs w:val="24"/>
        </w:rPr>
      </w:pPr>
      <w:r w:rsidRPr="00393873">
        <w:rPr>
          <w:szCs w:val="24"/>
        </w:rPr>
        <w:t>……………………………………</w:t>
      </w:r>
    </w:p>
    <w:p w:rsidR="005B12B7" w:rsidRPr="00393873" w:rsidRDefault="005B12B7" w:rsidP="005B12B7">
      <w:pPr>
        <w:jc w:val="right"/>
        <w:rPr>
          <w:szCs w:val="24"/>
        </w:rPr>
      </w:pPr>
      <w:r w:rsidRPr="00393873">
        <w:rPr>
          <w:szCs w:val="24"/>
        </w:rPr>
        <w:t>(własnoręczny podpis)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 xml:space="preserve">(data) </w:t>
      </w:r>
    </w:p>
    <w:p w:rsidR="008C5429" w:rsidRPr="00393873" w:rsidRDefault="008C5429" w:rsidP="008C5429">
      <w:pPr>
        <w:rPr>
          <w:szCs w:val="24"/>
        </w:rPr>
      </w:pPr>
    </w:p>
    <w:sectPr w:rsidR="008C5429" w:rsidRPr="00393873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2A" w:rsidRDefault="005C432A">
      <w:r>
        <w:separator/>
      </w:r>
    </w:p>
  </w:endnote>
  <w:endnote w:type="continuationSeparator" w:id="0">
    <w:p w:rsidR="005C432A" w:rsidRDefault="005C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956922"/>
      <w:docPartObj>
        <w:docPartGallery w:val="Page Numbers (Bottom of Page)"/>
        <w:docPartUnique/>
      </w:docPartObj>
    </w:sdtPr>
    <w:sdtEndPr/>
    <w:sdtContent>
      <w:p w:rsidR="00685567" w:rsidRDefault="00E14E3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E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2A" w:rsidRDefault="005C432A">
      <w:r>
        <w:separator/>
      </w:r>
    </w:p>
  </w:footnote>
  <w:footnote w:type="continuationSeparator" w:id="0">
    <w:p w:rsidR="005C432A" w:rsidRDefault="005C432A">
      <w:r>
        <w:continuationSeparator/>
      </w:r>
    </w:p>
  </w:footnote>
  <w:footnote w:id="1">
    <w:p w:rsidR="005B12B7" w:rsidRPr="00E96FBC" w:rsidRDefault="005B12B7" w:rsidP="005B12B7">
      <w:pPr>
        <w:pStyle w:val="Tekstprzypisudolnego"/>
      </w:pPr>
      <w:r>
        <w:rPr>
          <w:rStyle w:val="Odwoanieprzypisudolnego"/>
          <w:rFonts w:eastAsia="Lucida Sans Unicode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B7" w:rsidRDefault="005B12B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EE"/>
    <w:multiLevelType w:val="hybridMultilevel"/>
    <w:tmpl w:val="1C52E06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86B52"/>
    <w:multiLevelType w:val="hybridMultilevel"/>
    <w:tmpl w:val="3CE23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E069F"/>
    <w:multiLevelType w:val="hybridMultilevel"/>
    <w:tmpl w:val="C952EDE6"/>
    <w:lvl w:ilvl="0" w:tplc="0E52C79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84DB7"/>
    <w:multiLevelType w:val="hybridMultilevel"/>
    <w:tmpl w:val="3CE23B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FF52F2"/>
    <w:multiLevelType w:val="hybridMultilevel"/>
    <w:tmpl w:val="391A0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5486F"/>
    <w:multiLevelType w:val="hybridMultilevel"/>
    <w:tmpl w:val="CD108604"/>
    <w:lvl w:ilvl="0" w:tplc="D688A2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D602C"/>
    <w:multiLevelType w:val="hybridMultilevel"/>
    <w:tmpl w:val="C69A9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C98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B93F43"/>
    <w:multiLevelType w:val="hybridMultilevel"/>
    <w:tmpl w:val="77846B8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CA41CDB"/>
    <w:multiLevelType w:val="hybridMultilevel"/>
    <w:tmpl w:val="A9DCFF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540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43BA4"/>
    <w:multiLevelType w:val="hybridMultilevel"/>
    <w:tmpl w:val="7F80F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96397"/>
    <w:rsid w:val="002C6347"/>
    <w:rsid w:val="00315901"/>
    <w:rsid w:val="00320AAC"/>
    <w:rsid w:val="00325198"/>
    <w:rsid w:val="0035482A"/>
    <w:rsid w:val="003619F2"/>
    <w:rsid w:val="00365820"/>
    <w:rsid w:val="00370C55"/>
    <w:rsid w:val="00393873"/>
    <w:rsid w:val="003C554F"/>
    <w:rsid w:val="0040149C"/>
    <w:rsid w:val="00414478"/>
    <w:rsid w:val="004172D2"/>
    <w:rsid w:val="00467FB6"/>
    <w:rsid w:val="00492BD3"/>
    <w:rsid w:val="004B70BD"/>
    <w:rsid w:val="0052111D"/>
    <w:rsid w:val="005760A9"/>
    <w:rsid w:val="00594464"/>
    <w:rsid w:val="005B12B7"/>
    <w:rsid w:val="005C432A"/>
    <w:rsid w:val="00622781"/>
    <w:rsid w:val="00640BFF"/>
    <w:rsid w:val="00685567"/>
    <w:rsid w:val="0069621B"/>
    <w:rsid w:val="006A1426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12A97"/>
    <w:rsid w:val="009D71C1"/>
    <w:rsid w:val="009F2CF0"/>
    <w:rsid w:val="00A026A2"/>
    <w:rsid w:val="00A04690"/>
    <w:rsid w:val="00A05FBB"/>
    <w:rsid w:val="00A12BBE"/>
    <w:rsid w:val="00A40DD3"/>
    <w:rsid w:val="00A410E8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CE78FC"/>
    <w:rsid w:val="00D0361A"/>
    <w:rsid w:val="00D22351"/>
    <w:rsid w:val="00D30ADD"/>
    <w:rsid w:val="00D43A0D"/>
    <w:rsid w:val="00D46867"/>
    <w:rsid w:val="00D526F3"/>
    <w:rsid w:val="00D5681A"/>
    <w:rsid w:val="00D807EC"/>
    <w:rsid w:val="00DA2034"/>
    <w:rsid w:val="00DC733E"/>
    <w:rsid w:val="00DF57BE"/>
    <w:rsid w:val="00E06500"/>
    <w:rsid w:val="00E14E30"/>
    <w:rsid w:val="00E57060"/>
    <w:rsid w:val="00E87616"/>
    <w:rsid w:val="00EA5C16"/>
    <w:rsid w:val="00EF000D"/>
    <w:rsid w:val="00F545A3"/>
    <w:rsid w:val="00FB0F02"/>
    <w:rsid w:val="00FB5706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C6E232-D2AF-4FA1-9BDF-1FDD9DFA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2B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5B12B7"/>
  </w:style>
  <w:style w:type="paragraph" w:styleId="Tekstprzypisudolnego">
    <w:name w:val="footnote text"/>
    <w:basedOn w:val="Normalny"/>
    <w:link w:val="TekstprzypisudolnegoZnak"/>
    <w:uiPriority w:val="99"/>
    <w:unhideWhenUsed/>
    <w:rsid w:val="005B12B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2B7"/>
  </w:style>
  <w:style w:type="character" w:styleId="Odwoanieprzypisudolnego">
    <w:name w:val="footnote reference"/>
    <w:rsid w:val="005B12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12B7"/>
    <w:pPr>
      <w:ind w:left="720"/>
      <w:contextualSpacing/>
    </w:pPr>
  </w:style>
  <w:style w:type="paragraph" w:customStyle="1" w:styleId="Numerowany">
    <w:name w:val="Numerowany"/>
    <w:basedOn w:val="Normalny"/>
    <w:rsid w:val="005B12B7"/>
    <w:pPr>
      <w:widowControl/>
      <w:numPr>
        <w:ilvl w:val="1"/>
        <w:numId w:val="8"/>
      </w:numPr>
      <w:suppressAutoHyphens w:val="0"/>
      <w:overflowPunct/>
      <w:autoSpaceDE/>
      <w:autoSpaceDN/>
      <w:adjustRightInd/>
      <w:spacing w:before="240"/>
      <w:jc w:val="both"/>
      <w:textAlignment w:val="auto"/>
    </w:pPr>
  </w:style>
  <w:style w:type="paragraph" w:styleId="Tekstpodstawowy">
    <w:name w:val="Body Text"/>
    <w:basedOn w:val="Normalny"/>
    <w:link w:val="TekstpodstawowyZnak"/>
    <w:rsid w:val="005B1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12B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85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5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2012-08-24T10:01:00Z</cp:lastPrinted>
  <dcterms:created xsi:type="dcterms:W3CDTF">2018-04-04T09:59:00Z</dcterms:created>
  <dcterms:modified xsi:type="dcterms:W3CDTF">2018-05-15T11:05:00Z</dcterms:modified>
</cp:coreProperties>
</file>