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 xml:space="preserve">Załącznik nr 1 do SIWZ </w:t>
      </w:r>
    </w:p>
    <w:p w:rsidR="00E71B68" w:rsidRPr="0044314F" w:rsidRDefault="00D453F8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271.29</w:t>
      </w:r>
      <w:r w:rsidR="00E71B68" w:rsidRPr="0044314F">
        <w:rPr>
          <w:i/>
          <w:sz w:val="22"/>
          <w:szCs w:val="24"/>
          <w:lang w:eastAsia="en-US"/>
        </w:rPr>
        <w:t>.2017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243F36" w:rsidP="00E71B68">
      <w:pPr>
        <w:rPr>
          <w:sz w:val="24"/>
          <w:szCs w:val="24"/>
          <w:lang w:eastAsia="en-US"/>
        </w:rPr>
      </w:pPr>
      <w:r w:rsidRPr="00243F3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9.25pt;width:190.6pt;height:81pt;z-index:-251658752" wrapcoords="-100 -200 -100 21600 21700 21600 21700 -200 -100 -200">
            <v:textbox style="mso-next-textbox:#_x0000_s1026">
              <w:txbxContent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E71B68" w:rsidRPr="00D453F8" w:rsidRDefault="00E71B68" w:rsidP="00D453F8">
      <w:pPr>
        <w:pStyle w:val="Tekstpodstawowy3"/>
        <w:jc w:val="both"/>
        <w:rPr>
          <w:b/>
          <w:szCs w:val="24"/>
        </w:rPr>
      </w:pPr>
      <w:r w:rsidRPr="00C32C57">
        <w:rPr>
          <w:szCs w:val="24"/>
        </w:rPr>
        <w:t xml:space="preserve">Odpowiadając na ogłoszenie o zamówieniu w trybie przetargu nieograniczonego na zadanie </w:t>
      </w:r>
      <w:r w:rsidR="00F00585">
        <w:rPr>
          <w:b/>
          <w:szCs w:val="24"/>
        </w:rPr>
        <w:t xml:space="preserve">pn.: </w:t>
      </w:r>
      <w:r w:rsidR="00F00585" w:rsidRPr="00D453F8">
        <w:rPr>
          <w:b/>
          <w:i/>
          <w:szCs w:val="24"/>
        </w:rPr>
        <w:t>„</w:t>
      </w:r>
      <w:r w:rsidR="00D453F8" w:rsidRPr="00D453F8">
        <w:rPr>
          <w:b/>
          <w:i/>
          <w:szCs w:val="24"/>
        </w:rPr>
        <w:t>Dostawa pomocy dydaktycznych na zajęcia dydaktyczno – wyrównawcze oraz na warsztaty kreatywności w ramach projektu „Lepszy start – lepsza przyszłość. Wyrównywanie szans edukacyjnych uczniów z Gminy Linia” działanie 3.2.1 RPO 2014-2020” w roku szkolnym 2017/2018”</w:t>
      </w:r>
      <w:r w:rsidR="00D453F8">
        <w:rPr>
          <w:b/>
          <w:szCs w:val="24"/>
        </w:rPr>
        <w:t xml:space="preserve"> </w:t>
      </w:r>
      <w:r>
        <w:rPr>
          <w:szCs w:val="24"/>
        </w:rPr>
        <w:t>oferuję</w:t>
      </w:r>
      <w:r w:rsidRPr="00C32C57">
        <w:rPr>
          <w:szCs w:val="24"/>
        </w:rPr>
        <w:t xml:space="preserve"> wykonanie przedmiotu za</w:t>
      </w:r>
      <w:r>
        <w:rPr>
          <w:szCs w:val="24"/>
        </w:rPr>
        <w:t>mówienia:</w:t>
      </w:r>
    </w:p>
    <w:p w:rsidR="00364F58" w:rsidRDefault="00364F58" w:rsidP="00364F58">
      <w:pPr>
        <w:jc w:val="center"/>
        <w:rPr>
          <w:b/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 xml:space="preserve">SZKOŁA PODSTAWOWA Z KLASAMI GIMNAZJALNYMI W LINI, </w:t>
      </w:r>
    </w:p>
    <w:p w:rsidR="00364F58" w:rsidRDefault="00364F58" w:rsidP="00364F58">
      <w:pPr>
        <w:jc w:val="center"/>
        <w:rPr>
          <w:b/>
          <w:color w:val="C00000"/>
          <w:sz w:val="24"/>
          <w:szCs w:val="24"/>
        </w:rPr>
      </w:pPr>
      <w:r w:rsidRPr="003764ED">
        <w:rPr>
          <w:b/>
          <w:color w:val="C00000"/>
          <w:sz w:val="24"/>
          <w:szCs w:val="24"/>
        </w:rPr>
        <w:t>UL. SZKOLNA 1, 84-223 LINIA</w:t>
      </w:r>
    </w:p>
    <w:p w:rsidR="00364F58" w:rsidRPr="00AC6943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color w:val="365F91" w:themeColor="accent1" w:themeShade="BF"/>
          <w:sz w:val="24"/>
          <w:szCs w:val="24"/>
          <w:u w:val="single"/>
        </w:rPr>
        <w:t>Część 1: Materiały dydaktyczne do nauki JĘZYKA ANGIELSKIEGO – zajęcia dydaktyczno – wyrównawcze dla uczniów klas II – III Gimnazjum.</w:t>
      </w:r>
    </w:p>
    <w:p w:rsidR="00364F58" w:rsidRPr="00AC6943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KOMPLET NR 1 (UCZEŃ KLAS II-III GM.) – 10 </w:t>
      </w:r>
      <w:proofErr w:type="spellStart"/>
      <w:r>
        <w:rPr>
          <w:b/>
          <w:sz w:val="24"/>
          <w:szCs w:val="24"/>
        </w:rPr>
        <w:t>kpl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Tabela-Siatka"/>
        <w:tblW w:w="9747" w:type="dxa"/>
        <w:tblLook w:val="04A0"/>
      </w:tblPr>
      <w:tblGrid>
        <w:gridCol w:w="570"/>
        <w:gridCol w:w="4333"/>
        <w:gridCol w:w="1242"/>
        <w:gridCol w:w="1242"/>
        <w:gridCol w:w="1244"/>
        <w:gridCol w:w="1116"/>
      </w:tblGrid>
      <w:tr w:rsidR="00364F58" w:rsidTr="00364F58">
        <w:trPr>
          <w:trHeight w:val="655"/>
        </w:trPr>
        <w:tc>
          <w:tcPr>
            <w:tcW w:w="570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33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BB47B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64F58" w:rsidTr="00364F58">
        <w:trPr>
          <w:trHeight w:val="655"/>
        </w:trPr>
        <w:tc>
          <w:tcPr>
            <w:tcW w:w="570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364F58" w:rsidRDefault="00364F58" w:rsidP="00364F58">
            <w:pPr>
              <w:jc w:val="both"/>
              <w:rPr>
                <w:b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Repetytorium gimnazjalisty. Język angielski. Poziom podstawowy i rozszerzony. Gimnazjum + CD</w:t>
            </w:r>
          </w:p>
        </w:tc>
        <w:tc>
          <w:tcPr>
            <w:tcW w:w="1242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  <w:r w:rsidRPr="006A21FF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364F58" w:rsidTr="00364F58">
        <w:trPr>
          <w:trHeight w:val="655"/>
        </w:trPr>
        <w:tc>
          <w:tcPr>
            <w:tcW w:w="570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364F58" w:rsidRDefault="00364F58" w:rsidP="00364F58">
            <w:pPr>
              <w:jc w:val="both"/>
              <w:rPr>
                <w:b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Angielski Kurs dla wiecznie początkujących Poziom A1-B2 + 8CD</w:t>
            </w:r>
          </w:p>
        </w:tc>
        <w:tc>
          <w:tcPr>
            <w:tcW w:w="1242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  <w:r w:rsidRPr="006A21FF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64F58" w:rsidRPr="006A21FF" w:rsidRDefault="00364F58" w:rsidP="00364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24"/>
          <w:szCs w:val="24"/>
        </w:rPr>
      </w:pPr>
    </w:p>
    <w:p w:rsidR="00364F58" w:rsidRPr="002A3787" w:rsidRDefault="00364F58" w:rsidP="00364F58">
      <w:pPr>
        <w:jc w:val="center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bCs/>
          <w:color w:val="365F91" w:themeColor="accent1" w:themeShade="BF"/>
          <w:sz w:val="24"/>
          <w:szCs w:val="24"/>
          <w:u w:val="single"/>
        </w:rPr>
        <w:t>Część 2: Materiały dydaktyczne do nauki MATEMATYKI - zajęcia dydaktyczno-wyrównawcze dla uczniów klas II-III Gimnazjum.</w:t>
      </w: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64F58" w:rsidRPr="004C2132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4C2132">
        <w:rPr>
          <w:b/>
          <w:bCs/>
          <w:color w:val="000000"/>
          <w:sz w:val="24"/>
          <w:szCs w:val="24"/>
        </w:rPr>
        <w:t xml:space="preserve">KOMPLET NR 2 (UCZEŃ KLAS II-III GM.) – 21 </w:t>
      </w:r>
      <w:proofErr w:type="spellStart"/>
      <w:r w:rsidRPr="004C2132">
        <w:rPr>
          <w:b/>
          <w:bCs/>
          <w:color w:val="000000"/>
          <w:sz w:val="24"/>
          <w:szCs w:val="24"/>
        </w:rPr>
        <w:t>kpl</w:t>
      </w:r>
      <w:proofErr w:type="spellEnd"/>
      <w:r w:rsidRPr="004C2132">
        <w:rPr>
          <w:b/>
          <w:bCs/>
          <w:color w:val="000000"/>
          <w:sz w:val="24"/>
          <w:szCs w:val="24"/>
        </w:rPr>
        <w:t xml:space="preserve">. </w:t>
      </w:r>
    </w:p>
    <w:tbl>
      <w:tblPr>
        <w:tblStyle w:val="Tabela-Siatka"/>
        <w:tblW w:w="9783" w:type="dxa"/>
        <w:tblLook w:val="04A0"/>
      </w:tblPr>
      <w:tblGrid>
        <w:gridCol w:w="686"/>
        <w:gridCol w:w="4809"/>
        <w:gridCol w:w="1285"/>
        <w:gridCol w:w="1001"/>
        <w:gridCol w:w="1001"/>
        <w:gridCol w:w="1001"/>
      </w:tblGrid>
      <w:tr w:rsidR="00364F58" w:rsidTr="00364F58">
        <w:trPr>
          <w:trHeight w:val="154"/>
          <w:tblHeader/>
        </w:trPr>
        <w:tc>
          <w:tcPr>
            <w:tcW w:w="686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BB47B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64F58" w:rsidTr="00364F58">
        <w:trPr>
          <w:trHeight w:val="270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364F58" w:rsidRDefault="00364F58" w:rsidP="00364F58">
            <w:pPr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Kalk</w:t>
            </w:r>
            <w:r>
              <w:rPr>
                <w:color w:val="000000"/>
                <w:sz w:val="24"/>
                <w:szCs w:val="24"/>
              </w:rPr>
              <w:t>ulator na baterie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85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Brulion  A4 96 kratka twarda oprawa - szt.1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29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 xml:space="preserve">Zestaw długopisów żelowych 6 kolorów </w:t>
            </w:r>
            <w:proofErr w:type="spellStart"/>
            <w:r w:rsidRPr="00BB47BD">
              <w:rPr>
                <w:color w:val="000000"/>
                <w:sz w:val="24"/>
                <w:szCs w:val="24"/>
              </w:rPr>
              <w:t>fluroscencyjnych</w:t>
            </w:r>
            <w:proofErr w:type="spellEnd"/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85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 xml:space="preserve">Teczka </w:t>
            </w:r>
            <w:proofErr w:type="spellStart"/>
            <w:r w:rsidRPr="00BB47BD">
              <w:rPr>
                <w:color w:val="000000"/>
                <w:sz w:val="24"/>
                <w:szCs w:val="24"/>
              </w:rPr>
              <w:t>box</w:t>
            </w:r>
            <w:proofErr w:type="spellEnd"/>
            <w:r w:rsidRPr="00BB47BD">
              <w:rPr>
                <w:color w:val="000000"/>
                <w:sz w:val="24"/>
                <w:szCs w:val="24"/>
              </w:rPr>
              <w:t xml:space="preserve">  szt.1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303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Zestaw geometryczny z cyrklem w etui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85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Blok techniczny A 4 kolorowy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85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Ołówek automatyczny (0,5 mm)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303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Magiczny wąż – układanka 96  elementów</w:t>
            </w:r>
          </w:p>
        </w:tc>
        <w:tc>
          <w:tcPr>
            <w:tcW w:w="1285" w:type="dxa"/>
            <w:vAlign w:val="bottom"/>
          </w:tcPr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30"/>
        </w:trPr>
        <w:tc>
          <w:tcPr>
            <w:tcW w:w="686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Align w:val="bottom"/>
          </w:tcPr>
          <w:p w:rsidR="00364F58" w:rsidRPr="00BB47BD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BB47BD">
              <w:rPr>
                <w:color w:val="000000"/>
                <w:sz w:val="24"/>
                <w:szCs w:val="24"/>
              </w:rPr>
              <w:t>"Matematyka. Przygotowanie do egzaminu po gimnazjum. Nowy kalendarz gimnazjalisty" Wydawnictwo GWO</w:t>
            </w:r>
          </w:p>
        </w:tc>
        <w:tc>
          <w:tcPr>
            <w:tcW w:w="1285" w:type="dxa"/>
            <w:vAlign w:val="bottom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64F58" w:rsidRPr="00BB47BD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32"/>
          <w:szCs w:val="24"/>
        </w:rPr>
      </w:pPr>
    </w:p>
    <w:p w:rsidR="00364F58" w:rsidRDefault="00364F5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364F58" w:rsidRDefault="00364F5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both"/>
        <w:rPr>
          <w:b/>
          <w:sz w:val="24"/>
          <w:szCs w:val="24"/>
        </w:rPr>
      </w:pPr>
    </w:p>
    <w:p w:rsidR="00364F58" w:rsidRPr="00364F58" w:rsidRDefault="00364F58" w:rsidP="00364F58">
      <w:pPr>
        <w:jc w:val="both"/>
        <w:rPr>
          <w:b/>
          <w:sz w:val="24"/>
          <w:szCs w:val="24"/>
        </w:rPr>
      </w:pP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32"/>
          <w:szCs w:val="24"/>
        </w:rPr>
      </w:pPr>
      <w:r w:rsidRPr="002A3787">
        <w:rPr>
          <w:b/>
          <w:bCs/>
          <w:color w:val="365F91" w:themeColor="accent1" w:themeShade="BF"/>
          <w:sz w:val="24"/>
          <w:u w:val="single"/>
        </w:rPr>
        <w:t>Część 3: Materiały dydaktyczne do nauki PRZYRODY – zajęcia dydaktyczno-wyrównawcze dla uczniów klas II-III Gimnazjum.</w:t>
      </w:r>
    </w:p>
    <w:p w:rsidR="00364F58" w:rsidRDefault="00364F58" w:rsidP="00364F58">
      <w:pPr>
        <w:jc w:val="center"/>
        <w:rPr>
          <w:b/>
          <w:sz w:val="24"/>
          <w:szCs w:val="24"/>
        </w:rPr>
      </w:pPr>
    </w:p>
    <w:p w:rsidR="00364F58" w:rsidRPr="006A21FF" w:rsidRDefault="00364F58" w:rsidP="00364F58">
      <w:pPr>
        <w:jc w:val="center"/>
        <w:rPr>
          <w:b/>
          <w:sz w:val="32"/>
          <w:szCs w:val="24"/>
          <w:u w:val="single"/>
        </w:rPr>
      </w:pPr>
      <w:r w:rsidRPr="006A21FF">
        <w:rPr>
          <w:b/>
          <w:bCs/>
          <w:color w:val="000000"/>
          <w:sz w:val="24"/>
          <w:u w:val="single"/>
        </w:rPr>
        <w:t>KOMPLET NR 3 (UCZEŃ KLAS II-III</w:t>
      </w:r>
      <w:r>
        <w:rPr>
          <w:b/>
          <w:bCs/>
          <w:color w:val="000000"/>
          <w:sz w:val="24"/>
          <w:u w:val="single"/>
        </w:rPr>
        <w:t xml:space="preserve"> GM.) – 22 </w:t>
      </w:r>
      <w:proofErr w:type="spellStart"/>
      <w:r>
        <w:rPr>
          <w:b/>
          <w:bCs/>
          <w:color w:val="000000"/>
          <w:sz w:val="24"/>
          <w:u w:val="single"/>
        </w:rPr>
        <w:t>kpl</w:t>
      </w:r>
      <w:proofErr w:type="spellEnd"/>
      <w:r>
        <w:rPr>
          <w:b/>
          <w:bCs/>
          <w:color w:val="000000"/>
          <w:sz w:val="24"/>
          <w:u w:val="single"/>
        </w:rPr>
        <w:t xml:space="preserve">. </w:t>
      </w:r>
    </w:p>
    <w:p w:rsidR="00364F58" w:rsidRDefault="00364F58" w:rsidP="00364F58">
      <w:pPr>
        <w:jc w:val="center"/>
        <w:rPr>
          <w:b/>
          <w:sz w:val="24"/>
          <w:szCs w:val="24"/>
        </w:rPr>
      </w:pPr>
    </w:p>
    <w:tbl>
      <w:tblPr>
        <w:tblStyle w:val="Tabela-Siatka"/>
        <w:tblW w:w="9720" w:type="dxa"/>
        <w:tblLook w:val="04A0"/>
      </w:tblPr>
      <w:tblGrid>
        <w:gridCol w:w="679"/>
        <w:gridCol w:w="4358"/>
        <w:gridCol w:w="1584"/>
        <w:gridCol w:w="1033"/>
        <w:gridCol w:w="1033"/>
        <w:gridCol w:w="1033"/>
      </w:tblGrid>
      <w:tr w:rsidR="00364F58" w:rsidTr="00364F58">
        <w:trPr>
          <w:trHeight w:val="230"/>
        </w:trPr>
        <w:tc>
          <w:tcPr>
            <w:tcW w:w="679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364F58" w:rsidRPr="004C2132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64F58" w:rsidRPr="004C2132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64F58" w:rsidTr="00364F58">
        <w:trPr>
          <w:trHeight w:val="319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Fizyka. K</w:t>
            </w:r>
            <w:r>
              <w:rPr>
                <w:color w:val="000000"/>
                <w:sz w:val="24"/>
              </w:rPr>
              <w:t>lasa 1-3 gimnazjum. Zbiór zadań</w:t>
            </w:r>
            <w:r w:rsidRPr="006A21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wyd.</w:t>
            </w:r>
            <w:r w:rsidRPr="006A21FF">
              <w:rPr>
                <w:color w:val="000000"/>
                <w:sz w:val="24"/>
              </w:rPr>
              <w:t xml:space="preserve"> - Nowa Era</w:t>
            </w:r>
          </w:p>
        </w:tc>
        <w:tc>
          <w:tcPr>
            <w:tcW w:w="1584" w:type="dxa"/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C21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471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"Chemia  w zadaniach i przykładach. Zbiór zadań z repetytorium. Klasa 1-3 gimnazjum." wydawnictwo - Nowa Era</w:t>
            </w:r>
          </w:p>
        </w:tc>
        <w:tc>
          <w:tcPr>
            <w:tcW w:w="1584" w:type="dxa"/>
            <w:vAlign w:val="bottom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C2132">
              <w:rPr>
                <w:color w:val="000000"/>
                <w:sz w:val="24"/>
                <w:szCs w:val="24"/>
              </w:rPr>
              <w:t>1</w:t>
            </w:r>
          </w:p>
          <w:p w:rsidR="00364F58" w:rsidRPr="006A21FF" w:rsidRDefault="00364F58" w:rsidP="00364F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23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364F58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Kalkula</w:t>
            </w:r>
            <w:r>
              <w:rPr>
                <w:color w:val="000000"/>
                <w:sz w:val="24"/>
              </w:rPr>
              <w:t>tor na baterie</w:t>
            </w:r>
          </w:p>
        </w:tc>
        <w:tc>
          <w:tcPr>
            <w:tcW w:w="1584" w:type="dxa"/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271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Brulion A4 96 kratka twarda oprawa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32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 xml:space="preserve">Zestaw długopisów żelowych 6 kolorów </w:t>
            </w:r>
            <w:proofErr w:type="spellStart"/>
            <w:r w:rsidRPr="006A21FF">
              <w:rPr>
                <w:color w:val="000000"/>
                <w:sz w:val="24"/>
              </w:rPr>
              <w:t>fluroscencyjnych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  <w:vAlign w:val="bottom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36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 xml:space="preserve">Teczka </w:t>
            </w:r>
            <w:proofErr w:type="spellStart"/>
            <w:r w:rsidRPr="006A21FF">
              <w:rPr>
                <w:color w:val="000000"/>
                <w:sz w:val="24"/>
              </w:rPr>
              <w:t>box</w:t>
            </w:r>
            <w:proofErr w:type="spellEnd"/>
            <w:r w:rsidRPr="006A21F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78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Zestaw geometryczny</w:t>
            </w:r>
            <w:r>
              <w:rPr>
                <w:color w:val="000000"/>
                <w:sz w:val="24"/>
              </w:rPr>
              <w:t xml:space="preserve"> </w:t>
            </w:r>
            <w:r w:rsidRPr="006A21FF">
              <w:rPr>
                <w:color w:val="000000"/>
                <w:sz w:val="24"/>
              </w:rPr>
              <w:t>4 - elementowy 20cm kolorowy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16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Blok techniczny A 4 kolorowy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78"/>
        </w:trPr>
        <w:tc>
          <w:tcPr>
            <w:tcW w:w="67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Align w:val="bottom"/>
          </w:tcPr>
          <w:p w:rsidR="00364F58" w:rsidRPr="006A21FF" w:rsidRDefault="00364F58" w:rsidP="00364F58">
            <w:pPr>
              <w:rPr>
                <w:color w:val="000000"/>
                <w:sz w:val="24"/>
              </w:rPr>
            </w:pPr>
            <w:r w:rsidRPr="006A21FF">
              <w:rPr>
                <w:color w:val="000000"/>
                <w:sz w:val="24"/>
              </w:rPr>
              <w:t>Ołówek automatyczny (0,5 mm)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b/>
          <w:sz w:val="24"/>
          <w:szCs w:val="24"/>
        </w:rPr>
      </w:pPr>
    </w:p>
    <w:p w:rsidR="00364F58" w:rsidRDefault="00364F5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364F58" w:rsidRDefault="00364F5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center"/>
        <w:rPr>
          <w:b/>
          <w:sz w:val="24"/>
          <w:szCs w:val="24"/>
        </w:rPr>
      </w:pPr>
    </w:p>
    <w:p w:rsidR="00364F58" w:rsidRPr="002A3787" w:rsidRDefault="00364F58" w:rsidP="00364F58">
      <w:pPr>
        <w:jc w:val="center"/>
        <w:rPr>
          <w:b/>
          <w:bCs/>
          <w:color w:val="365F91" w:themeColor="accent1" w:themeShade="BF"/>
          <w:sz w:val="24"/>
          <w:u w:val="single"/>
        </w:rPr>
      </w:pPr>
      <w:r w:rsidRPr="002A3787">
        <w:rPr>
          <w:b/>
          <w:bCs/>
          <w:color w:val="365F91" w:themeColor="accent1" w:themeShade="BF"/>
          <w:sz w:val="24"/>
          <w:u w:val="single"/>
        </w:rPr>
        <w:t xml:space="preserve">Część 4: Materiały dydaktyczne na zajęcia WARSZTATY KREATYWNOŚCI </w:t>
      </w: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32"/>
          <w:szCs w:val="24"/>
        </w:rPr>
      </w:pPr>
      <w:r w:rsidRPr="002A3787">
        <w:rPr>
          <w:b/>
          <w:bCs/>
          <w:color w:val="365F91" w:themeColor="accent1" w:themeShade="BF"/>
          <w:sz w:val="24"/>
          <w:u w:val="single"/>
        </w:rPr>
        <w:t>dla uczniów klas II-III Gimnazjum.</w:t>
      </w:r>
    </w:p>
    <w:p w:rsidR="00364F58" w:rsidRDefault="00364F58" w:rsidP="00364F58">
      <w:pPr>
        <w:jc w:val="center"/>
        <w:rPr>
          <w:b/>
          <w:sz w:val="24"/>
          <w:szCs w:val="24"/>
        </w:rPr>
      </w:pPr>
    </w:p>
    <w:p w:rsidR="00364F58" w:rsidRPr="006A21FF" w:rsidRDefault="00364F58" w:rsidP="00364F58">
      <w:pPr>
        <w:jc w:val="center"/>
        <w:rPr>
          <w:b/>
          <w:sz w:val="32"/>
          <w:szCs w:val="24"/>
          <w:u w:val="single"/>
        </w:rPr>
      </w:pPr>
      <w:r>
        <w:rPr>
          <w:b/>
          <w:bCs/>
          <w:color w:val="000000"/>
          <w:sz w:val="24"/>
          <w:u w:val="single"/>
        </w:rPr>
        <w:t>KOMPLET NR 4</w:t>
      </w:r>
      <w:r w:rsidRPr="006A21FF">
        <w:rPr>
          <w:b/>
          <w:bCs/>
          <w:color w:val="000000"/>
          <w:sz w:val="24"/>
          <w:u w:val="single"/>
        </w:rPr>
        <w:t xml:space="preserve"> (UCZEŃ KLAS II-III</w:t>
      </w:r>
      <w:r>
        <w:rPr>
          <w:b/>
          <w:bCs/>
          <w:color w:val="000000"/>
          <w:sz w:val="24"/>
          <w:u w:val="single"/>
        </w:rPr>
        <w:t xml:space="preserve"> GM.) – 17 </w:t>
      </w:r>
      <w:proofErr w:type="spellStart"/>
      <w:r>
        <w:rPr>
          <w:b/>
          <w:bCs/>
          <w:color w:val="000000"/>
          <w:sz w:val="24"/>
          <w:u w:val="single"/>
        </w:rPr>
        <w:t>kpl</w:t>
      </w:r>
      <w:proofErr w:type="spellEnd"/>
      <w:r>
        <w:rPr>
          <w:b/>
          <w:bCs/>
          <w:color w:val="000000"/>
          <w:sz w:val="24"/>
          <w:u w:val="single"/>
        </w:rPr>
        <w:t xml:space="preserve">. </w:t>
      </w:r>
    </w:p>
    <w:p w:rsidR="00364F58" w:rsidRDefault="00364F58" w:rsidP="00364F58">
      <w:pPr>
        <w:jc w:val="center"/>
        <w:rPr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649"/>
        <w:gridCol w:w="4279"/>
        <w:gridCol w:w="1701"/>
        <w:gridCol w:w="992"/>
        <w:gridCol w:w="1134"/>
        <w:gridCol w:w="992"/>
      </w:tblGrid>
      <w:tr w:rsidR="00364F58" w:rsidTr="00364F58">
        <w:trPr>
          <w:trHeight w:val="465"/>
          <w:tblHeader/>
        </w:trPr>
        <w:tc>
          <w:tcPr>
            <w:tcW w:w="649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4F58" w:rsidRPr="004C2132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64F58" w:rsidRPr="004C2132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4F58" w:rsidRPr="00BB47BD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F58" w:rsidRDefault="00364F5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64F58" w:rsidTr="00364F58">
        <w:trPr>
          <w:trHeight w:val="70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</w:rPr>
            </w:pPr>
            <w:r w:rsidRPr="00216C26">
              <w:rPr>
                <w:color w:val="000000"/>
                <w:sz w:val="24"/>
              </w:rPr>
              <w:t>Kalku</w:t>
            </w:r>
            <w:r>
              <w:rPr>
                <w:color w:val="000000"/>
                <w:sz w:val="24"/>
              </w:rPr>
              <w:t>lator na baterie</w:t>
            </w:r>
          </w:p>
        </w:tc>
        <w:tc>
          <w:tcPr>
            <w:tcW w:w="1701" w:type="dxa"/>
            <w:vAlign w:val="bottom"/>
          </w:tcPr>
          <w:p w:rsidR="00364F58" w:rsidRPr="004C2132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9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  <w:szCs w:val="24"/>
              </w:rPr>
            </w:pPr>
            <w:r w:rsidRPr="00216C26">
              <w:rPr>
                <w:color w:val="000000"/>
                <w:sz w:val="24"/>
                <w:szCs w:val="24"/>
              </w:rPr>
              <w:t>Brulion  A4 96 kratka twarda oprawa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469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Zestaw długopisów żelowych </w:t>
            </w:r>
            <w:r w:rsidRPr="00216C26">
              <w:rPr>
                <w:color w:val="000000"/>
                <w:sz w:val="24"/>
                <w:szCs w:val="24"/>
              </w:rPr>
              <w:t xml:space="preserve">6 kolorów </w:t>
            </w:r>
            <w:r>
              <w:rPr>
                <w:color w:val="000000"/>
                <w:sz w:val="24"/>
                <w:szCs w:val="24"/>
              </w:rPr>
              <w:t>fluoroscencyjnych</w:t>
            </w:r>
          </w:p>
        </w:tc>
        <w:tc>
          <w:tcPr>
            <w:tcW w:w="1701" w:type="dxa"/>
            <w:vAlign w:val="bottom"/>
          </w:tcPr>
          <w:p w:rsidR="00364F58" w:rsidRPr="006A21FF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16C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70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  <w:szCs w:val="24"/>
              </w:rPr>
            </w:pPr>
            <w:r w:rsidRPr="00216C26">
              <w:rPr>
                <w:color w:val="000000"/>
                <w:sz w:val="24"/>
                <w:szCs w:val="24"/>
              </w:rPr>
              <w:t xml:space="preserve">Teczka </w:t>
            </w:r>
            <w:proofErr w:type="spellStart"/>
            <w:r w:rsidRPr="00216C26">
              <w:rPr>
                <w:color w:val="000000"/>
                <w:sz w:val="24"/>
                <w:szCs w:val="24"/>
              </w:rPr>
              <w:t>box</w:t>
            </w:r>
            <w:proofErr w:type="spellEnd"/>
          </w:p>
        </w:tc>
        <w:tc>
          <w:tcPr>
            <w:tcW w:w="1701" w:type="dxa"/>
            <w:vAlign w:val="bottom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70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Zestaw geometryczny </w:t>
            </w:r>
            <w:r w:rsidRPr="00216C26">
              <w:rPr>
                <w:color w:val="000000"/>
                <w:sz w:val="24"/>
                <w:szCs w:val="24"/>
              </w:rPr>
              <w:t>z cyrklem w etui</w:t>
            </w:r>
          </w:p>
        </w:tc>
        <w:tc>
          <w:tcPr>
            <w:tcW w:w="1701" w:type="dxa"/>
            <w:vAlign w:val="bottom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46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Ołówek automatyczny </w:t>
            </w:r>
            <w:r w:rsidRPr="00216C26">
              <w:rPr>
                <w:color w:val="000000"/>
                <w:sz w:val="24"/>
                <w:szCs w:val="24"/>
              </w:rPr>
              <w:t>(0,5 mm)</w:t>
            </w:r>
          </w:p>
        </w:tc>
        <w:tc>
          <w:tcPr>
            <w:tcW w:w="1701" w:type="dxa"/>
            <w:vAlign w:val="bottom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121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Align w:val="bottom"/>
          </w:tcPr>
          <w:p w:rsidR="00364F58" w:rsidRPr="00216C26" w:rsidRDefault="00364F58" w:rsidP="00364F58">
            <w:pPr>
              <w:rPr>
                <w:color w:val="000000"/>
                <w:sz w:val="24"/>
                <w:szCs w:val="24"/>
              </w:rPr>
            </w:pPr>
            <w:r w:rsidRPr="00216C26">
              <w:rPr>
                <w:color w:val="000000"/>
                <w:sz w:val="24"/>
                <w:szCs w:val="24"/>
              </w:rPr>
              <w:t xml:space="preserve">Magiczny wąż – układanka 96  </w:t>
            </w:r>
            <w:proofErr w:type="spellStart"/>
            <w:r w:rsidRPr="00216C26">
              <w:rPr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F58" w:rsidTr="00364F58">
        <w:trPr>
          <w:trHeight w:val="409"/>
        </w:trPr>
        <w:tc>
          <w:tcPr>
            <w:tcW w:w="649" w:type="dxa"/>
          </w:tcPr>
          <w:p w:rsidR="00364F58" w:rsidRPr="00BB47BD" w:rsidRDefault="00364F58" w:rsidP="001F7F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Align w:val="bottom"/>
          </w:tcPr>
          <w:p w:rsidR="00364F58" w:rsidRPr="00216C26" w:rsidRDefault="00364F5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216C26">
              <w:rPr>
                <w:color w:val="000000"/>
                <w:sz w:val="24"/>
                <w:szCs w:val="24"/>
              </w:rPr>
              <w:t>Matematyka. Przygotowanie do egzaminu po gimnazjum. Nowy kalendarz gimnazjalisty" Wydawnictwo GWO</w:t>
            </w:r>
          </w:p>
        </w:tc>
        <w:tc>
          <w:tcPr>
            <w:tcW w:w="1701" w:type="dxa"/>
            <w:vAlign w:val="bottom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64F58" w:rsidRPr="00216C26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F58" w:rsidRDefault="00364F5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24"/>
          <w:szCs w:val="24"/>
        </w:rPr>
      </w:pPr>
    </w:p>
    <w:p w:rsidR="00364F58" w:rsidRDefault="00364F5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364F58" w:rsidRDefault="00364F5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rPr>
          <w:b/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 xml:space="preserve">SZKOŁA PODSTAWOWA Z KLASAMI GIMNAZJALNYMI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</w:t>
      </w:r>
      <w:r w:rsidRPr="00122C03">
        <w:rPr>
          <w:rFonts w:ascii="Times New Roman" w:hAnsi="Times New Roman"/>
          <w:b/>
          <w:color w:val="C00000"/>
          <w:sz w:val="24"/>
          <w:szCs w:val="24"/>
        </w:rPr>
        <w:t>W STRZEPCZU, UL. H. DERDOWSKIEGO 3, STRZEPCZ, 84-223 LINIA</w:t>
      </w:r>
    </w:p>
    <w:p w:rsidR="00364F58" w:rsidRPr="00D11B1A" w:rsidRDefault="00364F58" w:rsidP="00364F58">
      <w:pPr>
        <w:jc w:val="center"/>
        <w:rPr>
          <w:b/>
          <w:sz w:val="24"/>
          <w:szCs w:val="24"/>
        </w:rPr>
      </w:pP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color w:val="365F91" w:themeColor="accent1" w:themeShade="BF"/>
          <w:sz w:val="24"/>
          <w:szCs w:val="24"/>
          <w:u w:val="single"/>
        </w:rPr>
        <w:t>Część 5: Materiały dydaktyczne do nauki JĘZYK ANGIELSKI – zajęcia dydaktyczno-wyrównawcze dla uczniów klas II-III Gimnazjum.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Pr="003764ED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5</w:t>
      </w:r>
      <w:r w:rsidRPr="003764ED">
        <w:rPr>
          <w:b/>
          <w:sz w:val="24"/>
          <w:szCs w:val="24"/>
          <w:u w:val="single"/>
        </w:rPr>
        <w:t xml:space="preserve"> (UCZEŃ KLAS II)</w:t>
      </w:r>
      <w:r>
        <w:rPr>
          <w:b/>
          <w:sz w:val="24"/>
          <w:szCs w:val="24"/>
          <w:u w:val="single"/>
        </w:rPr>
        <w:t xml:space="preserve">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97"/>
        <w:gridCol w:w="4203"/>
        <w:gridCol w:w="1408"/>
        <w:gridCol w:w="1026"/>
        <w:gridCol w:w="1026"/>
        <w:gridCol w:w="1026"/>
      </w:tblGrid>
      <w:tr w:rsidR="0081418C" w:rsidRPr="00BB47BD" w:rsidTr="0081418C">
        <w:trPr>
          <w:trHeight w:val="501"/>
        </w:trPr>
        <w:tc>
          <w:tcPr>
            <w:tcW w:w="597" w:type="dxa"/>
            <w:shd w:val="clear" w:color="auto" w:fill="D9D9D9" w:themeFill="background1" w:themeFillShade="D9"/>
          </w:tcPr>
          <w:p w:rsidR="0081418C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:rsidR="0081418C" w:rsidRPr="00BB47BD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81418C" w:rsidRPr="004C2132" w:rsidRDefault="0081418C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 xml:space="preserve">Angielski bez trudu – </w:t>
            </w:r>
            <w:proofErr w:type="spellStart"/>
            <w:r w:rsidRPr="003764ED">
              <w:rPr>
                <w:color w:val="000000"/>
                <w:sz w:val="24"/>
              </w:rPr>
              <w:t>upgrade</w:t>
            </w:r>
            <w:proofErr w:type="spellEnd"/>
            <w:r w:rsidRPr="003764ED">
              <w:rPr>
                <w:color w:val="000000"/>
                <w:sz w:val="24"/>
              </w:rPr>
              <w:t xml:space="preserve"> </w:t>
            </w:r>
            <w:proofErr w:type="spellStart"/>
            <w:r w:rsidRPr="003764ED">
              <w:rPr>
                <w:color w:val="000000"/>
                <w:sz w:val="24"/>
              </w:rPr>
              <w:t>your</w:t>
            </w:r>
            <w:proofErr w:type="spellEnd"/>
            <w:r w:rsidRPr="003764ED">
              <w:rPr>
                <w:color w:val="000000"/>
                <w:sz w:val="24"/>
              </w:rPr>
              <w:t xml:space="preserve"> </w:t>
            </w:r>
            <w:proofErr w:type="spellStart"/>
            <w:r w:rsidRPr="003764ED">
              <w:rPr>
                <w:color w:val="000000"/>
                <w:sz w:val="24"/>
              </w:rPr>
              <w:t>english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 xml:space="preserve">Angielski bez trudu – I sapek </w:t>
            </w:r>
            <w:proofErr w:type="spellStart"/>
            <w:r w:rsidRPr="003764ED">
              <w:rPr>
                <w:color w:val="000000"/>
                <w:sz w:val="24"/>
              </w:rPr>
              <w:t>english</w:t>
            </w:r>
            <w:proofErr w:type="spellEnd"/>
            <w:r w:rsidRPr="003764ED">
              <w:rPr>
                <w:color w:val="000000"/>
                <w:sz w:val="24"/>
              </w:rPr>
              <w:t xml:space="preserve"> </w:t>
            </w:r>
            <w:proofErr w:type="spellStart"/>
            <w:r w:rsidRPr="003764ED">
              <w:rPr>
                <w:color w:val="000000"/>
                <w:sz w:val="24"/>
              </w:rPr>
              <w:t>english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 xml:space="preserve">Angielski bez trudu – I </w:t>
            </w:r>
            <w:proofErr w:type="spellStart"/>
            <w:r w:rsidRPr="003764ED">
              <w:rPr>
                <w:color w:val="000000"/>
                <w:sz w:val="24"/>
              </w:rPr>
              <w:t>write</w:t>
            </w:r>
            <w:proofErr w:type="spellEnd"/>
            <w:r w:rsidRPr="003764ED">
              <w:rPr>
                <w:color w:val="000000"/>
                <w:sz w:val="24"/>
              </w:rPr>
              <w:t xml:space="preserve"> In </w:t>
            </w:r>
            <w:proofErr w:type="spellStart"/>
            <w:r w:rsidRPr="003764ED">
              <w:rPr>
                <w:color w:val="000000"/>
                <w:sz w:val="24"/>
              </w:rPr>
              <w:t>english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58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>Opowieść o angielskich czasach</w:t>
            </w:r>
            <w:r w:rsidRPr="003764ED">
              <w:rPr>
                <w:color w:val="008000"/>
                <w:sz w:val="24"/>
              </w:rPr>
              <w:t xml:space="preserve">  </w:t>
            </w:r>
            <w:r w:rsidRPr="003764ED">
              <w:rPr>
                <w:color w:val="000000"/>
                <w:sz w:val="24"/>
              </w:rPr>
              <w:t>A. Urban</w:t>
            </w:r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proofErr w:type="spellStart"/>
            <w:r w:rsidRPr="003764ED">
              <w:rPr>
                <w:color w:val="000000"/>
                <w:sz w:val="24"/>
              </w:rPr>
              <w:t>Give</w:t>
            </w:r>
            <w:proofErr w:type="spellEnd"/>
            <w:r w:rsidRPr="003764ED">
              <w:rPr>
                <w:color w:val="000000"/>
                <w:sz w:val="24"/>
              </w:rPr>
              <w:t xml:space="preserve"> me 5, </w:t>
            </w:r>
            <w:proofErr w:type="spellStart"/>
            <w:r w:rsidRPr="003764ED">
              <w:rPr>
                <w:color w:val="000000"/>
                <w:sz w:val="24"/>
              </w:rPr>
              <w:t>Kmieć-Krzewniak</w:t>
            </w:r>
            <w:proofErr w:type="spellEnd"/>
            <w:r w:rsidRPr="003764ED">
              <w:rPr>
                <w:color w:val="000000"/>
                <w:sz w:val="24"/>
              </w:rPr>
              <w:t xml:space="preserve"> Katarzyna</w:t>
            </w:r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>Czasowniki nieregularne. Fiszki obrazkowe</w:t>
            </w:r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>Fiszki. Gramatyka dla początkujących</w:t>
            </w:r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42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proofErr w:type="spellStart"/>
            <w:r w:rsidRPr="003764ED">
              <w:rPr>
                <w:color w:val="000000"/>
                <w:sz w:val="24"/>
              </w:rPr>
              <w:t>Crazy</w:t>
            </w:r>
            <w:proofErr w:type="spellEnd"/>
            <w:r w:rsidRPr="003764ED">
              <w:rPr>
                <w:color w:val="000000"/>
                <w:sz w:val="24"/>
              </w:rPr>
              <w:t xml:space="preserve"> </w:t>
            </w:r>
            <w:proofErr w:type="spellStart"/>
            <w:r w:rsidRPr="003764ED">
              <w:rPr>
                <w:color w:val="000000"/>
                <w:sz w:val="24"/>
              </w:rPr>
              <w:t>English</w:t>
            </w:r>
            <w:proofErr w:type="spellEnd"/>
            <w:r w:rsidRPr="003764ED"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58"/>
        </w:trPr>
        <w:tc>
          <w:tcPr>
            <w:tcW w:w="597" w:type="dxa"/>
            <w:shd w:val="clear" w:color="auto" w:fill="auto"/>
          </w:tcPr>
          <w:p w:rsidR="0081418C" w:rsidRPr="003764ED" w:rsidRDefault="0081418C" w:rsidP="001F7F4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81418C" w:rsidRPr="003764ED" w:rsidRDefault="0081418C" w:rsidP="00364F58">
            <w:pPr>
              <w:rPr>
                <w:color w:val="000000"/>
                <w:sz w:val="24"/>
              </w:rPr>
            </w:pPr>
            <w:r w:rsidRPr="003764ED">
              <w:rPr>
                <w:color w:val="000000"/>
                <w:sz w:val="24"/>
              </w:rPr>
              <w:t xml:space="preserve">Buckingham </w:t>
            </w:r>
            <w:proofErr w:type="spellStart"/>
            <w:r w:rsidRPr="003764ED">
              <w:rPr>
                <w:color w:val="000000"/>
                <w:sz w:val="24"/>
              </w:rPr>
              <w:t>Palace</w:t>
            </w:r>
            <w:proofErr w:type="spellEnd"/>
            <w:r w:rsidRPr="003764ED">
              <w:rPr>
                <w:color w:val="000000"/>
                <w:sz w:val="24"/>
              </w:rPr>
              <w:t xml:space="preserve"> 72 . Puzzle 3D. </w:t>
            </w:r>
            <w:proofErr w:type="spellStart"/>
            <w:r w:rsidRPr="003764ED">
              <w:rPr>
                <w:color w:val="000000"/>
                <w:sz w:val="24"/>
              </w:rPr>
              <w:t>Cubic</w:t>
            </w:r>
            <w:proofErr w:type="spellEnd"/>
            <w:r w:rsidRPr="003764ED">
              <w:rPr>
                <w:color w:val="000000"/>
                <w:sz w:val="24"/>
              </w:rPr>
              <w:t xml:space="preserve"> </w:t>
            </w:r>
            <w:proofErr w:type="spellStart"/>
            <w:r w:rsidRPr="003764ED">
              <w:rPr>
                <w:color w:val="000000"/>
                <w:sz w:val="24"/>
              </w:rPr>
              <w:t>Fun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3764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3764ED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418C" w:rsidRDefault="0081418C" w:rsidP="00364F58">
      <w:pPr>
        <w:rPr>
          <w:b/>
          <w:sz w:val="24"/>
          <w:szCs w:val="24"/>
          <w:u w:val="single"/>
        </w:rPr>
      </w:pPr>
    </w:p>
    <w:p w:rsidR="00364F58" w:rsidRPr="003764ED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6</w:t>
      </w:r>
      <w:r w:rsidRPr="003764ED">
        <w:rPr>
          <w:b/>
          <w:sz w:val="24"/>
          <w:szCs w:val="24"/>
          <w:u w:val="single"/>
        </w:rPr>
        <w:t xml:space="preserve"> (UCZEŃ KLAS </w:t>
      </w:r>
      <w:r>
        <w:rPr>
          <w:b/>
          <w:sz w:val="24"/>
          <w:szCs w:val="24"/>
          <w:u w:val="single"/>
        </w:rPr>
        <w:t>I</w:t>
      </w:r>
      <w:r w:rsidRPr="003764ED">
        <w:rPr>
          <w:b/>
          <w:sz w:val="24"/>
          <w:szCs w:val="24"/>
          <w:u w:val="single"/>
        </w:rPr>
        <w:t>II)</w:t>
      </w:r>
      <w:r>
        <w:rPr>
          <w:b/>
          <w:sz w:val="24"/>
          <w:szCs w:val="24"/>
          <w:u w:val="single"/>
        </w:rPr>
        <w:t xml:space="preserve"> – 10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97"/>
        <w:gridCol w:w="4204"/>
        <w:gridCol w:w="1407"/>
        <w:gridCol w:w="1026"/>
        <w:gridCol w:w="1026"/>
        <w:gridCol w:w="1026"/>
      </w:tblGrid>
      <w:tr w:rsidR="0081418C" w:rsidRPr="00BB47BD" w:rsidTr="0081418C">
        <w:trPr>
          <w:trHeight w:val="562"/>
          <w:tblHeader/>
        </w:trPr>
        <w:tc>
          <w:tcPr>
            <w:tcW w:w="597" w:type="dxa"/>
            <w:shd w:val="clear" w:color="auto" w:fill="D9D9D9" w:themeFill="background1" w:themeFillShade="D9"/>
          </w:tcPr>
          <w:p w:rsidR="0081418C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81418C" w:rsidRPr="00BB47BD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81418C" w:rsidRPr="004C2132" w:rsidRDefault="0081418C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273"/>
        </w:trPr>
        <w:tc>
          <w:tcPr>
            <w:tcW w:w="597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vAlign w:val="bottom"/>
          </w:tcPr>
          <w:p w:rsidR="0081418C" w:rsidRPr="009C25DE" w:rsidRDefault="0081418C" w:rsidP="00364F58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Czasowniki nieregularne. Fiszki obrazkowe</w:t>
            </w:r>
          </w:p>
        </w:tc>
        <w:tc>
          <w:tcPr>
            <w:tcW w:w="1407" w:type="dxa"/>
            <w:shd w:val="clear" w:color="auto" w:fill="auto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C2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3"/>
        </w:trPr>
        <w:tc>
          <w:tcPr>
            <w:tcW w:w="597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vAlign w:val="bottom"/>
          </w:tcPr>
          <w:p w:rsidR="0081418C" w:rsidRPr="009C25DE" w:rsidRDefault="0081418C" w:rsidP="00364F58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A </w:t>
            </w:r>
            <w:proofErr w:type="spellStart"/>
            <w:r w:rsidRPr="009C25DE">
              <w:rPr>
                <w:color w:val="000000"/>
                <w:sz w:val="24"/>
              </w:rPr>
              <w:t>good</w:t>
            </w:r>
            <w:proofErr w:type="spellEnd"/>
            <w:r w:rsidRPr="009C25DE">
              <w:rPr>
                <w:color w:val="000000"/>
                <w:sz w:val="24"/>
              </w:rPr>
              <w:t xml:space="preserve"> </w:t>
            </w:r>
            <w:proofErr w:type="spellStart"/>
            <w:r w:rsidRPr="009C25DE">
              <w:rPr>
                <w:color w:val="000000"/>
                <w:sz w:val="24"/>
              </w:rPr>
              <w:t>neighbour</w:t>
            </w:r>
            <w:proofErr w:type="spellEnd"/>
            <w:r w:rsidRPr="009C25DE">
              <w:rPr>
                <w:color w:val="000000"/>
                <w:sz w:val="24"/>
              </w:rPr>
              <w:t>. Kryminał z samouczkiem. C.S. Wallace</w:t>
            </w:r>
          </w:p>
        </w:tc>
        <w:tc>
          <w:tcPr>
            <w:tcW w:w="1407" w:type="dxa"/>
            <w:shd w:val="clear" w:color="auto" w:fill="auto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C2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545"/>
        </w:trPr>
        <w:tc>
          <w:tcPr>
            <w:tcW w:w="597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vAlign w:val="bottom"/>
          </w:tcPr>
          <w:p w:rsidR="0081418C" w:rsidRPr="009C25DE" w:rsidRDefault="0081418C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9C25DE">
              <w:rPr>
                <w:color w:val="000000"/>
                <w:sz w:val="24"/>
              </w:rPr>
              <w:t>Olive</w:t>
            </w:r>
            <w:proofErr w:type="spellEnd"/>
            <w:r w:rsidRPr="009C25DE">
              <w:rPr>
                <w:color w:val="000000"/>
                <w:sz w:val="24"/>
              </w:rPr>
              <w:t xml:space="preserve"> Green Kurs językowy z filmem interaktywnym poziom podstawowy A1-A2</w:t>
            </w:r>
          </w:p>
        </w:tc>
        <w:tc>
          <w:tcPr>
            <w:tcW w:w="1407" w:type="dxa"/>
            <w:shd w:val="clear" w:color="auto" w:fill="auto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C2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3"/>
        </w:trPr>
        <w:tc>
          <w:tcPr>
            <w:tcW w:w="597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vAlign w:val="bottom"/>
          </w:tcPr>
          <w:p w:rsidR="0081418C" w:rsidRPr="009C25DE" w:rsidRDefault="0081418C" w:rsidP="00364F58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Błyskawicznie angielski. Segregator językowy</w:t>
            </w:r>
          </w:p>
        </w:tc>
        <w:tc>
          <w:tcPr>
            <w:tcW w:w="1407" w:type="dxa"/>
            <w:shd w:val="clear" w:color="auto" w:fill="auto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C2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90"/>
        </w:trPr>
        <w:tc>
          <w:tcPr>
            <w:tcW w:w="597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auto"/>
            <w:vAlign w:val="bottom"/>
          </w:tcPr>
          <w:p w:rsidR="0081418C" w:rsidRPr="009C25DE" w:rsidRDefault="0081418C" w:rsidP="00364F58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Tower of London. Puzzle 3D Most Tower w Londynie 120</w:t>
            </w:r>
          </w:p>
        </w:tc>
        <w:tc>
          <w:tcPr>
            <w:tcW w:w="1407" w:type="dxa"/>
            <w:shd w:val="clear" w:color="auto" w:fill="auto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C2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81418C" w:rsidRPr="009C25DE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81418C" w:rsidRDefault="0081418C" w:rsidP="00814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1418C" w:rsidRDefault="0081418C" w:rsidP="008141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81418C" w:rsidRDefault="0081418C" w:rsidP="00814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1418C" w:rsidRDefault="0081418C" w:rsidP="00364F58">
      <w:pPr>
        <w:jc w:val="both"/>
        <w:rPr>
          <w:sz w:val="24"/>
          <w:szCs w:val="24"/>
        </w:rPr>
      </w:pP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color w:val="365F91" w:themeColor="accent1" w:themeShade="BF"/>
          <w:sz w:val="24"/>
          <w:szCs w:val="24"/>
          <w:u w:val="single"/>
        </w:rPr>
        <w:t>Część 6: Materiały dydaktyczne do nauki MATEMATYKI – zajęcia dydaktyczno-wyrównawcze dla uczniów klas II-III Gimnazjum.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Pr="003764ED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7</w:t>
      </w:r>
      <w:r w:rsidRPr="003764ED">
        <w:rPr>
          <w:b/>
          <w:sz w:val="24"/>
          <w:szCs w:val="24"/>
          <w:u w:val="single"/>
        </w:rPr>
        <w:t xml:space="preserve"> (UCZEŃ KLAS II)</w:t>
      </w:r>
      <w:r>
        <w:rPr>
          <w:b/>
          <w:sz w:val="24"/>
          <w:szCs w:val="24"/>
          <w:u w:val="single"/>
        </w:rPr>
        <w:t xml:space="preserve">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84"/>
        <w:gridCol w:w="4366"/>
        <w:gridCol w:w="1201"/>
        <w:gridCol w:w="1045"/>
        <w:gridCol w:w="1045"/>
        <w:gridCol w:w="1045"/>
      </w:tblGrid>
      <w:tr w:rsidR="0081418C" w:rsidRPr="00BB47BD" w:rsidTr="0081418C">
        <w:trPr>
          <w:trHeight w:val="541"/>
          <w:tblHeader/>
        </w:trPr>
        <w:tc>
          <w:tcPr>
            <w:tcW w:w="584" w:type="dxa"/>
            <w:shd w:val="clear" w:color="auto" w:fill="D9D9D9" w:themeFill="background1" w:themeFillShade="D9"/>
          </w:tcPr>
          <w:p w:rsidR="0081418C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81418C" w:rsidRPr="00BB47BD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81418C" w:rsidRPr="004C2132" w:rsidRDefault="0081418C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328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Matematyka 2. Ćwiczenia podstawowe dla gimnazjum. </w:t>
            </w:r>
            <w:proofErr w:type="spellStart"/>
            <w:r w:rsidRPr="009C25DE">
              <w:rPr>
                <w:color w:val="000000"/>
                <w:sz w:val="24"/>
              </w:rPr>
              <w:t>J.Lec</w:t>
            </w:r>
            <w:r>
              <w:rPr>
                <w:color w:val="000000"/>
                <w:sz w:val="24"/>
              </w:rPr>
              <w:t>h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A37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558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Domino matematyczne. Zestaw 60 gier dla uczniów szkoły podstawowej oraz gimnazjalnej</w:t>
            </w:r>
          </w:p>
        </w:tc>
        <w:tc>
          <w:tcPr>
            <w:tcW w:w="1201" w:type="dxa"/>
            <w:shd w:val="clear" w:color="auto" w:fill="auto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A37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61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FE3739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Kalkulator na baterie</w:t>
            </w:r>
          </w:p>
        </w:tc>
        <w:tc>
          <w:tcPr>
            <w:tcW w:w="1201" w:type="dxa"/>
            <w:shd w:val="clear" w:color="auto" w:fill="auto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A37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2A3787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109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DOMINO – PORÓWNUJEMY OBJĘTOŚCI, GRAWEROWANE</w:t>
            </w:r>
          </w:p>
        </w:tc>
        <w:tc>
          <w:tcPr>
            <w:tcW w:w="1201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0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Liczby rzymskie i arabskie - od 21 do 100</w:t>
            </w:r>
          </w:p>
        </w:tc>
        <w:tc>
          <w:tcPr>
            <w:tcW w:w="1201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87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Zestaw Linijka Ekierka Kątomierz mały</w:t>
            </w:r>
          </w:p>
        </w:tc>
        <w:tc>
          <w:tcPr>
            <w:tcW w:w="1201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83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Cyrkiel </w:t>
            </w:r>
          </w:p>
        </w:tc>
        <w:tc>
          <w:tcPr>
            <w:tcW w:w="1201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0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Zeszyt A5 / 96k kratka okładka laminowana</w:t>
            </w:r>
          </w:p>
        </w:tc>
        <w:tc>
          <w:tcPr>
            <w:tcW w:w="1201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87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Ołówek drewniany HB z gumką</w:t>
            </w:r>
          </w:p>
        </w:tc>
        <w:tc>
          <w:tcPr>
            <w:tcW w:w="1201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rPr>
          <w:b/>
          <w:sz w:val="24"/>
          <w:szCs w:val="24"/>
          <w:u w:val="single"/>
        </w:rPr>
      </w:pPr>
    </w:p>
    <w:p w:rsidR="00364F58" w:rsidRPr="003764ED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8</w:t>
      </w:r>
      <w:r w:rsidRPr="003764ED">
        <w:rPr>
          <w:b/>
          <w:sz w:val="24"/>
          <w:szCs w:val="24"/>
          <w:u w:val="single"/>
        </w:rPr>
        <w:t xml:space="preserve"> (UCZEŃ KLAS I</w:t>
      </w:r>
      <w:r>
        <w:rPr>
          <w:b/>
          <w:sz w:val="24"/>
          <w:szCs w:val="24"/>
          <w:u w:val="single"/>
        </w:rPr>
        <w:t>I</w:t>
      </w:r>
      <w:r w:rsidRPr="003764ED">
        <w:rPr>
          <w:b/>
          <w:sz w:val="24"/>
          <w:szCs w:val="24"/>
          <w:u w:val="single"/>
        </w:rPr>
        <w:t>I)</w:t>
      </w:r>
      <w:r>
        <w:rPr>
          <w:b/>
          <w:sz w:val="24"/>
          <w:szCs w:val="24"/>
          <w:u w:val="single"/>
        </w:rPr>
        <w:t xml:space="preserve">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79"/>
        <w:gridCol w:w="4349"/>
        <w:gridCol w:w="1276"/>
        <w:gridCol w:w="992"/>
        <w:gridCol w:w="1134"/>
        <w:gridCol w:w="956"/>
      </w:tblGrid>
      <w:tr w:rsidR="0081418C" w:rsidRPr="00BB47BD" w:rsidTr="0081418C">
        <w:trPr>
          <w:trHeight w:val="508"/>
          <w:tblHeader/>
        </w:trPr>
        <w:tc>
          <w:tcPr>
            <w:tcW w:w="579" w:type="dxa"/>
            <w:shd w:val="clear" w:color="auto" w:fill="D9D9D9" w:themeFill="background1" w:themeFillShade="D9"/>
          </w:tcPr>
          <w:p w:rsidR="0081418C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49" w:type="dxa"/>
            <w:shd w:val="clear" w:color="auto" w:fill="D9D9D9" w:themeFill="background1" w:themeFillShade="D9"/>
          </w:tcPr>
          <w:p w:rsidR="0081418C" w:rsidRPr="00BB47BD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418C" w:rsidRPr="004C2132" w:rsidRDefault="0081418C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233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Matematyka 3. Ćwic</w:t>
            </w:r>
            <w:r>
              <w:rPr>
                <w:color w:val="000000"/>
                <w:sz w:val="24"/>
              </w:rPr>
              <w:t>zenia podstawowe dla gimnazjum</w:t>
            </w:r>
            <w:r w:rsidRPr="009C25DE">
              <w:rPr>
                <w:color w:val="000000"/>
                <w:sz w:val="24"/>
              </w:rPr>
              <w:t xml:space="preserve">  J. Lech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792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Matematyka na planszy. Zestaw 22 gier matematycznych dla gimnazjum i szkoły </w:t>
            </w:r>
            <w:proofErr w:type="spellStart"/>
            <w:r w:rsidRPr="009C25DE">
              <w:rPr>
                <w:color w:val="000000"/>
                <w:sz w:val="24"/>
              </w:rPr>
              <w:t>ponadgimnazjalnej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385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Liczby rzymskie i arabskie - od 100 do 2100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160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Siatki 5 brył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149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Linijka 20 cm z kalkulatorem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385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Zeszyt A5 / 96k kratka okładka laminowana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385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Długopis automatyczny (czarny - 1 szt. i niebieski - 1 szt.)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70"/>
        </w:trPr>
        <w:tc>
          <w:tcPr>
            <w:tcW w:w="579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Ołówek drewniany HB z gumką</w:t>
            </w:r>
          </w:p>
        </w:tc>
        <w:tc>
          <w:tcPr>
            <w:tcW w:w="1276" w:type="dxa"/>
            <w:shd w:val="clear" w:color="auto" w:fill="auto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69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1418C" w:rsidRPr="007C695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81418C" w:rsidRDefault="0081418C" w:rsidP="00814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1418C" w:rsidRDefault="0081418C" w:rsidP="008141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81418C" w:rsidRDefault="0081418C" w:rsidP="00814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1418C" w:rsidRDefault="0081418C" w:rsidP="00364F58">
      <w:pPr>
        <w:jc w:val="both"/>
        <w:rPr>
          <w:sz w:val="24"/>
          <w:szCs w:val="24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7: Materiały dydaktyczne do nauki PRZYRODY – zajęcia dydaktyczno-wyrównawcze dla uczniów klas II-III Gimnazjum.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Pr="003764ED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9 (UCZEŃ KLAS I</w:t>
      </w:r>
      <w:r w:rsidRPr="003764ED">
        <w:rPr>
          <w:b/>
          <w:sz w:val="24"/>
          <w:szCs w:val="24"/>
          <w:u w:val="single"/>
        </w:rPr>
        <w:t>I)</w:t>
      </w:r>
      <w:r>
        <w:rPr>
          <w:b/>
          <w:sz w:val="24"/>
          <w:szCs w:val="24"/>
          <w:u w:val="single"/>
        </w:rPr>
        <w:t xml:space="preserve">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70"/>
        <w:gridCol w:w="4473"/>
        <w:gridCol w:w="1194"/>
        <w:gridCol w:w="959"/>
        <w:gridCol w:w="1134"/>
        <w:gridCol w:w="992"/>
      </w:tblGrid>
      <w:tr w:rsidR="0081418C" w:rsidRPr="00BB47BD" w:rsidTr="0081418C">
        <w:trPr>
          <w:trHeight w:val="555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81418C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81418C" w:rsidRPr="00BB47BD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81418C" w:rsidRPr="004C2132" w:rsidRDefault="0081418C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572"/>
          <w:tblHeader/>
        </w:trPr>
        <w:tc>
          <w:tcPr>
            <w:tcW w:w="570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Repetytorium gimnaz</w:t>
            </w:r>
            <w:r>
              <w:rPr>
                <w:color w:val="000000"/>
                <w:sz w:val="24"/>
              </w:rPr>
              <w:t xml:space="preserve">jalisty. Gimnazjum na 5.Fizyka </w:t>
            </w:r>
            <w:r w:rsidRPr="009C25DE">
              <w:rPr>
                <w:color w:val="000000"/>
                <w:sz w:val="24"/>
              </w:rPr>
              <w:t xml:space="preserve">Małgorzata </w:t>
            </w:r>
            <w:proofErr w:type="spellStart"/>
            <w:r w:rsidRPr="009C25DE">
              <w:rPr>
                <w:color w:val="000000"/>
                <w:sz w:val="24"/>
              </w:rPr>
              <w:t>Tworowska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8"/>
          <w:tblHeader/>
        </w:trPr>
        <w:tc>
          <w:tcPr>
            <w:tcW w:w="570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Poznajemy zagadki fizyczne.  Jerzy Kunicki</w:t>
            </w:r>
          </w:p>
        </w:tc>
        <w:tc>
          <w:tcPr>
            <w:tcW w:w="1194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8"/>
          <w:tblHeader/>
        </w:trPr>
        <w:tc>
          <w:tcPr>
            <w:tcW w:w="570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Teczka z gumką </w:t>
            </w:r>
            <w:proofErr w:type="spellStart"/>
            <w:r w:rsidRPr="009C25DE">
              <w:rPr>
                <w:color w:val="000000"/>
                <w:sz w:val="24"/>
              </w:rPr>
              <w:t>Leitz</w:t>
            </w:r>
            <w:proofErr w:type="spellEnd"/>
            <w:r w:rsidRPr="009C25DE">
              <w:rPr>
                <w:color w:val="000000"/>
                <w:sz w:val="24"/>
              </w:rPr>
              <w:t xml:space="preserve"> WOW 15 mm </w:t>
            </w:r>
          </w:p>
        </w:tc>
        <w:tc>
          <w:tcPr>
            <w:tcW w:w="1194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95"/>
          <w:tblHeader/>
        </w:trPr>
        <w:tc>
          <w:tcPr>
            <w:tcW w:w="570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Domino chemiczne –kwasy i zasady</w:t>
            </w:r>
          </w:p>
        </w:tc>
        <w:tc>
          <w:tcPr>
            <w:tcW w:w="1194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rPr>
          <w:b/>
          <w:sz w:val="24"/>
          <w:szCs w:val="24"/>
          <w:u w:val="single"/>
        </w:rPr>
      </w:pPr>
    </w:p>
    <w:p w:rsidR="00364F58" w:rsidRPr="003764ED" w:rsidRDefault="00364F58" w:rsidP="00364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10 (UCZEŃ KLAS I</w:t>
      </w:r>
      <w:r w:rsidRPr="003764ED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</w:t>
      </w:r>
      <w:r w:rsidRPr="003764ED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84"/>
        <w:gridCol w:w="4212"/>
        <w:gridCol w:w="1379"/>
        <w:gridCol w:w="1037"/>
        <w:gridCol w:w="1037"/>
        <w:gridCol w:w="1037"/>
      </w:tblGrid>
      <w:tr w:rsidR="0081418C" w:rsidRPr="00BB47BD" w:rsidTr="0081418C">
        <w:trPr>
          <w:trHeight w:val="550"/>
          <w:tblHeader/>
        </w:trPr>
        <w:tc>
          <w:tcPr>
            <w:tcW w:w="584" w:type="dxa"/>
            <w:shd w:val="clear" w:color="auto" w:fill="D9D9D9" w:themeFill="background1" w:themeFillShade="D9"/>
          </w:tcPr>
          <w:p w:rsidR="0081418C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:rsidR="0081418C" w:rsidRPr="00BB47BD" w:rsidRDefault="0081418C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81418C" w:rsidRPr="004C2132" w:rsidRDefault="0081418C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569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Chemia w zadaniach i przykładach.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>Zbiór zadań z repetytorium. T.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>Kulawik, Styka-Wlazło Szarota, M.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>Litwin</w:t>
            </w:r>
          </w:p>
        </w:tc>
        <w:tc>
          <w:tcPr>
            <w:tcW w:w="1379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5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386427">
              <w:rPr>
                <w:color w:val="000000"/>
                <w:sz w:val="24"/>
              </w:rPr>
              <w:t>Zestaw metalowy do pisania zawierający automatyczny ołówek z jednym grafitem HB 0.7mm oraz długopis z dużym, czarnym, metalowym wkładem.</w:t>
            </w:r>
          </w:p>
        </w:tc>
        <w:tc>
          <w:tcPr>
            <w:tcW w:w="1379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585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Repetytorium gimnazjalisty. Gimnazjum na 5.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 xml:space="preserve">Fizyka  Małgorzata </w:t>
            </w:r>
            <w:proofErr w:type="spellStart"/>
            <w:r w:rsidRPr="009C25DE">
              <w:rPr>
                <w:color w:val="000000"/>
                <w:sz w:val="24"/>
              </w:rPr>
              <w:t>Tworowska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5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Poznajemy zagadki fizyczne.  Jerzy Kunicki</w:t>
            </w:r>
          </w:p>
        </w:tc>
        <w:tc>
          <w:tcPr>
            <w:tcW w:w="1379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75"/>
        </w:trPr>
        <w:tc>
          <w:tcPr>
            <w:tcW w:w="584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bottom"/>
          </w:tcPr>
          <w:p w:rsidR="0081418C" w:rsidRPr="009C25DE" w:rsidRDefault="0081418C" w:rsidP="00364F58">
            <w:pPr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Teczka z gumką </w:t>
            </w:r>
            <w:proofErr w:type="spellStart"/>
            <w:r w:rsidRPr="009C25DE">
              <w:rPr>
                <w:color w:val="000000"/>
                <w:sz w:val="24"/>
              </w:rPr>
              <w:t>Leitz</w:t>
            </w:r>
            <w:proofErr w:type="spellEnd"/>
            <w:r w:rsidRPr="009C25DE">
              <w:rPr>
                <w:color w:val="000000"/>
                <w:sz w:val="24"/>
              </w:rPr>
              <w:t xml:space="preserve"> WOW 15 mm </w:t>
            </w:r>
          </w:p>
        </w:tc>
        <w:tc>
          <w:tcPr>
            <w:tcW w:w="1379" w:type="dxa"/>
            <w:shd w:val="clear" w:color="auto" w:fill="auto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418C" w:rsidRPr="007C5BA2" w:rsidRDefault="0081418C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467C75" w:rsidRDefault="00467C75" w:rsidP="00467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67C75" w:rsidRDefault="00467C75" w:rsidP="00467C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67C75" w:rsidRDefault="00467C75" w:rsidP="00467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67C75" w:rsidRDefault="00467C75" w:rsidP="00364F58">
      <w:pPr>
        <w:jc w:val="both"/>
        <w:rPr>
          <w:sz w:val="24"/>
          <w:szCs w:val="24"/>
        </w:rPr>
      </w:pPr>
    </w:p>
    <w:p w:rsidR="0081418C" w:rsidRPr="00E576D0" w:rsidRDefault="0081418C" w:rsidP="0081418C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7: Materiały dydaktyczne do nauki PRZYRODY – zajęcia dydaktyczno-wyrównawcze dla uczniów klas II-III Gimnazjum.</w:t>
      </w:r>
    </w:p>
    <w:p w:rsidR="0081418C" w:rsidRDefault="0081418C" w:rsidP="0081418C">
      <w:pPr>
        <w:jc w:val="center"/>
        <w:rPr>
          <w:b/>
          <w:sz w:val="24"/>
          <w:szCs w:val="24"/>
          <w:u w:val="single"/>
        </w:rPr>
      </w:pPr>
    </w:p>
    <w:p w:rsidR="0081418C" w:rsidRPr="003764ED" w:rsidRDefault="0081418C" w:rsidP="00814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9 (UCZEŃ KLAS I</w:t>
      </w:r>
      <w:r w:rsidRPr="003764ED">
        <w:rPr>
          <w:b/>
          <w:sz w:val="24"/>
          <w:szCs w:val="24"/>
          <w:u w:val="single"/>
        </w:rPr>
        <w:t>I)</w:t>
      </w:r>
      <w:r>
        <w:rPr>
          <w:b/>
          <w:sz w:val="24"/>
          <w:szCs w:val="24"/>
          <w:u w:val="single"/>
        </w:rPr>
        <w:t xml:space="preserve">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81418C" w:rsidRDefault="0081418C" w:rsidP="0081418C">
      <w:pPr>
        <w:jc w:val="both"/>
        <w:rPr>
          <w:sz w:val="24"/>
          <w:szCs w:val="24"/>
        </w:rPr>
      </w:pPr>
    </w:p>
    <w:tbl>
      <w:tblPr>
        <w:tblStyle w:val="Tabela-Siatka"/>
        <w:tblW w:w="9430" w:type="dxa"/>
        <w:tblLook w:val="04A0"/>
      </w:tblPr>
      <w:tblGrid>
        <w:gridCol w:w="571"/>
        <w:gridCol w:w="4298"/>
        <w:gridCol w:w="1335"/>
        <w:gridCol w:w="950"/>
        <w:gridCol w:w="1138"/>
        <w:gridCol w:w="1138"/>
      </w:tblGrid>
      <w:tr w:rsidR="0081418C" w:rsidRPr="00BB47BD" w:rsidTr="0081418C">
        <w:trPr>
          <w:trHeight w:val="531"/>
          <w:tblHeader/>
        </w:trPr>
        <w:tc>
          <w:tcPr>
            <w:tcW w:w="571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98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81418C" w:rsidRPr="004C2132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1418C" w:rsidRPr="004C2132" w:rsidRDefault="0081418C" w:rsidP="008141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81418C" w:rsidRPr="00BB47BD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81418C" w:rsidRDefault="0081418C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1418C" w:rsidRPr="00BB47BD" w:rsidTr="0081418C">
        <w:trPr>
          <w:trHeight w:val="548"/>
          <w:tblHeader/>
        </w:trPr>
        <w:tc>
          <w:tcPr>
            <w:tcW w:w="571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bottom"/>
          </w:tcPr>
          <w:p w:rsidR="0081418C" w:rsidRPr="009C25DE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Repetytorium gimnazjalisty. Gimnazjum na 5.Fizyka  Małgorzata </w:t>
            </w:r>
            <w:proofErr w:type="spellStart"/>
            <w:r w:rsidRPr="009C25DE">
              <w:rPr>
                <w:color w:val="000000"/>
                <w:sz w:val="24"/>
              </w:rPr>
              <w:t>Tworowska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66"/>
          <w:tblHeader/>
        </w:trPr>
        <w:tc>
          <w:tcPr>
            <w:tcW w:w="571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bottom"/>
          </w:tcPr>
          <w:p w:rsidR="0081418C" w:rsidRPr="009C25DE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Poznajemy zagadki fizyczne.  Jerzy Kunicki</w:t>
            </w:r>
          </w:p>
        </w:tc>
        <w:tc>
          <w:tcPr>
            <w:tcW w:w="1335" w:type="dxa"/>
            <w:shd w:val="clear" w:color="auto" w:fill="auto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66"/>
          <w:tblHeader/>
        </w:trPr>
        <w:tc>
          <w:tcPr>
            <w:tcW w:w="571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81418C" w:rsidRPr="009C25DE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Teczka z gumką </w:t>
            </w:r>
            <w:proofErr w:type="spellStart"/>
            <w:r w:rsidRPr="009C25DE">
              <w:rPr>
                <w:color w:val="000000"/>
                <w:sz w:val="24"/>
              </w:rPr>
              <w:t>Leitz</w:t>
            </w:r>
            <w:proofErr w:type="spellEnd"/>
            <w:r w:rsidRPr="009C25DE">
              <w:rPr>
                <w:color w:val="000000"/>
                <w:sz w:val="24"/>
              </w:rPr>
              <w:t xml:space="preserve"> WOW 15 mm </w:t>
            </w:r>
          </w:p>
        </w:tc>
        <w:tc>
          <w:tcPr>
            <w:tcW w:w="1335" w:type="dxa"/>
            <w:shd w:val="clear" w:color="auto" w:fill="auto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18C" w:rsidRPr="00BB47BD" w:rsidTr="0081418C">
        <w:trPr>
          <w:trHeight w:val="282"/>
          <w:tblHeader/>
        </w:trPr>
        <w:tc>
          <w:tcPr>
            <w:tcW w:w="571" w:type="dxa"/>
            <w:shd w:val="clear" w:color="auto" w:fill="auto"/>
          </w:tcPr>
          <w:p w:rsidR="0081418C" w:rsidRPr="009C25DE" w:rsidRDefault="0081418C" w:rsidP="001F7F4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bottom"/>
          </w:tcPr>
          <w:p w:rsidR="0081418C" w:rsidRPr="009C25DE" w:rsidRDefault="0081418C" w:rsidP="0081418C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Domino chemiczne –kwasy i zasady</w:t>
            </w:r>
          </w:p>
        </w:tc>
        <w:tc>
          <w:tcPr>
            <w:tcW w:w="1335" w:type="dxa"/>
            <w:shd w:val="clear" w:color="auto" w:fill="auto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418C" w:rsidRPr="007C5BA2" w:rsidRDefault="0081418C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418C" w:rsidRDefault="0081418C" w:rsidP="0081418C">
      <w:pPr>
        <w:rPr>
          <w:b/>
          <w:sz w:val="24"/>
          <w:szCs w:val="24"/>
          <w:u w:val="single"/>
        </w:rPr>
      </w:pPr>
    </w:p>
    <w:p w:rsidR="0081418C" w:rsidRPr="003764ED" w:rsidRDefault="0081418C" w:rsidP="008141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KOMPLET NR 10 (UCZEŃ KLAS I</w:t>
      </w:r>
      <w:r w:rsidRPr="003764ED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I</w:t>
      </w:r>
      <w:r w:rsidRPr="003764ED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81418C" w:rsidRDefault="0081418C" w:rsidP="0081418C">
      <w:pPr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89"/>
        <w:gridCol w:w="4210"/>
        <w:gridCol w:w="1388"/>
        <w:gridCol w:w="1033"/>
        <w:gridCol w:w="1110"/>
        <w:gridCol w:w="1134"/>
      </w:tblGrid>
      <w:tr w:rsidR="00467C75" w:rsidRPr="00BB47BD" w:rsidTr="0081418C">
        <w:trPr>
          <w:trHeight w:val="532"/>
          <w:tblHeader/>
        </w:trPr>
        <w:tc>
          <w:tcPr>
            <w:tcW w:w="589" w:type="dxa"/>
            <w:shd w:val="clear" w:color="auto" w:fill="D9D9D9" w:themeFill="background1" w:themeFillShade="D9"/>
          </w:tcPr>
          <w:p w:rsidR="00467C75" w:rsidRDefault="00467C75" w:rsidP="006B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0" w:type="dxa"/>
            <w:shd w:val="clear" w:color="auto" w:fill="D9D9D9" w:themeFill="background1" w:themeFillShade="D9"/>
          </w:tcPr>
          <w:p w:rsidR="00467C75" w:rsidRPr="00BB47BD" w:rsidRDefault="00467C75" w:rsidP="006B6EFD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467C75" w:rsidRPr="004C2132" w:rsidRDefault="00467C75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67C75" w:rsidRPr="004C2132" w:rsidRDefault="00467C75" w:rsidP="00467C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467C75" w:rsidRPr="00BB47BD" w:rsidRDefault="00467C75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467C75" w:rsidRPr="00BB47BD" w:rsidRDefault="00467C75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67C75" w:rsidRDefault="00467C75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67C75" w:rsidRPr="00BB47BD" w:rsidTr="0081418C">
        <w:trPr>
          <w:trHeight w:val="550"/>
        </w:trPr>
        <w:tc>
          <w:tcPr>
            <w:tcW w:w="589" w:type="dxa"/>
            <w:shd w:val="clear" w:color="auto" w:fill="auto"/>
          </w:tcPr>
          <w:p w:rsidR="00467C75" w:rsidRPr="009C25DE" w:rsidRDefault="00467C75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bottom"/>
          </w:tcPr>
          <w:p w:rsidR="00467C75" w:rsidRPr="009C25DE" w:rsidRDefault="00467C75" w:rsidP="00467C75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Chemia w zadaniach i przykładach.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>Zbiór zadań z repetytorium. T.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>Kulawik, Styka-Wlazło Szarota, M.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>Litwin</w:t>
            </w:r>
          </w:p>
        </w:tc>
        <w:tc>
          <w:tcPr>
            <w:tcW w:w="1388" w:type="dxa"/>
            <w:shd w:val="clear" w:color="auto" w:fill="auto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75" w:rsidRPr="00BB47BD" w:rsidTr="0081418C">
        <w:trPr>
          <w:trHeight w:val="266"/>
        </w:trPr>
        <w:tc>
          <w:tcPr>
            <w:tcW w:w="589" w:type="dxa"/>
            <w:shd w:val="clear" w:color="auto" w:fill="auto"/>
          </w:tcPr>
          <w:p w:rsidR="00467C75" w:rsidRPr="009C25DE" w:rsidRDefault="00467C75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bottom"/>
          </w:tcPr>
          <w:p w:rsidR="00467C75" w:rsidRPr="009C25DE" w:rsidRDefault="00467C75" w:rsidP="00467C75">
            <w:pPr>
              <w:jc w:val="both"/>
              <w:rPr>
                <w:color w:val="000000"/>
                <w:sz w:val="24"/>
              </w:rPr>
            </w:pPr>
            <w:r w:rsidRPr="00386427">
              <w:rPr>
                <w:color w:val="000000"/>
                <w:sz w:val="24"/>
              </w:rPr>
              <w:t>Zestaw metalowy do pisania zawierający automatyczny ołówek z jednym grafitem HB 0.7mm oraz długopis z dużym, czarnym, metalowym wkładem.</w:t>
            </w:r>
          </w:p>
        </w:tc>
        <w:tc>
          <w:tcPr>
            <w:tcW w:w="1388" w:type="dxa"/>
            <w:shd w:val="clear" w:color="auto" w:fill="auto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75" w:rsidRPr="00BB47BD" w:rsidTr="0081418C">
        <w:trPr>
          <w:trHeight w:val="566"/>
        </w:trPr>
        <w:tc>
          <w:tcPr>
            <w:tcW w:w="589" w:type="dxa"/>
            <w:shd w:val="clear" w:color="auto" w:fill="auto"/>
          </w:tcPr>
          <w:p w:rsidR="00467C75" w:rsidRPr="009C25DE" w:rsidRDefault="00467C75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bottom"/>
          </w:tcPr>
          <w:p w:rsidR="00467C75" w:rsidRPr="009C25DE" w:rsidRDefault="00467C75" w:rsidP="00467C75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Repetytorium gimnazjalisty. Gimnazjum na 5.</w:t>
            </w:r>
            <w:r>
              <w:rPr>
                <w:color w:val="000000"/>
                <w:sz w:val="24"/>
              </w:rPr>
              <w:t xml:space="preserve"> </w:t>
            </w:r>
            <w:r w:rsidRPr="009C25DE">
              <w:rPr>
                <w:color w:val="000000"/>
                <w:sz w:val="24"/>
              </w:rPr>
              <w:t xml:space="preserve">Fizyka  Małgorzata </w:t>
            </w:r>
            <w:proofErr w:type="spellStart"/>
            <w:r w:rsidRPr="009C25DE">
              <w:rPr>
                <w:color w:val="000000"/>
                <w:sz w:val="24"/>
              </w:rPr>
              <w:t>Tworowska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75" w:rsidRPr="00BB47BD" w:rsidTr="0081418C">
        <w:trPr>
          <w:trHeight w:val="266"/>
        </w:trPr>
        <w:tc>
          <w:tcPr>
            <w:tcW w:w="589" w:type="dxa"/>
            <w:shd w:val="clear" w:color="auto" w:fill="auto"/>
          </w:tcPr>
          <w:p w:rsidR="00467C75" w:rsidRPr="009C25DE" w:rsidRDefault="00467C75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bottom"/>
          </w:tcPr>
          <w:p w:rsidR="00467C75" w:rsidRPr="009C25DE" w:rsidRDefault="00467C75" w:rsidP="00467C75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>Poznajemy zagadki fizyczne.  Jerzy Kunicki</w:t>
            </w:r>
          </w:p>
        </w:tc>
        <w:tc>
          <w:tcPr>
            <w:tcW w:w="1388" w:type="dxa"/>
            <w:shd w:val="clear" w:color="auto" w:fill="auto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75" w:rsidRPr="00BB47BD" w:rsidTr="0081418C">
        <w:trPr>
          <w:trHeight w:val="266"/>
        </w:trPr>
        <w:tc>
          <w:tcPr>
            <w:tcW w:w="589" w:type="dxa"/>
            <w:shd w:val="clear" w:color="auto" w:fill="auto"/>
          </w:tcPr>
          <w:p w:rsidR="00467C75" w:rsidRPr="009C25DE" w:rsidRDefault="00467C75" w:rsidP="001F7F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bottom"/>
          </w:tcPr>
          <w:p w:rsidR="00467C75" w:rsidRPr="009C25DE" w:rsidRDefault="00467C75" w:rsidP="00467C75">
            <w:pPr>
              <w:jc w:val="both"/>
              <w:rPr>
                <w:color w:val="000000"/>
                <w:sz w:val="24"/>
              </w:rPr>
            </w:pPr>
            <w:r w:rsidRPr="009C25DE">
              <w:rPr>
                <w:color w:val="000000"/>
                <w:sz w:val="24"/>
              </w:rPr>
              <w:t xml:space="preserve">Teczka z gumką </w:t>
            </w:r>
            <w:proofErr w:type="spellStart"/>
            <w:r w:rsidRPr="009C25DE">
              <w:rPr>
                <w:color w:val="000000"/>
                <w:sz w:val="24"/>
              </w:rPr>
              <w:t>Leitz</w:t>
            </w:r>
            <w:proofErr w:type="spellEnd"/>
            <w:r w:rsidRPr="009C25DE">
              <w:rPr>
                <w:color w:val="000000"/>
                <w:sz w:val="24"/>
              </w:rPr>
              <w:t xml:space="preserve"> WOW 15 mm </w:t>
            </w:r>
          </w:p>
        </w:tc>
        <w:tc>
          <w:tcPr>
            <w:tcW w:w="1388" w:type="dxa"/>
            <w:shd w:val="clear" w:color="auto" w:fill="auto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75" w:rsidRPr="007C5BA2" w:rsidRDefault="00467C75" w:rsidP="006B6E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418C" w:rsidRDefault="0081418C" w:rsidP="00364F58">
      <w:pPr>
        <w:jc w:val="both"/>
        <w:rPr>
          <w:sz w:val="24"/>
          <w:szCs w:val="24"/>
        </w:rPr>
      </w:pPr>
    </w:p>
    <w:p w:rsidR="00467C75" w:rsidRDefault="00467C75" w:rsidP="00467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67C75" w:rsidRDefault="00467C75" w:rsidP="00467C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67C75" w:rsidRDefault="00467C75" w:rsidP="00467C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67C75" w:rsidRDefault="00467C75" w:rsidP="00364F58">
      <w:pPr>
        <w:jc w:val="both"/>
        <w:rPr>
          <w:sz w:val="24"/>
          <w:szCs w:val="24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8: Materiały dydaktyczne na ZAJĘCIA KREATYWNOŚCI –</w:t>
      </w: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dla uczniów klas II-III Gimnazjum.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Pr="00EF2C7E" w:rsidRDefault="00364F58" w:rsidP="00364F58">
      <w:pPr>
        <w:jc w:val="center"/>
        <w:rPr>
          <w:b/>
          <w:sz w:val="24"/>
          <w:szCs w:val="24"/>
        </w:rPr>
      </w:pPr>
      <w:r w:rsidRPr="00EF2C7E">
        <w:rPr>
          <w:b/>
          <w:sz w:val="24"/>
          <w:szCs w:val="24"/>
        </w:rPr>
        <w:t xml:space="preserve">KOMPLET NR 11 (UCZEŃ KLAS II) – 6 </w:t>
      </w:r>
      <w:proofErr w:type="spellStart"/>
      <w:r w:rsidRPr="00EF2C7E">
        <w:rPr>
          <w:b/>
          <w:sz w:val="24"/>
          <w:szCs w:val="24"/>
        </w:rPr>
        <w:t>kpl</w:t>
      </w:r>
      <w:proofErr w:type="spellEnd"/>
      <w:r w:rsidRPr="00EF2C7E">
        <w:rPr>
          <w:b/>
          <w:sz w:val="24"/>
          <w:szCs w:val="24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71"/>
        <w:gridCol w:w="4215"/>
        <w:gridCol w:w="1345"/>
        <w:gridCol w:w="1065"/>
        <w:gridCol w:w="1134"/>
        <w:gridCol w:w="1134"/>
      </w:tblGrid>
      <w:tr w:rsidR="008D7ED8" w:rsidRPr="00BB47BD" w:rsidTr="00467C75">
        <w:trPr>
          <w:trHeight w:val="514"/>
          <w:tblHeader/>
        </w:trPr>
        <w:tc>
          <w:tcPr>
            <w:tcW w:w="571" w:type="dxa"/>
            <w:shd w:val="clear" w:color="auto" w:fill="D9D9D9" w:themeFill="background1" w:themeFillShade="D9"/>
          </w:tcPr>
          <w:p w:rsidR="008D7ED8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8D7ED8" w:rsidRPr="00BB47BD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8D7ED8" w:rsidRPr="004C2132" w:rsidRDefault="008D7ED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D7ED8" w:rsidRPr="004C2132" w:rsidRDefault="008D7ED8" w:rsidP="00467C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D7ED8" w:rsidRPr="00BB47BD" w:rsidTr="00467C75">
        <w:trPr>
          <w:trHeight w:val="27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 xml:space="preserve">Egzamin gimnazjalny </w:t>
            </w:r>
            <w:r>
              <w:rPr>
                <w:color w:val="000000"/>
                <w:sz w:val="24"/>
                <w:szCs w:val="24"/>
              </w:rPr>
              <w:t xml:space="preserve">– repetytorium z chemii. </w:t>
            </w:r>
            <w:r w:rsidRPr="007C5BA2">
              <w:rPr>
                <w:color w:val="000000"/>
                <w:sz w:val="24"/>
                <w:szCs w:val="24"/>
              </w:rPr>
              <w:t>Krzysztof M. Pazdro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249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 xml:space="preserve">Chemia w kuchni. Chemia wokół nas. </w:t>
            </w:r>
            <w:proofErr w:type="spellStart"/>
            <w:r w:rsidRPr="007C5BA2">
              <w:rPr>
                <w:color w:val="000000"/>
                <w:sz w:val="24"/>
                <w:szCs w:val="24"/>
              </w:rPr>
              <w:t>Dasiewicz</w:t>
            </w:r>
            <w:proofErr w:type="spellEnd"/>
            <w:r w:rsidRPr="007C5BA2">
              <w:rPr>
                <w:color w:val="000000"/>
                <w:sz w:val="24"/>
                <w:szCs w:val="24"/>
              </w:rPr>
              <w:t xml:space="preserve"> Beata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265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386427">
              <w:rPr>
                <w:color w:val="000000"/>
                <w:sz w:val="24"/>
                <w:szCs w:val="24"/>
              </w:rPr>
              <w:t>Zestaw metalowy do pisania zawierający automatyczny ołówek z jednym grafitem HB 0.7mm oraz długopis z dużym, czarnym, metalowym wkładem.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249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Poznajemy zagadki fizyczne.  Jerzy Kunicki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514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 xml:space="preserve">Repetytorium gimnazjalisty. Gimnazjum na 5.Fizyka  Małgorzata </w:t>
            </w:r>
            <w:proofErr w:type="spellStart"/>
            <w:r w:rsidRPr="007C5BA2">
              <w:rPr>
                <w:color w:val="000000"/>
                <w:sz w:val="24"/>
                <w:szCs w:val="24"/>
              </w:rPr>
              <w:t>Tworowska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249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 xml:space="preserve">Teczka z gumką </w:t>
            </w:r>
            <w:proofErr w:type="spellStart"/>
            <w:r w:rsidRPr="007C5BA2">
              <w:rPr>
                <w:color w:val="000000"/>
                <w:sz w:val="24"/>
                <w:szCs w:val="24"/>
              </w:rPr>
              <w:t>Leitz</w:t>
            </w:r>
            <w:proofErr w:type="spellEnd"/>
            <w:r w:rsidRPr="007C5BA2">
              <w:rPr>
                <w:color w:val="000000"/>
                <w:sz w:val="24"/>
                <w:szCs w:val="24"/>
              </w:rPr>
              <w:t xml:space="preserve"> WOW 15 mm 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49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ODLOTOWA MATEMATYKA</w:t>
            </w:r>
            <w:r w:rsidRPr="007C5B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A2">
              <w:rPr>
                <w:color w:val="000000"/>
                <w:sz w:val="24"/>
                <w:szCs w:val="24"/>
              </w:rPr>
              <w:t>Tomalczyk Wojciech, Głowacki Zdzisław, Pawłowski Henryk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249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Linijka 20 cm z kalkulatorem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467C75">
        <w:trPr>
          <w:trHeight w:val="265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Tangram - 4 komplety - woreczek strunowy</w:t>
            </w:r>
          </w:p>
        </w:tc>
        <w:tc>
          <w:tcPr>
            <w:tcW w:w="1345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Pr="00EF2C7E" w:rsidRDefault="00364F58" w:rsidP="00364F58">
      <w:pPr>
        <w:jc w:val="center"/>
        <w:rPr>
          <w:b/>
          <w:sz w:val="24"/>
          <w:szCs w:val="24"/>
        </w:rPr>
      </w:pPr>
      <w:r w:rsidRPr="00EF2C7E">
        <w:rPr>
          <w:b/>
          <w:sz w:val="24"/>
          <w:szCs w:val="24"/>
        </w:rPr>
        <w:t xml:space="preserve">KOMPLET NR 12 (UCZEŃ KLAS III) – 10 </w:t>
      </w:r>
      <w:proofErr w:type="spellStart"/>
      <w:r w:rsidRPr="00EF2C7E">
        <w:rPr>
          <w:b/>
          <w:sz w:val="24"/>
          <w:szCs w:val="24"/>
        </w:rPr>
        <w:t>kpl</w:t>
      </w:r>
      <w:proofErr w:type="spellEnd"/>
      <w:r w:rsidRPr="00EF2C7E">
        <w:rPr>
          <w:b/>
          <w:sz w:val="24"/>
          <w:szCs w:val="24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71"/>
        <w:gridCol w:w="4244"/>
        <w:gridCol w:w="1144"/>
        <w:gridCol w:w="1237"/>
        <w:gridCol w:w="1134"/>
        <w:gridCol w:w="1134"/>
      </w:tblGrid>
      <w:tr w:rsidR="008D7ED8" w:rsidRPr="00BB47BD" w:rsidTr="008D7ED8">
        <w:trPr>
          <w:trHeight w:val="555"/>
          <w:tblHeader/>
        </w:trPr>
        <w:tc>
          <w:tcPr>
            <w:tcW w:w="571" w:type="dxa"/>
            <w:shd w:val="clear" w:color="auto" w:fill="D9D9D9" w:themeFill="background1" w:themeFillShade="D9"/>
          </w:tcPr>
          <w:p w:rsidR="008D7ED8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:rsidR="008D7ED8" w:rsidRPr="00BB47BD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8D7ED8" w:rsidRPr="004C2132" w:rsidRDefault="008D7ED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D7ED8" w:rsidRPr="004C2132" w:rsidRDefault="008D7ED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 xml:space="preserve">Chemia w kuchni. Chemia wokół nas. </w:t>
            </w:r>
            <w:proofErr w:type="spellStart"/>
            <w:r w:rsidRPr="007C5BA2">
              <w:rPr>
                <w:color w:val="000000"/>
                <w:sz w:val="24"/>
              </w:rPr>
              <w:t>Dasiewicz</w:t>
            </w:r>
            <w:proofErr w:type="spellEnd"/>
            <w:r w:rsidRPr="007C5BA2">
              <w:rPr>
                <w:color w:val="000000"/>
                <w:sz w:val="24"/>
              </w:rPr>
              <w:t xml:space="preserve"> Beata.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C52049">
              <w:rPr>
                <w:color w:val="000000"/>
                <w:sz w:val="24"/>
              </w:rPr>
              <w:t>Zestaw metalowy do pisania zawierający automatyczny ołówek z jednym grafitem HB 0.7mm oraz długopis z dużym, czarnym, metalowym wkładem.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Poznajemy zagadki fizyczne.  Jerzy Kunicki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555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 xml:space="preserve">Egzamin gimnazjalny </w:t>
            </w:r>
            <w:r>
              <w:rPr>
                <w:color w:val="000000"/>
                <w:sz w:val="24"/>
              </w:rPr>
              <w:t xml:space="preserve">– </w:t>
            </w:r>
            <w:r w:rsidRPr="007C5BA2">
              <w:rPr>
                <w:color w:val="000000"/>
                <w:sz w:val="24"/>
              </w:rPr>
              <w:t>repetytorium z chemii. Krzysztof M. Pazdro.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53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Repetytorium gimnazjalisty. Gimnazjum na 5.</w:t>
            </w:r>
            <w:r>
              <w:rPr>
                <w:color w:val="000000"/>
                <w:sz w:val="24"/>
              </w:rPr>
              <w:t xml:space="preserve"> </w:t>
            </w:r>
            <w:r w:rsidRPr="007C5BA2">
              <w:rPr>
                <w:color w:val="000000"/>
                <w:sz w:val="24"/>
              </w:rPr>
              <w:t xml:space="preserve">Fizyka  Małgorzata </w:t>
            </w:r>
            <w:proofErr w:type="spellStart"/>
            <w:r w:rsidRPr="007C5BA2">
              <w:rPr>
                <w:color w:val="000000"/>
                <w:sz w:val="24"/>
              </w:rPr>
              <w:t>Tworowska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 xml:space="preserve">Teczka z gumką 15 mm 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555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 xml:space="preserve">Olimpiady i konkursy matematyczne. zadania dla uczniów </w:t>
            </w:r>
            <w:r>
              <w:rPr>
                <w:color w:val="000000"/>
                <w:sz w:val="24"/>
              </w:rPr>
              <w:t>szkół podstawowych i gimnazjów –</w:t>
            </w:r>
            <w:r w:rsidRPr="007C5BA2">
              <w:rPr>
                <w:color w:val="000000"/>
                <w:sz w:val="24"/>
              </w:rPr>
              <w:t xml:space="preserve"> Pawłowski Henryk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845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2A3787" w:rsidRDefault="008D7ED8" w:rsidP="00364F58">
            <w:pPr>
              <w:jc w:val="both"/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Kalkulator na bat</w:t>
            </w:r>
            <w:r>
              <w:rPr>
                <w:color w:val="000000"/>
                <w:sz w:val="24"/>
              </w:rPr>
              <w:t xml:space="preserve">erie (funkcje): </w:t>
            </w:r>
            <w:r w:rsidRPr="002A3787">
              <w:rPr>
                <w:color w:val="000000"/>
                <w:sz w:val="24"/>
              </w:rPr>
              <w:t>12 pozycyjny</w:t>
            </w:r>
            <w:r>
              <w:rPr>
                <w:color w:val="000000"/>
                <w:sz w:val="24"/>
              </w:rPr>
              <w:t>, p</w:t>
            </w:r>
            <w:r w:rsidRPr="002A3787">
              <w:rPr>
                <w:color w:val="000000"/>
                <w:sz w:val="24"/>
              </w:rPr>
              <w:t>odwójne zasilanie</w:t>
            </w:r>
            <w:r>
              <w:rPr>
                <w:color w:val="000000"/>
                <w:sz w:val="24"/>
              </w:rPr>
              <w:t>, o</w:t>
            </w:r>
            <w:r w:rsidRPr="002A3787">
              <w:rPr>
                <w:color w:val="000000"/>
                <w:sz w:val="24"/>
              </w:rPr>
              <w:t>bliczanie % i pierwiastków</w:t>
            </w:r>
            <w:r>
              <w:rPr>
                <w:color w:val="000000"/>
                <w:sz w:val="24"/>
              </w:rPr>
              <w:t>, s</w:t>
            </w:r>
            <w:r w:rsidRPr="002A3787">
              <w:rPr>
                <w:color w:val="000000"/>
                <w:sz w:val="24"/>
              </w:rPr>
              <w:t>uma końca GT</w:t>
            </w:r>
            <w:r>
              <w:rPr>
                <w:color w:val="000000"/>
                <w:sz w:val="24"/>
              </w:rPr>
              <w:t>, k</w:t>
            </w:r>
            <w:r w:rsidRPr="002A3787">
              <w:rPr>
                <w:color w:val="000000"/>
                <w:sz w:val="24"/>
              </w:rPr>
              <w:t>lawisz cofania</w:t>
            </w:r>
            <w:r>
              <w:rPr>
                <w:color w:val="000000"/>
                <w:sz w:val="24"/>
              </w:rPr>
              <w:t>, p</w:t>
            </w:r>
            <w:r w:rsidRPr="002A3787">
              <w:rPr>
                <w:color w:val="000000"/>
                <w:sz w:val="24"/>
              </w:rPr>
              <w:t>lastikowe przyciski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Zestaw Linijka Ekierka Kątomierz mały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 xml:space="preserve">Zeszyt A5 / 96 kratka okładka </w:t>
            </w:r>
            <w:r w:rsidRPr="007C5BA2">
              <w:rPr>
                <w:color w:val="000000"/>
                <w:sz w:val="24"/>
              </w:rPr>
              <w:lastRenderedPageBreak/>
              <w:t>laminowana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Długopis automatyczny (czarny - 1 szt. i niebieski - 1 szt.)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85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Ołówek drewniany HB z gumką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68"/>
        </w:trPr>
        <w:tc>
          <w:tcPr>
            <w:tcW w:w="571" w:type="dxa"/>
            <w:shd w:val="clear" w:color="auto" w:fill="auto"/>
          </w:tcPr>
          <w:p w:rsidR="008D7ED8" w:rsidRPr="007C5BA2" w:rsidRDefault="008D7ED8" w:rsidP="001F7F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:rsidR="008D7ED8" w:rsidRPr="007C5BA2" w:rsidRDefault="008D7ED8" w:rsidP="00364F58">
            <w:pPr>
              <w:rPr>
                <w:color w:val="000000"/>
                <w:sz w:val="24"/>
              </w:rPr>
            </w:pPr>
            <w:r w:rsidRPr="007C5BA2">
              <w:rPr>
                <w:color w:val="000000"/>
                <w:sz w:val="24"/>
              </w:rPr>
              <w:t>Teczka papierowa z gumką</w:t>
            </w:r>
          </w:p>
        </w:tc>
        <w:tc>
          <w:tcPr>
            <w:tcW w:w="1144" w:type="dxa"/>
            <w:shd w:val="clear" w:color="auto" w:fill="auto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C5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7C5BA2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8D7ED8" w:rsidRDefault="008D7ED8" w:rsidP="008D7E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D7ED8" w:rsidRDefault="008D7ED8" w:rsidP="008D7E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364F58" w:rsidRPr="008D7ED8" w:rsidRDefault="008D7ED8" w:rsidP="00364F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SZKOŁA PODSTAWOWA W KĘTRZYNIE, KĘTRZYNO 9, 84-223 LINIA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9: Materiały dydaktyczne do nauki JĘZYK ANGIELSKI - zajęcia dydaktyczno-wyrównawcze dla uczniów klas IV-V Szkoły Podstawowej.</w:t>
      </w:r>
      <w:r w:rsidRPr="00E576D0">
        <w:rPr>
          <w:b/>
          <w:color w:val="365F91" w:themeColor="accent1" w:themeShade="BF"/>
          <w:sz w:val="24"/>
          <w:szCs w:val="24"/>
        </w:rPr>
        <w:tab/>
      </w:r>
      <w:r w:rsidRPr="00E576D0">
        <w:rPr>
          <w:b/>
          <w:color w:val="365F91" w:themeColor="accent1" w:themeShade="BF"/>
          <w:sz w:val="24"/>
          <w:szCs w:val="24"/>
        </w:rPr>
        <w:tab/>
      </w: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KOMPLET NR 13 (język angielski </w:t>
      </w:r>
      <w:r>
        <w:rPr>
          <w:b/>
          <w:bCs/>
          <w:color w:val="000000"/>
          <w:sz w:val="24"/>
          <w:szCs w:val="24"/>
        </w:rPr>
        <w:t xml:space="preserve">zajęcia dydaktyczno-wyrównawcze </w:t>
      </w:r>
    </w:p>
    <w:p w:rsidR="00364F58" w:rsidRPr="00204509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Szkoła Podstawowa - UCZEŃ klas IV) </w:t>
      </w:r>
      <w:r w:rsidRPr="00204509">
        <w:rPr>
          <w:b/>
          <w:sz w:val="24"/>
          <w:szCs w:val="24"/>
        </w:rPr>
        <w:t xml:space="preserve">– 6 </w:t>
      </w:r>
      <w:proofErr w:type="spellStart"/>
      <w:r w:rsidRPr="00204509">
        <w:rPr>
          <w:b/>
          <w:sz w:val="24"/>
          <w:szCs w:val="24"/>
        </w:rPr>
        <w:t>kpl</w:t>
      </w:r>
      <w:proofErr w:type="spellEnd"/>
      <w:r w:rsidRPr="00204509">
        <w:rPr>
          <w:b/>
          <w:sz w:val="24"/>
          <w:szCs w:val="24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70"/>
        <w:gridCol w:w="4216"/>
        <w:gridCol w:w="1276"/>
        <w:gridCol w:w="1134"/>
        <w:gridCol w:w="1134"/>
        <w:gridCol w:w="1134"/>
      </w:tblGrid>
      <w:tr w:rsidR="008D7ED8" w:rsidRPr="00BB47BD" w:rsidTr="008D7ED8">
        <w:trPr>
          <w:trHeight w:val="516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8D7ED8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8D7ED8" w:rsidRPr="00BB47BD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7ED8" w:rsidRPr="004C2132" w:rsidRDefault="008D7ED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D7ED8" w:rsidRPr="004C2132" w:rsidRDefault="008D7ED8" w:rsidP="008D7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D7ED8" w:rsidRPr="00BB47BD" w:rsidTr="008D7ED8">
        <w:trPr>
          <w:trHeight w:val="344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8D7ED8" w:rsidRDefault="00243F36" w:rsidP="00364F58">
            <w:pPr>
              <w:jc w:val="both"/>
              <w:rPr>
                <w:color w:val="000000"/>
                <w:sz w:val="24"/>
              </w:rPr>
            </w:pPr>
            <w:hyperlink r:id="rId8" w:history="1"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 xml:space="preserve">New Hot Spot 1. Podręcznik wieloletni 2015. Szkoła podstawowa: klasa 4. Autor: Colin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>Granger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>, Wydawnictwo: Macmillan</w:t>
              </w:r>
            </w:hyperlink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1064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8D7ED8" w:rsidRDefault="00243F36" w:rsidP="00364F58">
            <w:pPr>
              <w:jc w:val="both"/>
              <w:rPr>
                <w:color w:val="000000"/>
                <w:sz w:val="24"/>
              </w:rPr>
            </w:pPr>
            <w:hyperlink r:id="rId9" w:history="1"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 xml:space="preserve">New Hot Spot 1 (WIELOLETNI 2015) Zeszyt ćwiczeń -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>Economy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 xml:space="preserve">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>Version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 xml:space="preserve"> (wersja podstawowa) - do wersji wieloletniej wyd. 2015. Szkoła podstawowa: klasa 4. Autor: Colin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>Granger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u w:val="none"/>
                </w:rPr>
                <w:t>, Wydawnictwo: Macmillan</w:t>
              </w:r>
            </w:hyperlink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18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204509" w:rsidRDefault="008D7ED8" w:rsidP="00364F58">
            <w:pPr>
              <w:jc w:val="both"/>
              <w:rPr>
                <w:color w:val="000000"/>
                <w:sz w:val="24"/>
              </w:rPr>
            </w:pPr>
            <w:r w:rsidRPr="00204509">
              <w:rPr>
                <w:color w:val="000000"/>
                <w:sz w:val="24"/>
              </w:rPr>
              <w:t xml:space="preserve">Karty edukacyjne. Ilustrowany słownik  języka angielskiego. </w:t>
            </w:r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08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204509" w:rsidRDefault="008D7ED8" w:rsidP="00364F58">
            <w:pPr>
              <w:jc w:val="both"/>
              <w:rPr>
                <w:color w:val="000000"/>
                <w:sz w:val="24"/>
              </w:rPr>
            </w:pPr>
            <w:r w:rsidRPr="00204509">
              <w:rPr>
                <w:color w:val="000000"/>
                <w:sz w:val="24"/>
              </w:rPr>
              <w:t>PC – CD ROM. Angielski to proste! Producent: LKAVALON</w:t>
            </w:r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74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204509" w:rsidRDefault="008D7ED8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204509">
              <w:rPr>
                <w:color w:val="000000"/>
                <w:sz w:val="24"/>
              </w:rPr>
              <w:t>Crazy</w:t>
            </w:r>
            <w:proofErr w:type="spellEnd"/>
            <w:r w:rsidRPr="00204509">
              <w:rPr>
                <w:color w:val="000000"/>
                <w:sz w:val="24"/>
              </w:rPr>
              <w:t xml:space="preserve"> </w:t>
            </w:r>
            <w:proofErr w:type="spellStart"/>
            <w:r w:rsidRPr="00204509">
              <w:rPr>
                <w:color w:val="000000"/>
                <w:sz w:val="24"/>
              </w:rPr>
              <w:t>English</w:t>
            </w:r>
            <w:proofErr w:type="spellEnd"/>
            <w:r w:rsidRPr="00204509">
              <w:rPr>
                <w:color w:val="000000"/>
                <w:sz w:val="24"/>
              </w:rPr>
              <w:t xml:space="preserve"> 1. Marek Bogusław. Wyd. </w:t>
            </w:r>
            <w:proofErr w:type="spellStart"/>
            <w:r w:rsidRPr="00204509">
              <w:rPr>
                <w:color w:val="000000"/>
                <w:sz w:val="24"/>
              </w:rPr>
              <w:t>Epideixis</w:t>
            </w:r>
            <w:proofErr w:type="spellEnd"/>
            <w:r w:rsidRPr="002045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58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204509" w:rsidRDefault="008D7ED8" w:rsidP="00364F58">
            <w:pPr>
              <w:jc w:val="both"/>
              <w:rPr>
                <w:color w:val="000000"/>
                <w:sz w:val="24"/>
              </w:rPr>
            </w:pPr>
            <w:r w:rsidRPr="00204509">
              <w:rPr>
                <w:color w:val="000000"/>
                <w:sz w:val="24"/>
              </w:rPr>
              <w:t xml:space="preserve">Zestaw kontrolny PUS. Wyd. </w:t>
            </w:r>
            <w:proofErr w:type="spellStart"/>
            <w:r w:rsidRPr="00204509">
              <w:rPr>
                <w:color w:val="000000"/>
                <w:sz w:val="24"/>
              </w:rPr>
              <w:t>Epideixis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8D7ED8">
        <w:trPr>
          <w:trHeight w:val="274"/>
          <w:tblHeader/>
        </w:trPr>
        <w:tc>
          <w:tcPr>
            <w:tcW w:w="570" w:type="dxa"/>
            <w:shd w:val="clear" w:color="auto" w:fill="auto"/>
          </w:tcPr>
          <w:p w:rsidR="008D7ED8" w:rsidRPr="00204509" w:rsidRDefault="008D7ED8" w:rsidP="001F7F4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8D7ED8" w:rsidRPr="00204509" w:rsidRDefault="008D7ED8" w:rsidP="00364F58">
            <w:pPr>
              <w:jc w:val="both"/>
              <w:rPr>
                <w:color w:val="000000"/>
                <w:sz w:val="24"/>
              </w:rPr>
            </w:pPr>
            <w:r w:rsidRPr="00204509">
              <w:rPr>
                <w:color w:val="000000"/>
                <w:sz w:val="24"/>
              </w:rPr>
              <w:t>Podkładki edukacyjne. 037, 039</w:t>
            </w:r>
          </w:p>
        </w:tc>
        <w:tc>
          <w:tcPr>
            <w:tcW w:w="1276" w:type="dxa"/>
            <w:shd w:val="clear" w:color="auto" w:fill="auto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0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204509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14</w:t>
      </w:r>
      <w:r w:rsidRPr="00204509">
        <w:rPr>
          <w:b/>
          <w:bCs/>
          <w:color w:val="000000"/>
          <w:sz w:val="24"/>
          <w:szCs w:val="24"/>
        </w:rPr>
        <w:t xml:space="preserve"> (język angielski </w:t>
      </w:r>
      <w:r>
        <w:rPr>
          <w:b/>
          <w:bCs/>
          <w:color w:val="000000"/>
          <w:sz w:val="24"/>
          <w:szCs w:val="24"/>
        </w:rPr>
        <w:t xml:space="preserve">zajęcia dydaktyczno-wyrównawcze </w:t>
      </w:r>
    </w:p>
    <w:p w:rsidR="00364F58" w:rsidRDefault="00364F58" w:rsidP="00364F58">
      <w:pPr>
        <w:jc w:val="center"/>
        <w:rPr>
          <w:b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>Szkoła Podstawowa - UCZE</w:t>
      </w:r>
      <w:r>
        <w:rPr>
          <w:b/>
          <w:bCs/>
          <w:color w:val="000000"/>
          <w:sz w:val="24"/>
          <w:szCs w:val="24"/>
        </w:rPr>
        <w:t xml:space="preserve">Ń klas </w:t>
      </w:r>
      <w:r w:rsidRPr="00204509">
        <w:rPr>
          <w:b/>
          <w:bCs/>
          <w:color w:val="000000"/>
          <w:sz w:val="24"/>
          <w:szCs w:val="24"/>
        </w:rPr>
        <w:t xml:space="preserve">V) </w:t>
      </w:r>
      <w:r w:rsidRPr="0020450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7</w:t>
      </w:r>
      <w:r w:rsidRPr="00204509">
        <w:rPr>
          <w:b/>
          <w:sz w:val="24"/>
          <w:szCs w:val="24"/>
        </w:rPr>
        <w:t xml:space="preserve"> </w:t>
      </w:r>
      <w:proofErr w:type="spellStart"/>
      <w:r w:rsidRPr="00204509">
        <w:rPr>
          <w:b/>
          <w:sz w:val="24"/>
          <w:szCs w:val="24"/>
        </w:rPr>
        <w:t>kpl</w:t>
      </w:r>
      <w:proofErr w:type="spellEnd"/>
      <w:r w:rsidRPr="00204509">
        <w:rPr>
          <w:b/>
          <w:sz w:val="24"/>
          <w:szCs w:val="24"/>
        </w:rPr>
        <w:t xml:space="preserve">. </w:t>
      </w:r>
    </w:p>
    <w:p w:rsidR="00364F58" w:rsidRPr="00204509" w:rsidRDefault="00364F58" w:rsidP="00364F5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699"/>
        <w:gridCol w:w="4229"/>
        <w:gridCol w:w="1134"/>
        <w:gridCol w:w="1134"/>
        <w:gridCol w:w="1134"/>
        <w:gridCol w:w="1134"/>
      </w:tblGrid>
      <w:tr w:rsidR="008D7ED8" w:rsidRPr="00BB47BD" w:rsidTr="002E7DAE">
        <w:trPr>
          <w:trHeight w:val="536"/>
          <w:tblHeader/>
        </w:trPr>
        <w:tc>
          <w:tcPr>
            <w:tcW w:w="699" w:type="dxa"/>
            <w:shd w:val="clear" w:color="auto" w:fill="D9D9D9" w:themeFill="background1" w:themeFillShade="D9"/>
          </w:tcPr>
          <w:p w:rsidR="008D7ED8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:rsidR="008D7ED8" w:rsidRPr="00BB47BD" w:rsidRDefault="008D7ED8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4C2132" w:rsidRDefault="008D7ED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8D7ED8" w:rsidRPr="004C2132" w:rsidRDefault="008D7ED8" w:rsidP="008D7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Pr="00BB47BD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7ED8" w:rsidRDefault="008D7ED8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8D7ED8" w:rsidRPr="00BB47BD" w:rsidTr="002E7DAE">
        <w:trPr>
          <w:trHeight w:val="357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8D7ED8" w:rsidRDefault="00243F36" w:rsidP="00364F58">
            <w:pPr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 xml:space="preserve">New Hot Spot 2. Podręcznik wieloletni 2015. Szkoła podstawowa: klasa 5. Autor: Colin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>Granger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>, Wydawnictwo: Macmillan</w:t>
              </w:r>
            </w:hyperlink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1055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8D7ED8" w:rsidRDefault="00243F36" w:rsidP="00364F58">
            <w:pPr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 xml:space="preserve">New Hot Spot 2 (WIELOLETNI ) Zeszyt ćwiczeń -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>Economy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>Version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 xml:space="preserve"> (wersja podstawowa) - do wersji wieloletniej . Szkoła podstawowa: klasa 5. Autor: Colin </w:t>
              </w:r>
              <w:proofErr w:type="spellStart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>Granger</w:t>
              </w:r>
              <w:proofErr w:type="spellEnd"/>
              <w:r w:rsidR="008D7ED8" w:rsidRPr="008D7ED8">
                <w:rPr>
                  <w:rStyle w:val="Hipercze"/>
                  <w:color w:val="000000"/>
                  <w:sz w:val="24"/>
                  <w:szCs w:val="24"/>
                  <w:u w:val="none"/>
                </w:rPr>
                <w:t>, Wydawnictwo: Macmillan</w:t>
              </w:r>
            </w:hyperlink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260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 xml:space="preserve">Angielski kieszonkowiec. </w:t>
            </w:r>
            <w:proofErr w:type="spellStart"/>
            <w:r w:rsidRPr="00DD6E9E">
              <w:rPr>
                <w:color w:val="000000"/>
                <w:sz w:val="24"/>
                <w:szCs w:val="24"/>
              </w:rPr>
              <w:t>Let’s</w:t>
            </w:r>
            <w:proofErr w:type="spellEnd"/>
            <w:r w:rsidRPr="00DD6E9E">
              <w:rPr>
                <w:color w:val="000000"/>
                <w:sz w:val="24"/>
                <w:szCs w:val="24"/>
              </w:rPr>
              <w:t xml:space="preserve"> talk! Wyd. </w:t>
            </w:r>
            <w:proofErr w:type="spellStart"/>
            <w:r w:rsidRPr="00DD6E9E">
              <w:rPr>
                <w:color w:val="000000"/>
                <w:sz w:val="24"/>
                <w:szCs w:val="24"/>
              </w:rPr>
              <w:t>Edgard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229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PC – CD ROM. Angielski to proste! Producent: LKAVALON</w:t>
            </w:r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520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 xml:space="preserve">Karty edukacyjne. J. angielski. Pierwsze zdania i zwroty. wyd. </w:t>
            </w:r>
            <w:proofErr w:type="spellStart"/>
            <w:r w:rsidRPr="00DD6E9E">
              <w:rPr>
                <w:color w:val="000000"/>
                <w:sz w:val="24"/>
                <w:szCs w:val="24"/>
              </w:rPr>
              <w:t>Edgard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536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Zestaw fiszek obrazkowych. Czasowniki frazowe i nieregularne. Wyd. CZTERY GŁOWY</w:t>
            </w:r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260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Podkładka edukacyjna. 038, 040</w:t>
            </w:r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536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 xml:space="preserve">Fiszki. Gramatyka obrazkowa. Wyd. CZTERY GŁOWY (KL. IV – VI). </w:t>
            </w:r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ED8" w:rsidRPr="00BB47BD" w:rsidTr="002E7DAE">
        <w:trPr>
          <w:trHeight w:val="260"/>
          <w:tblHeader/>
        </w:trPr>
        <w:tc>
          <w:tcPr>
            <w:tcW w:w="699" w:type="dxa"/>
            <w:shd w:val="clear" w:color="auto" w:fill="auto"/>
          </w:tcPr>
          <w:p w:rsidR="008D7ED8" w:rsidRPr="00DD6E9E" w:rsidRDefault="008D7ED8" w:rsidP="001F7F4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  <w:vAlign w:val="bottom"/>
          </w:tcPr>
          <w:p w:rsidR="008D7ED8" w:rsidRPr="00DD6E9E" w:rsidRDefault="008D7ED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 xml:space="preserve">Zeszyt ze słownikiem angielskim wyd. </w:t>
            </w:r>
            <w:proofErr w:type="spellStart"/>
            <w:r w:rsidRPr="00DD6E9E">
              <w:rPr>
                <w:color w:val="000000"/>
                <w:sz w:val="24"/>
                <w:szCs w:val="24"/>
              </w:rPr>
              <w:t>Gatis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D6E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ED8" w:rsidRPr="00DD6E9E" w:rsidRDefault="008D7ED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8D7ED8" w:rsidRDefault="008D7ED8" w:rsidP="008D7E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D7ED8" w:rsidRDefault="008D7ED8" w:rsidP="008D7E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8D7ED8" w:rsidRPr="008D7ED8" w:rsidRDefault="008D7ED8" w:rsidP="008D7E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10: Materiały dydaktyczne do nauki MATEMATYKI - zajęcia dydaktyczno-wyrównawcze dla uczniów klas IV-V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15</w:t>
      </w:r>
      <w:r w:rsidRPr="00204509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matematyka</w:t>
      </w:r>
      <w:r w:rsidRPr="002045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zajęcia dydaktyczno-wyrównawcze </w:t>
      </w:r>
    </w:p>
    <w:p w:rsidR="00364F58" w:rsidRPr="00204509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>Szkoła Podstawowa - UCZE</w:t>
      </w:r>
      <w:r>
        <w:rPr>
          <w:b/>
          <w:bCs/>
          <w:color w:val="000000"/>
          <w:sz w:val="24"/>
          <w:szCs w:val="24"/>
        </w:rPr>
        <w:t>Ń klas I</w:t>
      </w:r>
      <w:r w:rsidRPr="00204509">
        <w:rPr>
          <w:b/>
          <w:bCs/>
          <w:color w:val="000000"/>
          <w:sz w:val="24"/>
          <w:szCs w:val="24"/>
        </w:rPr>
        <w:t xml:space="preserve">V) </w:t>
      </w:r>
      <w:r w:rsidRPr="0020450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4</w:t>
      </w:r>
      <w:r w:rsidRPr="00204509">
        <w:rPr>
          <w:b/>
          <w:sz w:val="24"/>
          <w:szCs w:val="24"/>
        </w:rPr>
        <w:t xml:space="preserve"> </w:t>
      </w:r>
      <w:proofErr w:type="spellStart"/>
      <w:r w:rsidRPr="00204509">
        <w:rPr>
          <w:b/>
          <w:sz w:val="24"/>
          <w:szCs w:val="24"/>
        </w:rPr>
        <w:t>kpl</w:t>
      </w:r>
      <w:proofErr w:type="spellEnd"/>
      <w:r w:rsidRPr="00204509">
        <w:rPr>
          <w:b/>
          <w:sz w:val="24"/>
          <w:szCs w:val="24"/>
        </w:rPr>
        <w:t xml:space="preserve">. </w:t>
      </w:r>
    </w:p>
    <w:p w:rsidR="00364F58" w:rsidRDefault="00364F58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707"/>
        <w:gridCol w:w="4418"/>
        <w:gridCol w:w="1131"/>
        <w:gridCol w:w="940"/>
        <w:gridCol w:w="1080"/>
        <w:gridCol w:w="1188"/>
      </w:tblGrid>
      <w:tr w:rsidR="002E7DAE" w:rsidRPr="00BB47BD" w:rsidTr="002E7DAE">
        <w:trPr>
          <w:trHeight w:val="556"/>
          <w:tblHeader/>
        </w:trPr>
        <w:tc>
          <w:tcPr>
            <w:tcW w:w="707" w:type="dxa"/>
            <w:shd w:val="clear" w:color="auto" w:fill="D9D9D9" w:themeFill="background1" w:themeFillShade="D9"/>
          </w:tcPr>
          <w:p w:rsidR="002E7DAE" w:rsidRDefault="002E7DAE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:rsidR="002E7DAE" w:rsidRPr="00BB47BD" w:rsidRDefault="002E7DAE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2E7DAE" w:rsidRPr="004C2132" w:rsidRDefault="002E7DA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2E7DAE" w:rsidRPr="004C2132" w:rsidRDefault="002E7DAE" w:rsidP="002E7D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2E7DAE" w:rsidRPr="00BB47BD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E7DAE" w:rsidRPr="00BB47BD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2E7DAE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2E7DAE" w:rsidRPr="00BB47BD" w:rsidTr="002E7DAE">
        <w:trPr>
          <w:trHeight w:val="556"/>
        </w:trPr>
        <w:tc>
          <w:tcPr>
            <w:tcW w:w="707" w:type="dxa"/>
            <w:shd w:val="clear" w:color="auto" w:fill="auto"/>
          </w:tcPr>
          <w:p w:rsidR="002E7DAE" w:rsidRPr="00DD6E9E" w:rsidRDefault="002E7DAE" w:rsidP="001F7F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  <w:vAlign w:val="bottom"/>
          </w:tcPr>
          <w:p w:rsidR="002E7DAE" w:rsidRPr="00DD6E9E" w:rsidRDefault="002E7DAE" w:rsidP="00364F58">
            <w:pPr>
              <w:jc w:val="both"/>
              <w:rPr>
                <w:color w:val="000000"/>
                <w:sz w:val="24"/>
              </w:rPr>
            </w:pPr>
            <w:r w:rsidRPr="00DD6E9E">
              <w:rPr>
                <w:color w:val="000000"/>
                <w:sz w:val="24"/>
              </w:rPr>
              <w:t>Matematyka 4. Zeszyt ćwiczeń podstawowych P. Zarzycki, M. Tokarska, A. Orzeszek</w:t>
            </w:r>
          </w:p>
        </w:tc>
        <w:tc>
          <w:tcPr>
            <w:tcW w:w="1131" w:type="dxa"/>
            <w:shd w:val="clear" w:color="auto" w:fill="auto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31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69"/>
        </w:trPr>
        <w:tc>
          <w:tcPr>
            <w:tcW w:w="707" w:type="dxa"/>
            <w:shd w:val="clear" w:color="auto" w:fill="auto"/>
          </w:tcPr>
          <w:p w:rsidR="002E7DAE" w:rsidRPr="00DD6E9E" w:rsidRDefault="002E7DAE" w:rsidP="001F7F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  <w:vAlign w:val="bottom"/>
          </w:tcPr>
          <w:p w:rsidR="002E7DAE" w:rsidRPr="00DD6E9E" w:rsidRDefault="002E7DAE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DD6E9E">
              <w:rPr>
                <w:color w:val="000000"/>
                <w:sz w:val="24"/>
              </w:rPr>
              <w:t>eduROM</w:t>
            </w:r>
            <w:proofErr w:type="spellEnd"/>
            <w:r w:rsidRPr="00DD6E9E">
              <w:rPr>
                <w:color w:val="000000"/>
                <w:sz w:val="24"/>
              </w:rPr>
              <w:t xml:space="preserve"> Matematyka na wesoło Podwodny świat 10-11 lat</w:t>
            </w:r>
          </w:p>
        </w:tc>
        <w:tc>
          <w:tcPr>
            <w:tcW w:w="1131" w:type="dxa"/>
            <w:shd w:val="clear" w:color="auto" w:fill="auto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31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69"/>
        </w:trPr>
        <w:tc>
          <w:tcPr>
            <w:tcW w:w="707" w:type="dxa"/>
            <w:shd w:val="clear" w:color="auto" w:fill="auto"/>
          </w:tcPr>
          <w:p w:rsidR="002E7DAE" w:rsidRPr="00DD6E9E" w:rsidRDefault="002E7DAE" w:rsidP="001F7F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  <w:vAlign w:val="bottom"/>
          </w:tcPr>
          <w:p w:rsidR="002E7DAE" w:rsidRPr="00DD6E9E" w:rsidRDefault="002E7DAE" w:rsidP="00364F58">
            <w:pPr>
              <w:jc w:val="both"/>
              <w:rPr>
                <w:color w:val="000000"/>
                <w:sz w:val="24"/>
              </w:rPr>
            </w:pPr>
            <w:r w:rsidRPr="00DD6E9E">
              <w:rPr>
                <w:color w:val="000000"/>
                <w:sz w:val="24"/>
              </w:rPr>
              <w:t>Gra dydaktyczna-Czarna Liczba Junior</w:t>
            </w:r>
          </w:p>
        </w:tc>
        <w:tc>
          <w:tcPr>
            <w:tcW w:w="1131" w:type="dxa"/>
            <w:shd w:val="clear" w:color="auto" w:fill="auto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31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69"/>
        </w:trPr>
        <w:tc>
          <w:tcPr>
            <w:tcW w:w="707" w:type="dxa"/>
            <w:shd w:val="clear" w:color="auto" w:fill="auto"/>
          </w:tcPr>
          <w:p w:rsidR="002E7DAE" w:rsidRPr="00DD6E9E" w:rsidRDefault="002E7DAE" w:rsidP="001F7F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  <w:vAlign w:val="bottom"/>
          </w:tcPr>
          <w:p w:rsidR="002E7DAE" w:rsidRPr="00DD6E9E" w:rsidRDefault="002E7DAE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DD6E9E">
              <w:rPr>
                <w:color w:val="000000"/>
                <w:sz w:val="24"/>
              </w:rPr>
              <w:t>Ortograffiti</w:t>
            </w:r>
            <w:proofErr w:type="spellEnd"/>
            <w:r w:rsidRPr="00DD6E9E">
              <w:rPr>
                <w:color w:val="000000"/>
                <w:sz w:val="24"/>
              </w:rPr>
              <w:t>. Gry matematyczne</w:t>
            </w:r>
          </w:p>
        </w:tc>
        <w:tc>
          <w:tcPr>
            <w:tcW w:w="1131" w:type="dxa"/>
            <w:shd w:val="clear" w:color="auto" w:fill="auto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31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69"/>
        </w:trPr>
        <w:tc>
          <w:tcPr>
            <w:tcW w:w="707" w:type="dxa"/>
            <w:shd w:val="clear" w:color="auto" w:fill="auto"/>
          </w:tcPr>
          <w:p w:rsidR="002E7DAE" w:rsidRPr="00DD6E9E" w:rsidRDefault="002E7DAE" w:rsidP="001F7F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  <w:vAlign w:val="bottom"/>
          </w:tcPr>
          <w:p w:rsidR="002E7DAE" w:rsidRPr="00DD6E9E" w:rsidRDefault="002E7DAE" w:rsidP="00364F58">
            <w:pPr>
              <w:jc w:val="both"/>
              <w:rPr>
                <w:color w:val="000000"/>
                <w:sz w:val="24"/>
              </w:rPr>
            </w:pPr>
            <w:r w:rsidRPr="00DD6E9E">
              <w:rPr>
                <w:color w:val="000000"/>
                <w:sz w:val="24"/>
              </w:rPr>
              <w:t>Piramida matematyczna M2. Tabliczka mnożenia</w:t>
            </w:r>
          </w:p>
        </w:tc>
        <w:tc>
          <w:tcPr>
            <w:tcW w:w="1131" w:type="dxa"/>
            <w:shd w:val="clear" w:color="auto" w:fill="auto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31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77"/>
        </w:trPr>
        <w:tc>
          <w:tcPr>
            <w:tcW w:w="707" w:type="dxa"/>
            <w:shd w:val="clear" w:color="auto" w:fill="auto"/>
          </w:tcPr>
          <w:p w:rsidR="002E7DAE" w:rsidRPr="00DD6E9E" w:rsidRDefault="002E7DAE" w:rsidP="001F7F4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  <w:vAlign w:val="bottom"/>
          </w:tcPr>
          <w:p w:rsidR="002E7DAE" w:rsidRPr="00DD6E9E" w:rsidRDefault="002E7DAE" w:rsidP="00364F58">
            <w:pPr>
              <w:jc w:val="both"/>
              <w:rPr>
                <w:color w:val="000000"/>
                <w:sz w:val="24"/>
              </w:rPr>
            </w:pPr>
            <w:r w:rsidRPr="00DD6E9E">
              <w:rPr>
                <w:color w:val="000000"/>
                <w:sz w:val="24"/>
              </w:rPr>
              <w:t xml:space="preserve">Zeszyt </w:t>
            </w:r>
            <w:r>
              <w:rPr>
                <w:color w:val="000000"/>
                <w:sz w:val="24"/>
              </w:rPr>
              <w:t>tematyczny + zestaw przyborów (</w:t>
            </w:r>
            <w:r w:rsidRPr="00DD6E9E">
              <w:rPr>
                <w:color w:val="000000"/>
                <w:sz w:val="24"/>
              </w:rPr>
              <w:t>długopis, ołówek, klej)</w:t>
            </w:r>
          </w:p>
        </w:tc>
        <w:tc>
          <w:tcPr>
            <w:tcW w:w="1131" w:type="dxa"/>
            <w:shd w:val="clear" w:color="auto" w:fill="auto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31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7DAE" w:rsidRPr="007311E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16</w:t>
      </w:r>
      <w:r w:rsidRPr="00204509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MATEMATYKA</w:t>
      </w:r>
      <w:r w:rsidRPr="002045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zajęcia dydaktyczno-wyrównawcze </w:t>
      </w:r>
    </w:p>
    <w:p w:rsidR="00364F58" w:rsidRPr="00204509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>Szkoła Podstawowa - UCZE</w:t>
      </w:r>
      <w:r>
        <w:rPr>
          <w:b/>
          <w:bCs/>
          <w:color w:val="000000"/>
          <w:sz w:val="24"/>
          <w:szCs w:val="24"/>
        </w:rPr>
        <w:t xml:space="preserve">Ń klas </w:t>
      </w:r>
      <w:r w:rsidRPr="00204509">
        <w:rPr>
          <w:b/>
          <w:bCs/>
          <w:color w:val="000000"/>
          <w:sz w:val="24"/>
          <w:szCs w:val="24"/>
        </w:rPr>
        <w:t xml:space="preserve">V) </w:t>
      </w:r>
      <w:r w:rsidRPr="0020450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5</w:t>
      </w:r>
      <w:r w:rsidRPr="00204509">
        <w:rPr>
          <w:b/>
          <w:sz w:val="24"/>
          <w:szCs w:val="24"/>
        </w:rPr>
        <w:t xml:space="preserve"> </w:t>
      </w:r>
      <w:proofErr w:type="spellStart"/>
      <w:r w:rsidRPr="00204509">
        <w:rPr>
          <w:b/>
          <w:sz w:val="24"/>
          <w:szCs w:val="24"/>
        </w:rPr>
        <w:t>kpl</w:t>
      </w:r>
      <w:proofErr w:type="spellEnd"/>
      <w:r w:rsidRPr="00204509">
        <w:rPr>
          <w:b/>
          <w:sz w:val="24"/>
          <w:szCs w:val="24"/>
        </w:rPr>
        <w:t xml:space="preserve">. </w:t>
      </w:r>
    </w:p>
    <w:p w:rsidR="00364F58" w:rsidRDefault="00364F58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70"/>
        <w:gridCol w:w="4500"/>
        <w:gridCol w:w="1134"/>
        <w:gridCol w:w="992"/>
        <w:gridCol w:w="1134"/>
        <w:gridCol w:w="1134"/>
      </w:tblGrid>
      <w:tr w:rsidR="002E7DAE" w:rsidRPr="00BB47BD" w:rsidTr="002E7DAE">
        <w:trPr>
          <w:trHeight w:val="522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2E7DAE" w:rsidRDefault="002E7DAE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E7DAE" w:rsidRPr="00BB47BD" w:rsidRDefault="002E7DAE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7DAE" w:rsidRPr="004C2132" w:rsidRDefault="002E7DA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2E7DAE" w:rsidRPr="004C2132" w:rsidRDefault="002E7DAE" w:rsidP="002E7D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E7DAE" w:rsidRPr="00BB47BD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7DAE" w:rsidRPr="00BB47BD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7DAE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2E7DAE" w:rsidRPr="00BB47BD" w:rsidTr="002E7DAE">
        <w:trPr>
          <w:trHeight w:val="506"/>
          <w:tblHeader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Matematyka z plusem 5. Zeszyt ćw</w:t>
            </w:r>
            <w:r>
              <w:rPr>
                <w:color w:val="000000"/>
                <w:sz w:val="24"/>
              </w:rPr>
              <w:t xml:space="preserve">iczeń podstawowych. Nowa wersja </w:t>
            </w:r>
            <w:r w:rsidRPr="00D76694">
              <w:rPr>
                <w:color w:val="000000"/>
                <w:sz w:val="24"/>
              </w:rPr>
              <w:t>P. Zarzycki, M. Tokarska, A. Orzeszek</w:t>
            </w:r>
          </w:p>
        </w:tc>
        <w:tc>
          <w:tcPr>
            <w:tcW w:w="1134" w:type="dxa"/>
            <w:shd w:val="clear" w:color="auto" w:fill="auto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D1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169"/>
          <w:tblHeader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D76694">
              <w:rPr>
                <w:color w:val="000000"/>
                <w:sz w:val="24"/>
              </w:rPr>
              <w:t>eduROM</w:t>
            </w:r>
            <w:proofErr w:type="spellEnd"/>
            <w:r w:rsidRPr="00D76694">
              <w:rPr>
                <w:color w:val="000000"/>
                <w:sz w:val="24"/>
              </w:rPr>
              <w:t xml:space="preserve"> Matematyka na wesoło Podróż Dookoła Świata 11-12 lat</w:t>
            </w:r>
          </w:p>
        </w:tc>
        <w:tc>
          <w:tcPr>
            <w:tcW w:w="1134" w:type="dxa"/>
            <w:shd w:val="clear" w:color="auto" w:fill="auto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D1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53"/>
          <w:tblHeader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 xml:space="preserve">Gra edukacyjna </w:t>
            </w:r>
            <w:proofErr w:type="spellStart"/>
            <w:r w:rsidRPr="00D76694">
              <w:rPr>
                <w:color w:val="000000"/>
                <w:sz w:val="24"/>
              </w:rPr>
              <w:t>MatEmaTyk</w:t>
            </w:r>
            <w:proofErr w:type="spellEnd"/>
            <w:r w:rsidRPr="00D76694">
              <w:rPr>
                <w:color w:val="000000"/>
                <w:sz w:val="24"/>
              </w:rPr>
              <w:t xml:space="preserve">  2+2</w:t>
            </w:r>
          </w:p>
        </w:tc>
        <w:tc>
          <w:tcPr>
            <w:tcW w:w="1134" w:type="dxa"/>
            <w:shd w:val="clear" w:color="auto" w:fill="auto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D1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81"/>
          <w:tblHeader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Książka Magiczne liczenie. Mnożenie, dzielenie, ułamki, różnice</w:t>
            </w:r>
          </w:p>
        </w:tc>
        <w:tc>
          <w:tcPr>
            <w:tcW w:w="1134" w:type="dxa"/>
            <w:shd w:val="clear" w:color="auto" w:fill="auto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D1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53"/>
          <w:tblHeader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Zeszyt + zestaw przyborów ( długopis, ołówek, klej)</w:t>
            </w:r>
          </w:p>
        </w:tc>
        <w:tc>
          <w:tcPr>
            <w:tcW w:w="1134" w:type="dxa"/>
            <w:shd w:val="clear" w:color="auto" w:fill="auto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D1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69"/>
          <w:tblHeader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Zestaw przyborów geometrycznych</w:t>
            </w:r>
          </w:p>
        </w:tc>
        <w:tc>
          <w:tcPr>
            <w:tcW w:w="1134" w:type="dxa"/>
            <w:shd w:val="clear" w:color="auto" w:fill="auto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D12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8D12C6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2E7DAE" w:rsidRDefault="002E7DAE" w:rsidP="002E7D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2E7DAE" w:rsidRDefault="002E7DAE" w:rsidP="002E7D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2E7DAE" w:rsidRPr="008D7ED8" w:rsidRDefault="002E7DAE" w:rsidP="002E7D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2E7DAE" w:rsidRDefault="002E7DAE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11: Materiały dydaktyczne do nauki PRZYRODY – zajęcia dydaktyczno-wyrównawcze dla uczniów klas 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17</w:t>
      </w:r>
      <w:r w:rsidRPr="00204509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przyroda</w:t>
      </w:r>
      <w:r w:rsidRPr="002045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zajęcia dydaktyczno-wyrównawcze </w:t>
      </w:r>
    </w:p>
    <w:p w:rsidR="00364F58" w:rsidRDefault="00364F58" w:rsidP="00364F58">
      <w:pPr>
        <w:jc w:val="center"/>
        <w:rPr>
          <w:b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>Szkoła Podstawowa - UCZE</w:t>
      </w:r>
      <w:r>
        <w:rPr>
          <w:b/>
          <w:bCs/>
          <w:color w:val="000000"/>
          <w:sz w:val="24"/>
          <w:szCs w:val="24"/>
        </w:rPr>
        <w:t xml:space="preserve">Ń klas </w:t>
      </w:r>
      <w:r w:rsidRPr="00204509"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-VII</w:t>
      </w:r>
      <w:r w:rsidRPr="00204509">
        <w:rPr>
          <w:b/>
          <w:bCs/>
          <w:color w:val="000000"/>
          <w:sz w:val="24"/>
          <w:szCs w:val="24"/>
        </w:rPr>
        <w:t xml:space="preserve">) </w:t>
      </w:r>
      <w:r w:rsidRPr="0020450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5</w:t>
      </w:r>
      <w:r w:rsidRPr="00204509">
        <w:rPr>
          <w:b/>
          <w:sz w:val="24"/>
          <w:szCs w:val="24"/>
        </w:rPr>
        <w:t xml:space="preserve"> </w:t>
      </w:r>
      <w:proofErr w:type="spellStart"/>
      <w:r w:rsidRPr="00204509">
        <w:rPr>
          <w:b/>
          <w:sz w:val="24"/>
          <w:szCs w:val="24"/>
        </w:rPr>
        <w:t>kpl</w:t>
      </w:r>
      <w:proofErr w:type="spellEnd"/>
      <w:r w:rsidRPr="00204509">
        <w:rPr>
          <w:b/>
          <w:sz w:val="24"/>
          <w:szCs w:val="24"/>
        </w:rPr>
        <w:t xml:space="preserve">. </w:t>
      </w:r>
    </w:p>
    <w:p w:rsidR="00364F58" w:rsidRPr="00204509" w:rsidRDefault="00364F58" w:rsidP="00364F5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70"/>
        <w:gridCol w:w="4500"/>
        <w:gridCol w:w="1134"/>
        <w:gridCol w:w="948"/>
        <w:gridCol w:w="1178"/>
        <w:gridCol w:w="1134"/>
      </w:tblGrid>
      <w:tr w:rsidR="002E7DAE" w:rsidRPr="00BB47BD" w:rsidTr="002E7DAE">
        <w:trPr>
          <w:trHeight w:val="557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2E7DAE" w:rsidRDefault="002E7DAE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E7DAE" w:rsidRPr="00BB47BD" w:rsidRDefault="002E7DAE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7DAE" w:rsidRPr="004C2132" w:rsidRDefault="002E7DA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2E7DAE" w:rsidRPr="004C2132" w:rsidRDefault="002E7DAE" w:rsidP="002E7D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2E7DAE" w:rsidRPr="00BB47BD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2E7DAE" w:rsidRPr="00BB47BD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7DAE" w:rsidRDefault="002E7DAE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2E7DAE" w:rsidRPr="00BB47BD" w:rsidTr="002E7DAE">
        <w:trPr>
          <w:trHeight w:val="311"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 xml:space="preserve">Ewa Gromek, Ewa Kłos, Wawrzyniec Kofta, Ewa Laskowska, Andrzej </w:t>
            </w:r>
            <w:proofErr w:type="spellStart"/>
            <w:r w:rsidRPr="00D76694">
              <w:rPr>
                <w:color w:val="000000"/>
                <w:sz w:val="24"/>
              </w:rPr>
              <w:t>Melson</w:t>
            </w:r>
            <w:proofErr w:type="spellEnd"/>
            <w:r w:rsidRPr="00D76694">
              <w:rPr>
                <w:color w:val="000000"/>
                <w:sz w:val="24"/>
              </w:rPr>
              <w:t xml:space="preserve"> - PRZYRODA. ZESZYT ĆWICZEŃ. KLASA 4</w:t>
            </w:r>
          </w:p>
        </w:tc>
        <w:tc>
          <w:tcPr>
            <w:tcW w:w="1134" w:type="dxa"/>
            <w:shd w:val="clear" w:color="auto" w:fill="auto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172"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Atlas geograficzny Polska kontynenty świat – wyd. Nowa Era</w:t>
            </w:r>
          </w:p>
        </w:tc>
        <w:tc>
          <w:tcPr>
            <w:tcW w:w="1134" w:type="dxa"/>
            <w:shd w:val="clear" w:color="auto" w:fill="auto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79"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Ciało człowieka – gra, Trefl</w:t>
            </w:r>
          </w:p>
        </w:tc>
        <w:tc>
          <w:tcPr>
            <w:tcW w:w="1134" w:type="dxa"/>
            <w:shd w:val="clear" w:color="auto" w:fill="auto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79"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rPr>
                <w:color w:val="000000"/>
                <w:sz w:val="24"/>
              </w:rPr>
            </w:pPr>
            <w:proofErr w:type="spellStart"/>
            <w:r w:rsidRPr="00D76694">
              <w:rPr>
                <w:color w:val="000000"/>
                <w:sz w:val="24"/>
              </w:rPr>
              <w:t>Brain</w:t>
            </w:r>
            <w:proofErr w:type="spellEnd"/>
            <w:r w:rsidRPr="00D76694">
              <w:rPr>
                <w:color w:val="000000"/>
                <w:sz w:val="24"/>
              </w:rPr>
              <w:t xml:space="preserve"> </w:t>
            </w:r>
            <w:proofErr w:type="spellStart"/>
            <w:r w:rsidRPr="00D76694">
              <w:rPr>
                <w:color w:val="000000"/>
                <w:sz w:val="24"/>
              </w:rPr>
              <w:t>Box</w:t>
            </w:r>
            <w:proofErr w:type="spellEnd"/>
            <w:r w:rsidRPr="00D76694">
              <w:rPr>
                <w:color w:val="000000"/>
                <w:sz w:val="24"/>
              </w:rPr>
              <w:t>. Natura</w:t>
            </w:r>
          </w:p>
        </w:tc>
        <w:tc>
          <w:tcPr>
            <w:tcW w:w="1134" w:type="dxa"/>
            <w:shd w:val="clear" w:color="auto" w:fill="auto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DAE" w:rsidRPr="00BB47BD" w:rsidTr="002E7DAE">
        <w:trPr>
          <w:trHeight w:val="279"/>
        </w:trPr>
        <w:tc>
          <w:tcPr>
            <w:tcW w:w="570" w:type="dxa"/>
            <w:shd w:val="clear" w:color="auto" w:fill="auto"/>
          </w:tcPr>
          <w:p w:rsidR="002E7DAE" w:rsidRPr="00D76694" w:rsidRDefault="002E7DAE" w:rsidP="001F7F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E7DAE" w:rsidRPr="00D76694" w:rsidRDefault="002E7DAE" w:rsidP="00364F58">
            <w:pPr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Zwierzęta – quiz (big)</w:t>
            </w:r>
          </w:p>
        </w:tc>
        <w:tc>
          <w:tcPr>
            <w:tcW w:w="1134" w:type="dxa"/>
            <w:shd w:val="clear" w:color="auto" w:fill="auto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AE" w:rsidRPr="00D76694" w:rsidRDefault="002E7DA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B4F96" w:rsidRDefault="003B4F96" w:rsidP="003B4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B4F96" w:rsidRDefault="003B4F96" w:rsidP="003B4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3B4F96" w:rsidRPr="008D7ED8" w:rsidRDefault="003B4F96" w:rsidP="003B4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B4F96" w:rsidRDefault="003B4F96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12: Materiały dydaktyczne na zajęcia WARSZTATY KREATYWNOŚCI</w:t>
      </w: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 xml:space="preserve"> dla uczniów klas 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18</w:t>
      </w:r>
      <w:r w:rsidRPr="00204509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warsztaty kreatywności</w:t>
      </w:r>
      <w:r w:rsidRPr="002045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zajęcia dydaktyczno-wyrównawcze </w:t>
      </w:r>
    </w:p>
    <w:p w:rsidR="00364F58" w:rsidRDefault="00364F58" w:rsidP="00364F58">
      <w:pPr>
        <w:jc w:val="center"/>
        <w:rPr>
          <w:b/>
          <w:sz w:val="24"/>
          <w:szCs w:val="24"/>
        </w:rPr>
      </w:pPr>
      <w:r w:rsidRPr="00204509">
        <w:rPr>
          <w:b/>
          <w:bCs/>
          <w:color w:val="000000"/>
          <w:sz w:val="24"/>
          <w:szCs w:val="24"/>
        </w:rPr>
        <w:lastRenderedPageBreak/>
        <w:t>Szkoła Podstawowa - UCZE</w:t>
      </w:r>
      <w:r>
        <w:rPr>
          <w:b/>
          <w:bCs/>
          <w:color w:val="000000"/>
          <w:sz w:val="24"/>
          <w:szCs w:val="24"/>
        </w:rPr>
        <w:t xml:space="preserve">Ń klas </w:t>
      </w:r>
      <w:r w:rsidRPr="00204509"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-VII</w:t>
      </w:r>
      <w:r w:rsidRPr="00204509">
        <w:rPr>
          <w:b/>
          <w:bCs/>
          <w:color w:val="000000"/>
          <w:sz w:val="24"/>
          <w:szCs w:val="24"/>
        </w:rPr>
        <w:t xml:space="preserve">) </w:t>
      </w:r>
      <w:r w:rsidRPr="0020450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10</w:t>
      </w:r>
      <w:r w:rsidRPr="00204509">
        <w:rPr>
          <w:b/>
          <w:sz w:val="24"/>
          <w:szCs w:val="24"/>
        </w:rPr>
        <w:t xml:space="preserve"> </w:t>
      </w:r>
      <w:proofErr w:type="spellStart"/>
      <w:r w:rsidRPr="00204509">
        <w:rPr>
          <w:b/>
          <w:sz w:val="24"/>
          <w:szCs w:val="24"/>
        </w:rPr>
        <w:t>kpl</w:t>
      </w:r>
      <w:proofErr w:type="spellEnd"/>
      <w:r w:rsidRPr="00204509">
        <w:rPr>
          <w:b/>
          <w:sz w:val="24"/>
          <w:szCs w:val="24"/>
        </w:rPr>
        <w:t xml:space="preserve">. </w:t>
      </w:r>
    </w:p>
    <w:p w:rsidR="00364F58" w:rsidRPr="00204509" w:rsidRDefault="00364F58" w:rsidP="00364F5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71"/>
        <w:gridCol w:w="4220"/>
        <w:gridCol w:w="1321"/>
        <w:gridCol w:w="1058"/>
        <w:gridCol w:w="1058"/>
        <w:gridCol w:w="1058"/>
      </w:tblGrid>
      <w:tr w:rsidR="003B4F96" w:rsidRPr="00BB47BD" w:rsidTr="003B4F96">
        <w:trPr>
          <w:trHeight w:val="557"/>
          <w:tblHeader/>
        </w:trPr>
        <w:tc>
          <w:tcPr>
            <w:tcW w:w="571" w:type="dxa"/>
            <w:shd w:val="clear" w:color="auto" w:fill="D9D9D9" w:themeFill="background1" w:themeFillShade="D9"/>
          </w:tcPr>
          <w:p w:rsidR="003B4F96" w:rsidRDefault="003B4F96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3B4F96" w:rsidRPr="00BB47BD" w:rsidRDefault="003B4F96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3B4F96" w:rsidRPr="004C2132" w:rsidRDefault="003B4F96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B4F96" w:rsidRPr="004C2132" w:rsidRDefault="003B4F96" w:rsidP="003B4F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3B4F96" w:rsidRPr="00BB47BD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3B4F96" w:rsidRPr="00BB47BD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3B4F96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B4F96" w:rsidRPr="00BB47BD" w:rsidTr="003B4F96">
        <w:trPr>
          <w:trHeight w:val="316"/>
          <w:tblHeader/>
        </w:trPr>
        <w:tc>
          <w:tcPr>
            <w:tcW w:w="571" w:type="dxa"/>
            <w:shd w:val="clear" w:color="auto" w:fill="auto"/>
          </w:tcPr>
          <w:p w:rsidR="003B4F96" w:rsidRPr="00D76694" w:rsidRDefault="003B4F96" w:rsidP="001F7F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B4F96" w:rsidRPr="00D76694" w:rsidRDefault="003B4F96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Gra Edukacyjna DOMINO Matematyczne ułamki i procenty</w:t>
            </w:r>
          </w:p>
        </w:tc>
        <w:tc>
          <w:tcPr>
            <w:tcW w:w="1321" w:type="dxa"/>
            <w:shd w:val="clear" w:color="auto" w:fill="auto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87"/>
          <w:tblHeader/>
        </w:trPr>
        <w:tc>
          <w:tcPr>
            <w:tcW w:w="571" w:type="dxa"/>
            <w:shd w:val="clear" w:color="auto" w:fill="auto"/>
          </w:tcPr>
          <w:p w:rsidR="003B4F96" w:rsidRPr="00D76694" w:rsidRDefault="003B4F96" w:rsidP="001F7F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B4F96" w:rsidRPr="00D76694" w:rsidRDefault="003B4F96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D76694">
              <w:rPr>
                <w:color w:val="000000"/>
                <w:sz w:val="24"/>
              </w:rPr>
              <w:t>eduROM</w:t>
            </w:r>
            <w:proofErr w:type="spellEnd"/>
            <w:r w:rsidRPr="00D76694">
              <w:rPr>
                <w:color w:val="000000"/>
                <w:sz w:val="24"/>
              </w:rPr>
              <w:t xml:space="preserve"> Matematyka na wesoło Detektyw 11-12 lat</w:t>
            </w:r>
          </w:p>
        </w:tc>
        <w:tc>
          <w:tcPr>
            <w:tcW w:w="1321" w:type="dxa"/>
            <w:shd w:val="clear" w:color="auto" w:fill="auto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69"/>
          <w:tblHeader/>
        </w:trPr>
        <w:tc>
          <w:tcPr>
            <w:tcW w:w="571" w:type="dxa"/>
            <w:shd w:val="clear" w:color="auto" w:fill="auto"/>
          </w:tcPr>
          <w:p w:rsidR="003B4F96" w:rsidRPr="00D76694" w:rsidRDefault="003B4F96" w:rsidP="001F7F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B4F96" w:rsidRPr="00D76694" w:rsidRDefault="003B4F96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Gra dydaktyczna-Czarna Liczba Junior</w:t>
            </w:r>
          </w:p>
        </w:tc>
        <w:tc>
          <w:tcPr>
            <w:tcW w:w="1321" w:type="dxa"/>
            <w:shd w:val="clear" w:color="auto" w:fill="auto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69"/>
          <w:tblHeader/>
        </w:trPr>
        <w:tc>
          <w:tcPr>
            <w:tcW w:w="571" w:type="dxa"/>
            <w:shd w:val="clear" w:color="auto" w:fill="auto"/>
          </w:tcPr>
          <w:p w:rsidR="003B4F96" w:rsidRPr="00D76694" w:rsidRDefault="003B4F96" w:rsidP="001F7F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B4F96" w:rsidRPr="00D76694" w:rsidRDefault="003B4F96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IQ PLANETA ZWIERZĄT</w:t>
            </w:r>
          </w:p>
        </w:tc>
        <w:tc>
          <w:tcPr>
            <w:tcW w:w="1321" w:type="dxa"/>
            <w:shd w:val="clear" w:color="auto" w:fill="auto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78"/>
          <w:tblHeader/>
        </w:trPr>
        <w:tc>
          <w:tcPr>
            <w:tcW w:w="571" w:type="dxa"/>
            <w:shd w:val="clear" w:color="auto" w:fill="auto"/>
          </w:tcPr>
          <w:p w:rsidR="003B4F96" w:rsidRPr="00D76694" w:rsidRDefault="003B4F96" w:rsidP="001F7F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B4F96" w:rsidRPr="00D76694" w:rsidRDefault="003B4F96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 xml:space="preserve">Gra edukacyjna </w:t>
            </w:r>
            <w:proofErr w:type="spellStart"/>
            <w:r w:rsidRPr="00D76694">
              <w:rPr>
                <w:color w:val="000000"/>
                <w:sz w:val="24"/>
              </w:rPr>
              <w:t>memory</w:t>
            </w:r>
            <w:proofErr w:type="spellEnd"/>
            <w:r w:rsidRPr="00D76694">
              <w:rPr>
                <w:color w:val="000000"/>
                <w:sz w:val="24"/>
              </w:rPr>
              <w:t xml:space="preserve"> - Zwierzęta Jacek </w:t>
            </w:r>
            <w:proofErr w:type="spellStart"/>
            <w:r w:rsidRPr="00D76694">
              <w:rPr>
                <w:color w:val="000000"/>
                <w:sz w:val="24"/>
              </w:rPr>
              <w:t>Bonecki</w:t>
            </w:r>
            <w:proofErr w:type="spellEnd"/>
            <w:r w:rsidRPr="00D76694">
              <w:rPr>
                <w:color w:val="000000"/>
                <w:sz w:val="24"/>
              </w:rPr>
              <w:t xml:space="preserve"> (gra planszowa)</w:t>
            </w:r>
          </w:p>
        </w:tc>
        <w:tc>
          <w:tcPr>
            <w:tcW w:w="1321" w:type="dxa"/>
            <w:shd w:val="clear" w:color="auto" w:fill="auto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69"/>
          <w:tblHeader/>
        </w:trPr>
        <w:tc>
          <w:tcPr>
            <w:tcW w:w="571" w:type="dxa"/>
            <w:shd w:val="clear" w:color="auto" w:fill="auto"/>
          </w:tcPr>
          <w:p w:rsidR="003B4F96" w:rsidRPr="00D76694" w:rsidRDefault="003B4F96" w:rsidP="001F7F4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3B4F96" w:rsidRPr="00D76694" w:rsidRDefault="003B4F96" w:rsidP="00364F58">
            <w:pPr>
              <w:jc w:val="both"/>
              <w:rPr>
                <w:color w:val="000000"/>
                <w:sz w:val="24"/>
              </w:rPr>
            </w:pPr>
            <w:r w:rsidRPr="00D76694">
              <w:rPr>
                <w:color w:val="000000"/>
                <w:sz w:val="24"/>
              </w:rPr>
              <w:t>Alexander GRA QUIZ PRZYRODA I GEOGRAFIA</w:t>
            </w:r>
          </w:p>
        </w:tc>
        <w:tc>
          <w:tcPr>
            <w:tcW w:w="1321" w:type="dxa"/>
            <w:shd w:val="clear" w:color="auto" w:fill="auto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6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B4F96" w:rsidRPr="00D76694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B4F96" w:rsidRDefault="003B4F96" w:rsidP="003B4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B4F96" w:rsidRDefault="003B4F96" w:rsidP="003B4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3B4F96" w:rsidRPr="008D7ED8" w:rsidRDefault="003B4F96" w:rsidP="003B4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3B4F96" w:rsidRDefault="003B4F96" w:rsidP="00364F58">
      <w:pPr>
        <w:jc w:val="center"/>
        <w:rPr>
          <w:b/>
          <w:color w:val="C00000"/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SZKOŁA PODSTAWOWA W LINI, UL. SZKOLNA 1, 84-223 LINIA</w:t>
      </w:r>
    </w:p>
    <w:p w:rsidR="00364F58" w:rsidRPr="003764ED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13: Materiały dydaktyczne na zajęcia WARSZTATY KREATYWNOŚCI</w:t>
      </w: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 xml:space="preserve"> dla uczniów klas IV-VII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Pr="00782577" w:rsidRDefault="00364F58" w:rsidP="00364F58">
      <w:pPr>
        <w:jc w:val="center"/>
        <w:rPr>
          <w:sz w:val="24"/>
          <w:szCs w:val="24"/>
        </w:rPr>
      </w:pPr>
      <w:r w:rsidRPr="00782577">
        <w:rPr>
          <w:b/>
          <w:bCs/>
          <w:color w:val="000000"/>
          <w:sz w:val="24"/>
          <w:szCs w:val="24"/>
        </w:rPr>
        <w:t>KOMPLET NR 19 (język angielski zajęcia dydaktyczno-wyrównawcze Szkoła Podstawowa - UCZEŃ klas IV)</w:t>
      </w:r>
      <w:r>
        <w:rPr>
          <w:b/>
          <w:bCs/>
          <w:color w:val="000000"/>
          <w:sz w:val="24"/>
          <w:szCs w:val="24"/>
        </w:rPr>
        <w:t xml:space="preserve"> – 5 </w:t>
      </w:r>
      <w:proofErr w:type="spellStart"/>
      <w:r>
        <w:rPr>
          <w:b/>
          <w:bCs/>
          <w:color w:val="000000"/>
          <w:sz w:val="24"/>
          <w:szCs w:val="24"/>
        </w:rPr>
        <w:t>kpl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</w:p>
    <w:tbl>
      <w:tblPr>
        <w:tblStyle w:val="Tabela-Siatka"/>
        <w:tblW w:w="9322" w:type="dxa"/>
        <w:tblLook w:val="04A0"/>
      </w:tblPr>
      <w:tblGrid>
        <w:gridCol w:w="570"/>
        <w:gridCol w:w="4216"/>
        <w:gridCol w:w="1276"/>
        <w:gridCol w:w="1134"/>
        <w:gridCol w:w="992"/>
        <w:gridCol w:w="1134"/>
      </w:tblGrid>
      <w:tr w:rsidR="003B4F96" w:rsidRPr="00BB47BD" w:rsidTr="003B4F96">
        <w:trPr>
          <w:trHeight w:val="571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3B4F96" w:rsidRDefault="003B4F96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3B4F96" w:rsidRPr="00BB47BD" w:rsidRDefault="003B4F96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4F96" w:rsidRPr="004C2132" w:rsidRDefault="003B4F96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B4F96" w:rsidRPr="004C2132" w:rsidRDefault="003B4F96" w:rsidP="003B4F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F96" w:rsidRPr="00BB47BD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F96" w:rsidRPr="00BB47BD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F96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B4F96" w:rsidRPr="00BB47BD" w:rsidTr="003B4F96">
        <w:trPr>
          <w:trHeight w:val="277"/>
          <w:tblHeader/>
        </w:trPr>
        <w:tc>
          <w:tcPr>
            <w:tcW w:w="570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r w:rsidRPr="00782577">
              <w:rPr>
                <w:color w:val="000000"/>
                <w:sz w:val="24"/>
              </w:rPr>
              <w:t>ANGIELSKI to proste! j- multimedialna gra językowa</w:t>
            </w:r>
          </w:p>
        </w:tc>
        <w:tc>
          <w:tcPr>
            <w:tcW w:w="1276" w:type="dxa"/>
            <w:shd w:val="clear" w:color="auto" w:fill="auto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825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77"/>
          <w:tblHeader/>
        </w:trPr>
        <w:tc>
          <w:tcPr>
            <w:tcW w:w="570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1 Zeszyt ćwiczeń -</w:t>
            </w:r>
          </w:p>
        </w:tc>
        <w:tc>
          <w:tcPr>
            <w:tcW w:w="1276" w:type="dxa"/>
            <w:shd w:val="clear" w:color="auto" w:fill="auto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825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95"/>
          <w:tblHeader/>
        </w:trPr>
        <w:tc>
          <w:tcPr>
            <w:tcW w:w="570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1 Książka ucznia </w:t>
            </w:r>
          </w:p>
        </w:tc>
        <w:tc>
          <w:tcPr>
            <w:tcW w:w="1276" w:type="dxa"/>
            <w:shd w:val="clear" w:color="auto" w:fill="auto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825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3B4F96">
        <w:trPr>
          <w:trHeight w:val="295"/>
          <w:tblHeader/>
        </w:trPr>
        <w:tc>
          <w:tcPr>
            <w:tcW w:w="570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1 Zeszyt do języka angielskiego </w:t>
            </w:r>
          </w:p>
        </w:tc>
        <w:tc>
          <w:tcPr>
            <w:tcW w:w="1276" w:type="dxa"/>
            <w:shd w:val="clear" w:color="auto" w:fill="auto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7825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96" w:rsidRPr="00782577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782577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20</w:t>
      </w:r>
      <w:r w:rsidRPr="00782577">
        <w:rPr>
          <w:b/>
          <w:bCs/>
          <w:color w:val="000000"/>
          <w:sz w:val="24"/>
          <w:szCs w:val="24"/>
        </w:rPr>
        <w:t xml:space="preserve"> (język angielski zajęcia dydaktyczno-wyrównawcze </w:t>
      </w:r>
      <w:r>
        <w:rPr>
          <w:b/>
          <w:bCs/>
          <w:color w:val="000000"/>
          <w:sz w:val="24"/>
          <w:szCs w:val="24"/>
        </w:rPr>
        <w:t xml:space="preserve">Szkoła Podstawowa - UCZEŃ klas </w:t>
      </w:r>
      <w:r w:rsidRPr="00782577">
        <w:rPr>
          <w:b/>
          <w:bCs/>
          <w:color w:val="000000"/>
          <w:sz w:val="24"/>
          <w:szCs w:val="24"/>
        </w:rPr>
        <w:t>V)</w:t>
      </w:r>
      <w:r>
        <w:rPr>
          <w:b/>
          <w:bCs/>
          <w:color w:val="000000"/>
          <w:sz w:val="24"/>
          <w:szCs w:val="24"/>
        </w:rPr>
        <w:t xml:space="preserve"> – 10 </w:t>
      </w:r>
      <w:proofErr w:type="spellStart"/>
      <w:r>
        <w:rPr>
          <w:b/>
          <w:bCs/>
          <w:color w:val="000000"/>
          <w:sz w:val="24"/>
          <w:szCs w:val="24"/>
        </w:rPr>
        <w:t>kpl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</w:p>
    <w:p w:rsidR="003B4F96" w:rsidRPr="00782577" w:rsidRDefault="003B4F96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78"/>
        <w:gridCol w:w="4219"/>
        <w:gridCol w:w="1165"/>
        <w:gridCol w:w="998"/>
        <w:gridCol w:w="1231"/>
        <w:gridCol w:w="1031"/>
      </w:tblGrid>
      <w:tr w:rsidR="003B4F96" w:rsidRPr="00BB47BD" w:rsidTr="006B6EFD">
        <w:trPr>
          <w:trHeight w:val="569"/>
          <w:tblHeader/>
        </w:trPr>
        <w:tc>
          <w:tcPr>
            <w:tcW w:w="678" w:type="dxa"/>
            <w:shd w:val="clear" w:color="auto" w:fill="D9D9D9" w:themeFill="background1" w:themeFillShade="D9"/>
          </w:tcPr>
          <w:p w:rsidR="003B4F96" w:rsidRDefault="003B4F96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3B4F96" w:rsidRPr="00BB47BD" w:rsidRDefault="003B4F96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B4F96" w:rsidRPr="004C2132" w:rsidRDefault="003B4F96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3B4F96" w:rsidRPr="004C2132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 w:rsidR="006B6EFD"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 w:rsidR="006B6EF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3B4F96" w:rsidRPr="00BB47BD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3B4F96" w:rsidRPr="00BB47BD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3B4F96" w:rsidRDefault="003B4F96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3B4F96" w:rsidRPr="00BB47BD" w:rsidTr="006B6EFD">
        <w:trPr>
          <w:trHeight w:val="276"/>
        </w:trPr>
        <w:tc>
          <w:tcPr>
            <w:tcW w:w="678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r w:rsidRPr="00782577">
              <w:rPr>
                <w:color w:val="000000"/>
                <w:sz w:val="24"/>
              </w:rPr>
              <w:t>ANGIELSKI to proste! j- multimedialna gra językowa</w:t>
            </w:r>
          </w:p>
        </w:tc>
        <w:tc>
          <w:tcPr>
            <w:tcW w:w="1165" w:type="dxa"/>
            <w:shd w:val="clear" w:color="auto" w:fill="auto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6B6EFD">
        <w:trPr>
          <w:trHeight w:val="276"/>
        </w:trPr>
        <w:tc>
          <w:tcPr>
            <w:tcW w:w="678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2 Zeszyt ćwiczeń </w:t>
            </w:r>
          </w:p>
        </w:tc>
        <w:tc>
          <w:tcPr>
            <w:tcW w:w="1165" w:type="dxa"/>
            <w:shd w:val="clear" w:color="auto" w:fill="auto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6B6EFD">
        <w:trPr>
          <w:trHeight w:val="276"/>
        </w:trPr>
        <w:tc>
          <w:tcPr>
            <w:tcW w:w="678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2 Książka ucznia </w:t>
            </w:r>
          </w:p>
        </w:tc>
        <w:tc>
          <w:tcPr>
            <w:tcW w:w="1165" w:type="dxa"/>
            <w:shd w:val="clear" w:color="auto" w:fill="auto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4F96" w:rsidRPr="00BB47BD" w:rsidTr="006B6EFD">
        <w:trPr>
          <w:trHeight w:val="293"/>
        </w:trPr>
        <w:tc>
          <w:tcPr>
            <w:tcW w:w="678" w:type="dxa"/>
            <w:shd w:val="clear" w:color="auto" w:fill="auto"/>
          </w:tcPr>
          <w:p w:rsidR="003B4F96" w:rsidRPr="00782577" w:rsidRDefault="003B4F96" w:rsidP="001F7F4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vAlign w:val="bottom"/>
          </w:tcPr>
          <w:p w:rsidR="003B4F96" w:rsidRPr="00782577" w:rsidRDefault="003B4F96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2 Zeszyt do języka angielskiego </w:t>
            </w:r>
          </w:p>
        </w:tc>
        <w:tc>
          <w:tcPr>
            <w:tcW w:w="1165" w:type="dxa"/>
            <w:shd w:val="clear" w:color="auto" w:fill="auto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3B4F96" w:rsidRPr="009A4930" w:rsidRDefault="003B4F96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782577">
        <w:rPr>
          <w:b/>
          <w:bCs/>
          <w:color w:val="000000"/>
          <w:sz w:val="24"/>
          <w:szCs w:val="24"/>
        </w:rPr>
        <w:lastRenderedPageBreak/>
        <w:t xml:space="preserve">KOMPLET NR </w:t>
      </w:r>
      <w:r>
        <w:rPr>
          <w:b/>
          <w:bCs/>
          <w:color w:val="000000"/>
          <w:sz w:val="24"/>
          <w:szCs w:val="24"/>
        </w:rPr>
        <w:t>21</w:t>
      </w:r>
      <w:r w:rsidRPr="00782577">
        <w:rPr>
          <w:b/>
          <w:bCs/>
          <w:color w:val="000000"/>
          <w:sz w:val="24"/>
          <w:szCs w:val="24"/>
        </w:rPr>
        <w:t xml:space="preserve"> (język angielski zajęcia dydaktyczno-wyrównawcze </w:t>
      </w:r>
      <w:r>
        <w:rPr>
          <w:b/>
          <w:bCs/>
          <w:color w:val="000000"/>
          <w:sz w:val="24"/>
          <w:szCs w:val="24"/>
        </w:rPr>
        <w:t xml:space="preserve">Szkoła Podstawowa - UCZEŃ klas </w:t>
      </w:r>
      <w:r w:rsidRPr="00782577"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</w:t>
      </w:r>
      <w:r w:rsidRPr="00782577">
        <w:rPr>
          <w:b/>
          <w:bCs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 xml:space="preserve"> – 15 </w:t>
      </w:r>
      <w:proofErr w:type="spellStart"/>
      <w:r>
        <w:rPr>
          <w:b/>
          <w:bCs/>
          <w:color w:val="000000"/>
          <w:sz w:val="24"/>
          <w:szCs w:val="24"/>
        </w:rPr>
        <w:t>kpl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</w:p>
    <w:p w:rsidR="003B4F96" w:rsidRPr="00782577" w:rsidRDefault="003B4F96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390" w:type="dxa"/>
        <w:tblLook w:val="04A0"/>
      </w:tblPr>
      <w:tblGrid>
        <w:gridCol w:w="660"/>
        <w:gridCol w:w="4268"/>
        <w:gridCol w:w="1134"/>
        <w:gridCol w:w="992"/>
        <w:gridCol w:w="1279"/>
        <w:gridCol w:w="1057"/>
      </w:tblGrid>
      <w:tr w:rsidR="006B6EFD" w:rsidRPr="00BB47BD" w:rsidTr="006B6EFD">
        <w:trPr>
          <w:trHeight w:val="591"/>
          <w:tblHeader/>
        </w:trPr>
        <w:tc>
          <w:tcPr>
            <w:tcW w:w="660" w:type="dxa"/>
            <w:shd w:val="clear" w:color="auto" w:fill="D9D9D9" w:themeFill="background1" w:themeFillShade="D9"/>
          </w:tcPr>
          <w:p w:rsidR="006B6EF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:rsidR="006B6EFD" w:rsidRPr="00BB47B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6EFD" w:rsidRPr="004C2132" w:rsidRDefault="006B6EFD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6B6EFD" w:rsidRPr="004C2132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6B6EF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6B6EFD" w:rsidRPr="00BB47BD" w:rsidTr="006B6EFD">
        <w:trPr>
          <w:trHeight w:val="287"/>
        </w:trPr>
        <w:tc>
          <w:tcPr>
            <w:tcW w:w="660" w:type="dxa"/>
            <w:shd w:val="clear" w:color="auto" w:fill="auto"/>
          </w:tcPr>
          <w:p w:rsidR="006B6EFD" w:rsidRPr="00782577" w:rsidRDefault="006B6EFD" w:rsidP="001F7F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6B6EFD" w:rsidRPr="00782577" w:rsidRDefault="006B6EFD" w:rsidP="00364F58">
            <w:pPr>
              <w:rPr>
                <w:color w:val="000000"/>
                <w:sz w:val="24"/>
              </w:rPr>
            </w:pPr>
            <w:r w:rsidRPr="00782577">
              <w:rPr>
                <w:color w:val="000000"/>
                <w:sz w:val="24"/>
              </w:rPr>
              <w:t>ANGIELSKI to proste! j- multimedialna gra językowa</w:t>
            </w:r>
          </w:p>
        </w:tc>
        <w:tc>
          <w:tcPr>
            <w:tcW w:w="1134" w:type="dxa"/>
            <w:shd w:val="clear" w:color="auto" w:fill="auto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87"/>
        </w:trPr>
        <w:tc>
          <w:tcPr>
            <w:tcW w:w="660" w:type="dxa"/>
            <w:shd w:val="clear" w:color="auto" w:fill="auto"/>
          </w:tcPr>
          <w:p w:rsidR="006B6EFD" w:rsidRPr="00782577" w:rsidRDefault="006B6EFD" w:rsidP="001F7F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6B6EFD" w:rsidRPr="00782577" w:rsidRDefault="006B6EFD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3 Zeszyt ćwiczeń </w:t>
            </w:r>
          </w:p>
        </w:tc>
        <w:tc>
          <w:tcPr>
            <w:tcW w:w="1134" w:type="dxa"/>
            <w:shd w:val="clear" w:color="auto" w:fill="auto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87"/>
        </w:trPr>
        <w:tc>
          <w:tcPr>
            <w:tcW w:w="660" w:type="dxa"/>
            <w:shd w:val="clear" w:color="auto" w:fill="auto"/>
          </w:tcPr>
          <w:p w:rsidR="006B6EFD" w:rsidRPr="00782577" w:rsidRDefault="006B6EFD" w:rsidP="001F7F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6B6EFD" w:rsidRPr="00782577" w:rsidRDefault="006B6EFD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3 Książka ucznia </w:t>
            </w:r>
          </w:p>
        </w:tc>
        <w:tc>
          <w:tcPr>
            <w:tcW w:w="1134" w:type="dxa"/>
            <w:shd w:val="clear" w:color="auto" w:fill="auto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304"/>
        </w:trPr>
        <w:tc>
          <w:tcPr>
            <w:tcW w:w="660" w:type="dxa"/>
            <w:shd w:val="clear" w:color="auto" w:fill="auto"/>
          </w:tcPr>
          <w:p w:rsidR="006B6EFD" w:rsidRPr="00782577" w:rsidRDefault="006B6EFD" w:rsidP="001F7F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6B6EFD" w:rsidRPr="00782577" w:rsidRDefault="006B6EFD" w:rsidP="00364F58">
            <w:pPr>
              <w:rPr>
                <w:color w:val="000000"/>
                <w:sz w:val="24"/>
              </w:rPr>
            </w:pPr>
            <w:proofErr w:type="spellStart"/>
            <w:r w:rsidRPr="00782577">
              <w:rPr>
                <w:color w:val="000000"/>
                <w:sz w:val="24"/>
              </w:rPr>
              <w:t>Evolution</w:t>
            </w:r>
            <w:proofErr w:type="spellEnd"/>
            <w:r w:rsidRPr="00782577">
              <w:rPr>
                <w:color w:val="000000"/>
                <w:sz w:val="24"/>
              </w:rPr>
              <w:t xml:space="preserve"> plus 3 Zeszyt do języka angielskiego </w:t>
            </w:r>
          </w:p>
        </w:tc>
        <w:tc>
          <w:tcPr>
            <w:tcW w:w="1134" w:type="dxa"/>
            <w:shd w:val="clear" w:color="auto" w:fill="auto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A4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6B6EFD" w:rsidRPr="009A493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782577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22</w:t>
      </w:r>
      <w:r w:rsidRPr="00782577">
        <w:rPr>
          <w:b/>
          <w:bCs/>
          <w:color w:val="000000"/>
          <w:sz w:val="24"/>
          <w:szCs w:val="24"/>
        </w:rPr>
        <w:t xml:space="preserve"> (język angielski zajęcia dydaktyczno-wyrównawcze </w:t>
      </w:r>
      <w:r>
        <w:rPr>
          <w:b/>
          <w:bCs/>
          <w:color w:val="000000"/>
          <w:sz w:val="24"/>
          <w:szCs w:val="24"/>
        </w:rPr>
        <w:t xml:space="preserve">Szkoła Podstawowa - UCZEŃ klas </w:t>
      </w:r>
      <w:r w:rsidRPr="00782577"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II</w:t>
      </w:r>
      <w:r w:rsidRPr="00782577">
        <w:rPr>
          <w:b/>
          <w:bCs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 xml:space="preserve"> – 15 </w:t>
      </w:r>
      <w:proofErr w:type="spellStart"/>
      <w:r>
        <w:rPr>
          <w:b/>
          <w:bCs/>
          <w:color w:val="000000"/>
          <w:sz w:val="24"/>
          <w:szCs w:val="24"/>
        </w:rPr>
        <w:t>kpl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</w:p>
    <w:p w:rsidR="003B4F96" w:rsidRPr="00782577" w:rsidRDefault="003B4F96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90"/>
        <w:gridCol w:w="4238"/>
        <w:gridCol w:w="1134"/>
        <w:gridCol w:w="992"/>
        <w:gridCol w:w="1276"/>
        <w:gridCol w:w="992"/>
      </w:tblGrid>
      <w:tr w:rsidR="006B6EFD" w:rsidRPr="00BB47BD" w:rsidTr="006B6EFD">
        <w:trPr>
          <w:trHeight w:val="562"/>
          <w:tblHeader/>
        </w:trPr>
        <w:tc>
          <w:tcPr>
            <w:tcW w:w="690" w:type="dxa"/>
            <w:shd w:val="clear" w:color="auto" w:fill="D9D9D9" w:themeFill="background1" w:themeFillShade="D9"/>
          </w:tcPr>
          <w:p w:rsidR="006B6EF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38" w:type="dxa"/>
            <w:shd w:val="clear" w:color="auto" w:fill="D9D9D9" w:themeFill="background1" w:themeFillShade="D9"/>
          </w:tcPr>
          <w:p w:rsidR="006B6EFD" w:rsidRPr="00BB47B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6EFD" w:rsidRPr="004C2132" w:rsidRDefault="006B6EFD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6B6EFD" w:rsidRPr="004C2132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EF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6B6EFD" w:rsidRPr="00BB47BD" w:rsidTr="006B6EFD">
        <w:trPr>
          <w:trHeight w:val="281"/>
          <w:tblHeader/>
        </w:trPr>
        <w:tc>
          <w:tcPr>
            <w:tcW w:w="690" w:type="dxa"/>
            <w:shd w:val="clear" w:color="auto" w:fill="auto"/>
          </w:tcPr>
          <w:p w:rsidR="006B6EFD" w:rsidRPr="009A4930" w:rsidRDefault="006B6EFD" w:rsidP="001F7F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 xml:space="preserve">New </w:t>
            </w:r>
            <w:proofErr w:type="spellStart"/>
            <w:r w:rsidRPr="009A4930">
              <w:rPr>
                <w:color w:val="000000"/>
                <w:sz w:val="24"/>
              </w:rPr>
              <w:t>Voices</w:t>
            </w:r>
            <w:proofErr w:type="spellEnd"/>
            <w:r w:rsidRPr="009A4930">
              <w:rPr>
                <w:color w:val="000000"/>
                <w:sz w:val="24"/>
              </w:rPr>
              <w:t xml:space="preserve"> 1 zeszyt do języka angielskiego</w:t>
            </w:r>
          </w:p>
        </w:tc>
        <w:tc>
          <w:tcPr>
            <w:tcW w:w="1134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81"/>
          <w:tblHeader/>
        </w:trPr>
        <w:tc>
          <w:tcPr>
            <w:tcW w:w="690" w:type="dxa"/>
            <w:shd w:val="clear" w:color="auto" w:fill="auto"/>
          </w:tcPr>
          <w:p w:rsidR="006B6EFD" w:rsidRPr="009A4930" w:rsidRDefault="006B6EFD" w:rsidP="001F7F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 xml:space="preserve">New </w:t>
            </w:r>
            <w:proofErr w:type="spellStart"/>
            <w:r w:rsidRPr="009A4930">
              <w:rPr>
                <w:color w:val="000000"/>
                <w:sz w:val="24"/>
              </w:rPr>
              <w:t>Voices</w:t>
            </w:r>
            <w:proofErr w:type="spellEnd"/>
            <w:r w:rsidRPr="009A4930">
              <w:rPr>
                <w:color w:val="000000"/>
                <w:sz w:val="24"/>
              </w:rPr>
              <w:t xml:space="preserve"> 1 zeszyt ćwiczeń wersja podstawowa</w:t>
            </w:r>
          </w:p>
        </w:tc>
        <w:tc>
          <w:tcPr>
            <w:tcW w:w="1134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99"/>
          <w:tblHeader/>
        </w:trPr>
        <w:tc>
          <w:tcPr>
            <w:tcW w:w="690" w:type="dxa"/>
            <w:shd w:val="clear" w:color="auto" w:fill="auto"/>
          </w:tcPr>
          <w:p w:rsidR="006B6EFD" w:rsidRPr="009A4930" w:rsidRDefault="006B6EFD" w:rsidP="001F7F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 xml:space="preserve">New </w:t>
            </w:r>
            <w:proofErr w:type="spellStart"/>
            <w:r w:rsidRPr="009A4930">
              <w:rPr>
                <w:color w:val="000000"/>
                <w:sz w:val="24"/>
              </w:rPr>
              <w:t>Voices</w:t>
            </w:r>
            <w:proofErr w:type="spellEnd"/>
            <w:r w:rsidRPr="009A4930">
              <w:rPr>
                <w:color w:val="000000"/>
                <w:sz w:val="24"/>
              </w:rPr>
              <w:t xml:space="preserve"> 1 podręcznik</w:t>
            </w:r>
          </w:p>
        </w:tc>
        <w:tc>
          <w:tcPr>
            <w:tcW w:w="1134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99"/>
          <w:tblHeader/>
        </w:trPr>
        <w:tc>
          <w:tcPr>
            <w:tcW w:w="690" w:type="dxa"/>
            <w:shd w:val="clear" w:color="auto" w:fill="auto"/>
          </w:tcPr>
          <w:p w:rsidR="006B6EFD" w:rsidRPr="009A4930" w:rsidRDefault="006B6EFD" w:rsidP="001F7F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>ANGIELSKI to proste! j- multimedialna gra językowa</w:t>
            </w:r>
          </w:p>
        </w:tc>
        <w:tc>
          <w:tcPr>
            <w:tcW w:w="1134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6B6EFD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6B6E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6B6EFD" w:rsidRPr="008D7ED8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364F58">
      <w:pPr>
        <w:jc w:val="both"/>
        <w:rPr>
          <w:sz w:val="24"/>
          <w:szCs w:val="24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14: Materiały dydaktyczne na zajęcia WARSZTATY KREATYWNOŚCI</w:t>
      </w: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 xml:space="preserve"> dla uczniów klas IV-VII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782577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23</w:t>
      </w:r>
      <w:r w:rsidRPr="00782577">
        <w:rPr>
          <w:b/>
          <w:bCs/>
          <w:color w:val="000000"/>
          <w:sz w:val="24"/>
          <w:szCs w:val="24"/>
        </w:rPr>
        <w:t xml:space="preserve"> (</w:t>
      </w:r>
      <w:r w:rsidRPr="009A4930">
        <w:rPr>
          <w:b/>
          <w:bCs/>
          <w:color w:val="000000"/>
          <w:sz w:val="24"/>
          <w:szCs w:val="24"/>
        </w:rPr>
        <w:t>matematyka zajęcia dydaktyczno-wyrównawcze Szkoła Podstaw</w:t>
      </w:r>
      <w:r>
        <w:rPr>
          <w:b/>
          <w:bCs/>
          <w:color w:val="000000"/>
          <w:sz w:val="24"/>
          <w:szCs w:val="24"/>
        </w:rPr>
        <w:t>owa - UCZEŃ klas IV, V, VI, VII</w:t>
      </w:r>
      <w:r w:rsidRPr="00782577">
        <w:rPr>
          <w:b/>
          <w:bCs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 xml:space="preserve"> – 45 </w:t>
      </w:r>
      <w:proofErr w:type="spellStart"/>
      <w:r>
        <w:rPr>
          <w:b/>
          <w:bCs/>
          <w:color w:val="000000"/>
          <w:sz w:val="24"/>
          <w:szCs w:val="24"/>
        </w:rPr>
        <w:t>kpl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</w:p>
    <w:p w:rsidR="006B6EFD" w:rsidRPr="00782577" w:rsidRDefault="006B6EFD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749"/>
        <w:gridCol w:w="4109"/>
        <w:gridCol w:w="1119"/>
        <w:gridCol w:w="1103"/>
        <w:gridCol w:w="1103"/>
        <w:gridCol w:w="1103"/>
      </w:tblGrid>
      <w:tr w:rsidR="006B6EFD" w:rsidRPr="00BB47BD" w:rsidTr="006B6EFD">
        <w:trPr>
          <w:trHeight w:val="538"/>
          <w:tblHeader/>
        </w:trPr>
        <w:tc>
          <w:tcPr>
            <w:tcW w:w="749" w:type="dxa"/>
            <w:shd w:val="clear" w:color="auto" w:fill="D9D9D9" w:themeFill="background1" w:themeFillShade="D9"/>
          </w:tcPr>
          <w:p w:rsidR="006B6EF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6B6EFD" w:rsidRPr="00BB47B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6B6EFD" w:rsidRPr="004C2132" w:rsidRDefault="006B6EFD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6B6EFD" w:rsidRPr="004C2132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B6EF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6B6EFD" w:rsidRPr="00BB47BD" w:rsidTr="006B6EFD">
        <w:trPr>
          <w:trHeight w:val="132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8D12C6" w:rsidRDefault="006B6EFD" w:rsidP="006B6EFD">
            <w:pPr>
              <w:jc w:val="both"/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>Kalkula</w:t>
            </w:r>
            <w:r>
              <w:rPr>
                <w:color w:val="000000"/>
                <w:sz w:val="24"/>
              </w:rPr>
              <w:t>tor na baterie</w:t>
            </w:r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69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>Brulion A4 96 kratka twarda oprawa</w:t>
            </w:r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69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 xml:space="preserve">Zestaw długopisów żelowych 6 kolorów </w:t>
            </w:r>
            <w:proofErr w:type="spellStart"/>
            <w:r w:rsidRPr="009A4930">
              <w:rPr>
                <w:color w:val="000000"/>
                <w:sz w:val="24"/>
              </w:rPr>
              <w:t>fluroscencyjnych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69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 xml:space="preserve">Teczka </w:t>
            </w:r>
            <w:proofErr w:type="spellStart"/>
            <w:r w:rsidRPr="009A4930">
              <w:rPr>
                <w:color w:val="000000"/>
                <w:sz w:val="24"/>
              </w:rPr>
              <w:t>box</w:t>
            </w:r>
            <w:proofErr w:type="spellEnd"/>
            <w:r w:rsidRPr="009A493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69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>Zestaw geometryczny z cyrklem w etui</w:t>
            </w:r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69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proofErr w:type="spellStart"/>
            <w:r w:rsidRPr="009A4930">
              <w:rPr>
                <w:color w:val="000000"/>
                <w:sz w:val="24"/>
              </w:rPr>
              <w:t>Mastermind</w:t>
            </w:r>
            <w:proofErr w:type="spellEnd"/>
            <w:r w:rsidRPr="009A4930">
              <w:rPr>
                <w:color w:val="000000"/>
                <w:sz w:val="24"/>
              </w:rPr>
              <w:t xml:space="preserve"> – gra logiczna</w:t>
            </w:r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86"/>
        </w:trPr>
        <w:tc>
          <w:tcPr>
            <w:tcW w:w="749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bottom"/>
          </w:tcPr>
          <w:p w:rsidR="006B6EFD" w:rsidRPr="009A4930" w:rsidRDefault="006B6EFD" w:rsidP="00364F58">
            <w:pPr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>Ołówek automatyczny (0,5 mm)</w:t>
            </w:r>
          </w:p>
        </w:tc>
        <w:tc>
          <w:tcPr>
            <w:tcW w:w="1119" w:type="dxa"/>
            <w:shd w:val="clear" w:color="auto" w:fill="auto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B6EFD" w:rsidRPr="000C3C47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6B6EFD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6B6E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6B6EFD" w:rsidRPr="008D7ED8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Pr="00E576D0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E576D0">
        <w:rPr>
          <w:b/>
          <w:color w:val="365F91" w:themeColor="accent1" w:themeShade="BF"/>
          <w:sz w:val="24"/>
          <w:szCs w:val="24"/>
          <w:u w:val="single"/>
        </w:rPr>
        <w:t>Część 15: Materiały dydaktyczne do nauki przyrody - zajęcia dydaktyczno-wyrównawcze dla uczniów klas IV-VII Szkoły Podstawowej.</w:t>
      </w: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</w:p>
    <w:p w:rsidR="00364F58" w:rsidRDefault="00364F58" w:rsidP="00364F58">
      <w:pPr>
        <w:jc w:val="center"/>
        <w:rPr>
          <w:b/>
          <w:bCs/>
          <w:color w:val="000000"/>
          <w:sz w:val="24"/>
          <w:szCs w:val="24"/>
        </w:rPr>
      </w:pPr>
      <w:r w:rsidRPr="00782577">
        <w:rPr>
          <w:b/>
          <w:bCs/>
          <w:color w:val="000000"/>
          <w:sz w:val="24"/>
          <w:szCs w:val="24"/>
        </w:rPr>
        <w:t xml:space="preserve">KOMPLET NR </w:t>
      </w:r>
      <w:r>
        <w:rPr>
          <w:b/>
          <w:bCs/>
          <w:color w:val="000000"/>
          <w:sz w:val="24"/>
          <w:szCs w:val="24"/>
        </w:rPr>
        <w:t>24</w:t>
      </w:r>
      <w:r w:rsidRPr="00782577">
        <w:rPr>
          <w:b/>
          <w:bCs/>
          <w:color w:val="000000"/>
          <w:sz w:val="24"/>
          <w:szCs w:val="24"/>
        </w:rPr>
        <w:t xml:space="preserve"> (</w:t>
      </w:r>
      <w:r w:rsidRPr="000C3C47">
        <w:rPr>
          <w:b/>
          <w:bCs/>
          <w:color w:val="000000"/>
          <w:sz w:val="24"/>
          <w:szCs w:val="24"/>
        </w:rPr>
        <w:t>przyroda zajęcia dydaktyczno-wyrównawcze Szkoła Podstawowa - UCZEŃ klas IV, V, VII</w:t>
      </w:r>
      <w:r w:rsidRPr="00782577">
        <w:rPr>
          <w:b/>
          <w:bCs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 xml:space="preserve"> – 23 </w:t>
      </w:r>
      <w:proofErr w:type="spellStart"/>
      <w:r>
        <w:rPr>
          <w:b/>
          <w:bCs/>
          <w:color w:val="000000"/>
          <w:sz w:val="24"/>
          <w:szCs w:val="24"/>
        </w:rPr>
        <w:t>kpl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</w:p>
    <w:p w:rsidR="00364F58" w:rsidRPr="00782577" w:rsidRDefault="00364F58" w:rsidP="00364F58">
      <w:pPr>
        <w:jc w:val="center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70"/>
        <w:gridCol w:w="4184"/>
        <w:gridCol w:w="1256"/>
        <w:gridCol w:w="1092"/>
        <w:gridCol w:w="1092"/>
        <w:gridCol w:w="1092"/>
      </w:tblGrid>
      <w:tr w:rsidR="006B6EFD" w:rsidRPr="00BB47BD" w:rsidTr="006B6EFD">
        <w:trPr>
          <w:trHeight w:val="528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6B6EF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:rsidR="006B6EFD" w:rsidRPr="00BB47B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B6EFD" w:rsidRPr="004C2132" w:rsidRDefault="006B6EFD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6B6EFD" w:rsidRPr="004C2132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6B6EF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6B6EFD" w:rsidRPr="00BB47BD" w:rsidTr="006B6EFD">
        <w:trPr>
          <w:trHeight w:val="256"/>
        </w:trPr>
        <w:tc>
          <w:tcPr>
            <w:tcW w:w="570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  <w:vAlign w:val="bottom"/>
          </w:tcPr>
          <w:p w:rsidR="006B6EFD" w:rsidRPr="000C3C47" w:rsidRDefault="006B6EFD" w:rsidP="00364F58">
            <w:pPr>
              <w:rPr>
                <w:color w:val="000000"/>
                <w:sz w:val="24"/>
              </w:rPr>
            </w:pPr>
            <w:r w:rsidRPr="000C3C47">
              <w:rPr>
                <w:color w:val="000000"/>
                <w:sz w:val="24"/>
              </w:rPr>
              <w:t xml:space="preserve">Atlas geograficzny „Polska ,kontynenty, świat” </w:t>
            </w:r>
          </w:p>
        </w:tc>
        <w:tc>
          <w:tcPr>
            <w:tcW w:w="1256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67"/>
        </w:trPr>
        <w:tc>
          <w:tcPr>
            <w:tcW w:w="570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  <w:vAlign w:val="bottom"/>
          </w:tcPr>
          <w:p w:rsidR="006B6EFD" w:rsidRPr="000C3C47" w:rsidRDefault="006B6EFD" w:rsidP="006B6EFD">
            <w:pPr>
              <w:jc w:val="both"/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Mikroskop dla dzieci</w:t>
            </w:r>
          </w:p>
        </w:tc>
        <w:tc>
          <w:tcPr>
            <w:tcW w:w="1256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256"/>
        </w:trPr>
        <w:tc>
          <w:tcPr>
            <w:tcW w:w="570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  <w:vAlign w:val="bottom"/>
          </w:tcPr>
          <w:p w:rsidR="006B6EFD" w:rsidRPr="000C3C47" w:rsidRDefault="006B6EFD" w:rsidP="00364F58">
            <w:pPr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 xml:space="preserve">Quiz o Europie – gra dydaktyczna </w:t>
            </w:r>
          </w:p>
        </w:tc>
        <w:tc>
          <w:tcPr>
            <w:tcW w:w="1256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6B6EFD">
        <w:trPr>
          <w:trHeight w:val="528"/>
        </w:trPr>
        <w:tc>
          <w:tcPr>
            <w:tcW w:w="570" w:type="dxa"/>
            <w:shd w:val="clear" w:color="auto" w:fill="auto"/>
          </w:tcPr>
          <w:p w:rsidR="006B6EFD" w:rsidRPr="000C3C47" w:rsidRDefault="006B6EFD" w:rsidP="001F7F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  <w:vAlign w:val="bottom"/>
          </w:tcPr>
          <w:p w:rsidR="006B6EFD" w:rsidRPr="000C3C47" w:rsidRDefault="006B6EFD" w:rsidP="00364F58">
            <w:pPr>
              <w:rPr>
                <w:color w:val="000000"/>
                <w:sz w:val="24"/>
                <w:szCs w:val="24"/>
              </w:rPr>
            </w:pPr>
            <w:r w:rsidRPr="000C3C47">
              <w:rPr>
                <w:color w:val="000000"/>
                <w:sz w:val="24"/>
                <w:szCs w:val="24"/>
              </w:rPr>
              <w:t>Szklana lupa o średnicy 90mm. Oprawa lupy i rączka wykonana jest z plastiku.</w:t>
            </w:r>
          </w:p>
        </w:tc>
        <w:tc>
          <w:tcPr>
            <w:tcW w:w="1256" w:type="dxa"/>
            <w:shd w:val="clear" w:color="auto" w:fill="auto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BF6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B6EFD" w:rsidRPr="00BF65AB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6B6EFD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6B6E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6B6EFD" w:rsidRPr="008D7ED8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Część 16: Materiały dydaktyczne na zajęcia WARSZTATY KREATYWNOŚCI </w:t>
      </w: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color w:val="365F91" w:themeColor="accent1" w:themeShade="BF"/>
          <w:sz w:val="24"/>
          <w:szCs w:val="24"/>
          <w:u w:val="single"/>
        </w:rPr>
        <w:t>dla uczniów klas IV-VII Szkoły Podstawowej.</w:t>
      </w:r>
    </w:p>
    <w:p w:rsidR="00364F58" w:rsidRPr="00DC3890" w:rsidRDefault="00364F58" w:rsidP="00364F58">
      <w:pPr>
        <w:jc w:val="center"/>
        <w:rPr>
          <w:b/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</w:rPr>
      </w:pPr>
      <w:r w:rsidRPr="00DC3890">
        <w:rPr>
          <w:b/>
          <w:sz w:val="24"/>
          <w:szCs w:val="24"/>
        </w:rPr>
        <w:t>KOMPLET NR 25 (zajęcia WARSZTATY KREATYWNOŚCI Szkoła Podstawowa - UCZEŃ KLAS VI)</w:t>
      </w:r>
      <w:r>
        <w:rPr>
          <w:b/>
          <w:sz w:val="24"/>
          <w:szCs w:val="24"/>
        </w:rPr>
        <w:t xml:space="preserve"> – 15 </w:t>
      </w:r>
      <w:proofErr w:type="spellStart"/>
      <w:r>
        <w:rPr>
          <w:b/>
          <w:sz w:val="24"/>
          <w:szCs w:val="24"/>
        </w:rPr>
        <w:t>kpl</w:t>
      </w:r>
      <w:proofErr w:type="spellEnd"/>
      <w:r>
        <w:rPr>
          <w:b/>
          <w:sz w:val="24"/>
          <w:szCs w:val="24"/>
        </w:rPr>
        <w:t>.</w:t>
      </w:r>
    </w:p>
    <w:p w:rsidR="007C0423" w:rsidRPr="00DC3890" w:rsidRDefault="007C0423" w:rsidP="00364F58">
      <w:pPr>
        <w:jc w:val="center"/>
        <w:rPr>
          <w:b/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724"/>
        <w:gridCol w:w="3920"/>
        <w:gridCol w:w="1153"/>
        <w:gridCol w:w="1163"/>
        <w:gridCol w:w="1163"/>
        <w:gridCol w:w="1163"/>
      </w:tblGrid>
      <w:tr w:rsidR="006B6EFD" w:rsidRPr="00BB47BD" w:rsidTr="007C0423">
        <w:trPr>
          <w:trHeight w:val="555"/>
          <w:tblHeader/>
        </w:trPr>
        <w:tc>
          <w:tcPr>
            <w:tcW w:w="724" w:type="dxa"/>
            <w:shd w:val="clear" w:color="auto" w:fill="D9D9D9" w:themeFill="background1" w:themeFillShade="D9"/>
          </w:tcPr>
          <w:p w:rsidR="006B6EF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6B6EFD" w:rsidRPr="00BB47BD" w:rsidRDefault="006B6EFD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6B6EFD" w:rsidRPr="004C2132" w:rsidRDefault="006B6EFD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6B6EFD" w:rsidRPr="004C2132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6B6EFD" w:rsidRPr="00BB47B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6B6EFD" w:rsidRDefault="006B6EFD" w:rsidP="006B6E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6B6EFD" w:rsidRPr="00BB47BD" w:rsidTr="007C0423">
        <w:trPr>
          <w:trHeight w:val="274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8D12C6" w:rsidRDefault="006B6EFD" w:rsidP="006B6EFD">
            <w:pPr>
              <w:jc w:val="both"/>
              <w:rPr>
                <w:color w:val="000000"/>
                <w:sz w:val="24"/>
              </w:rPr>
            </w:pPr>
            <w:r w:rsidRPr="008D12C6">
              <w:rPr>
                <w:color w:val="000000"/>
                <w:sz w:val="24"/>
              </w:rPr>
              <w:t>Kalkulator na baterie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69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7C0423" w:rsidP="00364F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Prenumerata czasopisma </w:t>
            </w:r>
            <w:r w:rsidR="006B6EFD" w:rsidRPr="00DC3890">
              <w:rPr>
                <w:color w:val="000000"/>
                <w:sz w:val="24"/>
              </w:rPr>
              <w:t>„Odkrywca”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69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6B6EFD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>Brulion A4 96 kratka twarda oprawa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69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6B6EFD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 xml:space="preserve">Zestaw długopisów żelowych 6 kolorów </w:t>
            </w:r>
            <w:proofErr w:type="spellStart"/>
            <w:r w:rsidRPr="00DC3890">
              <w:rPr>
                <w:color w:val="000000"/>
                <w:sz w:val="24"/>
              </w:rPr>
              <w:t>fluroscencyjnych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86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6B6EFD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 xml:space="preserve">Teczka </w:t>
            </w:r>
            <w:proofErr w:type="spellStart"/>
            <w:r w:rsidRPr="00DC3890">
              <w:rPr>
                <w:color w:val="000000"/>
                <w:sz w:val="24"/>
              </w:rPr>
              <w:t>box</w:t>
            </w:r>
            <w:proofErr w:type="spellEnd"/>
            <w:r w:rsidRPr="00DC389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69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6B6EFD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>Zestaw geometryczny  z cyrklem w etui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69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6B6EFD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>Ołówek automatyczny (0,5 mm)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EFD" w:rsidRPr="00BB47BD" w:rsidTr="007C0423">
        <w:trPr>
          <w:trHeight w:val="286"/>
        </w:trPr>
        <w:tc>
          <w:tcPr>
            <w:tcW w:w="724" w:type="dxa"/>
            <w:shd w:val="clear" w:color="auto" w:fill="auto"/>
          </w:tcPr>
          <w:p w:rsidR="006B6EFD" w:rsidRPr="00DC3890" w:rsidRDefault="006B6EFD" w:rsidP="001F7F4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6B6EFD" w:rsidRPr="00DC3890" w:rsidRDefault="006B6EFD" w:rsidP="00364F58">
            <w:pPr>
              <w:rPr>
                <w:color w:val="000000"/>
                <w:sz w:val="24"/>
              </w:rPr>
            </w:pPr>
            <w:proofErr w:type="spellStart"/>
            <w:r w:rsidRPr="00DC3890">
              <w:rPr>
                <w:color w:val="000000"/>
                <w:sz w:val="24"/>
              </w:rPr>
              <w:t>Mastermind</w:t>
            </w:r>
            <w:proofErr w:type="spellEnd"/>
            <w:r w:rsidRPr="00DC3890">
              <w:rPr>
                <w:color w:val="000000"/>
                <w:sz w:val="24"/>
              </w:rPr>
              <w:t xml:space="preserve"> – gra logiczna</w:t>
            </w:r>
          </w:p>
        </w:tc>
        <w:tc>
          <w:tcPr>
            <w:tcW w:w="1153" w:type="dxa"/>
            <w:shd w:val="clear" w:color="auto" w:fill="auto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C3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:rsidR="006B6EFD" w:rsidRPr="00DC3890" w:rsidRDefault="006B6EFD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Pr="00DC3890" w:rsidRDefault="00364F58" w:rsidP="00364F58">
      <w:pPr>
        <w:jc w:val="center"/>
        <w:rPr>
          <w:b/>
          <w:sz w:val="24"/>
          <w:szCs w:val="24"/>
        </w:rPr>
      </w:pPr>
      <w:r w:rsidRPr="00DC3890">
        <w:rPr>
          <w:b/>
          <w:sz w:val="24"/>
          <w:szCs w:val="24"/>
        </w:rPr>
        <w:t xml:space="preserve">KOMPLET NR </w:t>
      </w:r>
      <w:r>
        <w:rPr>
          <w:b/>
          <w:sz w:val="24"/>
          <w:szCs w:val="24"/>
        </w:rPr>
        <w:t>26</w:t>
      </w:r>
      <w:r w:rsidRPr="00DC3890">
        <w:rPr>
          <w:b/>
          <w:sz w:val="24"/>
          <w:szCs w:val="24"/>
        </w:rPr>
        <w:t xml:space="preserve"> (zajęcia WARSZTATY KREATYWNOŚCI Szkoła Pod</w:t>
      </w:r>
      <w:r>
        <w:rPr>
          <w:b/>
          <w:sz w:val="24"/>
          <w:szCs w:val="24"/>
        </w:rPr>
        <w:t>stawowa - UCZEŃ KLAS IV, V, VII</w:t>
      </w:r>
      <w:r w:rsidRPr="00DC389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23 </w:t>
      </w:r>
      <w:proofErr w:type="spellStart"/>
      <w:r>
        <w:rPr>
          <w:b/>
          <w:sz w:val="24"/>
          <w:szCs w:val="24"/>
        </w:rPr>
        <w:t>kpl</w:t>
      </w:r>
      <w:proofErr w:type="spellEnd"/>
      <w:r>
        <w:rPr>
          <w:b/>
          <w:sz w:val="24"/>
          <w:szCs w:val="24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652"/>
        <w:gridCol w:w="3992"/>
        <w:gridCol w:w="1134"/>
        <w:gridCol w:w="1134"/>
        <w:gridCol w:w="1276"/>
        <w:gridCol w:w="1098"/>
      </w:tblGrid>
      <w:tr w:rsidR="007C0423" w:rsidRPr="00BB47BD" w:rsidTr="007C0423">
        <w:trPr>
          <w:trHeight w:val="144"/>
          <w:tblHeader/>
        </w:trPr>
        <w:tc>
          <w:tcPr>
            <w:tcW w:w="652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2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7C04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rPr>
          <w:trHeight w:val="151"/>
          <w:tblHeader/>
        </w:trPr>
        <w:tc>
          <w:tcPr>
            <w:tcW w:w="652" w:type="dxa"/>
            <w:shd w:val="clear" w:color="auto" w:fill="auto"/>
          </w:tcPr>
          <w:p w:rsidR="007C0423" w:rsidRPr="00DC3890" w:rsidRDefault="007C0423" w:rsidP="001F7F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  <w:vAlign w:val="bottom"/>
          </w:tcPr>
          <w:p w:rsidR="007C0423" w:rsidRPr="00DC3890" w:rsidRDefault="007C0423" w:rsidP="007C0423">
            <w:pPr>
              <w:jc w:val="both"/>
              <w:rPr>
                <w:color w:val="000000"/>
                <w:sz w:val="24"/>
              </w:rPr>
            </w:pPr>
            <w:r w:rsidRPr="009A4930">
              <w:rPr>
                <w:color w:val="000000"/>
                <w:sz w:val="24"/>
              </w:rPr>
              <w:t>Kalkula</w:t>
            </w:r>
            <w:r>
              <w:rPr>
                <w:color w:val="000000"/>
                <w:sz w:val="24"/>
              </w:rPr>
              <w:t>tor na baterie</w:t>
            </w:r>
          </w:p>
        </w:tc>
        <w:tc>
          <w:tcPr>
            <w:tcW w:w="1134" w:type="dxa"/>
            <w:shd w:val="clear" w:color="auto" w:fill="auto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F0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7"/>
          <w:tblHeader/>
        </w:trPr>
        <w:tc>
          <w:tcPr>
            <w:tcW w:w="652" w:type="dxa"/>
            <w:shd w:val="clear" w:color="auto" w:fill="auto"/>
          </w:tcPr>
          <w:p w:rsidR="007C0423" w:rsidRPr="00DC3890" w:rsidRDefault="007C0423" w:rsidP="001F7F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  <w:vAlign w:val="bottom"/>
          </w:tcPr>
          <w:p w:rsidR="007C0423" w:rsidRPr="00DC3890" w:rsidRDefault="007C0423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>Brulion A4 96 kratka twarda oprawa</w:t>
            </w:r>
          </w:p>
        </w:tc>
        <w:tc>
          <w:tcPr>
            <w:tcW w:w="1134" w:type="dxa"/>
            <w:shd w:val="clear" w:color="auto" w:fill="auto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F0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7"/>
          <w:tblHeader/>
        </w:trPr>
        <w:tc>
          <w:tcPr>
            <w:tcW w:w="652" w:type="dxa"/>
            <w:shd w:val="clear" w:color="auto" w:fill="auto"/>
          </w:tcPr>
          <w:p w:rsidR="007C0423" w:rsidRPr="00DC3890" w:rsidRDefault="007C0423" w:rsidP="001F7F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  <w:vAlign w:val="bottom"/>
          </w:tcPr>
          <w:p w:rsidR="007C0423" w:rsidRPr="00DC3890" w:rsidRDefault="007C0423" w:rsidP="00364F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Zestaw długopisów żelowych </w:t>
            </w:r>
            <w:r w:rsidRPr="00DC3890">
              <w:rPr>
                <w:color w:val="000000"/>
                <w:sz w:val="24"/>
              </w:rPr>
              <w:t xml:space="preserve">6 kolorów </w:t>
            </w:r>
            <w:proofErr w:type="spellStart"/>
            <w:r w:rsidRPr="00DC3890">
              <w:rPr>
                <w:color w:val="000000"/>
                <w:sz w:val="24"/>
              </w:rPr>
              <w:t>fluroscencyjnych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F0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7"/>
          <w:tblHeader/>
        </w:trPr>
        <w:tc>
          <w:tcPr>
            <w:tcW w:w="652" w:type="dxa"/>
            <w:shd w:val="clear" w:color="auto" w:fill="auto"/>
          </w:tcPr>
          <w:p w:rsidR="007C0423" w:rsidRPr="00DC3890" w:rsidRDefault="007C0423" w:rsidP="001F7F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  <w:vAlign w:val="bottom"/>
          </w:tcPr>
          <w:p w:rsidR="007C0423" w:rsidRPr="00DC3890" w:rsidRDefault="007C0423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 xml:space="preserve">Teczka </w:t>
            </w:r>
            <w:proofErr w:type="spellStart"/>
            <w:r w:rsidRPr="00DC3890">
              <w:rPr>
                <w:color w:val="000000"/>
                <w:sz w:val="24"/>
              </w:rPr>
              <w:t>box</w:t>
            </w:r>
            <w:proofErr w:type="spellEnd"/>
            <w:r w:rsidRPr="00DC389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F0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7"/>
          <w:tblHeader/>
        </w:trPr>
        <w:tc>
          <w:tcPr>
            <w:tcW w:w="652" w:type="dxa"/>
            <w:shd w:val="clear" w:color="auto" w:fill="auto"/>
          </w:tcPr>
          <w:p w:rsidR="007C0423" w:rsidRPr="00DC3890" w:rsidRDefault="007C0423" w:rsidP="001F7F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  <w:vAlign w:val="bottom"/>
          </w:tcPr>
          <w:p w:rsidR="007C0423" w:rsidRPr="00DC3890" w:rsidRDefault="007C0423" w:rsidP="00364F58">
            <w:pPr>
              <w:rPr>
                <w:color w:val="000000"/>
                <w:sz w:val="24"/>
              </w:rPr>
            </w:pPr>
            <w:r w:rsidRPr="00DC3890">
              <w:rPr>
                <w:color w:val="000000"/>
                <w:sz w:val="24"/>
              </w:rPr>
              <w:t>Ołówek automatyczny (0,5 mm)</w:t>
            </w:r>
          </w:p>
        </w:tc>
        <w:tc>
          <w:tcPr>
            <w:tcW w:w="1134" w:type="dxa"/>
            <w:shd w:val="clear" w:color="auto" w:fill="auto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F0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43"/>
          <w:tblHeader/>
        </w:trPr>
        <w:tc>
          <w:tcPr>
            <w:tcW w:w="652" w:type="dxa"/>
            <w:shd w:val="clear" w:color="auto" w:fill="auto"/>
          </w:tcPr>
          <w:p w:rsidR="007C0423" w:rsidRPr="00DC3890" w:rsidRDefault="007C0423" w:rsidP="001F7F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auto"/>
            <w:vAlign w:val="bottom"/>
          </w:tcPr>
          <w:p w:rsidR="007C0423" w:rsidRDefault="007C0423" w:rsidP="007C0423">
            <w:pPr>
              <w:jc w:val="both"/>
              <w:rPr>
                <w:rFonts w:ascii="Calibri" w:hAnsi="Calibri" w:cs="Calibri"/>
                <w:color w:val="000000"/>
              </w:rPr>
            </w:pPr>
            <w:r w:rsidRPr="000C3C47">
              <w:rPr>
                <w:color w:val="000000"/>
                <w:sz w:val="24"/>
                <w:szCs w:val="24"/>
              </w:rPr>
              <w:t>Mikroskop dla dzieci</w:t>
            </w:r>
          </w:p>
        </w:tc>
        <w:tc>
          <w:tcPr>
            <w:tcW w:w="1134" w:type="dxa"/>
            <w:shd w:val="clear" w:color="auto" w:fill="auto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F0A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0423" w:rsidRPr="004F0AD2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6B6EFD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6B6E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6B6EFD" w:rsidRPr="008D7ED8" w:rsidRDefault="006B6EFD" w:rsidP="006B6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6B6EFD" w:rsidRDefault="006B6EFD" w:rsidP="00364F58">
      <w:pPr>
        <w:jc w:val="both"/>
        <w:rPr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SZKOŁA PODSTAWOWA W POBŁOCIU,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122C03">
        <w:rPr>
          <w:rFonts w:ascii="Times New Roman" w:hAnsi="Times New Roman"/>
          <w:b/>
          <w:color w:val="C00000"/>
          <w:sz w:val="24"/>
          <w:szCs w:val="24"/>
        </w:rPr>
        <w:t>POBŁOCIE 7, 84-223 LINIA</w:t>
      </w:r>
    </w:p>
    <w:p w:rsidR="00364F58" w:rsidRPr="00BF65AB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64F58" w:rsidRPr="002A3787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2A3787">
        <w:rPr>
          <w:b/>
          <w:color w:val="365F91" w:themeColor="accent1" w:themeShade="BF"/>
          <w:sz w:val="24"/>
          <w:szCs w:val="24"/>
          <w:u w:val="single"/>
        </w:rPr>
        <w:t>Część 17: Materiały dydaktyczne do nauki JĘZYKA ANGIELSKIEGO – zajęcia dydaktyczno – wyrównawcze dla uczniów klas IV-VII Szkoły Podstawowej.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Pr="00DC3890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27 (JĘZYK ANGIELSKI – zajęcia dydaktyczno – wyrównawcze dla uczniów klas IV Szkoły Podstawowej) – 12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737"/>
        <w:gridCol w:w="3907"/>
        <w:gridCol w:w="1134"/>
        <w:gridCol w:w="1134"/>
        <w:gridCol w:w="1134"/>
        <w:gridCol w:w="1134"/>
      </w:tblGrid>
      <w:tr w:rsidR="007C0423" w:rsidRPr="00BB47BD" w:rsidTr="007C0423">
        <w:trPr>
          <w:trHeight w:val="531"/>
          <w:tblHeader/>
        </w:trPr>
        <w:tc>
          <w:tcPr>
            <w:tcW w:w="737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7C04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rPr>
          <w:trHeight w:val="265"/>
        </w:trPr>
        <w:tc>
          <w:tcPr>
            <w:tcW w:w="737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7C0423" w:rsidRPr="00A17D7C" w:rsidRDefault="007C0423" w:rsidP="00364F58">
            <w:pPr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Podkładka edukacyjna 0.40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77"/>
        </w:trPr>
        <w:tc>
          <w:tcPr>
            <w:tcW w:w="737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7C0423" w:rsidRPr="00A17D7C" w:rsidRDefault="007C0423" w:rsidP="00364F58">
            <w:pPr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Karty edukacyjne -Ilustrowany słownik języka angielskiego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531"/>
        </w:trPr>
        <w:tc>
          <w:tcPr>
            <w:tcW w:w="737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7C0423" w:rsidRPr="00A17D7C" w:rsidRDefault="007C0423" w:rsidP="00364F58">
            <w:pPr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Longman Słownik Podręczny Angielsko-Polski i Polsko-Angielski; oprawa twarda ;wyd. PEARSON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77"/>
        </w:trPr>
        <w:tc>
          <w:tcPr>
            <w:tcW w:w="737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7C0423" w:rsidRPr="00A17D7C" w:rsidRDefault="007C0423" w:rsidP="00364F58">
            <w:pPr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Wielka Gramatyka Języka Angielskiego- 2 edycja; wyd. EDGARD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77"/>
        </w:trPr>
        <w:tc>
          <w:tcPr>
            <w:tcW w:w="737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7C0423" w:rsidRPr="00A17D7C" w:rsidRDefault="007C0423" w:rsidP="00364F58">
            <w:pPr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Angielski Fiszki plus- zwroty konwersacyjne dla początkujących,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5"/>
        </w:trPr>
        <w:tc>
          <w:tcPr>
            <w:tcW w:w="737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vAlign w:val="bottom"/>
          </w:tcPr>
          <w:p w:rsidR="007C0423" w:rsidRPr="00A17D7C" w:rsidRDefault="007C0423" w:rsidP="00364F58">
            <w:pPr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Angielski Rozmówki na każdy wyjazd; wyd. EDGARD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Pr="00DC3890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28 (JĘZYK ANGIELSKI – zajęcia dydaktyczno – wyrównawcze dla uczniów klas V, VI Szkoły Podstawowej) – 8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760"/>
        <w:gridCol w:w="3884"/>
        <w:gridCol w:w="1134"/>
        <w:gridCol w:w="1134"/>
        <w:gridCol w:w="1134"/>
        <w:gridCol w:w="1134"/>
      </w:tblGrid>
      <w:tr w:rsidR="007C0423" w:rsidRPr="00BB47BD" w:rsidTr="007C0423">
        <w:trPr>
          <w:trHeight w:val="144"/>
          <w:tblHeader/>
        </w:trPr>
        <w:tc>
          <w:tcPr>
            <w:tcW w:w="760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7C04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rPr>
          <w:trHeight w:val="553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 xml:space="preserve">Longman Słownik Podręczny Angielsko-Polski i </w:t>
            </w:r>
            <w:r>
              <w:rPr>
                <w:color w:val="000000"/>
                <w:sz w:val="24"/>
                <w:szCs w:val="24"/>
              </w:rPr>
              <w:t>Polsko-Angielski; oprawa twarda</w:t>
            </w:r>
            <w:r w:rsidRPr="00A17D7C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7D7C">
              <w:rPr>
                <w:color w:val="000000"/>
                <w:sz w:val="24"/>
                <w:szCs w:val="24"/>
              </w:rPr>
              <w:t>wyd. PEARSON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77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Wielka Gramatyka Języka Angielskiego- 2 edycja; wyd. EDGARD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38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 xml:space="preserve">Angielski Fiszki plus- zwroty </w:t>
            </w:r>
            <w:r w:rsidRPr="00A17D7C">
              <w:rPr>
                <w:color w:val="000000"/>
                <w:sz w:val="24"/>
                <w:szCs w:val="24"/>
              </w:rPr>
              <w:lastRenderedPageBreak/>
              <w:t>konwersacyjne dla początkujących,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8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Angielski Rozmówki na każdy wyjazd; wyd. EDGARD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8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Fiszki Poznaj Wielką Brytanię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35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Język angielski. Gry słown</w:t>
            </w:r>
            <w:r>
              <w:rPr>
                <w:color w:val="000000"/>
                <w:sz w:val="24"/>
                <w:szCs w:val="24"/>
              </w:rPr>
              <w:t>e B1 dla średnio zaawansowanych</w:t>
            </w:r>
            <w:r w:rsidRPr="00A17D7C">
              <w:rPr>
                <w:color w:val="000000"/>
                <w:sz w:val="24"/>
                <w:szCs w:val="24"/>
              </w:rPr>
              <w:t>; wyd. REA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553"/>
        </w:trPr>
        <w:tc>
          <w:tcPr>
            <w:tcW w:w="760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17D7C">
              <w:rPr>
                <w:color w:val="000000"/>
                <w:sz w:val="24"/>
                <w:szCs w:val="24"/>
              </w:rPr>
              <w:t>Evolution</w:t>
            </w:r>
            <w:proofErr w:type="spellEnd"/>
            <w:r w:rsidRPr="00A17D7C">
              <w:rPr>
                <w:color w:val="000000"/>
                <w:sz w:val="24"/>
                <w:szCs w:val="24"/>
              </w:rPr>
              <w:t xml:space="preserve"> Plus 2  Zeszyt ćwiczeń 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7D7C">
              <w:rPr>
                <w:color w:val="000000"/>
                <w:sz w:val="24"/>
                <w:szCs w:val="24"/>
              </w:rPr>
              <w:t>CD(wersja pełna); wyd. MACMILLIAN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29 (JĘZYK ANGIELSKI – zajęcia dydaktyczno – wyrównawcze dla uczniów klas VII Szkoły Podstawowej)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Pr="00DC3890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/>
      </w:tblPr>
      <w:tblGrid>
        <w:gridCol w:w="756"/>
        <w:gridCol w:w="3888"/>
        <w:gridCol w:w="1134"/>
        <w:gridCol w:w="1134"/>
        <w:gridCol w:w="1134"/>
        <w:gridCol w:w="1134"/>
      </w:tblGrid>
      <w:tr w:rsidR="007C0423" w:rsidRPr="00BB47BD" w:rsidTr="007C0423">
        <w:trPr>
          <w:trHeight w:val="543"/>
          <w:tblHeader/>
        </w:trPr>
        <w:tc>
          <w:tcPr>
            <w:tcW w:w="756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rPr>
          <w:trHeight w:val="526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Longman Słownik Podręczny Angielsko-Polski i Polsko-Angielski; oprawa twarda ;wyd. PEARSON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65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Wielka Gramatyka Języka Angielskiego- 2 edycja; wyd. EDGARD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69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Angielski Fiszki plus- zwroty konwersacyjne dla początkujących,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80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Angielski Rozmówki na każdy wyjazd; wyd. EDGARD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3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Fiszki Poznaj Wielką Brytanię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77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r w:rsidRPr="00A17D7C">
              <w:rPr>
                <w:color w:val="000000"/>
                <w:sz w:val="24"/>
              </w:rPr>
              <w:t>Język angielski. Gry słown</w:t>
            </w:r>
            <w:r>
              <w:rPr>
                <w:color w:val="000000"/>
                <w:sz w:val="24"/>
              </w:rPr>
              <w:t>e B1 dla średnio zaawansowanych</w:t>
            </w:r>
            <w:r w:rsidRPr="00A17D7C">
              <w:rPr>
                <w:color w:val="000000"/>
                <w:sz w:val="24"/>
              </w:rPr>
              <w:t>; wyd. REA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80"/>
          <w:tblHeader/>
        </w:trPr>
        <w:tc>
          <w:tcPr>
            <w:tcW w:w="756" w:type="dxa"/>
            <w:shd w:val="clear" w:color="auto" w:fill="auto"/>
          </w:tcPr>
          <w:p w:rsidR="007C0423" w:rsidRPr="00A17D7C" w:rsidRDefault="007C0423" w:rsidP="001F7F4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bottom"/>
          </w:tcPr>
          <w:p w:rsidR="007C0423" w:rsidRPr="00A17D7C" w:rsidRDefault="007C0423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A17D7C">
              <w:rPr>
                <w:color w:val="000000"/>
                <w:sz w:val="24"/>
              </w:rPr>
              <w:t>Evolution</w:t>
            </w:r>
            <w:proofErr w:type="spellEnd"/>
            <w:r w:rsidRPr="00A17D7C">
              <w:rPr>
                <w:color w:val="000000"/>
                <w:sz w:val="24"/>
              </w:rPr>
              <w:t xml:space="preserve"> Plus 3  Zeszyt ćwiczeń; wyd. MACMILLIAN</w:t>
            </w:r>
          </w:p>
        </w:tc>
        <w:tc>
          <w:tcPr>
            <w:tcW w:w="1134" w:type="dxa"/>
            <w:shd w:val="clear" w:color="auto" w:fill="auto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A17D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A17D7C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7C0423" w:rsidRDefault="007C0423" w:rsidP="007C04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7C0423" w:rsidRDefault="007C0423" w:rsidP="007C04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7C0423" w:rsidRPr="008D7ED8" w:rsidRDefault="007C0423" w:rsidP="007C04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7C0423" w:rsidRDefault="007C0423" w:rsidP="00364F58">
      <w:pPr>
        <w:jc w:val="center"/>
        <w:rPr>
          <w:b/>
          <w:sz w:val="24"/>
          <w:szCs w:val="24"/>
          <w:u w:val="single"/>
        </w:rPr>
      </w:pPr>
    </w:p>
    <w:p w:rsidR="00364F58" w:rsidRPr="008D12C6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8D12C6">
        <w:rPr>
          <w:b/>
          <w:color w:val="365F91" w:themeColor="accent1" w:themeShade="BF"/>
          <w:sz w:val="24"/>
          <w:szCs w:val="24"/>
          <w:u w:val="single"/>
        </w:rPr>
        <w:t>Część 18: Materiały dydaktyczne do MATEMATYKI – zajęcia dydaktyczno – wyrównawcze dla uczniów klas IV-VII Szkoły Podstawowej.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30 (MATEMATYKA – zajęcia dydaktyczno – wyrównawcze dla uczniów klas IV Szkoły Podstawowej) – 11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/>
      </w:tblPr>
      <w:tblGrid>
        <w:gridCol w:w="570"/>
        <w:gridCol w:w="4074"/>
        <w:gridCol w:w="1134"/>
        <w:gridCol w:w="1134"/>
        <w:gridCol w:w="1134"/>
        <w:gridCol w:w="1134"/>
      </w:tblGrid>
      <w:tr w:rsidR="007C0423" w:rsidRPr="00BB47BD" w:rsidTr="007C0423">
        <w:trPr>
          <w:trHeight w:val="145"/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4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rPr>
          <w:trHeight w:val="145"/>
        </w:trPr>
        <w:tc>
          <w:tcPr>
            <w:tcW w:w="570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7C0423" w:rsidRPr="004A7050" w:rsidRDefault="007C0423" w:rsidP="00364F58">
            <w:pPr>
              <w:jc w:val="both"/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 xml:space="preserve">Program multimedialny – </w:t>
            </w:r>
            <w:proofErr w:type="spellStart"/>
            <w:r w:rsidRPr="004A7050">
              <w:rPr>
                <w:color w:val="000000"/>
                <w:sz w:val="24"/>
              </w:rPr>
              <w:t>Matlandia</w:t>
            </w:r>
            <w:proofErr w:type="spellEnd"/>
            <w:r w:rsidRPr="004A7050">
              <w:rPr>
                <w:color w:val="000000"/>
                <w:sz w:val="24"/>
              </w:rPr>
              <w:t xml:space="preserve"> nowa wersja kl. IV – dostęp na 1 rok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45"/>
        </w:trPr>
        <w:tc>
          <w:tcPr>
            <w:tcW w:w="570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7C0423" w:rsidRPr="004A7050" w:rsidRDefault="007C0423" w:rsidP="00364F58">
            <w:pPr>
              <w:jc w:val="both"/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>Matematyka z plusem 4 – zeszyt ćwiczeń podstawowych (GWO)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45"/>
        </w:trPr>
        <w:tc>
          <w:tcPr>
            <w:tcW w:w="570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proofErr w:type="spellStart"/>
            <w:r w:rsidRPr="004A7050">
              <w:rPr>
                <w:color w:val="000000"/>
                <w:sz w:val="24"/>
              </w:rPr>
              <w:t>Digit</w:t>
            </w:r>
            <w:proofErr w:type="spellEnd"/>
            <w:r w:rsidRPr="004A7050">
              <w:rPr>
                <w:color w:val="000000"/>
                <w:sz w:val="24"/>
              </w:rPr>
              <w:t xml:space="preserve"> – gra logiczna (</w:t>
            </w:r>
            <w:proofErr w:type="spellStart"/>
            <w:r w:rsidRPr="004A7050">
              <w:rPr>
                <w:color w:val="000000"/>
                <w:sz w:val="24"/>
              </w:rPr>
              <w:t>Piatnik</w:t>
            </w:r>
            <w:proofErr w:type="spellEnd"/>
            <w:r w:rsidRPr="004A7050">
              <w:rPr>
                <w:color w:val="000000"/>
                <w:sz w:val="24"/>
              </w:rPr>
              <w:t xml:space="preserve"> SA)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179"/>
        </w:trPr>
        <w:tc>
          <w:tcPr>
            <w:tcW w:w="570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7C0423" w:rsidRPr="008D12C6" w:rsidRDefault="007C0423" w:rsidP="007C0423">
            <w:pPr>
              <w:jc w:val="both"/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>Kalkulator naukowy na baterie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77"/>
        </w:trPr>
        <w:tc>
          <w:tcPr>
            <w:tcW w:w="570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>Domino matematyczne dla opornych. Mnożenie (wyd. Nowik)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rHeight w:val="269"/>
        </w:trPr>
        <w:tc>
          <w:tcPr>
            <w:tcW w:w="570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>Zeszyt w kratkę A 4 – 60 kartek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31 (MATEMATYKA – zajęcia dydaktyczno – wyrównawcze dla uczniów klas V Szkoły Podstawowej) – 3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/>
      </w:tblPr>
      <w:tblGrid>
        <w:gridCol w:w="651"/>
        <w:gridCol w:w="3993"/>
        <w:gridCol w:w="1134"/>
        <w:gridCol w:w="1134"/>
        <w:gridCol w:w="1134"/>
        <w:gridCol w:w="1134"/>
      </w:tblGrid>
      <w:tr w:rsidR="007C0423" w:rsidRPr="00BB47BD" w:rsidTr="007C0423">
        <w:trPr>
          <w:tblHeader/>
        </w:trPr>
        <w:tc>
          <w:tcPr>
            <w:tcW w:w="651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rPr>
          <w:tblHeader/>
        </w:trPr>
        <w:tc>
          <w:tcPr>
            <w:tcW w:w="651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Program </w:t>
            </w:r>
            <w:proofErr w:type="spellStart"/>
            <w:r>
              <w:rPr>
                <w:color w:val="000000"/>
                <w:sz w:val="24"/>
              </w:rPr>
              <w:t>mult</w:t>
            </w:r>
            <w:proofErr w:type="spellEnd"/>
            <w:r>
              <w:rPr>
                <w:color w:val="000000"/>
                <w:sz w:val="24"/>
              </w:rPr>
              <w:t>.</w:t>
            </w:r>
            <w:r w:rsidRPr="004A7050">
              <w:rPr>
                <w:color w:val="000000"/>
                <w:sz w:val="24"/>
              </w:rPr>
              <w:t xml:space="preserve"> – </w:t>
            </w:r>
            <w:proofErr w:type="spellStart"/>
            <w:r w:rsidRPr="004A7050">
              <w:rPr>
                <w:color w:val="000000"/>
                <w:sz w:val="24"/>
              </w:rPr>
              <w:t>Matlandia</w:t>
            </w:r>
            <w:proofErr w:type="spellEnd"/>
            <w:r w:rsidRPr="004A7050">
              <w:rPr>
                <w:color w:val="000000"/>
                <w:sz w:val="24"/>
              </w:rPr>
              <w:t xml:space="preserve"> nowa wersja kl. V – dostęp na 1 rok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blHeader/>
        </w:trPr>
        <w:tc>
          <w:tcPr>
            <w:tcW w:w="651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>Matematyka z plusem 5 – zeszyt ćwiczeń podstawowych (GWO)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blHeader/>
        </w:trPr>
        <w:tc>
          <w:tcPr>
            <w:tcW w:w="651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proofErr w:type="spellStart"/>
            <w:r w:rsidRPr="004A7050">
              <w:rPr>
                <w:color w:val="000000"/>
                <w:sz w:val="24"/>
              </w:rPr>
              <w:t>Digit</w:t>
            </w:r>
            <w:proofErr w:type="spellEnd"/>
            <w:r w:rsidRPr="004A7050">
              <w:rPr>
                <w:color w:val="000000"/>
                <w:sz w:val="24"/>
              </w:rPr>
              <w:t xml:space="preserve"> – gra logiczna (</w:t>
            </w:r>
            <w:proofErr w:type="spellStart"/>
            <w:r w:rsidRPr="004A7050">
              <w:rPr>
                <w:color w:val="000000"/>
                <w:sz w:val="24"/>
              </w:rPr>
              <w:t>Piatnik</w:t>
            </w:r>
            <w:proofErr w:type="spellEnd"/>
            <w:r w:rsidRPr="004A7050">
              <w:rPr>
                <w:color w:val="000000"/>
                <w:sz w:val="24"/>
              </w:rPr>
              <w:t xml:space="preserve"> SA)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blHeader/>
        </w:trPr>
        <w:tc>
          <w:tcPr>
            <w:tcW w:w="651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A7050" w:rsidRDefault="007C0423" w:rsidP="007C0423">
            <w:pPr>
              <w:jc w:val="both"/>
              <w:rPr>
                <w:color w:val="000000"/>
                <w:sz w:val="24"/>
              </w:rPr>
            </w:pPr>
            <w:r w:rsidRPr="004A7050">
              <w:rPr>
                <w:color w:val="000000"/>
                <w:sz w:val="24"/>
              </w:rPr>
              <w:t>Kalkulator naukowy na baterie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blHeader/>
        </w:trPr>
        <w:tc>
          <w:tcPr>
            <w:tcW w:w="651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A7050" w:rsidRDefault="007C0423" w:rsidP="00364F5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Domino matematyczne dla opornych. Dzielenie (wyd. Nowik)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rPr>
          <w:tblHeader/>
        </w:trPr>
        <w:tc>
          <w:tcPr>
            <w:tcW w:w="651" w:type="dxa"/>
            <w:shd w:val="clear" w:color="auto" w:fill="auto"/>
          </w:tcPr>
          <w:p w:rsidR="007C0423" w:rsidRPr="004A7050" w:rsidRDefault="007C0423" w:rsidP="001F7F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A7050" w:rsidRDefault="007C0423" w:rsidP="00364F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Przybory geometryczne + ołówek</w:t>
            </w:r>
          </w:p>
        </w:tc>
        <w:tc>
          <w:tcPr>
            <w:tcW w:w="1134" w:type="dxa"/>
            <w:shd w:val="clear" w:color="auto" w:fill="auto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A7050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32 (MATEMATYKA – zajęcia dydaktyczno – wyrównawcze 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dla uczniów klas VI Szkoły Podstawowej)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/>
      </w:tblPr>
      <w:tblGrid>
        <w:gridCol w:w="651"/>
        <w:gridCol w:w="3993"/>
        <w:gridCol w:w="1134"/>
        <w:gridCol w:w="1134"/>
        <w:gridCol w:w="1134"/>
        <w:gridCol w:w="1134"/>
      </w:tblGrid>
      <w:tr w:rsidR="007C0423" w:rsidRPr="00BB47BD" w:rsidTr="007C0423">
        <w:trPr>
          <w:tblHeader/>
        </w:trPr>
        <w:tc>
          <w:tcPr>
            <w:tcW w:w="651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122C03" w:rsidRDefault="007C0423" w:rsidP="001F7F4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60078" w:rsidRDefault="007C0423" w:rsidP="00364F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Program </w:t>
            </w:r>
            <w:proofErr w:type="spellStart"/>
            <w:r>
              <w:rPr>
                <w:color w:val="000000"/>
                <w:sz w:val="24"/>
              </w:rPr>
              <w:t>mult</w:t>
            </w:r>
            <w:proofErr w:type="spellEnd"/>
            <w:r>
              <w:rPr>
                <w:color w:val="000000"/>
                <w:sz w:val="24"/>
              </w:rPr>
              <w:t>.</w:t>
            </w:r>
            <w:r w:rsidRPr="00460078">
              <w:rPr>
                <w:color w:val="000000"/>
                <w:sz w:val="24"/>
              </w:rPr>
              <w:t xml:space="preserve"> – </w:t>
            </w:r>
            <w:proofErr w:type="spellStart"/>
            <w:r w:rsidRPr="00460078">
              <w:rPr>
                <w:color w:val="000000"/>
                <w:sz w:val="24"/>
              </w:rPr>
              <w:t>Matlandia</w:t>
            </w:r>
            <w:proofErr w:type="spellEnd"/>
            <w:r w:rsidRPr="00460078">
              <w:rPr>
                <w:color w:val="000000"/>
                <w:sz w:val="24"/>
              </w:rPr>
              <w:t xml:space="preserve"> nowa wersja kl. VI – dostęp na 1 rok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600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122C03" w:rsidRDefault="007C0423" w:rsidP="001F7F4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60078" w:rsidRDefault="007C0423" w:rsidP="00364F58">
            <w:pPr>
              <w:rPr>
                <w:color w:val="000000"/>
                <w:sz w:val="24"/>
              </w:rPr>
            </w:pPr>
            <w:r w:rsidRPr="00460078">
              <w:rPr>
                <w:color w:val="000000"/>
                <w:sz w:val="24"/>
              </w:rPr>
              <w:t>Matematyka z plusem 6 – zeszyt ćwiczeń podstawowych (GWO)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600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122C03" w:rsidRDefault="007C0423" w:rsidP="001F7F4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60078" w:rsidRDefault="007C0423" w:rsidP="00364F58">
            <w:pPr>
              <w:rPr>
                <w:color w:val="000000"/>
                <w:sz w:val="24"/>
              </w:rPr>
            </w:pPr>
            <w:proofErr w:type="spellStart"/>
            <w:r w:rsidRPr="00460078">
              <w:rPr>
                <w:color w:val="000000"/>
                <w:sz w:val="24"/>
              </w:rPr>
              <w:t>Digit</w:t>
            </w:r>
            <w:proofErr w:type="spellEnd"/>
            <w:r w:rsidRPr="00460078">
              <w:rPr>
                <w:color w:val="000000"/>
                <w:sz w:val="24"/>
              </w:rPr>
              <w:t xml:space="preserve"> – gra logiczna (</w:t>
            </w:r>
            <w:proofErr w:type="spellStart"/>
            <w:r w:rsidRPr="00460078">
              <w:rPr>
                <w:color w:val="000000"/>
                <w:sz w:val="24"/>
              </w:rPr>
              <w:t>Piatnik</w:t>
            </w:r>
            <w:proofErr w:type="spellEnd"/>
            <w:r w:rsidRPr="00460078">
              <w:rPr>
                <w:color w:val="000000"/>
                <w:sz w:val="24"/>
              </w:rPr>
              <w:t xml:space="preserve"> SA)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4600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122C03" w:rsidRDefault="007C0423" w:rsidP="001F7F4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</w:tcPr>
          <w:p w:rsidR="007C0423" w:rsidRPr="00BB47BD" w:rsidRDefault="007C0423" w:rsidP="007C042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</w:rPr>
              <w:t>Kalkulator naukowy na baterie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122C03" w:rsidRDefault="007C0423" w:rsidP="001F7F4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</w:tcPr>
          <w:p w:rsidR="007C0423" w:rsidRPr="00460078" w:rsidRDefault="007C0423" w:rsidP="007C0423">
            <w:pPr>
              <w:jc w:val="both"/>
              <w:rPr>
                <w:color w:val="000000"/>
                <w:sz w:val="24"/>
                <w:szCs w:val="24"/>
              </w:rPr>
            </w:pPr>
            <w:r w:rsidRPr="00460078">
              <w:rPr>
                <w:color w:val="000000"/>
                <w:sz w:val="24"/>
                <w:szCs w:val="24"/>
              </w:rPr>
              <w:t>Cyrkiel metalowy w plastikowym etui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33 (MATEMATYKA – zajęcia dydaktyczno – wyrównawcze dla uczniów klas VII Szkoły Podstawowej)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/>
      </w:tblPr>
      <w:tblGrid>
        <w:gridCol w:w="651"/>
        <w:gridCol w:w="3993"/>
        <w:gridCol w:w="1134"/>
        <w:gridCol w:w="1134"/>
        <w:gridCol w:w="1134"/>
        <w:gridCol w:w="1134"/>
      </w:tblGrid>
      <w:tr w:rsidR="007C0423" w:rsidRPr="00BB47BD" w:rsidTr="007C0423">
        <w:trPr>
          <w:tblHeader/>
        </w:trPr>
        <w:tc>
          <w:tcPr>
            <w:tcW w:w="651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7C04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460078" w:rsidRDefault="007C0423" w:rsidP="001F7F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60078" w:rsidRDefault="007C0423" w:rsidP="00364F58">
            <w:pPr>
              <w:rPr>
                <w:color w:val="000000"/>
                <w:sz w:val="24"/>
                <w:szCs w:val="24"/>
              </w:rPr>
            </w:pPr>
            <w:r w:rsidRPr="00460078">
              <w:rPr>
                <w:color w:val="000000"/>
                <w:sz w:val="24"/>
                <w:szCs w:val="24"/>
              </w:rPr>
              <w:t xml:space="preserve">Program </w:t>
            </w:r>
            <w:proofErr w:type="spellStart"/>
            <w:r>
              <w:rPr>
                <w:color w:val="000000"/>
                <w:sz w:val="24"/>
                <w:szCs w:val="24"/>
              </w:rPr>
              <w:t>mult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460078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60078">
              <w:rPr>
                <w:color w:val="000000"/>
                <w:sz w:val="24"/>
                <w:szCs w:val="24"/>
              </w:rPr>
              <w:t>Matlandia</w:t>
            </w:r>
            <w:proofErr w:type="spellEnd"/>
            <w:r w:rsidRPr="00460078">
              <w:rPr>
                <w:color w:val="000000"/>
                <w:sz w:val="24"/>
                <w:szCs w:val="24"/>
              </w:rPr>
              <w:t xml:space="preserve"> nowa wersja kl. VII – dostęp na 1 rok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460078" w:rsidRDefault="007C0423" w:rsidP="001F7F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60078" w:rsidRDefault="007C0423" w:rsidP="00364F58">
            <w:pPr>
              <w:rPr>
                <w:color w:val="000000"/>
                <w:sz w:val="24"/>
                <w:szCs w:val="24"/>
              </w:rPr>
            </w:pPr>
            <w:r w:rsidRPr="00460078">
              <w:rPr>
                <w:color w:val="000000"/>
                <w:sz w:val="24"/>
                <w:szCs w:val="24"/>
              </w:rPr>
              <w:t>Matematyka VII – zbiór zadań  (GWO)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460078" w:rsidRDefault="007C0423" w:rsidP="001F7F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460078" w:rsidRDefault="007C0423" w:rsidP="007C0423">
            <w:pPr>
              <w:jc w:val="both"/>
              <w:rPr>
                <w:color w:val="000000"/>
                <w:sz w:val="24"/>
                <w:szCs w:val="24"/>
              </w:rPr>
            </w:pPr>
            <w:r w:rsidRPr="004A7050">
              <w:rPr>
                <w:color w:val="000000"/>
                <w:sz w:val="24"/>
              </w:rPr>
              <w:t>Kalkulator naukowy na baterie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BB47BD" w:rsidTr="007C0423">
        <w:tc>
          <w:tcPr>
            <w:tcW w:w="651" w:type="dxa"/>
            <w:shd w:val="clear" w:color="auto" w:fill="auto"/>
          </w:tcPr>
          <w:p w:rsidR="007C0423" w:rsidRPr="00460078" w:rsidRDefault="007C0423" w:rsidP="001F7F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</w:tcPr>
          <w:p w:rsidR="007C0423" w:rsidRPr="00460078" w:rsidRDefault="007C0423" w:rsidP="00364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Zestaw geometryczny </w:t>
            </w:r>
            <w:r w:rsidRPr="00460078">
              <w:rPr>
                <w:color w:val="000000"/>
                <w:sz w:val="24"/>
                <w:szCs w:val="24"/>
              </w:rPr>
              <w:t xml:space="preserve">10 elementów z cyrklem </w:t>
            </w:r>
          </w:p>
        </w:tc>
        <w:tc>
          <w:tcPr>
            <w:tcW w:w="1134" w:type="dxa"/>
            <w:shd w:val="clear" w:color="auto" w:fill="auto"/>
          </w:tcPr>
          <w:p w:rsidR="007C0423" w:rsidRPr="00460078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7C0423" w:rsidRDefault="007C0423" w:rsidP="007C04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7C0423" w:rsidRDefault="007C0423" w:rsidP="007C04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7C0423" w:rsidRPr="008D7ED8" w:rsidRDefault="007C0423" w:rsidP="007C04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7C0423" w:rsidRDefault="007C0423" w:rsidP="00364F58">
      <w:pPr>
        <w:jc w:val="both"/>
        <w:rPr>
          <w:sz w:val="24"/>
          <w:szCs w:val="24"/>
        </w:rPr>
      </w:pPr>
    </w:p>
    <w:p w:rsidR="00364F58" w:rsidRPr="00AC6943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AC6943">
        <w:rPr>
          <w:b/>
          <w:color w:val="365F91" w:themeColor="accent1" w:themeShade="BF"/>
          <w:sz w:val="24"/>
          <w:szCs w:val="24"/>
          <w:u w:val="single"/>
        </w:rPr>
        <w:t>Część 19: Materiały dydaktyczne do PRZYRODY – zajęcia dydaktyczno – wyrównawcze dla uczniów klas IV-VII Szkoły Podstawowej.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34 (PRZYRODA – zajęcia dydaktyczno – wyrównawcze dla uczniów klas IV Szkoły Podstawowej)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51"/>
        <w:gridCol w:w="3993"/>
        <w:gridCol w:w="1134"/>
        <w:gridCol w:w="1134"/>
        <w:gridCol w:w="1134"/>
        <w:gridCol w:w="1134"/>
      </w:tblGrid>
      <w:tr w:rsidR="007C0423" w:rsidRPr="004C2132" w:rsidTr="007C0423">
        <w:trPr>
          <w:tblHeader/>
        </w:trPr>
        <w:tc>
          <w:tcPr>
            <w:tcW w:w="651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>Atlas przyroda. Świat wokół nas. Atlas do przyrody dla szkoły podstawowej.  Tajemnice przyrody 2017. Wyd. Nowa Era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Przewodnik roślin i zwierząt. Ursula  </w:t>
            </w:r>
            <w:proofErr w:type="spellStart"/>
            <w:r w:rsidRPr="0054712E">
              <w:rPr>
                <w:color w:val="000000"/>
                <w:sz w:val="24"/>
              </w:rPr>
              <w:t>Stichmann-Marny</w:t>
            </w:r>
            <w:proofErr w:type="spellEnd"/>
            <w:r w:rsidRPr="0054712E">
              <w:rPr>
                <w:color w:val="000000"/>
                <w:sz w:val="24"/>
              </w:rPr>
              <w:t xml:space="preserve">   MULTICO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Globus polityczno-fizyczny o średnicy 25 </w:t>
            </w:r>
            <w:proofErr w:type="spellStart"/>
            <w:r w:rsidRPr="0054712E">
              <w:rPr>
                <w:color w:val="000000"/>
                <w:sz w:val="24"/>
              </w:rPr>
              <w:t>cm</w:t>
            </w:r>
            <w:proofErr w:type="spellEnd"/>
            <w:r w:rsidRPr="0054712E">
              <w:rPr>
                <w:color w:val="000000"/>
                <w:sz w:val="24"/>
              </w:rPr>
              <w:t>. Podświetlany - po włączeniu umieszczonej wewnątrz żarówki ukazuje się mapa fizyczna. Skala 1:50000.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Kompas z linijką 11 cm 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Szklana lupa o średnicy 90 </w:t>
            </w:r>
            <w:proofErr w:type="spellStart"/>
            <w:r w:rsidRPr="0054712E">
              <w:rPr>
                <w:color w:val="000000"/>
                <w:sz w:val="24"/>
              </w:rPr>
              <w:t>mm</w:t>
            </w:r>
            <w:proofErr w:type="spellEnd"/>
            <w:r w:rsidRPr="0054712E">
              <w:rPr>
                <w:color w:val="000000"/>
                <w:sz w:val="24"/>
              </w:rPr>
              <w:t>. Oprawa lupy i rączka wykonana jest z plastiku.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35 (PRZYRODA – zajęcia dydaktyczno – wyrównawcze dla uczniów klas V-VI Szkoły Podstawowej)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51"/>
        <w:gridCol w:w="3993"/>
        <w:gridCol w:w="1134"/>
        <w:gridCol w:w="1134"/>
        <w:gridCol w:w="1134"/>
        <w:gridCol w:w="1134"/>
      </w:tblGrid>
      <w:tr w:rsidR="007C0423" w:rsidRPr="004C2132" w:rsidTr="007C0423">
        <w:trPr>
          <w:tblHeader/>
        </w:trPr>
        <w:tc>
          <w:tcPr>
            <w:tcW w:w="651" w:type="dxa"/>
            <w:shd w:val="clear" w:color="auto" w:fill="D9D9D9" w:themeFill="background1" w:themeFillShade="D9"/>
          </w:tcPr>
          <w:p w:rsidR="007C0423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7C0423" w:rsidRPr="00BB47BD" w:rsidRDefault="007C042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7C0423" w:rsidRPr="004C2132" w:rsidRDefault="007C042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Pr="00BB47BD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423" w:rsidRDefault="007C042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Przewodnik roślin i zwierząt. Ursula  </w:t>
            </w:r>
            <w:proofErr w:type="spellStart"/>
            <w:r w:rsidRPr="0054712E">
              <w:rPr>
                <w:color w:val="000000"/>
                <w:sz w:val="24"/>
              </w:rPr>
              <w:t>Stichmann-Marny</w:t>
            </w:r>
            <w:proofErr w:type="spellEnd"/>
            <w:r w:rsidRPr="0054712E">
              <w:rPr>
                <w:color w:val="000000"/>
                <w:sz w:val="24"/>
              </w:rPr>
              <w:t xml:space="preserve">   MULTICO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>Polska na mapie. Ćwiczenia z geografii dla szkoły podstawowej. Aleksander Jaglarz Wyd. WIR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Globus polityczno-fizyczny o średnicy 25 </w:t>
            </w:r>
            <w:proofErr w:type="spellStart"/>
            <w:r w:rsidRPr="0054712E">
              <w:rPr>
                <w:color w:val="000000"/>
                <w:sz w:val="24"/>
              </w:rPr>
              <w:t>cm</w:t>
            </w:r>
            <w:proofErr w:type="spellEnd"/>
            <w:r w:rsidRPr="0054712E">
              <w:rPr>
                <w:color w:val="000000"/>
                <w:sz w:val="24"/>
              </w:rPr>
              <w:t xml:space="preserve">. Podświetlany - po włączeniu umieszczonej wewnątrz żarówki ukazuje się mapa fizyczna. Produkcja </w:t>
            </w:r>
            <w:r w:rsidRPr="0054712E">
              <w:rPr>
                <w:color w:val="000000"/>
                <w:sz w:val="24"/>
              </w:rPr>
              <w:lastRenderedPageBreak/>
              <w:t>polska. Skala 1:50000.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rPr>
          <w:trHeight w:val="77"/>
        </w:trPr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>Encyklopedia geografii Polski. Wyd. Drago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0423" w:rsidRPr="004C2132" w:rsidTr="007C0423">
        <w:tc>
          <w:tcPr>
            <w:tcW w:w="651" w:type="dxa"/>
            <w:shd w:val="clear" w:color="auto" w:fill="auto"/>
          </w:tcPr>
          <w:p w:rsidR="007C0423" w:rsidRPr="0054712E" w:rsidRDefault="007C0423" w:rsidP="001F7F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7C0423" w:rsidRPr="0054712E" w:rsidRDefault="007C0423" w:rsidP="00364F58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Szklana lupa o średnicy 90 </w:t>
            </w:r>
            <w:proofErr w:type="spellStart"/>
            <w:r w:rsidRPr="0054712E">
              <w:rPr>
                <w:color w:val="000000"/>
                <w:sz w:val="24"/>
              </w:rPr>
              <w:t>mm</w:t>
            </w:r>
            <w:proofErr w:type="spellEnd"/>
            <w:r w:rsidRPr="0054712E">
              <w:rPr>
                <w:color w:val="000000"/>
                <w:sz w:val="24"/>
              </w:rPr>
              <w:t>. Oprawa lupy i rączka wykonana jest z plastiku.</w:t>
            </w:r>
          </w:p>
        </w:tc>
        <w:tc>
          <w:tcPr>
            <w:tcW w:w="1134" w:type="dxa"/>
            <w:shd w:val="clear" w:color="auto" w:fill="auto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547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423" w:rsidRPr="0054712E" w:rsidRDefault="007C042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36 (PRZYRODA – zajęcia dydaktyczno – wyrównawcze dla uczniów klas VII Szkoły Podstawowej)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51"/>
        <w:gridCol w:w="3993"/>
        <w:gridCol w:w="1134"/>
        <w:gridCol w:w="1134"/>
        <w:gridCol w:w="1134"/>
        <w:gridCol w:w="1134"/>
      </w:tblGrid>
      <w:tr w:rsidR="00F67B33" w:rsidRPr="004C2132" w:rsidTr="00F67B33">
        <w:trPr>
          <w:tblHeader/>
        </w:trPr>
        <w:tc>
          <w:tcPr>
            <w:tcW w:w="651" w:type="dxa"/>
            <w:shd w:val="clear" w:color="auto" w:fill="D9D9D9" w:themeFill="background1" w:themeFillShade="D9"/>
          </w:tcPr>
          <w:p w:rsidR="00F67B33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shd w:val="clear" w:color="auto" w:fill="D9D9D9" w:themeFill="background1" w:themeFillShade="D9"/>
          </w:tcPr>
          <w:p w:rsidR="00F67B33" w:rsidRPr="00BB47B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4C2132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4C2132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C2132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4C2132" w:rsidTr="00F67B33">
        <w:trPr>
          <w:tblHeader/>
        </w:trPr>
        <w:tc>
          <w:tcPr>
            <w:tcW w:w="651" w:type="dxa"/>
            <w:shd w:val="clear" w:color="auto" w:fill="auto"/>
          </w:tcPr>
          <w:p w:rsidR="00F67B33" w:rsidRPr="0054712E" w:rsidRDefault="00F67B33" w:rsidP="001F7F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F67B33" w:rsidRPr="0054712E" w:rsidRDefault="00F67B33" w:rsidP="00F67B33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Atlas geograficzny dla szkoły podstawowej. Polska, kontynenty, </w:t>
            </w:r>
            <w:proofErr w:type="spellStart"/>
            <w:r w:rsidRPr="0054712E">
              <w:rPr>
                <w:color w:val="000000"/>
                <w:sz w:val="24"/>
              </w:rPr>
              <w:t>świat.Planeta</w:t>
            </w:r>
            <w:proofErr w:type="spellEnd"/>
            <w:r w:rsidRPr="0054712E">
              <w:rPr>
                <w:color w:val="000000"/>
                <w:sz w:val="24"/>
              </w:rPr>
              <w:t xml:space="preserve"> Nowa Wydanie 2017. Wyd. Nowa Era</w:t>
            </w:r>
          </w:p>
        </w:tc>
        <w:tc>
          <w:tcPr>
            <w:tcW w:w="1134" w:type="dxa"/>
            <w:shd w:val="clear" w:color="auto" w:fill="auto"/>
          </w:tcPr>
          <w:p w:rsidR="00F67B33" w:rsidRPr="0054712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rPr>
          <w:tblHeader/>
        </w:trPr>
        <w:tc>
          <w:tcPr>
            <w:tcW w:w="651" w:type="dxa"/>
            <w:shd w:val="clear" w:color="auto" w:fill="auto"/>
          </w:tcPr>
          <w:p w:rsidR="00F67B33" w:rsidRPr="0054712E" w:rsidRDefault="00F67B33" w:rsidP="001F7F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F67B33" w:rsidRPr="0054712E" w:rsidRDefault="00F67B33" w:rsidP="00F67B33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>Planeta Nowa. Zeszyt ćwiczeń do geografii dla klasy siódmej szkoły podstawowej. Wyd. Nowa Era</w:t>
            </w:r>
          </w:p>
        </w:tc>
        <w:tc>
          <w:tcPr>
            <w:tcW w:w="1134" w:type="dxa"/>
            <w:shd w:val="clear" w:color="auto" w:fill="auto"/>
          </w:tcPr>
          <w:p w:rsidR="00F67B33" w:rsidRPr="0054712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rPr>
          <w:tblHeader/>
        </w:trPr>
        <w:tc>
          <w:tcPr>
            <w:tcW w:w="651" w:type="dxa"/>
            <w:shd w:val="clear" w:color="auto" w:fill="auto"/>
          </w:tcPr>
          <w:p w:rsidR="00F67B33" w:rsidRPr="0054712E" w:rsidRDefault="00F67B33" w:rsidP="001F7F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F67B33" w:rsidRPr="0054712E" w:rsidRDefault="00F67B33" w:rsidP="00F67B33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Globus polityczno-fizyczny o średnicy 25 </w:t>
            </w:r>
            <w:proofErr w:type="spellStart"/>
            <w:r w:rsidRPr="0054712E">
              <w:rPr>
                <w:color w:val="000000"/>
                <w:sz w:val="24"/>
              </w:rPr>
              <w:t>cm</w:t>
            </w:r>
            <w:proofErr w:type="spellEnd"/>
            <w:r w:rsidRPr="0054712E">
              <w:rPr>
                <w:color w:val="000000"/>
                <w:sz w:val="24"/>
              </w:rPr>
              <w:t>. Podświetlany - po włączeniu umieszczonej wewnątrz żarówki ukazuje się mapa fizyczna. Produkcja polska. Skala 1:50000.</w:t>
            </w:r>
          </w:p>
        </w:tc>
        <w:tc>
          <w:tcPr>
            <w:tcW w:w="1134" w:type="dxa"/>
            <w:shd w:val="clear" w:color="auto" w:fill="auto"/>
          </w:tcPr>
          <w:p w:rsidR="00F67B33" w:rsidRPr="0054712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rPr>
          <w:tblHeader/>
        </w:trPr>
        <w:tc>
          <w:tcPr>
            <w:tcW w:w="651" w:type="dxa"/>
            <w:shd w:val="clear" w:color="auto" w:fill="auto"/>
          </w:tcPr>
          <w:p w:rsidR="00F67B33" w:rsidRPr="0054712E" w:rsidRDefault="00F67B33" w:rsidP="001F7F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F67B33" w:rsidRPr="0054712E" w:rsidRDefault="00F67B33" w:rsidP="00F67B33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>Zbiór zadań do fizyki dla szkoły podstawowej. Wyd. Nowa Era.</w:t>
            </w:r>
          </w:p>
        </w:tc>
        <w:tc>
          <w:tcPr>
            <w:tcW w:w="1134" w:type="dxa"/>
            <w:shd w:val="clear" w:color="auto" w:fill="auto"/>
          </w:tcPr>
          <w:p w:rsidR="00F67B33" w:rsidRPr="0054712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rPr>
          <w:tblHeader/>
        </w:trPr>
        <w:tc>
          <w:tcPr>
            <w:tcW w:w="651" w:type="dxa"/>
            <w:shd w:val="clear" w:color="auto" w:fill="auto"/>
          </w:tcPr>
          <w:p w:rsidR="00F67B33" w:rsidRPr="0054712E" w:rsidRDefault="00F67B33" w:rsidP="001F7F4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</w:tcPr>
          <w:p w:rsidR="00F67B33" w:rsidRPr="0054712E" w:rsidRDefault="00F67B33" w:rsidP="00F67B33">
            <w:pPr>
              <w:jc w:val="both"/>
              <w:rPr>
                <w:color w:val="000000"/>
                <w:sz w:val="24"/>
              </w:rPr>
            </w:pPr>
            <w:r w:rsidRPr="0054712E">
              <w:rPr>
                <w:color w:val="000000"/>
                <w:sz w:val="24"/>
              </w:rPr>
              <w:t xml:space="preserve">To jest fizyka Zeszyt ćwiczeń dla  kl. 7 </w:t>
            </w:r>
            <w:proofErr w:type="spellStart"/>
            <w:r w:rsidRPr="0054712E">
              <w:rPr>
                <w:color w:val="000000"/>
                <w:sz w:val="24"/>
              </w:rPr>
              <w:t>SP.Wyd</w:t>
            </w:r>
            <w:proofErr w:type="spellEnd"/>
            <w:r w:rsidRPr="0054712E">
              <w:rPr>
                <w:color w:val="000000"/>
                <w:sz w:val="24"/>
              </w:rPr>
              <w:t>. Nowa Era.</w:t>
            </w:r>
          </w:p>
        </w:tc>
        <w:tc>
          <w:tcPr>
            <w:tcW w:w="1134" w:type="dxa"/>
            <w:shd w:val="clear" w:color="auto" w:fill="auto"/>
          </w:tcPr>
          <w:p w:rsidR="00F67B33" w:rsidRPr="0054712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color w:val="365F91" w:themeColor="accent1" w:themeShade="BF"/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color w:val="365F91" w:themeColor="accent1" w:themeShade="BF"/>
          <w:sz w:val="24"/>
          <w:szCs w:val="24"/>
        </w:rPr>
      </w:pPr>
    </w:p>
    <w:p w:rsidR="00F67B33" w:rsidRPr="00AC6943" w:rsidRDefault="00F67B33" w:rsidP="00364F58">
      <w:pPr>
        <w:jc w:val="both"/>
        <w:rPr>
          <w:color w:val="365F91" w:themeColor="accent1" w:themeShade="BF"/>
          <w:sz w:val="24"/>
          <w:szCs w:val="24"/>
        </w:rPr>
      </w:pPr>
    </w:p>
    <w:p w:rsidR="00364F58" w:rsidRPr="00AC6943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AC6943">
        <w:rPr>
          <w:b/>
          <w:color w:val="365F91" w:themeColor="accent1" w:themeShade="BF"/>
          <w:sz w:val="24"/>
          <w:szCs w:val="24"/>
          <w:u w:val="single"/>
        </w:rPr>
        <w:t>Część 20: Materiały dydaktyczne na zajęcia WARSZTATY KREATYWNOŚCI dla uczniów klas IV-VII Szkoły Podstawowej.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37 (zajęcia WARSZTATY KREATYWNOŚCI dla uczniów klas IV-VII Szkoły Podstawowej) – 1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4C2132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BB47B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BB47B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4C2132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132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4C2132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616872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Kalkulator naukowy 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616872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Cyrkiel t</w:t>
            </w:r>
            <w:r>
              <w:rPr>
                <w:color w:val="000000"/>
                <w:sz w:val="24"/>
              </w:rPr>
              <w:t>echniczny uniwersalny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1F7F4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67B33" w:rsidRPr="00F67B33" w:rsidRDefault="00F67B33" w:rsidP="00F67B33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67B33" w:rsidRDefault="00F67B33" w:rsidP="00F67B33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67B33" w:rsidRDefault="00F67B33" w:rsidP="00F67B33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B25351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B25351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samo</w:t>
            </w:r>
            <w:r>
              <w:rPr>
                <w:color w:val="000000"/>
                <w:sz w:val="24"/>
              </w:rPr>
              <w:t>dzielnego wykonania Filtra wodny: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512FE0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B25351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samodzielnego wyko</w:t>
            </w:r>
            <w:r>
              <w:rPr>
                <w:color w:val="000000"/>
                <w:sz w:val="24"/>
              </w:rPr>
              <w:t>nania modelu Energia słoneczna</w:t>
            </w:r>
            <w:r w:rsidRPr="00B2535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512FE0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B25351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</w:t>
            </w:r>
            <w:r>
              <w:rPr>
                <w:color w:val="000000"/>
                <w:sz w:val="24"/>
              </w:rPr>
              <w:t>amodzielnego wykonania Eko zegar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512FE0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samodzielnego wykonan</w:t>
            </w:r>
            <w:r>
              <w:rPr>
                <w:color w:val="000000"/>
                <w:sz w:val="24"/>
              </w:rPr>
              <w:t>ia wirującego generatora prądu</w:t>
            </w:r>
            <w:r w:rsidRPr="0061687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512FE0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 xml:space="preserve">Zestaw do samodzielnego </w:t>
            </w:r>
            <w:r>
              <w:rPr>
                <w:color w:val="000000"/>
                <w:sz w:val="24"/>
              </w:rPr>
              <w:t>wykonania elektrowni wiatrowej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512FE0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 xml:space="preserve">Zestaw do samodzielnego wykonania robota przypominającego robaka 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512FE0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samodz</w:t>
            </w:r>
            <w:r>
              <w:rPr>
                <w:color w:val="000000"/>
                <w:sz w:val="24"/>
              </w:rPr>
              <w:t>ielnego wykonania Eko Bateria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616872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samodzielneg</w:t>
            </w:r>
            <w:r>
              <w:rPr>
                <w:color w:val="000000"/>
                <w:sz w:val="24"/>
              </w:rPr>
              <w:t>o wykonania rakiety kosmicznej</w:t>
            </w:r>
            <w:r w:rsidRPr="0061687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4C2132" w:rsidTr="00F67B33">
        <w:tc>
          <w:tcPr>
            <w:tcW w:w="675" w:type="dxa"/>
            <w:shd w:val="clear" w:color="auto" w:fill="auto"/>
          </w:tcPr>
          <w:p w:rsidR="00F67B33" w:rsidRPr="00616872" w:rsidRDefault="00F67B33" w:rsidP="001F7F4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616872" w:rsidRDefault="00F67B33" w:rsidP="00F67B33">
            <w:pPr>
              <w:jc w:val="both"/>
              <w:rPr>
                <w:color w:val="000000"/>
                <w:sz w:val="24"/>
              </w:rPr>
            </w:pPr>
            <w:r w:rsidRPr="00616872">
              <w:rPr>
                <w:color w:val="000000"/>
                <w:sz w:val="24"/>
              </w:rPr>
              <w:t>Zestaw do samodzielnego wykonania elektrycznej wyrzutni samolotów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F548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F548A0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SZKOŁA PODSTAWOWA W MIŁOSZEWIE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r w:rsidRPr="00122C03">
        <w:rPr>
          <w:rFonts w:ascii="Times New Roman" w:hAnsi="Times New Roman"/>
          <w:b/>
          <w:color w:val="C00000"/>
          <w:sz w:val="24"/>
          <w:szCs w:val="24"/>
        </w:rPr>
        <w:t xml:space="preserve">MIŁOSZEWO 24,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</w:t>
      </w:r>
      <w:r w:rsidRPr="00122C03">
        <w:rPr>
          <w:rFonts w:ascii="Times New Roman" w:hAnsi="Times New Roman"/>
          <w:b/>
          <w:color w:val="C00000"/>
          <w:sz w:val="24"/>
          <w:szCs w:val="24"/>
        </w:rPr>
        <w:t>84-223 LINIA</w:t>
      </w:r>
    </w:p>
    <w:p w:rsidR="00364F58" w:rsidRPr="00BF65AB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64F58" w:rsidRDefault="00364F58" w:rsidP="00364F58">
      <w:pPr>
        <w:jc w:val="center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21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9F391E">
        <w:rPr>
          <w:b/>
          <w:color w:val="365F91" w:themeColor="accent1" w:themeShade="BF"/>
          <w:sz w:val="24"/>
          <w:szCs w:val="24"/>
          <w:u w:val="single"/>
        </w:rPr>
        <w:t xml:space="preserve">Materiały dydaktyczne do nauki JĘZYK ANGIELSKI </w:t>
      </w:r>
      <w:r>
        <w:rPr>
          <w:b/>
          <w:color w:val="365F91" w:themeColor="accent1" w:themeShade="BF"/>
          <w:sz w:val="24"/>
          <w:szCs w:val="24"/>
          <w:u w:val="single"/>
        </w:rPr>
        <w:t>–</w:t>
      </w:r>
      <w:r w:rsidRPr="009F391E">
        <w:rPr>
          <w:b/>
          <w:color w:val="365F91" w:themeColor="accent1" w:themeShade="BF"/>
          <w:sz w:val="24"/>
          <w:szCs w:val="24"/>
          <w:u w:val="single"/>
        </w:rPr>
        <w:t xml:space="preserve"> zajęcia dydaktyczno-wyrównawcze dla uczniów klas IV-VII Szkoły Podstawowej.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38 (</w:t>
      </w:r>
      <w:r w:rsidRPr="009F391E">
        <w:rPr>
          <w:b/>
          <w:sz w:val="24"/>
          <w:szCs w:val="24"/>
          <w:u w:val="single"/>
        </w:rPr>
        <w:t>język angielski zajęcia dydaktyczno-wyrównawcze Szkoł</w:t>
      </w:r>
      <w:r>
        <w:rPr>
          <w:b/>
          <w:sz w:val="24"/>
          <w:szCs w:val="24"/>
          <w:u w:val="single"/>
        </w:rPr>
        <w:t xml:space="preserve">a Podstawowa - UCZEŃ klas IV, V) – 7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9F391E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9F391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9F391E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9F391E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 xml:space="preserve">Gramatyka angielska 2 – ćwiczenia Tomasz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Szafenberg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GRAMATYKA OBRAZKOWA fiszki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 xml:space="preserve">POP In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sight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words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- gra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Język angielski w krzyżówkach i grach słownych wyd. aksjomat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391E">
              <w:rPr>
                <w:color w:val="000000"/>
                <w:sz w:val="24"/>
                <w:szCs w:val="24"/>
              </w:rPr>
              <w:t>Fun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learn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F391E">
              <w:rPr>
                <w:color w:val="000000"/>
                <w:sz w:val="24"/>
                <w:szCs w:val="24"/>
              </w:rPr>
              <w:t>Fun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learn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Nauka pisania po angielsku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HAPPY ENGLISH 1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 xml:space="preserve">Tower of London  - puzzle 3d 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cubic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39 (</w:t>
      </w:r>
      <w:r w:rsidRPr="009F391E">
        <w:rPr>
          <w:b/>
          <w:sz w:val="24"/>
          <w:szCs w:val="24"/>
          <w:u w:val="single"/>
        </w:rPr>
        <w:t>język angielski zajęcia dydaktyczno-wyrównawcze Szkoła Podstawowa - UCZEŃ klas VI-VII</w:t>
      </w:r>
      <w:r>
        <w:rPr>
          <w:b/>
          <w:sz w:val="24"/>
          <w:szCs w:val="24"/>
          <w:u w:val="single"/>
        </w:rPr>
        <w:t xml:space="preserve">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9F391E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9F391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9F391E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Język angielski w krzyżówkach i grach słownych wyd. aksjomat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F391E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crosswords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Czasowniki nieregularne – fiszki obrazkowe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 xml:space="preserve">Gramatyka angielska 3 – ćwiczenia Tomasz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Szafenberg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 xml:space="preserve">Angielska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GRAmatyka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HAPPY ENGLISH 2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F391E">
              <w:rPr>
                <w:color w:val="000000"/>
                <w:sz w:val="24"/>
                <w:szCs w:val="24"/>
              </w:rPr>
              <w:t>Build</w:t>
            </w:r>
            <w:proofErr w:type="spellEnd"/>
            <w:r w:rsidRPr="009F391E">
              <w:rPr>
                <w:color w:val="000000"/>
                <w:sz w:val="24"/>
                <w:szCs w:val="24"/>
              </w:rPr>
              <w:t xml:space="preserve"> a sentencje – gra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 xml:space="preserve">Big Ben – puzzle 3D-cubic </w:t>
            </w:r>
            <w:proofErr w:type="spellStart"/>
            <w:r w:rsidRPr="009F391E">
              <w:rPr>
                <w:color w:val="000000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9F3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22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9F391E">
        <w:rPr>
          <w:b/>
          <w:color w:val="365F91" w:themeColor="accent1" w:themeShade="BF"/>
          <w:sz w:val="24"/>
          <w:szCs w:val="24"/>
          <w:u w:val="single"/>
        </w:rPr>
        <w:t>Materiały dydaktyczne do nauki matematyki - zajęcia dydaktyczno-wyrównawcze dla uczniów klas IV-VII Szkoły Podstawowej.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40 (</w:t>
      </w:r>
      <w:r w:rsidRPr="009F391E">
        <w:rPr>
          <w:b/>
          <w:sz w:val="24"/>
          <w:szCs w:val="24"/>
          <w:u w:val="single"/>
        </w:rPr>
        <w:t xml:space="preserve">matematyka </w:t>
      </w:r>
      <w:r w:rsidRPr="00F67B33">
        <w:rPr>
          <w:b/>
          <w:sz w:val="24"/>
          <w:szCs w:val="24"/>
          <w:u w:val="single"/>
        </w:rPr>
        <w:t>zajęcia dydaktyczno-wyrównawcze Szkoła Podstawowa - UCZEŃ klas IV, V) –</w:t>
      </w:r>
      <w:r w:rsidRPr="00F67B33">
        <w:rPr>
          <w:b/>
          <w:sz w:val="24"/>
          <w:szCs w:val="24"/>
          <w:u w:val="single"/>
          <w:shd w:val="clear" w:color="auto" w:fill="FFFF00"/>
        </w:rPr>
        <w:t xml:space="preserve"> 5 </w:t>
      </w:r>
      <w:proofErr w:type="spellStart"/>
      <w:r w:rsidRPr="00F67B33">
        <w:rPr>
          <w:b/>
          <w:sz w:val="24"/>
          <w:szCs w:val="24"/>
          <w:u w:val="single"/>
          <w:shd w:val="clear" w:color="auto" w:fill="FFFF00"/>
        </w:rPr>
        <w:t>kpl</w:t>
      </w:r>
      <w:proofErr w:type="spellEnd"/>
      <w:r w:rsidRPr="00F67B33"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9F391E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9F391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9F391E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9F391E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391E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9F391E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jc w:val="both"/>
              <w:rPr>
                <w:color w:val="000000"/>
                <w:sz w:val="24"/>
              </w:rPr>
            </w:pPr>
            <w:r w:rsidRPr="009F391E">
              <w:rPr>
                <w:color w:val="000000"/>
                <w:sz w:val="24"/>
              </w:rPr>
              <w:t>Matematyka 4. Zeszyt ćwiczeń podstawowych P. Zarzycki, M. Tokarska, A. Orzeszek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jc w:val="both"/>
              <w:rPr>
                <w:color w:val="000000"/>
                <w:sz w:val="24"/>
              </w:rPr>
            </w:pPr>
            <w:r w:rsidRPr="009F391E">
              <w:rPr>
                <w:color w:val="000000"/>
                <w:sz w:val="24"/>
              </w:rPr>
              <w:t>Poznaję ułamki - puzzle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364F58">
            <w:pPr>
              <w:jc w:val="both"/>
              <w:rPr>
                <w:color w:val="000000"/>
                <w:sz w:val="24"/>
              </w:rPr>
            </w:pPr>
            <w:r w:rsidRPr="009F391E">
              <w:rPr>
                <w:color w:val="000000"/>
                <w:sz w:val="24"/>
              </w:rPr>
              <w:t>Czarna Liczba Junior - gra edukacyjna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9F391E" w:rsidTr="00F67B33">
        <w:tc>
          <w:tcPr>
            <w:tcW w:w="675" w:type="dxa"/>
            <w:shd w:val="clear" w:color="auto" w:fill="auto"/>
          </w:tcPr>
          <w:p w:rsidR="00F67B33" w:rsidRPr="009F391E" w:rsidRDefault="00F67B33" w:rsidP="001F7F4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9F391E" w:rsidRDefault="00F67B33" w:rsidP="00F67B3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Kalkulator na baterie</w:t>
            </w:r>
          </w:p>
        </w:tc>
        <w:tc>
          <w:tcPr>
            <w:tcW w:w="1134" w:type="dxa"/>
            <w:shd w:val="clear" w:color="auto" w:fill="auto"/>
          </w:tcPr>
          <w:p w:rsidR="00F67B33" w:rsidRPr="009F391E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41 (</w:t>
      </w:r>
      <w:r w:rsidRPr="00D76DED">
        <w:rPr>
          <w:b/>
          <w:sz w:val="24"/>
          <w:szCs w:val="24"/>
          <w:u w:val="single"/>
        </w:rPr>
        <w:t>matematyka zajęcia dydaktyczno-wyrównawcze Szkoła Podstawowa - UCZEŃ klas VI, VII</w:t>
      </w:r>
      <w:r>
        <w:rPr>
          <w:b/>
          <w:sz w:val="24"/>
          <w:szCs w:val="24"/>
          <w:u w:val="single"/>
        </w:rPr>
        <w:t xml:space="preserve">)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D76DED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D76DED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Matematyka z</w:t>
            </w:r>
            <w:r>
              <w:rPr>
                <w:color w:val="000000"/>
                <w:sz w:val="24"/>
                <w:szCs w:val="24"/>
              </w:rPr>
              <w:t xml:space="preserve"> plusem 7. Ćwiczenia podstawowe </w:t>
            </w:r>
            <w:r w:rsidRPr="00D76DED">
              <w:rPr>
                <w:color w:val="000000"/>
                <w:sz w:val="24"/>
                <w:szCs w:val="24"/>
              </w:rPr>
              <w:t>J. Lech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Domino matematyczne. Zestaw 60 gier dla uczniów szkoły podstawowej oraz gimnazjalnej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Kolorowe bryły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rHeight w:val="77"/>
        </w:trPr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Kalkulator na baterie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jc w:val="both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Matematyka na wesoło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23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D76DED">
        <w:rPr>
          <w:b/>
          <w:color w:val="365F91" w:themeColor="accent1" w:themeShade="BF"/>
          <w:sz w:val="24"/>
          <w:szCs w:val="24"/>
          <w:u w:val="single"/>
        </w:rPr>
        <w:t>Materiały dydaktyczne do nauki przyrody - zajęcia dydaktyczno-wyrównawcze dla uczniów klas IV-VII Szkoły Podstawowe</w:t>
      </w:r>
      <w:r w:rsidRPr="009F391E">
        <w:rPr>
          <w:b/>
          <w:color w:val="365F91" w:themeColor="accent1" w:themeShade="BF"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42 (</w:t>
      </w:r>
      <w:r w:rsidRPr="00D76DED">
        <w:rPr>
          <w:b/>
          <w:sz w:val="24"/>
          <w:szCs w:val="24"/>
          <w:u w:val="single"/>
        </w:rPr>
        <w:t>przyroda zajęcia dydaktyczno-wyrównawcze Szkoła Podstawowa - UCZEŃ klas IV</w:t>
      </w:r>
      <w:r>
        <w:rPr>
          <w:b/>
          <w:sz w:val="24"/>
          <w:szCs w:val="24"/>
          <w:u w:val="single"/>
        </w:rPr>
        <w:t xml:space="preserve">) – 9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D76DED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D76DED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>Wielki Atlas Świata.</w:t>
            </w:r>
            <w:r>
              <w:rPr>
                <w:color w:val="000000"/>
                <w:sz w:val="24"/>
              </w:rPr>
              <w:t xml:space="preserve"> </w:t>
            </w:r>
            <w:r w:rsidRPr="00D76DED">
              <w:rPr>
                <w:color w:val="000000"/>
                <w:sz w:val="24"/>
              </w:rPr>
              <w:t>Wydawnictwo: Martel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jc w:val="both"/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>Lornetka metalowa, o wymiarach: 8x21mm, gumowana, aby nie wyślizgiwała się z rąk. Pole widzenia min. 126 m/1000 m; waga do 150 g.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 xml:space="preserve">Kompas zamykany z igłą zawieszoną w płynie i przyrządami celowniczymi. Średnica &gt; 5 </w:t>
            </w:r>
            <w:proofErr w:type="spellStart"/>
            <w:r w:rsidRPr="00D76DED">
              <w:rPr>
                <w:color w:val="000000"/>
                <w:sz w:val="24"/>
              </w:rPr>
              <w:t>cm</w:t>
            </w:r>
            <w:proofErr w:type="spellEnd"/>
            <w:r w:rsidRPr="00D76DED">
              <w:rPr>
                <w:color w:val="000000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24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D76DED">
        <w:rPr>
          <w:b/>
          <w:color w:val="365F91" w:themeColor="accent1" w:themeShade="BF"/>
          <w:sz w:val="24"/>
          <w:szCs w:val="24"/>
          <w:u w:val="single"/>
        </w:rPr>
        <w:t>Materiały dydaktyczne na zajęcia WARSZTATY KREATYWNOŚCI dla uczniów</w:t>
      </w:r>
      <w:r>
        <w:rPr>
          <w:b/>
          <w:color w:val="365F91" w:themeColor="accent1" w:themeShade="BF"/>
          <w:sz w:val="24"/>
          <w:szCs w:val="24"/>
          <w:u w:val="single"/>
        </w:rPr>
        <w:t xml:space="preserve"> klas IV-VII Szkoły Podstawowej</w:t>
      </w:r>
      <w:r w:rsidRPr="009F391E">
        <w:rPr>
          <w:b/>
          <w:color w:val="365F91" w:themeColor="accent1" w:themeShade="BF"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43 (</w:t>
      </w:r>
      <w:r w:rsidRPr="00D76DED">
        <w:rPr>
          <w:b/>
          <w:sz w:val="24"/>
          <w:szCs w:val="24"/>
          <w:u w:val="single"/>
        </w:rPr>
        <w:t>zajęcia WARSZTATY KREATYWNOŚCI Szkoła Podstawowa - UCZEŃ KLAS IV-VII</w:t>
      </w:r>
      <w:r>
        <w:rPr>
          <w:b/>
          <w:sz w:val="24"/>
          <w:szCs w:val="24"/>
          <w:u w:val="single"/>
        </w:rPr>
        <w:t xml:space="preserve">) – 10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D76DED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D76DED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>Zadania dla przyszłych olimpijczyków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>Progres: Matematyka i logiczne myślenie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rPr>
                <w:color w:val="000000"/>
                <w:sz w:val="24"/>
              </w:rPr>
            </w:pPr>
            <w:proofErr w:type="spellStart"/>
            <w:r w:rsidRPr="00D76DED">
              <w:rPr>
                <w:color w:val="000000"/>
                <w:sz w:val="24"/>
              </w:rPr>
              <w:t>Collection</w:t>
            </w:r>
            <w:proofErr w:type="spellEnd"/>
            <w:r w:rsidRPr="00D76DED">
              <w:rPr>
                <w:color w:val="000000"/>
                <w:sz w:val="24"/>
              </w:rPr>
              <w:t xml:space="preserve"> </w:t>
            </w:r>
            <w:proofErr w:type="spellStart"/>
            <w:r w:rsidRPr="00D76DED">
              <w:rPr>
                <w:color w:val="000000"/>
                <w:sz w:val="24"/>
              </w:rPr>
              <w:t>Classique</w:t>
            </w:r>
            <w:proofErr w:type="spellEnd"/>
            <w:r w:rsidRPr="00D76DED">
              <w:rPr>
                <w:color w:val="000000"/>
                <w:sz w:val="24"/>
              </w:rPr>
              <w:t xml:space="preserve"> - </w:t>
            </w:r>
            <w:proofErr w:type="spellStart"/>
            <w:r w:rsidRPr="00D76DED">
              <w:rPr>
                <w:color w:val="000000"/>
                <w:sz w:val="24"/>
              </w:rPr>
              <w:t>Yatzy</w:t>
            </w:r>
            <w:proofErr w:type="spellEnd"/>
            <w:r w:rsidRPr="00D76DED">
              <w:rPr>
                <w:color w:val="000000"/>
                <w:sz w:val="24"/>
              </w:rPr>
              <w:t xml:space="preserve"> z kubkiem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364F58">
            <w:pPr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>Wielki Atlas Świata.</w:t>
            </w:r>
            <w:r>
              <w:rPr>
                <w:color w:val="000000"/>
                <w:sz w:val="24"/>
              </w:rPr>
              <w:t xml:space="preserve"> Wyd.</w:t>
            </w:r>
            <w:r w:rsidRPr="00D76DED">
              <w:rPr>
                <w:color w:val="000000"/>
                <w:sz w:val="24"/>
              </w:rPr>
              <w:t>: Martel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Lornetka metalowa,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c>
          <w:tcPr>
            <w:tcW w:w="675" w:type="dxa"/>
            <w:shd w:val="clear" w:color="auto" w:fill="auto"/>
          </w:tcPr>
          <w:p w:rsidR="00F67B33" w:rsidRPr="00D76DED" w:rsidRDefault="00F67B33" w:rsidP="001F7F4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D76DED" w:rsidRDefault="00F67B33" w:rsidP="00F67B33">
            <w:pPr>
              <w:rPr>
                <w:color w:val="000000"/>
                <w:sz w:val="24"/>
              </w:rPr>
            </w:pPr>
            <w:r w:rsidRPr="00D76DED">
              <w:rPr>
                <w:color w:val="000000"/>
                <w:sz w:val="24"/>
              </w:rPr>
              <w:t xml:space="preserve">Kompas zamykany z igłą </w:t>
            </w:r>
          </w:p>
        </w:tc>
        <w:tc>
          <w:tcPr>
            <w:tcW w:w="1134" w:type="dxa"/>
            <w:shd w:val="clear" w:color="auto" w:fill="auto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76D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D76DE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F67B33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F67B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67B33" w:rsidRPr="008D7ED8" w:rsidRDefault="00F67B33" w:rsidP="00F67B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67B33" w:rsidRDefault="00F67B33" w:rsidP="00364F58">
      <w:pPr>
        <w:jc w:val="both"/>
        <w:rPr>
          <w:sz w:val="24"/>
          <w:szCs w:val="24"/>
        </w:rPr>
      </w:pPr>
    </w:p>
    <w:p w:rsidR="00364F58" w:rsidRPr="00122C03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SZKOŁA PODSTAWOWA W NIEPOCZOŁOWICACH</w:t>
      </w:r>
    </w:p>
    <w:p w:rsidR="00364F58" w:rsidRDefault="00364F58" w:rsidP="00364F58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NIEPOCZOŁOWICE 29</w:t>
      </w:r>
      <w:r w:rsidRPr="00BF65AB">
        <w:rPr>
          <w:b/>
          <w:color w:val="C00000"/>
          <w:sz w:val="24"/>
          <w:szCs w:val="24"/>
        </w:rPr>
        <w:t>, 84-223 LINIA</w:t>
      </w:r>
    </w:p>
    <w:p w:rsidR="00364F58" w:rsidRPr="00BF65AB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25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E1457D">
        <w:rPr>
          <w:b/>
          <w:color w:val="365F91" w:themeColor="accent1" w:themeShade="BF"/>
          <w:sz w:val="24"/>
          <w:szCs w:val="24"/>
          <w:u w:val="single"/>
        </w:rPr>
        <w:t>Materiały dydaktyczne do nauki JĘZYK ANGIELSKI - zajęcia dydaktyczno-wyrównawcze dla uczniów klas IV-VII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44 (</w:t>
      </w:r>
      <w:r w:rsidRPr="00E1457D">
        <w:rPr>
          <w:b/>
          <w:sz w:val="24"/>
          <w:szCs w:val="24"/>
          <w:u w:val="single"/>
        </w:rPr>
        <w:t>język angielski zajęcia dydaktyczno-wyrównawcze Szkoł</w:t>
      </w:r>
      <w:r>
        <w:rPr>
          <w:b/>
          <w:sz w:val="24"/>
          <w:szCs w:val="24"/>
          <w:u w:val="single"/>
        </w:rPr>
        <w:t xml:space="preserve">a Podstawowa - UCZEŃ klas IV, V)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D76DED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D76DED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E1457D">
              <w:rPr>
                <w:color w:val="000000"/>
                <w:sz w:val="24"/>
              </w:rPr>
              <w:t>Evolution</w:t>
            </w:r>
            <w:proofErr w:type="spellEnd"/>
            <w:r w:rsidRPr="00E1457D">
              <w:rPr>
                <w:color w:val="000000"/>
                <w:sz w:val="24"/>
              </w:rPr>
              <w:t xml:space="preserve"> Plus-klasa IV podręcznik ucznia; Macmillan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E1457D">
              <w:rPr>
                <w:color w:val="000000"/>
                <w:sz w:val="24"/>
              </w:rPr>
              <w:t>Evolution</w:t>
            </w:r>
            <w:proofErr w:type="spellEnd"/>
            <w:r w:rsidRPr="00E1457D">
              <w:rPr>
                <w:color w:val="000000"/>
                <w:sz w:val="24"/>
              </w:rPr>
              <w:t xml:space="preserve"> Plus klasa IV ćwiczenia ucznia; Macmillan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E1457D">
              <w:rPr>
                <w:color w:val="000000"/>
                <w:sz w:val="24"/>
              </w:rPr>
              <w:t>Evolution</w:t>
            </w:r>
            <w:proofErr w:type="spellEnd"/>
            <w:r w:rsidRPr="00E1457D">
              <w:rPr>
                <w:color w:val="000000"/>
                <w:sz w:val="24"/>
              </w:rPr>
              <w:t xml:space="preserve"> Plus klasa IV zeszyt do języka angielskiego; Macmillan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Kieszonkowiec angielski: </w:t>
            </w:r>
            <w:proofErr w:type="spellStart"/>
            <w:r w:rsidRPr="00E1457D">
              <w:rPr>
                <w:color w:val="000000"/>
                <w:sz w:val="24"/>
              </w:rPr>
              <w:t>Let's</w:t>
            </w:r>
            <w:proofErr w:type="spellEnd"/>
            <w:r w:rsidRPr="00E1457D">
              <w:rPr>
                <w:color w:val="000000"/>
                <w:sz w:val="24"/>
              </w:rPr>
              <w:t xml:space="preserve"> talk (9+)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1000 angielskich słówek. Ilustrowany słownik angielsko-polski/polsko-angielski; Wydawnictwo </w:t>
            </w:r>
            <w:proofErr w:type="spellStart"/>
            <w:r w:rsidRPr="00E1457D">
              <w:rPr>
                <w:color w:val="000000"/>
                <w:sz w:val="24"/>
              </w:rPr>
              <w:t>Level</w:t>
            </w:r>
            <w:proofErr w:type="spellEnd"/>
            <w:r w:rsidRPr="00E1457D">
              <w:rPr>
                <w:color w:val="000000"/>
                <w:sz w:val="24"/>
              </w:rPr>
              <w:t xml:space="preserve"> Trading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Fiszki. To proste! Język angielski. Angielski wokół Ciebie. Wydawnictwo: Cztery Głowy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PUS. Happy </w:t>
            </w:r>
            <w:proofErr w:type="spellStart"/>
            <w:r w:rsidRPr="00E1457D">
              <w:rPr>
                <w:color w:val="000000"/>
                <w:sz w:val="24"/>
              </w:rPr>
              <w:t>English</w:t>
            </w:r>
            <w:proofErr w:type="spellEnd"/>
            <w:r w:rsidRPr="00E1457D">
              <w:rPr>
                <w:color w:val="000000"/>
                <w:sz w:val="24"/>
              </w:rPr>
              <w:t xml:space="preserve"> 1, Wydawnictwo: </w:t>
            </w:r>
            <w:proofErr w:type="spellStart"/>
            <w:r w:rsidRPr="00E1457D">
              <w:rPr>
                <w:color w:val="000000"/>
                <w:sz w:val="24"/>
              </w:rPr>
              <w:t>Epideixis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PUS. Happy </w:t>
            </w:r>
            <w:proofErr w:type="spellStart"/>
            <w:r w:rsidRPr="00E1457D">
              <w:rPr>
                <w:color w:val="000000"/>
                <w:sz w:val="24"/>
              </w:rPr>
              <w:t>English</w:t>
            </w:r>
            <w:proofErr w:type="spellEnd"/>
            <w:r w:rsidRPr="00E1457D">
              <w:rPr>
                <w:color w:val="000000"/>
                <w:sz w:val="24"/>
              </w:rPr>
              <w:t xml:space="preserve"> 2, Wydawnictwo: </w:t>
            </w:r>
            <w:proofErr w:type="spellStart"/>
            <w:r w:rsidRPr="00E1457D">
              <w:rPr>
                <w:color w:val="000000"/>
                <w:sz w:val="24"/>
              </w:rPr>
              <w:t>Epideixis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45 </w:t>
      </w:r>
      <w:r w:rsidRPr="00E1457D">
        <w:rPr>
          <w:b/>
          <w:sz w:val="24"/>
          <w:szCs w:val="24"/>
          <w:u w:val="single"/>
        </w:rPr>
        <w:t>(język angielski zajęcia dydaktyczno-wyrównawcze Sz</w:t>
      </w:r>
      <w:r>
        <w:rPr>
          <w:b/>
          <w:sz w:val="24"/>
          <w:szCs w:val="24"/>
          <w:u w:val="single"/>
        </w:rPr>
        <w:t xml:space="preserve">koła Podstawowa - UCZEŃ klas VI)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F67B33" w:rsidRPr="00D76DED" w:rsidTr="00F67B3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D76DED" w:rsidRDefault="00F67B3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F67B33" w:rsidRPr="00D76DED" w:rsidRDefault="00F67B33" w:rsidP="00F67B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Pr="00BB47BD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B33" w:rsidRDefault="00F67B33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New Hot Spot 2 książka ucznia; Macmillan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New Hot Spot 2 zeszyt ćwiczeń + CD; Macmillan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New Hot Spot 2 zeszyt do języka angielskiego; Macmillan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1000 angielskich słówek. Ilustrowany słownik angielsko-polski/polsko-angielski; Wydawnictwo </w:t>
            </w:r>
            <w:proofErr w:type="spellStart"/>
            <w:r w:rsidRPr="00E1457D">
              <w:rPr>
                <w:color w:val="000000"/>
                <w:sz w:val="24"/>
              </w:rPr>
              <w:t>Level</w:t>
            </w:r>
            <w:proofErr w:type="spellEnd"/>
            <w:r w:rsidRPr="00E1457D">
              <w:rPr>
                <w:color w:val="000000"/>
                <w:sz w:val="24"/>
              </w:rPr>
              <w:t xml:space="preserve"> Trading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Fiszki. To proste! Język angielski. Angielski wokół Ciebie. Wydawnictwo: Cztery Głowy</w:t>
            </w:r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B33" w:rsidRPr="00D76DED" w:rsidTr="00F67B33">
        <w:trPr>
          <w:tblHeader/>
        </w:trPr>
        <w:tc>
          <w:tcPr>
            <w:tcW w:w="675" w:type="dxa"/>
            <w:shd w:val="clear" w:color="auto" w:fill="auto"/>
          </w:tcPr>
          <w:p w:rsidR="00F67B33" w:rsidRPr="00E1457D" w:rsidRDefault="00F67B33" w:rsidP="001F7F4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67B33" w:rsidRPr="00E1457D" w:rsidRDefault="00F67B33" w:rsidP="00364F58">
            <w:pPr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PUS. Happy </w:t>
            </w:r>
            <w:proofErr w:type="spellStart"/>
            <w:r w:rsidRPr="00E1457D">
              <w:rPr>
                <w:color w:val="000000"/>
                <w:sz w:val="24"/>
              </w:rPr>
              <w:t>English</w:t>
            </w:r>
            <w:proofErr w:type="spellEnd"/>
            <w:r w:rsidRPr="00E1457D">
              <w:rPr>
                <w:color w:val="000000"/>
                <w:sz w:val="24"/>
              </w:rPr>
              <w:t xml:space="preserve"> 2, Wydawnictwo: </w:t>
            </w:r>
            <w:proofErr w:type="spellStart"/>
            <w:r w:rsidRPr="00E1457D">
              <w:rPr>
                <w:color w:val="000000"/>
                <w:sz w:val="24"/>
              </w:rPr>
              <w:t>Epideixis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B33" w:rsidRPr="00E1457D" w:rsidRDefault="00F67B3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46 </w:t>
      </w:r>
      <w:r w:rsidRPr="00E1457D">
        <w:rPr>
          <w:b/>
          <w:sz w:val="24"/>
          <w:szCs w:val="24"/>
          <w:u w:val="single"/>
        </w:rPr>
        <w:t>(język angielski zajęcia dydaktyczno-wyrównawcze Sz</w:t>
      </w:r>
      <w:r>
        <w:rPr>
          <w:b/>
          <w:sz w:val="24"/>
          <w:szCs w:val="24"/>
          <w:u w:val="single"/>
        </w:rPr>
        <w:t xml:space="preserve">koła Podstawowa - UCZEŃ klas VII) – </w:t>
      </w:r>
      <w:r w:rsidRPr="002C07B8">
        <w:rPr>
          <w:b/>
          <w:sz w:val="24"/>
          <w:szCs w:val="24"/>
          <w:u w:val="single"/>
          <w:shd w:val="clear" w:color="auto" w:fill="FFFF00"/>
        </w:rPr>
        <w:t xml:space="preserve">6 </w:t>
      </w:r>
      <w:proofErr w:type="spellStart"/>
      <w:r w:rsidRPr="002C07B8">
        <w:rPr>
          <w:b/>
          <w:sz w:val="24"/>
          <w:szCs w:val="24"/>
          <w:u w:val="single"/>
          <w:shd w:val="clear" w:color="auto" w:fill="FFFF00"/>
        </w:rPr>
        <w:t>kpl</w:t>
      </w:r>
      <w:proofErr w:type="spellEnd"/>
      <w:r w:rsidRPr="002C07B8">
        <w:rPr>
          <w:b/>
          <w:sz w:val="24"/>
          <w:szCs w:val="24"/>
          <w:u w:val="single"/>
          <w:shd w:val="clear" w:color="auto" w:fill="FFFF00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E1457D" w:rsidRDefault="0043475E" w:rsidP="001F7F4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E1457D" w:rsidRDefault="0043475E" w:rsidP="0043475E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New Hot Spot 3 książka ucznia; Macmillan</w:t>
            </w:r>
          </w:p>
        </w:tc>
        <w:tc>
          <w:tcPr>
            <w:tcW w:w="1134" w:type="dxa"/>
            <w:shd w:val="clear" w:color="auto" w:fill="auto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E1457D" w:rsidRDefault="0043475E" w:rsidP="001F7F4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E1457D" w:rsidRDefault="0043475E" w:rsidP="0043475E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New Hot Spot 3 zeszyt </w:t>
            </w:r>
            <w:proofErr w:type="spellStart"/>
            <w:r w:rsidRPr="00E1457D">
              <w:rPr>
                <w:color w:val="000000"/>
                <w:sz w:val="24"/>
              </w:rPr>
              <w:t>ćwiczeń+CD</w:t>
            </w:r>
            <w:proofErr w:type="spellEnd"/>
            <w:r w:rsidRPr="00E1457D">
              <w:rPr>
                <w:color w:val="000000"/>
                <w:sz w:val="24"/>
              </w:rPr>
              <w:t>; Macmillan</w:t>
            </w:r>
          </w:p>
        </w:tc>
        <w:tc>
          <w:tcPr>
            <w:tcW w:w="1134" w:type="dxa"/>
            <w:shd w:val="clear" w:color="auto" w:fill="auto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E1457D" w:rsidRDefault="0043475E" w:rsidP="001F7F4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E1457D" w:rsidRDefault="0043475E" w:rsidP="0043475E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New Hot Spot 3 zeszyt do języka angielskiego; Macmillan</w:t>
            </w:r>
          </w:p>
        </w:tc>
        <w:tc>
          <w:tcPr>
            <w:tcW w:w="1134" w:type="dxa"/>
            <w:shd w:val="clear" w:color="auto" w:fill="auto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E1457D" w:rsidRDefault="0043475E" w:rsidP="001F7F4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E1457D" w:rsidRDefault="0043475E" w:rsidP="0043475E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 xml:space="preserve">1000 angielskich słówek. Ilustrowany słownik angielsko-polski/polsko-angielski; Wydawnictwo </w:t>
            </w:r>
            <w:proofErr w:type="spellStart"/>
            <w:r w:rsidRPr="00E1457D">
              <w:rPr>
                <w:color w:val="000000"/>
                <w:sz w:val="24"/>
              </w:rPr>
              <w:t>Level</w:t>
            </w:r>
            <w:proofErr w:type="spellEnd"/>
            <w:r w:rsidRPr="00E1457D">
              <w:rPr>
                <w:color w:val="000000"/>
                <w:sz w:val="24"/>
              </w:rPr>
              <w:t xml:space="preserve"> Trading</w:t>
            </w:r>
          </w:p>
        </w:tc>
        <w:tc>
          <w:tcPr>
            <w:tcW w:w="1134" w:type="dxa"/>
            <w:shd w:val="clear" w:color="auto" w:fill="auto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E1457D" w:rsidRDefault="0043475E" w:rsidP="001F7F4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E1457D" w:rsidRDefault="0043475E" w:rsidP="0043475E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Fiszki. To proste! Język angielski. Angielski wokół Ciebie. Wydawnictwo: Cztery Głowy</w:t>
            </w:r>
          </w:p>
        </w:tc>
        <w:tc>
          <w:tcPr>
            <w:tcW w:w="1134" w:type="dxa"/>
            <w:shd w:val="clear" w:color="auto" w:fill="auto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1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E1457D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E1457D" w:rsidRDefault="0043475E" w:rsidP="001F7F4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E1457D" w:rsidRDefault="0043475E" w:rsidP="0043475E">
            <w:pPr>
              <w:jc w:val="both"/>
              <w:rPr>
                <w:color w:val="000000"/>
                <w:sz w:val="24"/>
              </w:rPr>
            </w:pPr>
            <w:r w:rsidRPr="00E1457D"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 xml:space="preserve">US. Happy </w:t>
            </w:r>
            <w:proofErr w:type="spellStart"/>
            <w:r>
              <w:rPr>
                <w:color w:val="000000"/>
                <w:sz w:val="24"/>
              </w:rPr>
              <w:t>English</w:t>
            </w:r>
            <w:proofErr w:type="spellEnd"/>
            <w:r>
              <w:rPr>
                <w:color w:val="000000"/>
                <w:sz w:val="24"/>
              </w:rPr>
              <w:t xml:space="preserve"> 2, Wyd.</w:t>
            </w:r>
            <w:r w:rsidRPr="00E1457D">
              <w:rPr>
                <w:color w:val="000000"/>
                <w:sz w:val="24"/>
              </w:rPr>
              <w:t xml:space="preserve">: </w:t>
            </w:r>
            <w:proofErr w:type="spellStart"/>
            <w:r w:rsidRPr="00E1457D">
              <w:rPr>
                <w:color w:val="000000"/>
                <w:sz w:val="24"/>
              </w:rPr>
              <w:t>Epideixis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475E" w:rsidRPr="002C07B8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2C07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2C07B8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2C07B8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2C07B8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43475E" w:rsidRDefault="0043475E" w:rsidP="00434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3475E" w:rsidRDefault="0043475E" w:rsidP="00434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3475E" w:rsidRPr="008D7ED8" w:rsidRDefault="0043475E" w:rsidP="00434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3475E" w:rsidRDefault="0043475E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26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E1457D">
        <w:rPr>
          <w:b/>
          <w:color w:val="365F91" w:themeColor="accent1" w:themeShade="BF"/>
          <w:sz w:val="24"/>
          <w:szCs w:val="24"/>
          <w:u w:val="single"/>
        </w:rPr>
        <w:t>Materiały dydaktyczne do nauki matematyki - zajęcia dydaktyczno-wyrównawcze dla uczniów klas IV-VII Szkoły Podstawowej.</w:t>
      </w:r>
    </w:p>
    <w:p w:rsidR="0043475E" w:rsidRDefault="0043475E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47 (</w:t>
      </w:r>
      <w:r w:rsidRPr="00E1457D">
        <w:rPr>
          <w:b/>
          <w:sz w:val="24"/>
          <w:szCs w:val="24"/>
          <w:u w:val="single"/>
        </w:rPr>
        <w:t>matematyka zajęcia dydaktyczno-wyrównawcze Sz</w:t>
      </w:r>
      <w:r>
        <w:rPr>
          <w:b/>
          <w:sz w:val="24"/>
          <w:szCs w:val="24"/>
          <w:u w:val="single"/>
        </w:rPr>
        <w:t xml:space="preserve">koła Podstawowa - UCZEŃ klas IV) – 1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rPr>
          <w:trHeight w:val="152"/>
        </w:trPr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Matematyka z plusem 4. Zeszyt ćwiczeń podstawowych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rHeight w:val="298"/>
        </w:trPr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4347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Kalkulator na baterie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E8B">
              <w:rPr>
                <w:color w:val="000000"/>
                <w:sz w:val="24"/>
                <w:szCs w:val="24"/>
              </w:rPr>
              <w:t>Matlandia</w:t>
            </w:r>
            <w:proofErr w:type="spellEnd"/>
            <w:r w:rsidRPr="008C4E8B">
              <w:rPr>
                <w:color w:val="000000"/>
                <w:sz w:val="24"/>
                <w:szCs w:val="24"/>
              </w:rPr>
              <w:t>. Nowa wersja. Klasa 4. Licencja roczna do programu zawierająca 244 interaktywne zadania doskonalące umiejętności matematyczne uczniów klas czwartych. Dzięki animowanym postaciom, zabawnym filmom, medalom dla najlepszych użytkowników i możliwości porównania wyników, nauka matematyki staje się wciągającą zabawą dla całej klasy.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E8B">
              <w:rPr>
                <w:color w:val="000000"/>
                <w:sz w:val="24"/>
                <w:szCs w:val="24"/>
              </w:rPr>
              <w:t>EduROM</w:t>
            </w:r>
            <w:proofErr w:type="spellEnd"/>
            <w:r w:rsidRPr="008C4E8B">
              <w:rPr>
                <w:color w:val="000000"/>
                <w:sz w:val="24"/>
                <w:szCs w:val="24"/>
              </w:rPr>
              <w:t xml:space="preserve"> Matematyka na wesoło 8-9 lat Niezwykłe wakacje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rHeight w:val="191"/>
        </w:trPr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Kieszonkowiec matematyczny - Trzecia połowa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rHeight w:val="736"/>
        </w:trPr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Pr</w:t>
            </w:r>
            <w:r>
              <w:rPr>
                <w:color w:val="000000"/>
                <w:sz w:val="24"/>
                <w:szCs w:val="24"/>
              </w:rPr>
              <w:t>zybory geometryczne dla ucznia – z</w:t>
            </w:r>
            <w:r w:rsidRPr="008C4E8B">
              <w:rPr>
                <w:color w:val="000000"/>
                <w:sz w:val="24"/>
                <w:szCs w:val="24"/>
              </w:rPr>
              <w:t>estaw zawiera</w:t>
            </w:r>
            <w:r>
              <w:rPr>
                <w:color w:val="000000"/>
                <w:sz w:val="24"/>
                <w:szCs w:val="24"/>
              </w:rPr>
              <w:t xml:space="preserve">: linijkę 15 cm, ekierkę 10 cm, ekierkę 7 cm, kątomierz, cyrkiel, 2 zapasowe grafity do cyrkla, </w:t>
            </w:r>
            <w:r w:rsidRPr="008C4E8B">
              <w:rPr>
                <w:color w:val="000000"/>
                <w:sz w:val="24"/>
                <w:szCs w:val="24"/>
              </w:rPr>
              <w:t>gumkę do ścierania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8C4E8B" w:rsidRDefault="0043475E" w:rsidP="001F7F48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8C4E8B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 xml:space="preserve">Zeszyt w kratkę formatu A5 32- kartkowy </w:t>
            </w:r>
          </w:p>
        </w:tc>
        <w:tc>
          <w:tcPr>
            <w:tcW w:w="1134" w:type="dxa"/>
            <w:shd w:val="clear" w:color="auto" w:fill="auto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8C4E8B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Pr="0043475E" w:rsidRDefault="0043475E" w:rsidP="0043475E">
      <w:pPr>
        <w:jc w:val="center"/>
        <w:rPr>
          <w:b/>
          <w:sz w:val="24"/>
          <w:szCs w:val="24"/>
          <w:u w:val="single"/>
          <w:shd w:val="clear" w:color="auto" w:fill="FFFF00"/>
        </w:rPr>
      </w:pPr>
      <w:r>
        <w:rPr>
          <w:b/>
          <w:sz w:val="24"/>
          <w:szCs w:val="24"/>
          <w:u w:val="single"/>
        </w:rPr>
        <w:t>KOMPLET NR 48 (</w:t>
      </w:r>
      <w:r w:rsidRPr="00E1457D">
        <w:rPr>
          <w:b/>
          <w:sz w:val="24"/>
          <w:szCs w:val="24"/>
          <w:u w:val="single"/>
        </w:rPr>
        <w:t xml:space="preserve">matematyka </w:t>
      </w:r>
      <w:r w:rsidRPr="00FE3739">
        <w:rPr>
          <w:b/>
          <w:sz w:val="24"/>
          <w:szCs w:val="24"/>
          <w:u w:val="single"/>
        </w:rPr>
        <w:t>zajęcia dydaktyczno-wyrównawcze Szkoła Podstawowa</w:t>
      </w:r>
      <w:r>
        <w:rPr>
          <w:b/>
          <w:sz w:val="24"/>
          <w:szCs w:val="24"/>
          <w:u w:val="single"/>
        </w:rPr>
        <w:t xml:space="preserve"> – uczeń klasa V)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Matematyka z plusem 5. Zeszyt ćwiczeń podstawowych. Nowa wersja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Kalkulator na baterie – f</w:t>
            </w:r>
            <w:r w:rsidRPr="008C4E8B">
              <w:rPr>
                <w:color w:val="000000"/>
                <w:sz w:val="24"/>
                <w:szCs w:val="24"/>
              </w:rPr>
              <w:t>unkcje</w:t>
            </w:r>
            <w:r>
              <w:rPr>
                <w:color w:val="000000"/>
                <w:sz w:val="24"/>
                <w:szCs w:val="24"/>
              </w:rPr>
              <w:t>: obliczeniowe klasyczny sposób liczenia %, pierwiastek kwadratowy, n</w:t>
            </w:r>
            <w:r w:rsidRPr="008C4E8B">
              <w:rPr>
                <w:color w:val="000000"/>
                <w:sz w:val="24"/>
                <w:szCs w:val="24"/>
              </w:rPr>
              <w:t>iezależna pamięć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475E">
              <w:rPr>
                <w:sz w:val="24"/>
                <w:szCs w:val="24"/>
              </w:rPr>
              <w:t>Matlandia</w:t>
            </w:r>
            <w:proofErr w:type="spellEnd"/>
            <w:r w:rsidRPr="0043475E">
              <w:rPr>
                <w:sz w:val="24"/>
                <w:szCs w:val="24"/>
              </w:rPr>
              <w:t>. Klasa 5 - program komput</w:t>
            </w:r>
            <w:r>
              <w:rPr>
                <w:sz w:val="24"/>
                <w:szCs w:val="24"/>
              </w:rPr>
              <w:t>erowy</w:t>
            </w:r>
            <w:r w:rsidRPr="0043475E">
              <w:rPr>
                <w:sz w:val="24"/>
                <w:szCs w:val="24"/>
              </w:rPr>
              <w:t xml:space="preserve">. Licencja roczna do programu zawierający 200 interaktywnych zadań matematycznych dla uczniów klas piątych. Rozwiązując zadania, dzieci odkrywają zakamarki bajkowej wyspy, zdobywają skarby i pomagają bohaterowi opowieści naprawić uszkodzony pojazd. 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54FC">
              <w:rPr>
                <w:color w:val="000000"/>
                <w:sz w:val="24"/>
                <w:szCs w:val="24"/>
              </w:rPr>
              <w:t>EduROM</w:t>
            </w:r>
            <w:proofErr w:type="spellEnd"/>
            <w:r w:rsidRPr="000354FC">
              <w:rPr>
                <w:color w:val="000000"/>
                <w:sz w:val="24"/>
                <w:szCs w:val="24"/>
              </w:rPr>
              <w:t xml:space="preserve"> Matematyka na wesoło 10-11 lat Podwodny świat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43475E">
            <w:pPr>
              <w:jc w:val="both"/>
              <w:rPr>
                <w:color w:val="000000"/>
                <w:sz w:val="24"/>
                <w:szCs w:val="24"/>
              </w:rPr>
            </w:pPr>
            <w:r w:rsidRPr="008C4E8B">
              <w:rPr>
                <w:color w:val="000000"/>
                <w:sz w:val="24"/>
                <w:szCs w:val="24"/>
              </w:rPr>
              <w:t>Pr</w:t>
            </w:r>
            <w:r>
              <w:rPr>
                <w:color w:val="000000"/>
                <w:sz w:val="24"/>
                <w:szCs w:val="24"/>
              </w:rPr>
              <w:t xml:space="preserve">zybory geometryczne dla ucznia 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Kieszonkowiec matematyczny – n</w:t>
            </w:r>
            <w:r w:rsidRPr="000354FC">
              <w:rPr>
                <w:color w:val="000000"/>
                <w:sz w:val="24"/>
                <w:szCs w:val="24"/>
              </w:rPr>
              <w:t>a 200%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Zeszyt w kratkę formatu A5 32- kartkowy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49 (</w:t>
      </w:r>
      <w:r w:rsidRPr="00E1457D">
        <w:rPr>
          <w:b/>
          <w:sz w:val="24"/>
          <w:szCs w:val="24"/>
          <w:u w:val="single"/>
        </w:rPr>
        <w:t>matematyka zajęcia dydaktyczno-wyrównawcze Sz</w:t>
      </w:r>
      <w:r>
        <w:rPr>
          <w:b/>
          <w:sz w:val="24"/>
          <w:szCs w:val="24"/>
          <w:u w:val="single"/>
        </w:rPr>
        <w:t xml:space="preserve">koła Podstawowa - UCZEŃ klas VI)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</w:rPr>
            </w:pPr>
            <w:r w:rsidRPr="000354FC">
              <w:rPr>
                <w:color w:val="000000"/>
                <w:sz w:val="24"/>
              </w:rPr>
              <w:t>Matematyka z plusem 6. Zeszyt ćwiczeń podstawowych. Nowa wersja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Kalkulator na baterie – funkcje: obliczeniowe klasyczny sposób liczenia %, pierwiastek kwadratowy, niezależna pamięć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54FC">
              <w:rPr>
                <w:color w:val="000000"/>
                <w:sz w:val="24"/>
                <w:szCs w:val="24"/>
              </w:rPr>
              <w:t>Matlandia</w:t>
            </w:r>
            <w:proofErr w:type="spellEnd"/>
            <w:r w:rsidRPr="000354FC">
              <w:rPr>
                <w:color w:val="000000"/>
                <w:sz w:val="24"/>
                <w:szCs w:val="24"/>
              </w:rPr>
              <w:t xml:space="preserve">. Klasa 6. Licencja roczna do programu zawiera 140 interaktywnych zadań matematycznych dla klas szóstych. Uczniowie rozwiązują zadania, podróżując po odległych galaktykach. Wraz z bohaterem gry doskonalą swoje umiejętności matematyczne. 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Domino zamiany jednostek - miary długości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Przybory geometryczne dla ucznia – zestaw zawiera: linijkę 15 cm, ekierkę 10 cm, ekierkę 7 cm, kątomierz, cyrkiel, 2 zapasowe grafity do cyrkla, gumkę do ścierania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Zeszyt w kratkę formatu A5 32- kartkowy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 xml:space="preserve">Tangram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354FC">
              <w:rPr>
                <w:color w:val="000000"/>
                <w:sz w:val="24"/>
                <w:szCs w:val="24"/>
              </w:rPr>
              <w:t xml:space="preserve"> 4 komplety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354FC">
              <w:rPr>
                <w:color w:val="000000"/>
                <w:sz w:val="24"/>
                <w:szCs w:val="24"/>
              </w:rPr>
              <w:t xml:space="preserve"> woreczek strunowy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50 (</w:t>
      </w:r>
      <w:r w:rsidRPr="00E1457D">
        <w:rPr>
          <w:b/>
          <w:sz w:val="24"/>
          <w:szCs w:val="24"/>
          <w:u w:val="single"/>
        </w:rPr>
        <w:t>matematyka zajęcia dydaktyczno-wyrównawcze Sz</w:t>
      </w:r>
      <w:r>
        <w:rPr>
          <w:b/>
          <w:sz w:val="24"/>
          <w:szCs w:val="24"/>
          <w:u w:val="single"/>
        </w:rPr>
        <w:t xml:space="preserve">koła Podstawowa - UCZEŃ klas VII)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Matematyka z plusem 7. Ćwiczenia podstawowe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43475E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Kalkulator na baterie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54FC">
              <w:rPr>
                <w:color w:val="000000"/>
                <w:sz w:val="24"/>
                <w:szCs w:val="24"/>
              </w:rPr>
              <w:t>Matlandia</w:t>
            </w:r>
            <w:proofErr w:type="spellEnd"/>
            <w:r w:rsidRPr="000354FC">
              <w:rPr>
                <w:color w:val="000000"/>
                <w:sz w:val="24"/>
                <w:szCs w:val="24"/>
              </w:rPr>
              <w:t xml:space="preserve">. Klasa 7 - program komputerowy. </w:t>
            </w:r>
            <w:proofErr w:type="spellStart"/>
            <w:r w:rsidRPr="000354FC">
              <w:rPr>
                <w:color w:val="000000"/>
                <w:sz w:val="24"/>
                <w:szCs w:val="24"/>
              </w:rPr>
              <w:t>Lincencja</w:t>
            </w:r>
            <w:proofErr w:type="spellEnd"/>
            <w:r w:rsidRPr="000354FC">
              <w:rPr>
                <w:color w:val="000000"/>
                <w:sz w:val="24"/>
                <w:szCs w:val="24"/>
              </w:rPr>
              <w:t xml:space="preserve"> roczna do </w:t>
            </w:r>
            <w:r w:rsidRPr="000354FC">
              <w:rPr>
                <w:color w:val="000000"/>
                <w:sz w:val="24"/>
                <w:szCs w:val="24"/>
              </w:rPr>
              <w:lastRenderedPageBreak/>
              <w:t xml:space="preserve">programu zawierającego 339 interaktywnych zadań z matematyki. Uczniowie rozwiązują je, poruszając się wraz bohaterami programu po komiksowym mieście oraz jego okolicach. Motywację do nauki dodatkowo wzmacnia rywalizacja o jak najwyższą pozycję w rankingach wyników uzyskanych w </w:t>
            </w:r>
            <w:proofErr w:type="spellStart"/>
            <w:r w:rsidRPr="000354FC">
              <w:rPr>
                <w:color w:val="000000"/>
                <w:sz w:val="24"/>
                <w:szCs w:val="24"/>
              </w:rPr>
              <w:t>Matlandii</w:t>
            </w:r>
            <w:proofErr w:type="spellEnd"/>
            <w:r w:rsidRPr="000354F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Cyrkiel bez ostrza 3w1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 xml:space="preserve">Układanka </w:t>
            </w:r>
            <w:proofErr w:type="spellStart"/>
            <w:r w:rsidRPr="000354FC">
              <w:rPr>
                <w:color w:val="000000"/>
                <w:sz w:val="24"/>
                <w:szCs w:val="24"/>
              </w:rPr>
              <w:t>Schubitrix</w:t>
            </w:r>
            <w:proofErr w:type="spellEnd"/>
            <w:r w:rsidRPr="000354FC">
              <w:rPr>
                <w:color w:val="000000"/>
                <w:sz w:val="24"/>
                <w:szCs w:val="24"/>
              </w:rPr>
              <w:t xml:space="preserve"> - miary powierzchni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rHeight w:val="77"/>
        </w:trPr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Metrówka drewniana składana - 1 metr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rHeight w:val="77"/>
        </w:trPr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Zeszyt w kratkę formatu A5 32- kartkowy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0354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0354FC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43475E" w:rsidRDefault="0043475E" w:rsidP="00434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3475E" w:rsidRDefault="0043475E" w:rsidP="004347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3475E" w:rsidRPr="008D7ED8" w:rsidRDefault="0043475E" w:rsidP="00434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3475E" w:rsidRDefault="0043475E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27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0354FC">
        <w:rPr>
          <w:b/>
          <w:color w:val="365F91" w:themeColor="accent1" w:themeShade="BF"/>
          <w:sz w:val="24"/>
          <w:szCs w:val="24"/>
          <w:u w:val="single"/>
        </w:rPr>
        <w:t>Materiały dydaktyczne do nauki przyrody - zajęcia dydaktyczno-wyrównawcze dla uczniów klas IV-VII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51 (</w:t>
      </w:r>
      <w:r w:rsidRPr="000354FC">
        <w:rPr>
          <w:b/>
          <w:sz w:val="24"/>
          <w:szCs w:val="24"/>
          <w:u w:val="single"/>
        </w:rPr>
        <w:t>przyroda zajęcia dydaktyczno-wyrównawcze Sz</w:t>
      </w:r>
      <w:r>
        <w:rPr>
          <w:b/>
          <w:sz w:val="24"/>
          <w:szCs w:val="24"/>
          <w:u w:val="single"/>
        </w:rPr>
        <w:t xml:space="preserve">koła Podstawowa - UCZEŃ klas IV) – 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 xml:space="preserve">Przyroda z pomysłem. Zajęcia warsztatowe do klasy IV część I </w:t>
            </w:r>
            <w:proofErr w:type="spellStart"/>
            <w:r w:rsidRPr="000354FC">
              <w:rPr>
                <w:sz w:val="24"/>
              </w:rPr>
              <w:t>i</w:t>
            </w:r>
            <w:proofErr w:type="spellEnd"/>
            <w:r w:rsidRPr="000354FC">
              <w:rPr>
                <w:sz w:val="24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 xml:space="preserve">Przyroda z pomysłem. Zeszyt ćwiczeń dla klasy IV część  I </w:t>
            </w:r>
            <w:proofErr w:type="spellStart"/>
            <w:r w:rsidRPr="000354FC">
              <w:rPr>
                <w:sz w:val="24"/>
              </w:rPr>
              <w:t>i</w:t>
            </w:r>
            <w:proofErr w:type="spellEnd"/>
            <w:r w:rsidRPr="000354FC">
              <w:rPr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 xml:space="preserve">Przyroda z pomysłem klasa IV PODRĘCZNIK część I </w:t>
            </w:r>
            <w:proofErr w:type="spellStart"/>
            <w:r w:rsidRPr="000354FC">
              <w:rPr>
                <w:sz w:val="24"/>
              </w:rPr>
              <w:t>i</w:t>
            </w:r>
            <w:proofErr w:type="spellEnd"/>
            <w:r w:rsidRPr="000354FC">
              <w:rPr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>Las spotkanie z przyrodą  Marek Sławski, D .Zawadzka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>Mistrzowskie karty .Ciało człowieka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>Dzikie Ptaki Polski.</w:t>
            </w:r>
            <w:r>
              <w:rPr>
                <w:sz w:val="24"/>
              </w:rPr>
              <w:t xml:space="preserve"> </w:t>
            </w:r>
            <w:r w:rsidRPr="000354FC">
              <w:rPr>
                <w:sz w:val="24"/>
              </w:rPr>
              <w:t>Karty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>Dzikie Zwierzęta Polski,</w:t>
            </w:r>
            <w:r>
              <w:rPr>
                <w:sz w:val="24"/>
              </w:rPr>
              <w:t xml:space="preserve"> </w:t>
            </w:r>
            <w:r w:rsidRPr="000354FC">
              <w:rPr>
                <w:sz w:val="24"/>
              </w:rPr>
              <w:t>karty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  <w:tr w:rsidR="0043475E" w:rsidRPr="00D76DED" w:rsidTr="0043475E">
        <w:tc>
          <w:tcPr>
            <w:tcW w:w="675" w:type="dxa"/>
            <w:shd w:val="clear" w:color="auto" w:fill="auto"/>
          </w:tcPr>
          <w:p w:rsidR="0043475E" w:rsidRPr="000354FC" w:rsidRDefault="0043475E" w:rsidP="001F7F48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0354FC" w:rsidRDefault="0043475E" w:rsidP="00364F58">
            <w:pPr>
              <w:jc w:val="both"/>
              <w:rPr>
                <w:sz w:val="24"/>
              </w:rPr>
            </w:pPr>
            <w:r w:rsidRPr="000354FC">
              <w:rPr>
                <w:sz w:val="24"/>
              </w:rPr>
              <w:t>Grzyby Polski,</w:t>
            </w:r>
            <w:r>
              <w:rPr>
                <w:sz w:val="24"/>
              </w:rPr>
              <w:t xml:space="preserve"> </w:t>
            </w:r>
            <w:r w:rsidRPr="000354FC">
              <w:rPr>
                <w:sz w:val="24"/>
              </w:rPr>
              <w:t>karty</w:t>
            </w:r>
          </w:p>
        </w:tc>
        <w:tc>
          <w:tcPr>
            <w:tcW w:w="1134" w:type="dxa"/>
            <w:shd w:val="clear" w:color="auto" w:fill="auto"/>
          </w:tcPr>
          <w:p w:rsidR="0043475E" w:rsidRPr="000354FC" w:rsidRDefault="0043475E" w:rsidP="00364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Default="0043475E" w:rsidP="00364F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52 (</w:t>
      </w:r>
      <w:r w:rsidRPr="000354FC">
        <w:rPr>
          <w:b/>
          <w:sz w:val="24"/>
          <w:szCs w:val="24"/>
          <w:u w:val="single"/>
        </w:rPr>
        <w:t>przyroda zajęcia dydaktyczno-wyrównawcze Sz</w:t>
      </w:r>
      <w:r>
        <w:rPr>
          <w:b/>
          <w:sz w:val="24"/>
          <w:szCs w:val="24"/>
          <w:u w:val="single"/>
        </w:rPr>
        <w:t xml:space="preserve">koła Podstawowa - UCZEŃ klas V) – 2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43475E" w:rsidRPr="00D76DED" w:rsidTr="0043475E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D76DED" w:rsidRDefault="0043475E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43475E" w:rsidRPr="00D76DE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Pr="00BB47BD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475E" w:rsidRDefault="0043475E" w:rsidP="0043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Przyroda z pomysłem. Zajęcia warsztatowe dla klasy V część I </w:t>
            </w:r>
            <w:proofErr w:type="spellStart"/>
            <w:r w:rsidRPr="006B3B6A">
              <w:rPr>
                <w:color w:val="000000"/>
                <w:sz w:val="24"/>
              </w:rPr>
              <w:t>i</w:t>
            </w:r>
            <w:proofErr w:type="spellEnd"/>
            <w:r w:rsidRPr="006B3B6A">
              <w:rPr>
                <w:color w:val="000000"/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Przyroda z pomysłem. Zeszyt ćwiczeń dla klasy V część I </w:t>
            </w:r>
            <w:proofErr w:type="spellStart"/>
            <w:r w:rsidRPr="006B3B6A">
              <w:rPr>
                <w:color w:val="000000"/>
                <w:sz w:val="24"/>
              </w:rPr>
              <w:t>i</w:t>
            </w:r>
            <w:proofErr w:type="spellEnd"/>
            <w:r w:rsidRPr="006B3B6A">
              <w:rPr>
                <w:color w:val="000000"/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Przyroda z pomysłem .Podręcznik do klasy V część I </w:t>
            </w:r>
            <w:proofErr w:type="spellStart"/>
            <w:r w:rsidRPr="006B3B6A">
              <w:rPr>
                <w:color w:val="000000"/>
                <w:sz w:val="24"/>
              </w:rPr>
              <w:t>i</w:t>
            </w:r>
            <w:proofErr w:type="spellEnd"/>
            <w:r w:rsidRPr="006B3B6A">
              <w:rPr>
                <w:color w:val="000000"/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Przyroda. Materiały multimedialne DVD klasa IV-VI</w:t>
            </w:r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Pytam i  odpowiadam. Fiszki w świecie przyrody</w:t>
            </w:r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Młody obserwator przyrody J.</w:t>
            </w:r>
            <w:r>
              <w:rPr>
                <w:color w:val="000000"/>
                <w:sz w:val="24"/>
              </w:rPr>
              <w:t xml:space="preserve"> </w:t>
            </w:r>
            <w:r w:rsidRPr="006B3B6A">
              <w:rPr>
                <w:color w:val="000000"/>
                <w:sz w:val="24"/>
              </w:rPr>
              <w:t>Liszewska,</w:t>
            </w:r>
            <w:r>
              <w:rPr>
                <w:color w:val="000000"/>
                <w:sz w:val="24"/>
              </w:rPr>
              <w:t xml:space="preserve"> </w:t>
            </w:r>
            <w:r w:rsidRPr="006B3B6A">
              <w:rPr>
                <w:color w:val="000000"/>
                <w:sz w:val="24"/>
              </w:rPr>
              <w:t>M.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6B3B6A">
              <w:rPr>
                <w:color w:val="000000"/>
                <w:sz w:val="24"/>
              </w:rPr>
              <w:t>Maruszczak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475E" w:rsidRPr="00D76DED" w:rsidTr="0043475E">
        <w:trPr>
          <w:tblHeader/>
        </w:trPr>
        <w:tc>
          <w:tcPr>
            <w:tcW w:w="675" w:type="dxa"/>
            <w:shd w:val="clear" w:color="auto" w:fill="auto"/>
          </w:tcPr>
          <w:p w:rsidR="0043475E" w:rsidRPr="006B3B6A" w:rsidRDefault="0043475E" w:rsidP="001F7F4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3475E" w:rsidRPr="006B3B6A" w:rsidRDefault="0043475E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Quiz ciało człowieka</w:t>
            </w:r>
            <w:r>
              <w:rPr>
                <w:color w:val="000000"/>
                <w:sz w:val="24"/>
              </w:rPr>
              <w:t xml:space="preserve"> –</w:t>
            </w:r>
            <w:r w:rsidRPr="006B3B6A">
              <w:rPr>
                <w:color w:val="000000"/>
                <w:sz w:val="24"/>
              </w:rPr>
              <w:t xml:space="preserve"> Wielki</w:t>
            </w:r>
          </w:p>
        </w:tc>
        <w:tc>
          <w:tcPr>
            <w:tcW w:w="1134" w:type="dxa"/>
            <w:shd w:val="clear" w:color="auto" w:fill="auto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75E" w:rsidRPr="006B3B6A" w:rsidRDefault="0043475E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53 (</w:t>
      </w:r>
      <w:r w:rsidRPr="000354FC">
        <w:rPr>
          <w:b/>
          <w:sz w:val="24"/>
          <w:szCs w:val="24"/>
          <w:u w:val="single"/>
        </w:rPr>
        <w:t>przyroda zajęcia dydaktyczno-wyrównawcze Sz</w:t>
      </w:r>
      <w:r>
        <w:rPr>
          <w:b/>
          <w:sz w:val="24"/>
          <w:szCs w:val="24"/>
          <w:u w:val="single"/>
        </w:rPr>
        <w:t xml:space="preserve">koła Podstawowa - UCZEŃ klas VI)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Przyroda z pomysłem .Podręcznik klasa VI  część I </w:t>
            </w:r>
            <w:proofErr w:type="spellStart"/>
            <w:r w:rsidRPr="006B3B6A">
              <w:rPr>
                <w:color w:val="000000"/>
                <w:sz w:val="24"/>
              </w:rPr>
              <w:t>i</w:t>
            </w:r>
            <w:proofErr w:type="spellEnd"/>
            <w:r w:rsidRPr="006B3B6A">
              <w:rPr>
                <w:color w:val="000000"/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Przyroda z pomysłem zeszyt ćwiczeń dla klasy VI część I </w:t>
            </w:r>
            <w:proofErr w:type="spellStart"/>
            <w:r w:rsidRPr="006B3B6A">
              <w:rPr>
                <w:color w:val="000000"/>
                <w:sz w:val="24"/>
              </w:rPr>
              <w:t>i</w:t>
            </w:r>
            <w:proofErr w:type="spellEnd"/>
            <w:r w:rsidRPr="006B3B6A">
              <w:rPr>
                <w:color w:val="000000"/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Przyroda z pomysłem. Zajęcia warsztatowe klasa VI część I </w:t>
            </w:r>
            <w:proofErr w:type="spellStart"/>
            <w:r w:rsidRPr="006B3B6A">
              <w:rPr>
                <w:color w:val="000000"/>
                <w:sz w:val="24"/>
              </w:rPr>
              <w:t>i</w:t>
            </w:r>
            <w:proofErr w:type="spellEnd"/>
            <w:r w:rsidRPr="006B3B6A">
              <w:rPr>
                <w:color w:val="000000"/>
                <w:sz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Atlas przyrodniczy klasa IV-VI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Quiz ciało człowieka- Wielki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Młody obserwator przyrody J. Liszewska, M. </w:t>
            </w:r>
            <w:proofErr w:type="spellStart"/>
            <w:r w:rsidRPr="006B3B6A">
              <w:rPr>
                <w:color w:val="000000"/>
                <w:sz w:val="24"/>
              </w:rPr>
              <w:t>Maruszczak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jc w:val="both"/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Przyroda. Materiały multimedialne DVD klasa IV-VI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6B3B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5C4AE3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5C4A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5C4AE3" w:rsidRPr="008D7ED8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28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6B3B6A">
        <w:rPr>
          <w:b/>
          <w:color w:val="365F91" w:themeColor="accent1" w:themeShade="BF"/>
          <w:sz w:val="24"/>
          <w:szCs w:val="24"/>
          <w:u w:val="single"/>
        </w:rPr>
        <w:t>Materiały dydaktyczne na zajęcia WARSZTATY KREATYWNOŚCI dla uczniów</w:t>
      </w:r>
      <w:r>
        <w:rPr>
          <w:b/>
          <w:color w:val="365F91" w:themeColor="accent1" w:themeShade="BF"/>
          <w:sz w:val="24"/>
          <w:szCs w:val="24"/>
          <w:u w:val="single"/>
        </w:rPr>
        <w:t xml:space="preserve"> klas IV-VII Szkoły Podstawowej</w:t>
      </w:r>
      <w:r w:rsidRPr="000354FC">
        <w:rPr>
          <w:b/>
          <w:color w:val="365F91" w:themeColor="accent1" w:themeShade="BF"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KOMPLET NR 54 (</w:t>
      </w:r>
      <w:r w:rsidRPr="006B3B6A">
        <w:rPr>
          <w:b/>
          <w:sz w:val="24"/>
          <w:szCs w:val="24"/>
          <w:u w:val="single"/>
        </w:rPr>
        <w:t>zajęcia WARSZTATY KREATYWNOŚCI Szkoła</w:t>
      </w:r>
      <w:r>
        <w:rPr>
          <w:b/>
          <w:sz w:val="24"/>
          <w:szCs w:val="24"/>
          <w:u w:val="single"/>
        </w:rPr>
        <w:t xml:space="preserve"> Podstawowa - UCZEŃ KLAS IV-VI) – 13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Ludzkie ciało z modelem 3D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Ciało człowieka labirynty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 xml:space="preserve">Łamigłówki przyroda klasa IV-VI Wrocławski Grzegorz 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6B3B6A">
              <w:rPr>
                <w:color w:val="000000"/>
                <w:sz w:val="24"/>
              </w:rPr>
              <w:t>EduROM</w:t>
            </w:r>
            <w:proofErr w:type="spellEnd"/>
            <w:r w:rsidRPr="006B3B6A">
              <w:rPr>
                <w:color w:val="000000"/>
                <w:sz w:val="24"/>
              </w:rPr>
              <w:t xml:space="preserve"> Matematyka wesoło 12-13 lat Kosmiczne pogotowie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Przybory geometryczne dla ucznia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6B3B6A" w:rsidRDefault="005C4AE3" w:rsidP="001F7F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C4AE3" w:rsidRPr="006B3B6A" w:rsidRDefault="005C4AE3" w:rsidP="00364F58">
            <w:pPr>
              <w:rPr>
                <w:color w:val="000000"/>
                <w:sz w:val="24"/>
              </w:rPr>
            </w:pPr>
            <w:r w:rsidRPr="006B3B6A">
              <w:rPr>
                <w:color w:val="000000"/>
                <w:sz w:val="24"/>
              </w:rPr>
              <w:t>Zeszyt w kratkę formatu A5 32- kartkowy</w:t>
            </w:r>
          </w:p>
        </w:tc>
        <w:tc>
          <w:tcPr>
            <w:tcW w:w="1134" w:type="dxa"/>
            <w:shd w:val="clear" w:color="auto" w:fill="auto"/>
          </w:tcPr>
          <w:p w:rsidR="005C4AE3" w:rsidRPr="006B3B6A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ind w:left="360"/>
        <w:jc w:val="center"/>
        <w:rPr>
          <w:b/>
          <w:color w:val="C00000"/>
          <w:sz w:val="24"/>
          <w:szCs w:val="24"/>
        </w:rPr>
      </w:pPr>
    </w:p>
    <w:p w:rsidR="005C4AE3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5C4A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5C4AE3" w:rsidRPr="008D7ED8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Pr="00DA5C42" w:rsidRDefault="005C4AE3" w:rsidP="00364F58">
      <w:pPr>
        <w:ind w:left="360"/>
        <w:jc w:val="center"/>
        <w:rPr>
          <w:b/>
          <w:color w:val="C00000"/>
          <w:sz w:val="24"/>
          <w:szCs w:val="24"/>
        </w:rPr>
      </w:pPr>
    </w:p>
    <w:p w:rsidR="00364F58" w:rsidRDefault="00364F58" w:rsidP="001F7F48">
      <w:pPr>
        <w:pStyle w:val="Akapitzlist"/>
        <w:numPr>
          <w:ilvl w:val="0"/>
          <w:numId w:val="6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SZKOŁA PODSTAWOWA W STRZEPCZU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r w:rsidRPr="00122C03">
        <w:rPr>
          <w:rFonts w:ascii="Times New Roman" w:hAnsi="Times New Roman"/>
          <w:b/>
          <w:color w:val="C00000"/>
          <w:sz w:val="24"/>
          <w:szCs w:val="24"/>
        </w:rPr>
        <w:t xml:space="preserve">UL. H. DERDOWSKIEGO 3, </w:t>
      </w:r>
    </w:p>
    <w:p w:rsidR="00364F58" w:rsidRPr="00122C03" w:rsidRDefault="00364F58" w:rsidP="00364F5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22C03">
        <w:rPr>
          <w:rFonts w:ascii="Times New Roman" w:hAnsi="Times New Roman"/>
          <w:b/>
          <w:color w:val="C00000"/>
          <w:sz w:val="24"/>
          <w:szCs w:val="24"/>
        </w:rPr>
        <w:t>84-223 LINIA</w:t>
      </w:r>
    </w:p>
    <w:p w:rsidR="00364F58" w:rsidRPr="00BF65AB" w:rsidRDefault="00364F58" w:rsidP="00364F58">
      <w:pPr>
        <w:jc w:val="center"/>
        <w:rPr>
          <w:b/>
          <w:color w:val="C00000"/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29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DA5C42">
        <w:rPr>
          <w:b/>
          <w:color w:val="365F91" w:themeColor="accent1" w:themeShade="BF"/>
          <w:sz w:val="24"/>
          <w:szCs w:val="24"/>
          <w:u w:val="single"/>
        </w:rPr>
        <w:t>Materiały dydaktyczne do nauki JĘZYK ANGIELSKI - zajęcia dydaktyczno-wyrównawcze dla uczniów klas IV-VII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55 </w:t>
      </w:r>
      <w:r w:rsidRPr="00DA5C42">
        <w:rPr>
          <w:b/>
          <w:sz w:val="24"/>
          <w:szCs w:val="24"/>
          <w:u w:val="single"/>
        </w:rPr>
        <w:t>(język angielski zajęcia dydaktyczno-wyrównawcze Sz</w:t>
      </w:r>
      <w:r>
        <w:rPr>
          <w:b/>
          <w:sz w:val="24"/>
          <w:szCs w:val="24"/>
          <w:u w:val="single"/>
        </w:rPr>
        <w:t xml:space="preserve">koła Podstawowa - UCZEŃ klas IV) – 3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 xml:space="preserve">Macmillan </w:t>
            </w:r>
            <w:proofErr w:type="spellStart"/>
            <w:r w:rsidRPr="00DA5C42">
              <w:rPr>
                <w:color w:val="000000"/>
                <w:sz w:val="24"/>
              </w:rPr>
              <w:t>Readers</w:t>
            </w:r>
            <w:proofErr w:type="spellEnd"/>
            <w:r w:rsidRPr="00DA5C42">
              <w:rPr>
                <w:color w:val="000000"/>
                <w:sz w:val="24"/>
              </w:rPr>
              <w:t xml:space="preserve">: </w:t>
            </w:r>
            <w:proofErr w:type="spellStart"/>
            <w:r w:rsidRPr="00DA5C42">
              <w:rPr>
                <w:color w:val="000000"/>
                <w:sz w:val="24"/>
              </w:rPr>
              <w:t>Rich</w:t>
            </w:r>
            <w:proofErr w:type="spellEnd"/>
            <w:r w:rsidRPr="00DA5C42">
              <w:rPr>
                <w:color w:val="000000"/>
                <w:sz w:val="24"/>
              </w:rPr>
              <w:t xml:space="preserve"> Man, </w:t>
            </w:r>
            <w:proofErr w:type="spellStart"/>
            <w:r w:rsidRPr="00DA5C42">
              <w:rPr>
                <w:color w:val="000000"/>
                <w:sz w:val="24"/>
              </w:rPr>
              <w:t>Poor</w:t>
            </w:r>
            <w:proofErr w:type="spellEnd"/>
            <w:r w:rsidRPr="00DA5C42">
              <w:rPr>
                <w:color w:val="000000"/>
                <w:sz w:val="24"/>
              </w:rPr>
              <w:t xml:space="preserve"> Man + CD </w:t>
            </w:r>
            <w:proofErr w:type="spellStart"/>
            <w:r w:rsidRPr="00DA5C42">
              <w:rPr>
                <w:color w:val="000000"/>
                <w:sz w:val="24"/>
              </w:rPr>
              <w:t>Pack</w:t>
            </w:r>
            <w:proofErr w:type="spellEnd"/>
            <w:r w:rsidRPr="00DA5C42">
              <w:rPr>
                <w:color w:val="000000"/>
                <w:sz w:val="24"/>
              </w:rPr>
              <w:t xml:space="preserve"> (</w:t>
            </w:r>
            <w:proofErr w:type="spellStart"/>
            <w:r w:rsidRPr="00DA5C42">
              <w:rPr>
                <w:color w:val="000000"/>
                <w:sz w:val="24"/>
              </w:rPr>
              <w:t>Beginner</w:t>
            </w:r>
            <w:proofErr w:type="spellEnd"/>
            <w:r w:rsidRPr="00DA5C42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>Gramatyka przejrzyście przysłowia angielskie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>Gramatyka przejrzyście czasowniki angielskie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 xml:space="preserve">Angielski Dobierz do pary 6 </w:t>
            </w:r>
            <w:proofErr w:type="spellStart"/>
            <w:r w:rsidRPr="00DA5C42">
              <w:rPr>
                <w:color w:val="000000"/>
                <w:sz w:val="24"/>
              </w:rPr>
              <w:t>Birds</w:t>
            </w:r>
            <w:proofErr w:type="spellEnd"/>
            <w:r w:rsidRPr="00DA5C42">
              <w:rPr>
                <w:color w:val="000000"/>
                <w:sz w:val="24"/>
              </w:rPr>
              <w:t xml:space="preserve">/ </w:t>
            </w:r>
            <w:proofErr w:type="spellStart"/>
            <w:r w:rsidRPr="00DA5C42">
              <w:rPr>
                <w:color w:val="000000"/>
                <w:sz w:val="24"/>
              </w:rPr>
              <w:t>wild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animals</w:t>
            </w:r>
            <w:proofErr w:type="spellEnd"/>
            <w:r w:rsidRPr="00DA5C42">
              <w:rPr>
                <w:color w:val="000000"/>
                <w:sz w:val="24"/>
              </w:rPr>
              <w:t xml:space="preserve"> 5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>100 najważniejszych słów w języku angielskim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A1 -  książka ucznia 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A1 – zeszyt ćwiczeń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56 </w:t>
      </w:r>
      <w:r w:rsidRPr="00DA5C42">
        <w:rPr>
          <w:b/>
          <w:sz w:val="24"/>
          <w:szCs w:val="24"/>
          <w:u w:val="single"/>
        </w:rPr>
        <w:t>(język angielski zajęcia dydaktyczno-wyrównawcze Sz</w:t>
      </w:r>
      <w:r>
        <w:rPr>
          <w:b/>
          <w:sz w:val="24"/>
          <w:szCs w:val="24"/>
          <w:u w:val="single"/>
        </w:rPr>
        <w:t xml:space="preserve">koła Podstawowa - UCZEŃ klas V) – 3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 xml:space="preserve">Macmillan </w:t>
            </w:r>
            <w:proofErr w:type="spellStart"/>
            <w:r w:rsidRPr="00DA5C42">
              <w:rPr>
                <w:color w:val="000000"/>
                <w:sz w:val="24"/>
              </w:rPr>
              <w:t>Readers</w:t>
            </w:r>
            <w:proofErr w:type="spellEnd"/>
            <w:r w:rsidRPr="00DA5C42">
              <w:rPr>
                <w:color w:val="000000"/>
                <w:sz w:val="24"/>
              </w:rPr>
              <w:t xml:space="preserve">: </w:t>
            </w:r>
            <w:proofErr w:type="spellStart"/>
            <w:r w:rsidRPr="00DA5C42">
              <w:rPr>
                <w:color w:val="000000"/>
                <w:sz w:val="24"/>
              </w:rPr>
              <w:t>Treasure</w:t>
            </w:r>
            <w:proofErr w:type="spellEnd"/>
            <w:r w:rsidRPr="00DA5C42">
              <w:rPr>
                <w:color w:val="000000"/>
                <w:sz w:val="24"/>
              </w:rPr>
              <w:t xml:space="preserve"> Island (</w:t>
            </w:r>
            <w:proofErr w:type="spellStart"/>
            <w:r w:rsidRPr="00DA5C42">
              <w:rPr>
                <w:color w:val="000000"/>
                <w:sz w:val="24"/>
              </w:rPr>
              <w:t>Elementary</w:t>
            </w:r>
            <w:proofErr w:type="spellEnd"/>
            <w:r w:rsidRPr="00DA5C42">
              <w:rPr>
                <w:color w:val="000000"/>
                <w:sz w:val="24"/>
              </w:rPr>
              <w:t xml:space="preserve">) Macmillan </w:t>
            </w:r>
            <w:proofErr w:type="spellStart"/>
            <w:r w:rsidRPr="00DA5C42">
              <w:rPr>
                <w:color w:val="000000"/>
                <w:sz w:val="24"/>
              </w:rPr>
              <w:t>Readers</w:t>
            </w:r>
            <w:proofErr w:type="spellEnd"/>
            <w:r w:rsidRPr="00DA5C42">
              <w:rPr>
                <w:color w:val="000000"/>
                <w:sz w:val="24"/>
              </w:rPr>
              <w:t xml:space="preserve">: Viking Tales + CD </w:t>
            </w:r>
            <w:proofErr w:type="spellStart"/>
            <w:r w:rsidRPr="00DA5C42">
              <w:rPr>
                <w:color w:val="000000"/>
                <w:sz w:val="24"/>
              </w:rPr>
              <w:t>Pack</w:t>
            </w:r>
            <w:proofErr w:type="spellEnd"/>
            <w:r w:rsidRPr="00DA5C42">
              <w:rPr>
                <w:color w:val="000000"/>
                <w:sz w:val="24"/>
              </w:rPr>
              <w:t xml:space="preserve"> (</w:t>
            </w:r>
            <w:proofErr w:type="spellStart"/>
            <w:r w:rsidRPr="00DA5C42">
              <w:rPr>
                <w:color w:val="000000"/>
                <w:sz w:val="24"/>
              </w:rPr>
              <w:t>Elementary</w:t>
            </w:r>
            <w:proofErr w:type="spellEnd"/>
            <w:r w:rsidRPr="00DA5C42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Gramatyka przejrzyście przysłowia angielskie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Gramatyka przejrzyście czasowniki angielskie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 xml:space="preserve">Angielski Dobierz do pary 6 </w:t>
            </w:r>
            <w:proofErr w:type="spellStart"/>
            <w:r w:rsidRPr="005C4AE3">
              <w:rPr>
                <w:sz w:val="24"/>
              </w:rPr>
              <w:t>Birds</w:t>
            </w:r>
            <w:proofErr w:type="spellEnd"/>
            <w:r w:rsidRPr="005C4AE3">
              <w:rPr>
                <w:sz w:val="24"/>
              </w:rPr>
              <w:t xml:space="preserve">/ </w:t>
            </w:r>
            <w:proofErr w:type="spellStart"/>
            <w:r w:rsidRPr="005C4AE3">
              <w:rPr>
                <w:sz w:val="24"/>
              </w:rPr>
              <w:t>wild</w:t>
            </w:r>
            <w:proofErr w:type="spellEnd"/>
            <w:r w:rsidRPr="005C4AE3">
              <w:rPr>
                <w:sz w:val="24"/>
              </w:rPr>
              <w:t xml:space="preserve"> </w:t>
            </w:r>
            <w:proofErr w:type="spellStart"/>
            <w:r w:rsidRPr="005C4AE3">
              <w:rPr>
                <w:sz w:val="24"/>
              </w:rPr>
              <w:t>animals</w:t>
            </w:r>
            <w:proofErr w:type="spellEnd"/>
            <w:r w:rsidRPr="005C4AE3">
              <w:rPr>
                <w:sz w:val="24"/>
              </w:rPr>
              <w:t xml:space="preserve"> 5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100 najważniejszych słów w języku angielskim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A2 -  książka ucznia 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jc w:val="both"/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A2 – zeszyt ćwiczeń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57 </w:t>
      </w:r>
      <w:r w:rsidRPr="00DA5C42">
        <w:rPr>
          <w:b/>
          <w:sz w:val="24"/>
          <w:szCs w:val="24"/>
          <w:u w:val="single"/>
        </w:rPr>
        <w:t>(język angielski zajęcia dydaktyczno-wyrównawcze Sz</w:t>
      </w:r>
      <w:r>
        <w:rPr>
          <w:b/>
          <w:sz w:val="24"/>
          <w:szCs w:val="24"/>
          <w:u w:val="single"/>
        </w:rPr>
        <w:t xml:space="preserve">koła Podstawowa - UCZEŃ klas VI) – 3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 xml:space="preserve">Macmillan </w:t>
            </w:r>
            <w:proofErr w:type="spellStart"/>
            <w:r w:rsidRPr="00DA5C42">
              <w:rPr>
                <w:color w:val="000000"/>
                <w:sz w:val="24"/>
              </w:rPr>
              <w:t>Readers</w:t>
            </w:r>
            <w:proofErr w:type="spellEnd"/>
            <w:r w:rsidRPr="00DA5C42">
              <w:rPr>
                <w:color w:val="000000"/>
                <w:sz w:val="24"/>
              </w:rPr>
              <w:t xml:space="preserve">: </w:t>
            </w:r>
            <w:proofErr w:type="spellStart"/>
            <w:r w:rsidRPr="00DA5C42">
              <w:rPr>
                <w:color w:val="000000"/>
                <w:sz w:val="24"/>
              </w:rPr>
              <w:t>Treasure</w:t>
            </w:r>
            <w:proofErr w:type="spellEnd"/>
            <w:r w:rsidRPr="00DA5C42">
              <w:rPr>
                <w:color w:val="000000"/>
                <w:sz w:val="24"/>
              </w:rPr>
              <w:t xml:space="preserve"> Island (</w:t>
            </w:r>
            <w:proofErr w:type="spellStart"/>
            <w:r w:rsidRPr="00DA5C42">
              <w:rPr>
                <w:color w:val="000000"/>
                <w:sz w:val="24"/>
              </w:rPr>
              <w:t>Elementary</w:t>
            </w:r>
            <w:proofErr w:type="spellEnd"/>
            <w:r w:rsidRPr="00DA5C42">
              <w:rPr>
                <w:color w:val="000000"/>
                <w:sz w:val="24"/>
              </w:rPr>
              <w:t xml:space="preserve">) Macmillan </w:t>
            </w:r>
            <w:proofErr w:type="spellStart"/>
            <w:r w:rsidRPr="00DA5C42">
              <w:rPr>
                <w:color w:val="000000"/>
                <w:sz w:val="24"/>
              </w:rPr>
              <w:t>Readers</w:t>
            </w:r>
            <w:proofErr w:type="spellEnd"/>
            <w:r w:rsidRPr="00DA5C42">
              <w:rPr>
                <w:color w:val="000000"/>
                <w:sz w:val="24"/>
              </w:rPr>
              <w:t xml:space="preserve">: Viking Tales + CD </w:t>
            </w:r>
            <w:proofErr w:type="spellStart"/>
            <w:r w:rsidRPr="00DA5C42">
              <w:rPr>
                <w:color w:val="000000"/>
                <w:sz w:val="24"/>
              </w:rPr>
              <w:t>Pack</w:t>
            </w:r>
            <w:proofErr w:type="spellEnd"/>
            <w:r w:rsidRPr="00DA5C42">
              <w:rPr>
                <w:color w:val="000000"/>
                <w:sz w:val="24"/>
              </w:rPr>
              <w:t xml:space="preserve"> (</w:t>
            </w:r>
            <w:proofErr w:type="spellStart"/>
            <w:r w:rsidRPr="00DA5C42">
              <w:rPr>
                <w:color w:val="000000"/>
                <w:sz w:val="24"/>
              </w:rPr>
              <w:t>Elementary</w:t>
            </w:r>
            <w:proofErr w:type="spellEnd"/>
            <w:r w:rsidRPr="00DA5C42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Gramatyka przejrzyście przysłowia angielskie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Gramatyka przejrzyście czasowniki angielskie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 xml:space="preserve">Angielski Dobierz do pary 6 </w:t>
            </w:r>
            <w:proofErr w:type="spellStart"/>
            <w:r w:rsidRPr="005C4AE3">
              <w:rPr>
                <w:sz w:val="24"/>
              </w:rPr>
              <w:t>Birds</w:t>
            </w:r>
            <w:proofErr w:type="spellEnd"/>
            <w:r w:rsidRPr="005C4AE3">
              <w:rPr>
                <w:sz w:val="24"/>
              </w:rPr>
              <w:t xml:space="preserve">/ </w:t>
            </w:r>
            <w:proofErr w:type="spellStart"/>
            <w:r w:rsidRPr="005C4AE3">
              <w:rPr>
                <w:sz w:val="24"/>
              </w:rPr>
              <w:t>wild</w:t>
            </w:r>
            <w:proofErr w:type="spellEnd"/>
            <w:r w:rsidRPr="005C4AE3">
              <w:rPr>
                <w:sz w:val="24"/>
              </w:rPr>
              <w:t xml:space="preserve"> </w:t>
            </w:r>
            <w:proofErr w:type="spellStart"/>
            <w:r w:rsidRPr="005C4AE3">
              <w:rPr>
                <w:sz w:val="24"/>
              </w:rPr>
              <w:t>animals</w:t>
            </w:r>
            <w:proofErr w:type="spellEnd"/>
            <w:r w:rsidRPr="005C4AE3">
              <w:rPr>
                <w:sz w:val="24"/>
              </w:rPr>
              <w:t xml:space="preserve"> 5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100 najważniejszych słów w języku angielskim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A2 -  książka ucznia 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A2 – zeszyt ćwiczeń</w:t>
            </w:r>
          </w:p>
        </w:tc>
        <w:tc>
          <w:tcPr>
            <w:tcW w:w="1134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58 </w:t>
      </w:r>
      <w:r w:rsidRPr="00DA5C42">
        <w:rPr>
          <w:b/>
          <w:sz w:val="24"/>
          <w:szCs w:val="24"/>
          <w:u w:val="single"/>
        </w:rPr>
        <w:t>(język angielski zajęcia dydaktyczno-wyrównawcze Sz</w:t>
      </w:r>
      <w:r>
        <w:rPr>
          <w:b/>
          <w:sz w:val="24"/>
          <w:szCs w:val="24"/>
          <w:u w:val="single"/>
        </w:rPr>
        <w:t xml:space="preserve">koła Podstawowa - UCZEŃ klas VII)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286"/>
        <w:gridCol w:w="982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DA5C42">
              <w:rPr>
                <w:color w:val="000000"/>
                <w:sz w:val="24"/>
              </w:rPr>
              <w:t xml:space="preserve">Macmillan </w:t>
            </w:r>
            <w:proofErr w:type="spellStart"/>
            <w:r w:rsidRPr="00DA5C42">
              <w:rPr>
                <w:color w:val="000000"/>
                <w:sz w:val="24"/>
              </w:rPr>
              <w:t>Readers</w:t>
            </w:r>
            <w:proofErr w:type="spellEnd"/>
            <w:r w:rsidRPr="00DA5C42">
              <w:rPr>
                <w:color w:val="000000"/>
                <w:sz w:val="24"/>
              </w:rPr>
              <w:t xml:space="preserve">: White Fang + CD </w:t>
            </w:r>
            <w:proofErr w:type="spellStart"/>
            <w:r w:rsidRPr="00DA5C42">
              <w:rPr>
                <w:color w:val="000000"/>
                <w:sz w:val="24"/>
              </w:rPr>
              <w:t>Pack</w:t>
            </w:r>
            <w:proofErr w:type="spellEnd"/>
            <w:r w:rsidRPr="00DA5C42">
              <w:rPr>
                <w:color w:val="000000"/>
                <w:sz w:val="24"/>
              </w:rPr>
              <w:t xml:space="preserve"> (</w:t>
            </w:r>
            <w:proofErr w:type="spellStart"/>
            <w:r w:rsidRPr="00DA5C42">
              <w:rPr>
                <w:color w:val="000000"/>
                <w:sz w:val="24"/>
              </w:rPr>
              <w:t>Elementary</w:t>
            </w:r>
            <w:proofErr w:type="spellEnd"/>
            <w:r w:rsidRPr="00DA5C42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Gramatyka przejrzyście przysłowia angielskie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Gramatyka przejrzyście czasowniki angielskie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 xml:space="preserve">Angielski Dobierz do pary 6 </w:t>
            </w:r>
            <w:proofErr w:type="spellStart"/>
            <w:r w:rsidRPr="005C4AE3">
              <w:rPr>
                <w:sz w:val="24"/>
              </w:rPr>
              <w:t>Birds/wil</w:t>
            </w:r>
            <w:proofErr w:type="spellEnd"/>
            <w:r w:rsidRPr="005C4AE3">
              <w:rPr>
                <w:sz w:val="24"/>
              </w:rPr>
              <w:t xml:space="preserve">d </w:t>
            </w:r>
            <w:proofErr w:type="spellStart"/>
            <w:r w:rsidRPr="005C4AE3">
              <w:rPr>
                <w:sz w:val="24"/>
              </w:rPr>
              <w:t>animals</w:t>
            </w:r>
            <w:proofErr w:type="spellEnd"/>
            <w:r w:rsidRPr="005C4AE3">
              <w:rPr>
                <w:sz w:val="24"/>
              </w:rPr>
              <w:t xml:space="preserve"> 5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r w:rsidRPr="005C4AE3">
              <w:rPr>
                <w:sz w:val="24"/>
              </w:rPr>
              <w:t>100 najważniejszych słów w języku angielskim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B1 – książka ucznia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DA5C42" w:rsidRDefault="005C4AE3" w:rsidP="001F7F4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DA5C42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DA5C42">
              <w:rPr>
                <w:color w:val="000000"/>
                <w:sz w:val="24"/>
              </w:rPr>
              <w:t>English</w:t>
            </w:r>
            <w:proofErr w:type="spellEnd"/>
            <w:r w:rsidRPr="00DA5C42">
              <w:rPr>
                <w:color w:val="000000"/>
                <w:sz w:val="24"/>
              </w:rPr>
              <w:t xml:space="preserve"> </w:t>
            </w:r>
            <w:proofErr w:type="spellStart"/>
            <w:r w:rsidRPr="00DA5C42">
              <w:rPr>
                <w:color w:val="000000"/>
                <w:sz w:val="24"/>
              </w:rPr>
              <w:t>Class</w:t>
            </w:r>
            <w:proofErr w:type="spellEnd"/>
            <w:r w:rsidRPr="00DA5C42">
              <w:rPr>
                <w:color w:val="000000"/>
                <w:sz w:val="24"/>
              </w:rPr>
              <w:t xml:space="preserve"> B1 – zeszyt ćwiczeń</w:t>
            </w:r>
          </w:p>
        </w:tc>
        <w:tc>
          <w:tcPr>
            <w:tcW w:w="1286" w:type="dxa"/>
            <w:shd w:val="clear" w:color="auto" w:fill="auto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DA5C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DA5C42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5C4AE3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5C4A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5C4AE3" w:rsidRPr="008D7ED8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30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DA5C42">
        <w:rPr>
          <w:b/>
          <w:color w:val="365F91" w:themeColor="accent1" w:themeShade="BF"/>
          <w:sz w:val="24"/>
          <w:szCs w:val="24"/>
          <w:u w:val="single"/>
        </w:rPr>
        <w:t>Materiały dydaktyczne do nauki JĘZYK ANGIELSKI - zajęcia dydaktyczno-wyrównawcze dla uczniów klas IV-VII Szkoły Podstawowej.</w:t>
      </w:r>
    </w:p>
    <w:p w:rsidR="00364F58" w:rsidRDefault="00364F58" w:rsidP="00364F58">
      <w:pPr>
        <w:jc w:val="center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59 </w:t>
      </w:r>
      <w:r w:rsidRPr="00DA5C42">
        <w:rPr>
          <w:b/>
          <w:sz w:val="24"/>
          <w:szCs w:val="24"/>
          <w:u w:val="single"/>
        </w:rPr>
        <w:t>(matematyka zajęcia dydaktyczno-wyrównawcze Szkoła Podstawowa - UCZEŃ klas IV)</w:t>
      </w:r>
      <w:r>
        <w:rPr>
          <w:b/>
          <w:sz w:val="24"/>
          <w:szCs w:val="24"/>
          <w:u w:val="single"/>
        </w:rPr>
        <w:t xml:space="preserve">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jc w:val="both"/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Matematyka</w:t>
            </w:r>
            <w:r>
              <w:rPr>
                <w:color w:val="000000"/>
                <w:sz w:val="24"/>
              </w:rPr>
              <w:t xml:space="preserve"> 4. Zeszyt ćwiczeń podstawowych </w:t>
            </w:r>
            <w:r w:rsidRPr="00E72545">
              <w:rPr>
                <w:color w:val="000000"/>
                <w:sz w:val="24"/>
              </w:rPr>
              <w:t>P. Zarzycki, M. Tokarska, A. Orzeszek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Poznaję ułamki - puzzle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Czarna Liczba Junior - gra edukacyjna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5C4AE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Kalkulator na baterie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Matematyka na wesoło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60 </w:t>
      </w:r>
      <w:r w:rsidRPr="00DA5C42">
        <w:rPr>
          <w:b/>
          <w:sz w:val="24"/>
          <w:szCs w:val="24"/>
          <w:u w:val="single"/>
        </w:rPr>
        <w:t xml:space="preserve">(matematyka zajęcia dydaktyczno-wyrównawcze </w:t>
      </w:r>
      <w:r>
        <w:rPr>
          <w:b/>
          <w:sz w:val="24"/>
          <w:szCs w:val="24"/>
          <w:u w:val="single"/>
        </w:rPr>
        <w:t xml:space="preserve">Szkoła Podstawowa - UCZEŃ klas </w:t>
      </w:r>
      <w:r w:rsidRPr="00DA5C42">
        <w:rPr>
          <w:b/>
          <w:sz w:val="24"/>
          <w:szCs w:val="24"/>
          <w:u w:val="single"/>
        </w:rPr>
        <w:t>V)</w:t>
      </w:r>
      <w:r>
        <w:rPr>
          <w:b/>
          <w:sz w:val="24"/>
          <w:szCs w:val="24"/>
          <w:u w:val="single"/>
        </w:rPr>
        <w:t xml:space="preserve"> – 6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5C4AE3">
            <w:pPr>
              <w:jc w:val="both"/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Matematyka z plusem 5. Zeszyt ćwiczeń podstawowych. Nowa wersja P. Zarzycki, M. Tokarska, A. Orzeszek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5C4AE3">
            <w:pPr>
              <w:jc w:val="both"/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Matematyczne gry i zabawy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5C4AE3">
            <w:pPr>
              <w:jc w:val="both"/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Na 200%. Kieszonkowiec matematyczny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5C4AE3">
            <w:pPr>
              <w:jc w:val="both"/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Sześcian litrowy z klockami do demonstracji objętości nr 31-1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5C4AE3">
            <w:pPr>
              <w:jc w:val="both"/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Matematyka na wesoło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61 </w:t>
      </w:r>
      <w:r w:rsidRPr="00DA5C42">
        <w:rPr>
          <w:b/>
          <w:sz w:val="24"/>
          <w:szCs w:val="24"/>
          <w:u w:val="single"/>
        </w:rPr>
        <w:t xml:space="preserve">(matematyka zajęcia dydaktyczno-wyrównawcze </w:t>
      </w:r>
      <w:r>
        <w:rPr>
          <w:b/>
          <w:sz w:val="24"/>
          <w:szCs w:val="24"/>
          <w:u w:val="single"/>
        </w:rPr>
        <w:t xml:space="preserve">Szkoła Podstawowa - UCZEŃ klas </w:t>
      </w:r>
      <w:r w:rsidRPr="00DA5C42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I-VII</w:t>
      </w:r>
      <w:r w:rsidRPr="00DA5C42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7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Matematyka z</w:t>
            </w:r>
            <w:r>
              <w:rPr>
                <w:color w:val="000000"/>
                <w:sz w:val="24"/>
                <w:szCs w:val="24"/>
              </w:rPr>
              <w:t xml:space="preserve"> plusem 7. Ćwiczenia podstawowe, </w:t>
            </w:r>
            <w:r w:rsidRPr="00E72545">
              <w:rPr>
                <w:color w:val="000000"/>
                <w:sz w:val="24"/>
                <w:szCs w:val="24"/>
              </w:rPr>
              <w:t>J. Lech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Domino matematyczne. Zestaw 60 gier dla uczniów szkoły podstawowej oraz gimnazjalnej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Kolorowe bryły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Kalkulator na baterie – funkcje: 12 pozycyjny, p</w:t>
            </w:r>
            <w:r w:rsidRPr="00E72545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dwójne zasilanie, obliczanie % i pierwiastków, suma końca GT, klawisz cofania, plastikowe przyciski, wymiary min.: 130 x103 x32 mm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5C4AE3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5C4A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5C4AE3" w:rsidRPr="008D7ED8" w:rsidRDefault="005C4AE3" w:rsidP="005C4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C4AE3" w:rsidRDefault="005C4AE3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364F58" w:rsidRPr="00E72545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31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E72545">
        <w:rPr>
          <w:b/>
          <w:color w:val="365F91" w:themeColor="accent1" w:themeShade="BF"/>
          <w:sz w:val="24"/>
          <w:szCs w:val="24"/>
          <w:u w:val="single"/>
        </w:rPr>
        <w:t>Materiały dydaktyczne do nauki przyrody - zajęcia dydaktyczno-wyrównawcze dla uczniów klas IV-VII Szkoły Podstawowej.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62 </w:t>
      </w:r>
      <w:r w:rsidRPr="00DA5C42">
        <w:rPr>
          <w:b/>
          <w:sz w:val="24"/>
          <w:szCs w:val="24"/>
          <w:u w:val="single"/>
        </w:rPr>
        <w:t>(</w:t>
      </w:r>
      <w:r w:rsidRPr="00E72545">
        <w:rPr>
          <w:b/>
          <w:sz w:val="24"/>
          <w:szCs w:val="24"/>
          <w:u w:val="single"/>
        </w:rPr>
        <w:t>przyroda zajęcia dydaktyczno-wyrównawcze Szkoła Podstawowa - UCZEŃ klas IV)</w:t>
      </w:r>
      <w:r>
        <w:rPr>
          <w:b/>
          <w:sz w:val="24"/>
          <w:szCs w:val="24"/>
          <w:u w:val="single"/>
        </w:rPr>
        <w:t xml:space="preserve">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Zestaw młodego Badacza Junior Discovery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rHeight w:val="70"/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Wielka Księga Wiedzy.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rHeight w:val="70"/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Nauka w wodzie.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rHeight w:val="70"/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proofErr w:type="spellStart"/>
            <w:r w:rsidRPr="00E72545">
              <w:rPr>
                <w:color w:val="000000"/>
                <w:sz w:val="24"/>
              </w:rPr>
              <w:t>FunBow</w:t>
            </w:r>
            <w:proofErr w:type="spellEnd"/>
            <w:r w:rsidRPr="00E72545">
              <w:rPr>
                <w:color w:val="000000"/>
                <w:sz w:val="24"/>
              </w:rPr>
              <w:t xml:space="preserve">. Jakie kolory ma tęcza? 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rHeight w:val="70"/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 xml:space="preserve">Zeszyt w kratkę formatu A5 32- kartkowy 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63 </w:t>
      </w:r>
      <w:r w:rsidRPr="00DA5C42">
        <w:rPr>
          <w:b/>
          <w:sz w:val="24"/>
          <w:szCs w:val="24"/>
          <w:u w:val="single"/>
        </w:rPr>
        <w:t>(</w:t>
      </w:r>
      <w:r w:rsidRPr="00E72545">
        <w:rPr>
          <w:b/>
          <w:sz w:val="24"/>
          <w:szCs w:val="24"/>
          <w:u w:val="single"/>
        </w:rPr>
        <w:t xml:space="preserve">przyroda zajęcia dydaktyczno-wyrównawcze </w:t>
      </w:r>
      <w:r>
        <w:rPr>
          <w:b/>
          <w:sz w:val="24"/>
          <w:szCs w:val="24"/>
          <w:u w:val="single"/>
        </w:rPr>
        <w:t xml:space="preserve">Szkoła Podstawowa - UCZEŃ klas </w:t>
      </w:r>
      <w:r w:rsidRPr="00E72545">
        <w:rPr>
          <w:b/>
          <w:sz w:val="24"/>
          <w:szCs w:val="24"/>
          <w:u w:val="single"/>
        </w:rPr>
        <w:t>V)</w:t>
      </w:r>
      <w:r>
        <w:rPr>
          <w:b/>
          <w:sz w:val="24"/>
          <w:szCs w:val="24"/>
          <w:u w:val="single"/>
        </w:rPr>
        <w:t xml:space="preserve"> – 3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5C4AE3" w:rsidRPr="00D76DED" w:rsidTr="005C4AE3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D76DED" w:rsidRDefault="005C4AE3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5C4AE3" w:rsidRPr="00D76DED" w:rsidRDefault="005C4AE3" w:rsidP="005C4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Pr="00BB47BD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4AE3" w:rsidRDefault="005C4AE3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Ciało człowieka. Quiz w wersji big.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E3" w:rsidRPr="00D76DED" w:rsidTr="005C4AE3">
        <w:trPr>
          <w:tblHeader/>
        </w:trPr>
        <w:tc>
          <w:tcPr>
            <w:tcW w:w="675" w:type="dxa"/>
            <w:shd w:val="clear" w:color="auto" w:fill="auto"/>
          </w:tcPr>
          <w:p w:rsidR="005C4AE3" w:rsidRPr="00E72545" w:rsidRDefault="005C4AE3" w:rsidP="001F7F4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E3" w:rsidRPr="00E72545" w:rsidRDefault="005C4AE3" w:rsidP="00364F58">
            <w:pPr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 xml:space="preserve">Przyroda i geografia. Quiz  Gra edukacyjna </w:t>
            </w:r>
          </w:p>
        </w:tc>
        <w:tc>
          <w:tcPr>
            <w:tcW w:w="1134" w:type="dxa"/>
            <w:shd w:val="clear" w:color="auto" w:fill="auto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E3" w:rsidRPr="00E72545" w:rsidRDefault="005C4AE3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64 </w:t>
      </w:r>
      <w:r w:rsidRPr="00DA5C42">
        <w:rPr>
          <w:b/>
          <w:sz w:val="24"/>
          <w:szCs w:val="24"/>
          <w:u w:val="single"/>
        </w:rPr>
        <w:t>(</w:t>
      </w:r>
      <w:r w:rsidRPr="00E72545">
        <w:rPr>
          <w:b/>
          <w:sz w:val="24"/>
          <w:szCs w:val="24"/>
          <w:u w:val="single"/>
        </w:rPr>
        <w:t xml:space="preserve">przyroda zajęcia dydaktyczno-wyrównawcze </w:t>
      </w:r>
      <w:r>
        <w:rPr>
          <w:b/>
          <w:sz w:val="24"/>
          <w:szCs w:val="24"/>
          <w:u w:val="single"/>
        </w:rPr>
        <w:t xml:space="preserve">Szkoła Podstawowa - UCZEŃ klas </w:t>
      </w:r>
      <w:r w:rsidRPr="00E72545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</w:t>
      </w:r>
      <w:r w:rsidRPr="00E72545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1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1F7F48" w:rsidRPr="00D76DED" w:rsidTr="001F7F48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1F7F48" w:rsidRPr="00D76DED" w:rsidRDefault="001F7F48" w:rsidP="001F7F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BB47BD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BB47BD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1F7F48" w:rsidRPr="00D76DED" w:rsidTr="001F7F48">
        <w:tc>
          <w:tcPr>
            <w:tcW w:w="675" w:type="dxa"/>
            <w:shd w:val="clear" w:color="auto" w:fill="auto"/>
          </w:tcPr>
          <w:p w:rsidR="001F7F48" w:rsidRPr="00E72545" w:rsidRDefault="001F7F48" w:rsidP="001F7F4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E72545" w:rsidRDefault="001F7F48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 xml:space="preserve">Orbita. Niezwykła podróż Ziemi. Film DVD </w:t>
            </w:r>
          </w:p>
        </w:tc>
        <w:tc>
          <w:tcPr>
            <w:tcW w:w="1134" w:type="dxa"/>
            <w:shd w:val="clear" w:color="auto" w:fill="auto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F48" w:rsidRPr="00D76DED" w:rsidTr="001F7F48">
        <w:tc>
          <w:tcPr>
            <w:tcW w:w="675" w:type="dxa"/>
            <w:shd w:val="clear" w:color="auto" w:fill="auto"/>
          </w:tcPr>
          <w:p w:rsidR="001F7F48" w:rsidRPr="00E72545" w:rsidRDefault="001F7F48" w:rsidP="001F7F4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E72545" w:rsidRDefault="001F7F48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Świat zwierząt bez tajemnic. Karty edukacyjne.</w:t>
            </w:r>
          </w:p>
        </w:tc>
        <w:tc>
          <w:tcPr>
            <w:tcW w:w="1134" w:type="dxa"/>
            <w:shd w:val="clear" w:color="auto" w:fill="auto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F48" w:rsidRPr="00D76DED" w:rsidTr="001F7F48">
        <w:tc>
          <w:tcPr>
            <w:tcW w:w="675" w:type="dxa"/>
            <w:shd w:val="clear" w:color="auto" w:fill="auto"/>
          </w:tcPr>
          <w:p w:rsidR="001F7F48" w:rsidRPr="00E72545" w:rsidRDefault="001F7F48" w:rsidP="001F7F4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E72545" w:rsidRDefault="001F7F48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Kompas i magnetyzm.</w:t>
            </w:r>
          </w:p>
        </w:tc>
        <w:tc>
          <w:tcPr>
            <w:tcW w:w="1134" w:type="dxa"/>
            <w:shd w:val="clear" w:color="auto" w:fill="auto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F48" w:rsidRPr="00D76DED" w:rsidTr="001F7F48">
        <w:tc>
          <w:tcPr>
            <w:tcW w:w="675" w:type="dxa"/>
            <w:shd w:val="clear" w:color="auto" w:fill="auto"/>
          </w:tcPr>
          <w:p w:rsidR="001F7F48" w:rsidRPr="00E72545" w:rsidRDefault="001F7F48" w:rsidP="001F7F4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E72545" w:rsidRDefault="001F7F48" w:rsidP="00364F58">
            <w:pPr>
              <w:rPr>
                <w:color w:val="000000"/>
                <w:sz w:val="24"/>
              </w:rPr>
            </w:pPr>
            <w:r w:rsidRPr="00E72545">
              <w:rPr>
                <w:color w:val="000000"/>
                <w:sz w:val="24"/>
              </w:rPr>
              <w:t>Zeszyt w kratkę formatu A5 32- kartkowy</w:t>
            </w:r>
          </w:p>
        </w:tc>
        <w:tc>
          <w:tcPr>
            <w:tcW w:w="1134" w:type="dxa"/>
            <w:shd w:val="clear" w:color="auto" w:fill="auto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E725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E72545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65 </w:t>
      </w:r>
      <w:r w:rsidRPr="00DA5C42">
        <w:rPr>
          <w:b/>
          <w:sz w:val="24"/>
          <w:szCs w:val="24"/>
          <w:u w:val="single"/>
        </w:rPr>
        <w:t>(</w:t>
      </w:r>
      <w:r w:rsidRPr="00E72545">
        <w:rPr>
          <w:b/>
          <w:sz w:val="24"/>
          <w:szCs w:val="24"/>
          <w:u w:val="single"/>
        </w:rPr>
        <w:t xml:space="preserve">przyroda zajęcia dydaktyczno-wyrównawcze </w:t>
      </w:r>
      <w:r>
        <w:rPr>
          <w:b/>
          <w:sz w:val="24"/>
          <w:szCs w:val="24"/>
          <w:u w:val="single"/>
        </w:rPr>
        <w:t xml:space="preserve">Szkoła Podstawowa - UCZEŃ klas </w:t>
      </w:r>
      <w:r w:rsidRPr="00E72545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II</w:t>
      </w:r>
      <w:r w:rsidRPr="00E72545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4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1F7F48" w:rsidRPr="00D76DED" w:rsidTr="001F7F48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1F7F48" w:rsidRPr="00D76DED" w:rsidRDefault="001F7F48" w:rsidP="001F7F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BB47BD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BB47BD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1F7F48" w:rsidRPr="00D76DED" w:rsidTr="001F7F48">
        <w:trPr>
          <w:tblHeader/>
        </w:trPr>
        <w:tc>
          <w:tcPr>
            <w:tcW w:w="675" w:type="dxa"/>
            <w:shd w:val="clear" w:color="auto" w:fill="auto"/>
          </w:tcPr>
          <w:p w:rsidR="001F7F48" w:rsidRPr="0015319C" w:rsidRDefault="001F7F48" w:rsidP="001F7F4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F7F48" w:rsidRPr="0015319C" w:rsidRDefault="001F7F48" w:rsidP="00364F58">
            <w:pPr>
              <w:jc w:val="both"/>
              <w:rPr>
                <w:color w:val="000000"/>
                <w:sz w:val="24"/>
                <w:szCs w:val="24"/>
              </w:rPr>
            </w:pPr>
            <w:r w:rsidRPr="0015319C">
              <w:rPr>
                <w:color w:val="000000"/>
                <w:sz w:val="24"/>
                <w:szCs w:val="24"/>
              </w:rPr>
              <w:t>Domino chemiczne – atom i cząsteczka</w:t>
            </w:r>
          </w:p>
        </w:tc>
        <w:tc>
          <w:tcPr>
            <w:tcW w:w="1134" w:type="dxa"/>
            <w:shd w:val="clear" w:color="auto" w:fill="auto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1F7F48" w:rsidRDefault="001F7F48" w:rsidP="001F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1F7F48" w:rsidRDefault="001F7F48" w:rsidP="001F7F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1F7F48" w:rsidRPr="008D7ED8" w:rsidRDefault="001F7F48" w:rsidP="001F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1F7F48" w:rsidRDefault="001F7F48" w:rsidP="00364F58">
      <w:pPr>
        <w:jc w:val="both"/>
        <w:rPr>
          <w:sz w:val="24"/>
          <w:szCs w:val="24"/>
        </w:rPr>
      </w:pP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Część 32</w:t>
      </w:r>
      <w:r w:rsidRPr="002A3787">
        <w:rPr>
          <w:b/>
          <w:color w:val="365F91" w:themeColor="accent1" w:themeShade="BF"/>
          <w:sz w:val="24"/>
          <w:szCs w:val="24"/>
          <w:u w:val="single"/>
        </w:rPr>
        <w:t xml:space="preserve">: </w:t>
      </w:r>
      <w:r w:rsidRPr="0015319C">
        <w:rPr>
          <w:b/>
          <w:color w:val="365F91" w:themeColor="accent1" w:themeShade="BF"/>
          <w:sz w:val="24"/>
          <w:szCs w:val="24"/>
          <w:u w:val="single"/>
        </w:rPr>
        <w:t xml:space="preserve">Materiały dydaktyczne na zajęcia WARSZTATY KREATYWNOŚCI </w:t>
      </w:r>
    </w:p>
    <w:p w:rsidR="00364F58" w:rsidRDefault="00364F58" w:rsidP="00364F58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15319C">
        <w:rPr>
          <w:b/>
          <w:color w:val="365F91" w:themeColor="accent1" w:themeShade="BF"/>
          <w:sz w:val="24"/>
          <w:szCs w:val="24"/>
          <w:u w:val="single"/>
        </w:rPr>
        <w:t>dla uczniów klas IV-VII Szkoły Podstawowej.</w:t>
      </w: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</w:p>
    <w:p w:rsidR="00364F58" w:rsidRDefault="00364F58" w:rsidP="00364F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KOMPLET NR 66 </w:t>
      </w:r>
      <w:r w:rsidRPr="0015319C">
        <w:rPr>
          <w:b/>
          <w:sz w:val="24"/>
          <w:szCs w:val="24"/>
          <w:u w:val="single"/>
        </w:rPr>
        <w:t>(zajęcia WARSZTATY KREATYWNOŚCI Szkoła</w:t>
      </w:r>
      <w:r>
        <w:rPr>
          <w:b/>
          <w:sz w:val="24"/>
          <w:szCs w:val="24"/>
          <w:u w:val="single"/>
        </w:rPr>
        <w:t xml:space="preserve"> Podstawowa - UCZEŃ KLAS IV-VII</w:t>
      </w:r>
      <w:r w:rsidRPr="00E72545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– 25 </w:t>
      </w:r>
      <w:proofErr w:type="spellStart"/>
      <w:r>
        <w:rPr>
          <w:b/>
          <w:sz w:val="24"/>
          <w:szCs w:val="24"/>
          <w:u w:val="single"/>
        </w:rPr>
        <w:t>kpl</w:t>
      </w:r>
      <w:proofErr w:type="spellEnd"/>
      <w:r>
        <w:rPr>
          <w:b/>
          <w:sz w:val="24"/>
          <w:szCs w:val="24"/>
          <w:u w:val="single"/>
        </w:rPr>
        <w:t>.</w:t>
      </w:r>
    </w:p>
    <w:p w:rsidR="00364F58" w:rsidRDefault="00364F58" w:rsidP="00364F58">
      <w:pPr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134"/>
      </w:tblGrid>
      <w:tr w:rsidR="001F7F48" w:rsidRPr="00D76DED" w:rsidTr="001F7F48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>Komplet materiałów dydaktycznych zawierający: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D76DED" w:rsidRDefault="001F7F48" w:rsidP="00364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Ilość szt. </w:t>
            </w:r>
          </w:p>
          <w:p w:rsidR="001F7F48" w:rsidRPr="00D76DED" w:rsidRDefault="001F7F48" w:rsidP="001F7F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6DED">
              <w:rPr>
                <w:b/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D76DED">
              <w:rPr>
                <w:b/>
                <w:color w:val="000000"/>
                <w:sz w:val="24"/>
                <w:szCs w:val="24"/>
              </w:rPr>
              <w:t>k</w:t>
            </w:r>
            <w:r>
              <w:rPr>
                <w:b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BB47BD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Pr="00BB47BD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7F48" w:rsidRDefault="001F7F48" w:rsidP="00D4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 brutto</w:t>
            </w:r>
          </w:p>
        </w:tc>
      </w:tr>
      <w:tr w:rsidR="001F7F48" w:rsidRPr="00D76DED" w:rsidTr="001F7F48">
        <w:trPr>
          <w:tblHeader/>
        </w:trPr>
        <w:tc>
          <w:tcPr>
            <w:tcW w:w="675" w:type="dxa"/>
            <w:shd w:val="clear" w:color="auto" w:fill="auto"/>
          </w:tcPr>
          <w:p w:rsidR="001F7F48" w:rsidRPr="0015319C" w:rsidRDefault="001F7F48" w:rsidP="001F7F4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15319C" w:rsidRDefault="001F7F48" w:rsidP="00364F58">
            <w:pPr>
              <w:rPr>
                <w:color w:val="000000"/>
                <w:sz w:val="24"/>
                <w:szCs w:val="24"/>
              </w:rPr>
            </w:pPr>
            <w:r w:rsidRPr="0015319C">
              <w:rPr>
                <w:color w:val="000000"/>
                <w:sz w:val="24"/>
                <w:szCs w:val="24"/>
              </w:rPr>
              <w:t>Zadania dla przyszłych olimpijczyków</w:t>
            </w:r>
          </w:p>
        </w:tc>
        <w:tc>
          <w:tcPr>
            <w:tcW w:w="1134" w:type="dxa"/>
            <w:shd w:val="clear" w:color="auto" w:fill="auto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 w:rsidRPr="001531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F48" w:rsidRPr="00D76DED" w:rsidTr="001F7F48">
        <w:trPr>
          <w:tblHeader/>
        </w:trPr>
        <w:tc>
          <w:tcPr>
            <w:tcW w:w="675" w:type="dxa"/>
            <w:shd w:val="clear" w:color="auto" w:fill="auto"/>
          </w:tcPr>
          <w:p w:rsidR="001F7F48" w:rsidRPr="0015319C" w:rsidRDefault="001F7F48" w:rsidP="001F7F4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15319C" w:rsidRDefault="001F7F48" w:rsidP="00364F58">
            <w:pPr>
              <w:rPr>
                <w:color w:val="000000"/>
                <w:sz w:val="24"/>
                <w:szCs w:val="24"/>
              </w:rPr>
            </w:pPr>
            <w:r w:rsidRPr="0015319C">
              <w:rPr>
                <w:color w:val="000000"/>
                <w:sz w:val="24"/>
                <w:szCs w:val="24"/>
              </w:rPr>
              <w:t>Progres: Matematyka i logiczne myślenie</w:t>
            </w:r>
          </w:p>
        </w:tc>
        <w:tc>
          <w:tcPr>
            <w:tcW w:w="1134" w:type="dxa"/>
            <w:shd w:val="clear" w:color="auto" w:fill="auto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F48" w:rsidRPr="00D76DED" w:rsidTr="001F7F48">
        <w:trPr>
          <w:tblHeader/>
        </w:trPr>
        <w:tc>
          <w:tcPr>
            <w:tcW w:w="675" w:type="dxa"/>
            <w:shd w:val="clear" w:color="auto" w:fill="auto"/>
          </w:tcPr>
          <w:p w:rsidR="001F7F48" w:rsidRPr="0015319C" w:rsidRDefault="001F7F48" w:rsidP="001F7F4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15319C" w:rsidRDefault="001F7F48" w:rsidP="00364F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5319C">
              <w:rPr>
                <w:color w:val="000000"/>
                <w:sz w:val="24"/>
                <w:szCs w:val="24"/>
              </w:rPr>
              <w:t>Collection</w:t>
            </w:r>
            <w:proofErr w:type="spellEnd"/>
            <w:r w:rsidRPr="001531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19C">
              <w:rPr>
                <w:color w:val="000000"/>
                <w:sz w:val="24"/>
                <w:szCs w:val="24"/>
              </w:rPr>
              <w:t>Classique</w:t>
            </w:r>
            <w:proofErr w:type="spellEnd"/>
            <w:r w:rsidRPr="0015319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5319C">
              <w:rPr>
                <w:color w:val="000000"/>
                <w:sz w:val="24"/>
                <w:szCs w:val="24"/>
              </w:rPr>
              <w:t>Yatzy</w:t>
            </w:r>
            <w:proofErr w:type="spellEnd"/>
            <w:r w:rsidRPr="0015319C">
              <w:rPr>
                <w:color w:val="000000"/>
                <w:sz w:val="24"/>
                <w:szCs w:val="24"/>
              </w:rPr>
              <w:t xml:space="preserve"> z kubkiem</w:t>
            </w:r>
          </w:p>
        </w:tc>
        <w:tc>
          <w:tcPr>
            <w:tcW w:w="1134" w:type="dxa"/>
            <w:shd w:val="clear" w:color="auto" w:fill="auto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F48" w:rsidRPr="00D76DED" w:rsidTr="001F7F48">
        <w:trPr>
          <w:tblHeader/>
        </w:trPr>
        <w:tc>
          <w:tcPr>
            <w:tcW w:w="675" w:type="dxa"/>
            <w:shd w:val="clear" w:color="auto" w:fill="auto"/>
          </w:tcPr>
          <w:p w:rsidR="001F7F48" w:rsidRPr="0015319C" w:rsidRDefault="001F7F48" w:rsidP="001F7F4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F48" w:rsidRPr="0015319C" w:rsidRDefault="001F7F48" w:rsidP="00364F58">
            <w:pPr>
              <w:rPr>
                <w:color w:val="000000"/>
                <w:sz w:val="24"/>
                <w:szCs w:val="24"/>
              </w:rPr>
            </w:pPr>
            <w:bookmarkStart w:id="0" w:name="RANGE!B138"/>
            <w:r w:rsidRPr="0015319C">
              <w:rPr>
                <w:color w:val="000000"/>
                <w:sz w:val="24"/>
                <w:szCs w:val="24"/>
              </w:rPr>
              <w:t xml:space="preserve">Zabawna chemia -, </w:t>
            </w:r>
            <w:proofErr w:type="spellStart"/>
            <w:r w:rsidRPr="0015319C">
              <w:rPr>
                <w:color w:val="000000"/>
                <w:sz w:val="24"/>
                <w:szCs w:val="24"/>
              </w:rPr>
              <w:t>Ranok</w:t>
            </w:r>
            <w:proofErr w:type="spellEnd"/>
            <w:r w:rsidRPr="001531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19C">
              <w:rPr>
                <w:color w:val="000000"/>
                <w:sz w:val="24"/>
                <w:szCs w:val="24"/>
              </w:rPr>
              <w:t>Creative</w:t>
            </w:r>
            <w:bookmarkEnd w:id="0"/>
            <w:proofErr w:type="spellEnd"/>
          </w:p>
        </w:tc>
        <w:tc>
          <w:tcPr>
            <w:tcW w:w="1134" w:type="dxa"/>
            <w:shd w:val="clear" w:color="auto" w:fill="auto"/>
          </w:tcPr>
          <w:p w:rsidR="001F7F48" w:rsidRPr="0015319C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F48" w:rsidRDefault="001F7F48" w:rsidP="00364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4F58" w:rsidRDefault="00364F58" w:rsidP="00364F58">
      <w:pPr>
        <w:jc w:val="both"/>
        <w:rPr>
          <w:sz w:val="24"/>
          <w:szCs w:val="24"/>
        </w:rPr>
      </w:pPr>
    </w:p>
    <w:p w:rsidR="001F7F48" w:rsidRDefault="001F7F48" w:rsidP="001F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1F7F48" w:rsidRDefault="001F7F48" w:rsidP="001F7F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1F7F48" w:rsidRPr="008D7ED8" w:rsidRDefault="001F7F48" w:rsidP="001F7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zamówienie w terminie wskazanym w SIWZ.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płatności ................. dni, (nie mniej niż 21 i nie więcej niż 30) od dnia      otrzymania przez Zamawiającego prawidłowo wystawionej faktury.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>y w SIWZ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lastRenderedPageBreak/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22a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Wzory umów dla poszczególnych zadań i w razie wybrania naszej oferty zobowiązujemy się do podpisania umowy na warunkach zawartych w SIWZ,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7F2C50" w:rsidRDefault="00E71B68" w:rsidP="00E71B6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7F2C50" w:rsidRDefault="00E71B68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D52C0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E71B68" w:rsidRDefault="00D52C0B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pieczątka/</w:t>
      </w:r>
      <w:r w:rsidR="00E71B68">
        <w:rPr>
          <w:i/>
          <w:sz w:val="24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364F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F8" w:rsidRDefault="00D453F8">
      <w:r>
        <w:separator/>
      </w:r>
    </w:p>
  </w:endnote>
  <w:endnote w:type="continuationSeparator" w:id="1">
    <w:p w:rsidR="00D453F8" w:rsidRDefault="00D4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F8" w:rsidRDefault="00D453F8">
      <w:r>
        <w:separator/>
      </w:r>
    </w:p>
  </w:footnote>
  <w:footnote w:type="continuationSeparator" w:id="1">
    <w:p w:rsidR="00D453F8" w:rsidRDefault="00D4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F8" w:rsidRDefault="00D453F8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F8" w:rsidRDefault="00D453F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31E25"/>
    <w:multiLevelType w:val="hybridMultilevel"/>
    <w:tmpl w:val="298EB2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2979"/>
    <w:multiLevelType w:val="hybridMultilevel"/>
    <w:tmpl w:val="1AF47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F73D6B"/>
    <w:multiLevelType w:val="hybridMultilevel"/>
    <w:tmpl w:val="29226E4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409AF"/>
    <w:multiLevelType w:val="hybridMultilevel"/>
    <w:tmpl w:val="00065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E20CAC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6DE3392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3068"/>
    <w:multiLevelType w:val="hybridMultilevel"/>
    <w:tmpl w:val="9A8E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D2D1B02"/>
    <w:multiLevelType w:val="hybridMultilevel"/>
    <w:tmpl w:val="6B481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2B1D91"/>
    <w:multiLevelType w:val="hybridMultilevel"/>
    <w:tmpl w:val="57F81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12F5C39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094F9B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CF941FD"/>
    <w:multiLevelType w:val="hybridMultilevel"/>
    <w:tmpl w:val="751A0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614D62"/>
    <w:multiLevelType w:val="hybridMultilevel"/>
    <w:tmpl w:val="BC4097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05396C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B52D2E"/>
    <w:multiLevelType w:val="hybridMultilevel"/>
    <w:tmpl w:val="C3EEF3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4283F1E"/>
    <w:multiLevelType w:val="hybridMultilevel"/>
    <w:tmpl w:val="5EE27A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4C308EC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540440B"/>
    <w:multiLevelType w:val="hybridMultilevel"/>
    <w:tmpl w:val="25BAA1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72F65F3"/>
    <w:multiLevelType w:val="hybridMultilevel"/>
    <w:tmpl w:val="17903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90C68A3"/>
    <w:multiLevelType w:val="hybridMultilevel"/>
    <w:tmpl w:val="B5AC049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C1747"/>
    <w:multiLevelType w:val="hybridMultilevel"/>
    <w:tmpl w:val="EF8E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A95002"/>
    <w:multiLevelType w:val="hybridMultilevel"/>
    <w:tmpl w:val="F0B4C0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BF17579"/>
    <w:multiLevelType w:val="hybridMultilevel"/>
    <w:tmpl w:val="CDF83F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342D5E5C"/>
    <w:multiLevelType w:val="hybridMultilevel"/>
    <w:tmpl w:val="24400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70D1FCB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07DF6"/>
    <w:multiLevelType w:val="hybridMultilevel"/>
    <w:tmpl w:val="0A388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A242D08"/>
    <w:multiLevelType w:val="hybridMultilevel"/>
    <w:tmpl w:val="C3E84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A632BB9"/>
    <w:multiLevelType w:val="hybridMultilevel"/>
    <w:tmpl w:val="0E4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FCC464F"/>
    <w:multiLevelType w:val="hybridMultilevel"/>
    <w:tmpl w:val="68C61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2190C8A"/>
    <w:multiLevelType w:val="hybridMultilevel"/>
    <w:tmpl w:val="96A84F8E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80946"/>
    <w:multiLevelType w:val="hybridMultilevel"/>
    <w:tmpl w:val="DBC847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5591E85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45DD6BC9"/>
    <w:multiLevelType w:val="hybridMultilevel"/>
    <w:tmpl w:val="B2CA8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82B6360"/>
    <w:multiLevelType w:val="hybridMultilevel"/>
    <w:tmpl w:val="5A4C9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9396438"/>
    <w:multiLevelType w:val="hybridMultilevel"/>
    <w:tmpl w:val="CD0261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A2778A2"/>
    <w:multiLevelType w:val="hybridMultilevel"/>
    <w:tmpl w:val="C6926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AB5436F"/>
    <w:multiLevelType w:val="hybridMultilevel"/>
    <w:tmpl w:val="FB8E0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ADD4F5F"/>
    <w:multiLevelType w:val="hybridMultilevel"/>
    <w:tmpl w:val="D61EF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C121F6E"/>
    <w:multiLevelType w:val="hybridMultilevel"/>
    <w:tmpl w:val="617E7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EA01896"/>
    <w:multiLevelType w:val="hybridMultilevel"/>
    <w:tmpl w:val="BED0D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4F0C336B"/>
    <w:multiLevelType w:val="hybridMultilevel"/>
    <w:tmpl w:val="96F49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4F7922E5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06B603D"/>
    <w:multiLevelType w:val="hybridMultilevel"/>
    <w:tmpl w:val="8D9AB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55600FFD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563F0102"/>
    <w:multiLevelType w:val="hybridMultilevel"/>
    <w:tmpl w:val="BE069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578540A8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588F385C"/>
    <w:multiLevelType w:val="hybridMultilevel"/>
    <w:tmpl w:val="7ACED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5CC006BB"/>
    <w:multiLevelType w:val="hybridMultilevel"/>
    <w:tmpl w:val="81CAB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5E6A5AD2"/>
    <w:multiLevelType w:val="hybridMultilevel"/>
    <w:tmpl w:val="FDC27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E8E3BED"/>
    <w:multiLevelType w:val="hybridMultilevel"/>
    <w:tmpl w:val="0A002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5E9B1CA4"/>
    <w:multiLevelType w:val="hybridMultilevel"/>
    <w:tmpl w:val="6B8E84EC"/>
    <w:lvl w:ilvl="0" w:tplc="E45C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F35E2F"/>
    <w:multiLevelType w:val="hybridMultilevel"/>
    <w:tmpl w:val="A69880B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B45353"/>
    <w:multiLevelType w:val="hybridMultilevel"/>
    <w:tmpl w:val="7E0618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2500CB"/>
    <w:multiLevelType w:val="hybridMultilevel"/>
    <w:tmpl w:val="B2144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66D41612"/>
    <w:multiLevelType w:val="hybridMultilevel"/>
    <w:tmpl w:val="7C4CF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9495D5B"/>
    <w:multiLevelType w:val="hybridMultilevel"/>
    <w:tmpl w:val="C89A6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9844DCB"/>
    <w:multiLevelType w:val="hybridMultilevel"/>
    <w:tmpl w:val="AA1EA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B5E3C72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6DA11723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6DC87179"/>
    <w:multiLevelType w:val="hybridMultilevel"/>
    <w:tmpl w:val="DF0A0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6EC41F02"/>
    <w:multiLevelType w:val="hybridMultilevel"/>
    <w:tmpl w:val="B0F2D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70011479"/>
    <w:multiLevelType w:val="hybridMultilevel"/>
    <w:tmpl w:val="D590823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EA450B"/>
    <w:multiLevelType w:val="hybridMultilevel"/>
    <w:tmpl w:val="00AAE9EE"/>
    <w:lvl w:ilvl="0" w:tplc="AD90F318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A34B8F"/>
    <w:multiLevelType w:val="hybridMultilevel"/>
    <w:tmpl w:val="7102D0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7C355118"/>
    <w:multiLevelType w:val="hybridMultilevel"/>
    <w:tmpl w:val="C77EC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7C6A4EDE"/>
    <w:multiLevelType w:val="hybridMultilevel"/>
    <w:tmpl w:val="37A66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7D0506C0"/>
    <w:multiLevelType w:val="hybridMultilevel"/>
    <w:tmpl w:val="CB46F0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7DC714AB"/>
    <w:multiLevelType w:val="hybridMultilevel"/>
    <w:tmpl w:val="E4DC54E6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4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28"/>
  </w:num>
  <w:num w:numId="9">
    <w:abstractNumId w:val="52"/>
  </w:num>
  <w:num w:numId="10">
    <w:abstractNumId w:val="21"/>
  </w:num>
  <w:num w:numId="11">
    <w:abstractNumId w:val="50"/>
  </w:num>
  <w:num w:numId="12">
    <w:abstractNumId w:val="45"/>
  </w:num>
  <w:num w:numId="13">
    <w:abstractNumId w:val="46"/>
  </w:num>
  <w:num w:numId="14">
    <w:abstractNumId w:val="14"/>
  </w:num>
  <w:num w:numId="15">
    <w:abstractNumId w:val="55"/>
  </w:num>
  <w:num w:numId="16">
    <w:abstractNumId w:val="74"/>
  </w:num>
  <w:num w:numId="17">
    <w:abstractNumId w:val="27"/>
  </w:num>
  <w:num w:numId="18">
    <w:abstractNumId w:val="62"/>
  </w:num>
  <w:num w:numId="19">
    <w:abstractNumId w:val="54"/>
  </w:num>
  <w:num w:numId="20">
    <w:abstractNumId w:val="41"/>
  </w:num>
  <w:num w:numId="21">
    <w:abstractNumId w:val="3"/>
  </w:num>
  <w:num w:numId="22">
    <w:abstractNumId w:val="68"/>
  </w:num>
  <w:num w:numId="23">
    <w:abstractNumId w:val="47"/>
  </w:num>
  <w:num w:numId="24">
    <w:abstractNumId w:val="29"/>
  </w:num>
  <w:num w:numId="25">
    <w:abstractNumId w:val="31"/>
  </w:num>
  <w:num w:numId="26">
    <w:abstractNumId w:val="10"/>
  </w:num>
  <w:num w:numId="27">
    <w:abstractNumId w:val="72"/>
  </w:num>
  <w:num w:numId="28">
    <w:abstractNumId w:val="22"/>
  </w:num>
  <w:num w:numId="29">
    <w:abstractNumId w:val="43"/>
  </w:num>
  <w:num w:numId="30">
    <w:abstractNumId w:val="40"/>
  </w:num>
  <w:num w:numId="31">
    <w:abstractNumId w:val="42"/>
  </w:num>
  <w:num w:numId="32">
    <w:abstractNumId w:val="39"/>
  </w:num>
  <w:num w:numId="33">
    <w:abstractNumId w:val="56"/>
  </w:num>
  <w:num w:numId="34">
    <w:abstractNumId w:val="65"/>
  </w:num>
  <w:num w:numId="35">
    <w:abstractNumId w:val="12"/>
  </w:num>
  <w:num w:numId="36">
    <w:abstractNumId w:val="26"/>
  </w:num>
  <w:num w:numId="37">
    <w:abstractNumId w:val="44"/>
  </w:num>
  <w:num w:numId="38">
    <w:abstractNumId w:val="8"/>
  </w:num>
  <w:num w:numId="39">
    <w:abstractNumId w:val="63"/>
  </w:num>
  <w:num w:numId="40">
    <w:abstractNumId w:val="35"/>
  </w:num>
  <w:num w:numId="41">
    <w:abstractNumId w:val="9"/>
  </w:num>
  <w:num w:numId="42">
    <w:abstractNumId w:val="33"/>
  </w:num>
  <w:num w:numId="43">
    <w:abstractNumId w:val="53"/>
  </w:num>
  <w:num w:numId="44">
    <w:abstractNumId w:val="37"/>
  </w:num>
  <w:num w:numId="45">
    <w:abstractNumId w:val="70"/>
  </w:num>
  <w:num w:numId="46">
    <w:abstractNumId w:val="2"/>
  </w:num>
  <w:num w:numId="47">
    <w:abstractNumId w:val="58"/>
  </w:num>
  <w:num w:numId="48">
    <w:abstractNumId w:val="36"/>
  </w:num>
  <w:num w:numId="49">
    <w:abstractNumId w:val="24"/>
  </w:num>
  <w:num w:numId="50">
    <w:abstractNumId w:val="4"/>
  </w:num>
  <w:num w:numId="51">
    <w:abstractNumId w:val="69"/>
  </w:num>
  <w:num w:numId="52">
    <w:abstractNumId w:val="59"/>
  </w:num>
  <w:num w:numId="53">
    <w:abstractNumId w:val="75"/>
  </w:num>
  <w:num w:numId="54">
    <w:abstractNumId w:val="7"/>
  </w:num>
  <w:num w:numId="55">
    <w:abstractNumId w:val="30"/>
  </w:num>
  <w:num w:numId="56">
    <w:abstractNumId w:val="51"/>
  </w:num>
  <w:num w:numId="57">
    <w:abstractNumId w:val="23"/>
  </w:num>
  <w:num w:numId="58">
    <w:abstractNumId w:val="67"/>
  </w:num>
  <w:num w:numId="59">
    <w:abstractNumId w:val="5"/>
  </w:num>
  <w:num w:numId="60">
    <w:abstractNumId w:val="49"/>
  </w:num>
  <w:num w:numId="61">
    <w:abstractNumId w:val="32"/>
  </w:num>
  <w:num w:numId="62">
    <w:abstractNumId w:val="20"/>
  </w:num>
  <w:num w:numId="63">
    <w:abstractNumId w:val="57"/>
  </w:num>
  <w:num w:numId="64">
    <w:abstractNumId w:val="16"/>
  </w:num>
  <w:num w:numId="65">
    <w:abstractNumId w:val="73"/>
  </w:num>
  <w:num w:numId="66">
    <w:abstractNumId w:val="71"/>
  </w:num>
  <w:num w:numId="67">
    <w:abstractNumId w:val="64"/>
  </w:num>
  <w:num w:numId="68">
    <w:abstractNumId w:val="25"/>
  </w:num>
  <w:num w:numId="69">
    <w:abstractNumId w:val="66"/>
  </w:num>
  <w:num w:numId="70">
    <w:abstractNumId w:val="38"/>
  </w:num>
  <w:num w:numId="71">
    <w:abstractNumId w:val="19"/>
  </w:num>
  <w:num w:numId="72">
    <w:abstractNumId w:val="60"/>
  </w:num>
  <w:num w:numId="73">
    <w:abstractNumId w:val="11"/>
  </w:num>
  <w:num w:numId="74">
    <w:abstractNumId w:val="17"/>
  </w:num>
  <w:num w:numId="75">
    <w:abstractNumId w:val="6"/>
  </w:num>
  <w:num w:numId="76">
    <w:abstractNumId w:val="4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F0FD6"/>
    <w:rsid w:val="00061F20"/>
    <w:rsid w:val="00080D83"/>
    <w:rsid w:val="00087CA2"/>
    <w:rsid w:val="000D283E"/>
    <w:rsid w:val="00124D4A"/>
    <w:rsid w:val="001304E7"/>
    <w:rsid w:val="00130B23"/>
    <w:rsid w:val="001B210F"/>
    <w:rsid w:val="001F7F48"/>
    <w:rsid w:val="00220BA5"/>
    <w:rsid w:val="00241C1F"/>
    <w:rsid w:val="002425AE"/>
    <w:rsid w:val="00243F36"/>
    <w:rsid w:val="00262004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52111D"/>
    <w:rsid w:val="005760A9"/>
    <w:rsid w:val="00594464"/>
    <w:rsid w:val="00595E09"/>
    <w:rsid w:val="005C4AE3"/>
    <w:rsid w:val="00622781"/>
    <w:rsid w:val="00640BFF"/>
    <w:rsid w:val="0069621B"/>
    <w:rsid w:val="006B4267"/>
    <w:rsid w:val="006B6EFD"/>
    <w:rsid w:val="006F209E"/>
    <w:rsid w:val="007066C3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E21E0"/>
    <w:rsid w:val="00C02618"/>
    <w:rsid w:val="00C62C24"/>
    <w:rsid w:val="00C635B6"/>
    <w:rsid w:val="00CE005B"/>
    <w:rsid w:val="00D01985"/>
    <w:rsid w:val="00D0361A"/>
    <w:rsid w:val="00D250E2"/>
    <w:rsid w:val="00D30ADD"/>
    <w:rsid w:val="00D404B4"/>
    <w:rsid w:val="00D43A0D"/>
    <w:rsid w:val="00D453F8"/>
    <w:rsid w:val="00D46867"/>
    <w:rsid w:val="00D526F3"/>
    <w:rsid w:val="00D52C0B"/>
    <w:rsid w:val="00DA2034"/>
    <w:rsid w:val="00DC733E"/>
    <w:rsid w:val="00DF57BE"/>
    <w:rsid w:val="00E06500"/>
    <w:rsid w:val="00E57060"/>
    <w:rsid w:val="00E71B68"/>
    <w:rsid w:val="00E87616"/>
    <w:rsid w:val="00EA5C16"/>
    <w:rsid w:val="00EF000D"/>
    <w:rsid w:val="00F00585"/>
    <w:rsid w:val="00F545A3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Plandokumentu">
    <w:name w:val="Document Map"/>
    <w:basedOn w:val="Normalny"/>
    <w:link w:val="PlandokumentuZnak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ity.pl/colin-grang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city.pl/colin-grang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okcity.pl/colin-gran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ity.pl/colin-grange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0C17-657D-4F9A-8A2C-6FB0BDF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134</TotalTime>
  <Pages>33</Pages>
  <Words>7243</Words>
  <Characters>44725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2012-08-24T10:01:00Z</cp:lastPrinted>
  <dcterms:created xsi:type="dcterms:W3CDTF">2017-11-09T09:32:00Z</dcterms:created>
  <dcterms:modified xsi:type="dcterms:W3CDTF">2017-11-09T12:06:00Z</dcterms:modified>
</cp:coreProperties>
</file>