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8" w:rsidRPr="0044314F" w:rsidRDefault="00E71B68" w:rsidP="00E71B68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 xml:space="preserve">Załącznik nr 1 do SIWZ </w:t>
      </w:r>
    </w:p>
    <w:p w:rsidR="00E71B68" w:rsidRPr="0044314F" w:rsidRDefault="0044314F" w:rsidP="00E71B68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 xml:space="preserve">do zam. </w:t>
      </w:r>
      <w:proofErr w:type="spellStart"/>
      <w:r w:rsidRPr="0044314F">
        <w:rPr>
          <w:i/>
          <w:sz w:val="22"/>
          <w:szCs w:val="24"/>
          <w:lang w:eastAsia="en-US"/>
        </w:rPr>
        <w:t>publ</w:t>
      </w:r>
      <w:proofErr w:type="spellEnd"/>
      <w:r w:rsidRPr="0044314F">
        <w:rPr>
          <w:i/>
          <w:sz w:val="22"/>
          <w:szCs w:val="24"/>
          <w:lang w:eastAsia="en-US"/>
        </w:rPr>
        <w:t xml:space="preserve">. </w:t>
      </w:r>
      <w:proofErr w:type="spellStart"/>
      <w:r w:rsidRPr="0044314F">
        <w:rPr>
          <w:i/>
          <w:sz w:val="22"/>
          <w:szCs w:val="24"/>
          <w:lang w:eastAsia="en-US"/>
        </w:rPr>
        <w:t>ZP</w:t>
      </w:r>
      <w:proofErr w:type="spellEnd"/>
      <w:r w:rsidRPr="0044314F">
        <w:rPr>
          <w:i/>
          <w:sz w:val="22"/>
          <w:szCs w:val="24"/>
          <w:lang w:eastAsia="en-US"/>
        </w:rPr>
        <w:t xml:space="preserve"> 271.28</w:t>
      </w:r>
      <w:r w:rsidR="00E71B68" w:rsidRPr="0044314F">
        <w:rPr>
          <w:i/>
          <w:sz w:val="22"/>
          <w:szCs w:val="24"/>
          <w:lang w:eastAsia="en-US"/>
        </w:rPr>
        <w:t>.2017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79046C" w:rsidRDefault="00E71B68" w:rsidP="00E71B6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-Wzór oferty-</w:t>
      </w:r>
    </w:p>
    <w:p w:rsidR="00E71B68" w:rsidRPr="00C32C57" w:rsidRDefault="00331A33" w:rsidP="00E71B68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9.25pt;width:190.6pt;height:81pt;z-index:-251658752" wrapcoords="-100 -200 -100 21600 21700 21600 21700 -200 -100 -200">
            <v:textbox style="mso-next-textbox:#_x0000_s1026">
              <w:txbxContent>
                <w:p w:rsidR="007066C3" w:rsidRDefault="007066C3" w:rsidP="00E71B68">
                  <w:pPr>
                    <w:jc w:val="center"/>
                  </w:pPr>
                </w:p>
                <w:p w:rsidR="007066C3" w:rsidRDefault="007066C3" w:rsidP="00E71B68">
                  <w:pPr>
                    <w:jc w:val="center"/>
                  </w:pPr>
                </w:p>
                <w:p w:rsidR="007066C3" w:rsidRDefault="007066C3" w:rsidP="00E71B68">
                  <w:pPr>
                    <w:jc w:val="center"/>
                  </w:pPr>
                </w:p>
                <w:p w:rsidR="007066C3" w:rsidRDefault="007066C3" w:rsidP="00E71B68">
                  <w:pPr>
                    <w:jc w:val="center"/>
                  </w:pPr>
                </w:p>
                <w:p w:rsidR="007066C3" w:rsidRDefault="007066C3" w:rsidP="00E71B68">
                  <w:pPr>
                    <w:jc w:val="center"/>
                  </w:pPr>
                </w:p>
                <w:p w:rsidR="007066C3" w:rsidRDefault="007066C3" w:rsidP="00E71B68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E71B68" w:rsidRPr="00C32C57" w:rsidRDefault="00E71B68" w:rsidP="00E71B68">
      <w:pPr>
        <w:ind w:left="4140" w:right="-830"/>
        <w:jc w:val="right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E71B6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Pr="00C32C57" w:rsidRDefault="00E71B68" w:rsidP="00F00585">
      <w:pPr>
        <w:rPr>
          <w:b/>
          <w:sz w:val="24"/>
          <w:szCs w:val="24"/>
        </w:rPr>
      </w:pPr>
    </w:p>
    <w:p w:rsidR="00E71B68" w:rsidRPr="00C32C57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E71B68" w:rsidRDefault="00E71B68" w:rsidP="00E71B68">
      <w:pPr>
        <w:pStyle w:val="Tekstpodstawowy3"/>
        <w:jc w:val="both"/>
        <w:rPr>
          <w:szCs w:val="24"/>
        </w:rPr>
      </w:pPr>
      <w:r w:rsidRPr="00C32C57">
        <w:rPr>
          <w:szCs w:val="24"/>
        </w:rPr>
        <w:t xml:space="preserve">Odpowiadając na ogłoszenie o zamówieniu w trybie przetargu nieograniczonego na zadanie </w:t>
      </w:r>
      <w:r w:rsidR="00F00585">
        <w:rPr>
          <w:b/>
          <w:szCs w:val="24"/>
        </w:rPr>
        <w:t xml:space="preserve">pn.: </w:t>
      </w:r>
      <w:r w:rsidR="00F00585" w:rsidRPr="00F00585">
        <w:rPr>
          <w:b/>
          <w:szCs w:val="24"/>
        </w:rPr>
        <w:t>„Przeprowadzenie kursów i szkoleń z zakresu doradztwa zawodowego, treningów pamięci oraz  warsztatów psychologiczno – pedagogicznych dla uczniów w ramach projektu „Lepszy start – lepsza przyszłość. Wyrównywanie szans edukacyjnych uczniów z Gminy Linia” działanie 3.2.1 RPO 2014-2020 w roku szkolnym 2017/2018”</w:t>
      </w:r>
      <w:r w:rsidR="00F00585">
        <w:rPr>
          <w:b/>
          <w:szCs w:val="24"/>
        </w:rPr>
        <w:t xml:space="preserve"> </w:t>
      </w:r>
      <w:r>
        <w:rPr>
          <w:szCs w:val="24"/>
        </w:rPr>
        <w:t>oferuję</w:t>
      </w:r>
      <w:r w:rsidRPr="00C32C57">
        <w:rPr>
          <w:szCs w:val="24"/>
        </w:rPr>
        <w:t xml:space="preserve"> wykonanie przedmiotu za</w:t>
      </w:r>
      <w:r>
        <w:rPr>
          <w:szCs w:val="24"/>
        </w:rPr>
        <w:t>mówienia:</w:t>
      </w:r>
    </w:p>
    <w:p w:rsidR="00F00585" w:rsidRPr="00C32C57" w:rsidRDefault="00F00585" w:rsidP="00F00585">
      <w:pPr>
        <w:pStyle w:val="Tekstpodstawowy3"/>
        <w:jc w:val="both"/>
        <w:rPr>
          <w:szCs w:val="24"/>
        </w:rPr>
      </w:pPr>
    </w:p>
    <w:p w:rsidR="00F00585" w:rsidRPr="001859FE" w:rsidRDefault="0044314F" w:rsidP="00F00585">
      <w:pPr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1</w:t>
      </w:r>
      <w:r w:rsidR="00F00585" w:rsidRPr="001859FE">
        <w:rPr>
          <w:b/>
          <w:bCs/>
          <w:sz w:val="24"/>
          <w:szCs w:val="24"/>
        </w:rPr>
        <w:t xml:space="preserve"> pn. Nauczyciel 1 w Gimnazjum nr 1 w Lini</w:t>
      </w:r>
      <w:r w:rsidR="00F00585" w:rsidRPr="001859FE">
        <w:rPr>
          <w:bCs/>
          <w:sz w:val="24"/>
          <w:szCs w:val="24"/>
        </w:rPr>
        <w:t xml:space="preserve"> – doradztwo edukacyjno – zawodowe i wsparcie psychologiczne – pedagogiczne </w:t>
      </w:r>
      <w:r w:rsidR="00F00585">
        <w:rPr>
          <w:bCs/>
          <w:sz w:val="24"/>
          <w:szCs w:val="24"/>
        </w:rPr>
        <w:t>– 6 godzin:</w:t>
      </w:r>
    </w:p>
    <w:p w:rsidR="00F00585" w:rsidRDefault="00F00585" w:rsidP="00F00585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F00585" w:rsidRDefault="00F00585" w:rsidP="00F00585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F00585" w:rsidRDefault="00F00585" w:rsidP="00F00585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F00585" w:rsidRPr="00C32C57" w:rsidRDefault="00F00585" w:rsidP="00F00585">
      <w:pPr>
        <w:pStyle w:val="Tekstpodstawowy3"/>
        <w:jc w:val="both"/>
        <w:rPr>
          <w:szCs w:val="24"/>
        </w:rPr>
      </w:pPr>
    </w:p>
    <w:p w:rsidR="00F00585" w:rsidRDefault="0044314F" w:rsidP="00F00585">
      <w:pPr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2 pn. Nauczyciel 2</w:t>
      </w:r>
      <w:r w:rsidR="00F00585" w:rsidRPr="001859FE">
        <w:rPr>
          <w:b/>
          <w:bCs/>
          <w:sz w:val="24"/>
          <w:szCs w:val="24"/>
        </w:rPr>
        <w:t xml:space="preserve"> w Gimnazjum nr 1 w Lini</w:t>
      </w:r>
      <w:r w:rsidR="00F00585" w:rsidRPr="001859FE">
        <w:rPr>
          <w:bCs/>
          <w:sz w:val="24"/>
          <w:szCs w:val="24"/>
        </w:rPr>
        <w:t xml:space="preserve"> – doradztwo edukacyjno – zawodowe i wsparcie </w:t>
      </w:r>
      <w:r>
        <w:rPr>
          <w:bCs/>
          <w:sz w:val="24"/>
          <w:szCs w:val="24"/>
        </w:rPr>
        <w:t xml:space="preserve">psychologiczne – pedagogiczne w zakresie prowadzenia treningów pamięci – </w:t>
      </w:r>
      <w:r w:rsidR="00F00585">
        <w:rPr>
          <w:bCs/>
          <w:sz w:val="24"/>
          <w:szCs w:val="24"/>
        </w:rPr>
        <w:t xml:space="preserve">30 godzin: </w:t>
      </w:r>
    </w:p>
    <w:p w:rsidR="00F00585" w:rsidRDefault="00F00585" w:rsidP="00F00585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F00585" w:rsidRDefault="00F00585" w:rsidP="00F00585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F00585" w:rsidRPr="00C32C57" w:rsidRDefault="00F00585" w:rsidP="00F00585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F00585" w:rsidRDefault="00F00585" w:rsidP="00F00585">
      <w:pPr>
        <w:jc w:val="both"/>
        <w:rPr>
          <w:bCs/>
          <w:sz w:val="24"/>
          <w:szCs w:val="24"/>
        </w:rPr>
      </w:pPr>
    </w:p>
    <w:p w:rsidR="00BE21E0" w:rsidRDefault="00331A33" w:rsidP="00BE21E0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3</w:t>
      </w:r>
      <w:r w:rsidR="00F00585" w:rsidRPr="00F00585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3</w:t>
      </w:r>
      <w:r w:rsidR="00BE21E0" w:rsidRPr="00F00585">
        <w:rPr>
          <w:b/>
          <w:bCs/>
          <w:sz w:val="24"/>
          <w:szCs w:val="24"/>
        </w:rPr>
        <w:t xml:space="preserve"> w</w:t>
      </w:r>
      <w:r w:rsidR="00BE21E0">
        <w:rPr>
          <w:bCs/>
          <w:sz w:val="24"/>
          <w:szCs w:val="24"/>
        </w:rPr>
        <w:t xml:space="preserve"> </w:t>
      </w:r>
      <w:r w:rsidR="00BE21E0">
        <w:rPr>
          <w:b/>
          <w:bCs/>
          <w:sz w:val="24"/>
          <w:szCs w:val="24"/>
        </w:rPr>
        <w:t xml:space="preserve">Szkole Podstawowej </w:t>
      </w:r>
      <w:r w:rsidR="00BE21E0" w:rsidRPr="00087CA2">
        <w:rPr>
          <w:b/>
          <w:bCs/>
          <w:sz w:val="24"/>
          <w:szCs w:val="24"/>
        </w:rPr>
        <w:t xml:space="preserve">w </w:t>
      </w:r>
      <w:r w:rsidR="00BE21E0">
        <w:rPr>
          <w:b/>
          <w:bCs/>
          <w:sz w:val="24"/>
          <w:szCs w:val="24"/>
        </w:rPr>
        <w:t>Pobłociu</w:t>
      </w:r>
      <w:r w:rsidR="00BE21E0">
        <w:rPr>
          <w:bCs/>
          <w:sz w:val="24"/>
          <w:szCs w:val="24"/>
        </w:rPr>
        <w:t xml:space="preserve"> – doradztwo edukacyjno – zawodowe warsztaty w grupach i konsultacje indywidualne – 42 godziny:</w:t>
      </w:r>
    </w:p>
    <w:p w:rsidR="00BE21E0" w:rsidRDefault="00BE21E0" w:rsidP="00BE21E0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BE21E0" w:rsidRDefault="00BE21E0" w:rsidP="00BE21E0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BE21E0" w:rsidRPr="00C32C57" w:rsidRDefault="00BE21E0" w:rsidP="00BE21E0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BE21E0" w:rsidRDefault="00BE21E0" w:rsidP="00BE21E0">
      <w:pPr>
        <w:jc w:val="both"/>
        <w:rPr>
          <w:bCs/>
          <w:sz w:val="24"/>
          <w:szCs w:val="24"/>
        </w:rPr>
      </w:pPr>
    </w:p>
    <w:p w:rsidR="00BE21E0" w:rsidRPr="00A32909" w:rsidRDefault="00331A33" w:rsidP="00BE21E0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4</w:t>
      </w:r>
      <w:r w:rsidR="00F00585" w:rsidRPr="00F00585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4</w:t>
      </w:r>
      <w:r w:rsidR="00BE21E0" w:rsidRPr="00F00585">
        <w:rPr>
          <w:b/>
          <w:bCs/>
          <w:sz w:val="24"/>
          <w:szCs w:val="24"/>
        </w:rPr>
        <w:t xml:space="preserve"> w</w:t>
      </w:r>
      <w:r w:rsidR="00BE21E0">
        <w:rPr>
          <w:bCs/>
          <w:sz w:val="24"/>
          <w:szCs w:val="24"/>
        </w:rPr>
        <w:t xml:space="preserve"> </w:t>
      </w:r>
      <w:r w:rsidR="00BE21E0">
        <w:rPr>
          <w:b/>
          <w:bCs/>
          <w:sz w:val="24"/>
          <w:szCs w:val="24"/>
        </w:rPr>
        <w:t xml:space="preserve">Szkole Podstawowej </w:t>
      </w:r>
      <w:r w:rsidR="00BE21E0" w:rsidRPr="00087CA2">
        <w:rPr>
          <w:b/>
          <w:bCs/>
          <w:sz w:val="24"/>
          <w:szCs w:val="24"/>
        </w:rPr>
        <w:t xml:space="preserve">w </w:t>
      </w:r>
      <w:r w:rsidR="00BE21E0">
        <w:rPr>
          <w:b/>
          <w:bCs/>
          <w:sz w:val="24"/>
          <w:szCs w:val="24"/>
        </w:rPr>
        <w:t>Pobłociu</w:t>
      </w:r>
      <w:r w:rsidR="00BE21E0">
        <w:rPr>
          <w:bCs/>
          <w:sz w:val="24"/>
          <w:szCs w:val="24"/>
        </w:rPr>
        <w:t xml:space="preserve"> – warsztaty psychologiczno – pedagogiczne – 3 godziny:</w:t>
      </w:r>
    </w:p>
    <w:p w:rsidR="00BE21E0" w:rsidRDefault="00BE21E0" w:rsidP="00BE21E0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BE21E0" w:rsidRDefault="00BE21E0" w:rsidP="00BE21E0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BE21E0" w:rsidRDefault="00BE21E0" w:rsidP="00BE21E0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BE21E0" w:rsidRDefault="00BE21E0" w:rsidP="00E71B68">
      <w:pPr>
        <w:jc w:val="both"/>
        <w:rPr>
          <w:bCs/>
          <w:sz w:val="24"/>
          <w:szCs w:val="24"/>
        </w:rPr>
      </w:pPr>
    </w:p>
    <w:p w:rsidR="004D6974" w:rsidRPr="00A32909" w:rsidRDefault="00331A33" w:rsidP="004D6974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5</w:t>
      </w:r>
      <w:r w:rsidR="00F00585" w:rsidRPr="00F00585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5</w:t>
      </w:r>
      <w:r w:rsidR="004D6974" w:rsidRPr="00F00585">
        <w:rPr>
          <w:b/>
          <w:bCs/>
          <w:sz w:val="24"/>
          <w:szCs w:val="24"/>
        </w:rPr>
        <w:t xml:space="preserve"> w</w:t>
      </w:r>
      <w:r w:rsidR="004D6974">
        <w:rPr>
          <w:bCs/>
          <w:sz w:val="24"/>
          <w:szCs w:val="24"/>
        </w:rPr>
        <w:t xml:space="preserve"> </w:t>
      </w:r>
      <w:r w:rsidR="004D6974">
        <w:rPr>
          <w:b/>
          <w:bCs/>
          <w:sz w:val="24"/>
          <w:szCs w:val="24"/>
        </w:rPr>
        <w:t xml:space="preserve">Szkole Podstawowej </w:t>
      </w:r>
      <w:r w:rsidR="004D6974" w:rsidRPr="00087CA2">
        <w:rPr>
          <w:b/>
          <w:bCs/>
          <w:sz w:val="24"/>
          <w:szCs w:val="24"/>
        </w:rPr>
        <w:t xml:space="preserve">w </w:t>
      </w:r>
      <w:r w:rsidR="004D6974">
        <w:rPr>
          <w:b/>
          <w:bCs/>
          <w:sz w:val="24"/>
          <w:szCs w:val="24"/>
        </w:rPr>
        <w:t>Pobłociu</w:t>
      </w:r>
      <w:r w:rsidR="004D6974">
        <w:rPr>
          <w:bCs/>
          <w:sz w:val="24"/>
          <w:szCs w:val="24"/>
        </w:rPr>
        <w:t xml:space="preserve"> – zajęcia z treningu pamięci – 30 godziny: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4D6974" w:rsidRPr="00C32C57" w:rsidRDefault="004D6974" w:rsidP="004D6974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4D6974" w:rsidRDefault="00331A33" w:rsidP="004D6974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6</w:t>
      </w:r>
      <w:r w:rsidR="00F00585" w:rsidRPr="00F00585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6</w:t>
      </w:r>
      <w:r w:rsidR="004D6974">
        <w:rPr>
          <w:bCs/>
          <w:sz w:val="24"/>
          <w:szCs w:val="24"/>
        </w:rPr>
        <w:t xml:space="preserve"> w </w:t>
      </w:r>
      <w:r w:rsidR="004D6974">
        <w:rPr>
          <w:b/>
          <w:bCs/>
          <w:sz w:val="24"/>
          <w:szCs w:val="24"/>
        </w:rPr>
        <w:t xml:space="preserve">Szkole Podstawowej </w:t>
      </w:r>
      <w:r w:rsidR="004D6974" w:rsidRPr="00087CA2">
        <w:rPr>
          <w:b/>
          <w:bCs/>
          <w:sz w:val="24"/>
          <w:szCs w:val="24"/>
        </w:rPr>
        <w:t xml:space="preserve">w </w:t>
      </w:r>
      <w:r w:rsidR="004D6974">
        <w:rPr>
          <w:b/>
          <w:bCs/>
          <w:sz w:val="24"/>
          <w:szCs w:val="24"/>
        </w:rPr>
        <w:t xml:space="preserve">Niepoczołowicach </w:t>
      </w:r>
      <w:r w:rsidR="004D6974">
        <w:rPr>
          <w:bCs/>
          <w:sz w:val="24"/>
          <w:szCs w:val="24"/>
        </w:rPr>
        <w:t xml:space="preserve"> – doradztwo edukacyjno – zawodowe warsztaty w grupach i konsultacje indywidualne – 42 godziny: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4D6974" w:rsidRPr="00C32C57" w:rsidRDefault="004D6974" w:rsidP="004D6974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4D6974" w:rsidRDefault="004D6974" w:rsidP="004D6974">
      <w:pPr>
        <w:jc w:val="both"/>
        <w:rPr>
          <w:bCs/>
          <w:sz w:val="24"/>
          <w:szCs w:val="24"/>
        </w:rPr>
      </w:pPr>
    </w:p>
    <w:p w:rsidR="004D6974" w:rsidRPr="00A32909" w:rsidRDefault="00331A33" w:rsidP="004D6974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7</w:t>
      </w:r>
      <w:r w:rsidR="00F00585" w:rsidRPr="00F00585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7</w:t>
      </w:r>
      <w:r w:rsidR="004D6974" w:rsidRPr="00F00585">
        <w:rPr>
          <w:b/>
          <w:bCs/>
          <w:sz w:val="24"/>
          <w:szCs w:val="24"/>
        </w:rPr>
        <w:t xml:space="preserve"> w</w:t>
      </w:r>
      <w:r w:rsidR="004D6974">
        <w:rPr>
          <w:bCs/>
          <w:sz w:val="24"/>
          <w:szCs w:val="24"/>
        </w:rPr>
        <w:t xml:space="preserve"> </w:t>
      </w:r>
      <w:r w:rsidR="004D6974">
        <w:rPr>
          <w:b/>
          <w:bCs/>
          <w:sz w:val="24"/>
          <w:szCs w:val="24"/>
        </w:rPr>
        <w:t xml:space="preserve">Szkole Podstawowej </w:t>
      </w:r>
      <w:r w:rsidR="004D6974" w:rsidRPr="00087CA2">
        <w:rPr>
          <w:b/>
          <w:bCs/>
          <w:sz w:val="24"/>
          <w:szCs w:val="24"/>
        </w:rPr>
        <w:t xml:space="preserve">w </w:t>
      </w:r>
      <w:r w:rsidR="004D6974">
        <w:rPr>
          <w:b/>
          <w:bCs/>
          <w:sz w:val="24"/>
          <w:szCs w:val="24"/>
        </w:rPr>
        <w:t>Niepoczołowicach</w:t>
      </w:r>
      <w:r w:rsidR="004D6974">
        <w:rPr>
          <w:bCs/>
          <w:sz w:val="24"/>
          <w:szCs w:val="24"/>
        </w:rPr>
        <w:t xml:space="preserve"> – warsztaty psychologiczno – pedagogiczne – 3 godziny: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4D6974" w:rsidRDefault="004D6974" w:rsidP="004D6974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4D6974" w:rsidRDefault="004D6974" w:rsidP="004D6974">
      <w:pPr>
        <w:jc w:val="both"/>
        <w:rPr>
          <w:bCs/>
          <w:sz w:val="24"/>
          <w:szCs w:val="24"/>
        </w:rPr>
      </w:pPr>
    </w:p>
    <w:p w:rsidR="004D6974" w:rsidRPr="00A32909" w:rsidRDefault="00331A33" w:rsidP="004D6974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8</w:t>
      </w:r>
      <w:r w:rsidR="00F00585" w:rsidRPr="00F00585">
        <w:rPr>
          <w:b/>
          <w:bCs/>
          <w:sz w:val="24"/>
          <w:szCs w:val="24"/>
        </w:rPr>
        <w:t xml:space="preserve"> pn. Nauczyciel </w:t>
      </w:r>
      <w:r>
        <w:rPr>
          <w:b/>
          <w:bCs/>
          <w:sz w:val="24"/>
          <w:szCs w:val="24"/>
        </w:rPr>
        <w:t>8</w:t>
      </w:r>
      <w:r w:rsidR="004D6974" w:rsidRPr="00F00585">
        <w:rPr>
          <w:b/>
          <w:bCs/>
          <w:sz w:val="24"/>
          <w:szCs w:val="24"/>
        </w:rPr>
        <w:t xml:space="preserve"> w</w:t>
      </w:r>
      <w:r w:rsidR="004D6974">
        <w:rPr>
          <w:bCs/>
          <w:sz w:val="24"/>
          <w:szCs w:val="24"/>
        </w:rPr>
        <w:t xml:space="preserve"> </w:t>
      </w:r>
      <w:r w:rsidR="004D6974">
        <w:rPr>
          <w:b/>
          <w:bCs/>
          <w:sz w:val="24"/>
          <w:szCs w:val="24"/>
        </w:rPr>
        <w:t xml:space="preserve">Szkole Podstawowej </w:t>
      </w:r>
      <w:r w:rsidR="004D6974" w:rsidRPr="00087CA2">
        <w:rPr>
          <w:b/>
          <w:bCs/>
          <w:sz w:val="24"/>
          <w:szCs w:val="24"/>
        </w:rPr>
        <w:t xml:space="preserve">w </w:t>
      </w:r>
      <w:r w:rsidR="004D6974">
        <w:rPr>
          <w:b/>
          <w:bCs/>
          <w:sz w:val="24"/>
          <w:szCs w:val="24"/>
        </w:rPr>
        <w:t>Niepoczołowicach</w:t>
      </w:r>
      <w:r w:rsidR="004D6974">
        <w:rPr>
          <w:bCs/>
          <w:sz w:val="24"/>
          <w:szCs w:val="24"/>
        </w:rPr>
        <w:t xml:space="preserve"> – zajęcia z treningu pamięci – 30 godziny: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4D6974" w:rsidRDefault="004D6974" w:rsidP="004D6974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4D6974" w:rsidRPr="00C32C57" w:rsidRDefault="004D6974" w:rsidP="004D6974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E71B68" w:rsidRDefault="00E71B68" w:rsidP="00E71B68">
      <w:pPr>
        <w:jc w:val="both"/>
        <w:rPr>
          <w:bCs/>
          <w:sz w:val="24"/>
          <w:szCs w:val="24"/>
        </w:rPr>
      </w:pPr>
    </w:p>
    <w:p w:rsidR="00D52C0B" w:rsidRDefault="00331A33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9 pn. Nauczyciel 9</w:t>
      </w:r>
      <w:r w:rsidR="00D52C0B" w:rsidRPr="00F00585">
        <w:rPr>
          <w:b/>
          <w:bCs/>
          <w:sz w:val="24"/>
          <w:szCs w:val="24"/>
        </w:rPr>
        <w:t xml:space="preserve"> w</w:t>
      </w:r>
      <w:r w:rsidR="00D52C0B">
        <w:rPr>
          <w:bCs/>
          <w:sz w:val="24"/>
          <w:szCs w:val="24"/>
        </w:rPr>
        <w:t xml:space="preserve"> </w:t>
      </w:r>
      <w:r w:rsidR="00D52C0B">
        <w:rPr>
          <w:b/>
          <w:bCs/>
          <w:sz w:val="24"/>
          <w:szCs w:val="24"/>
        </w:rPr>
        <w:t xml:space="preserve">Szkole Podstawowej </w:t>
      </w:r>
      <w:r w:rsidR="00D52C0B" w:rsidRPr="00087CA2">
        <w:rPr>
          <w:b/>
          <w:bCs/>
          <w:sz w:val="24"/>
          <w:szCs w:val="24"/>
        </w:rPr>
        <w:t xml:space="preserve">w </w:t>
      </w:r>
      <w:r w:rsidR="00D52C0B">
        <w:rPr>
          <w:b/>
          <w:bCs/>
          <w:sz w:val="24"/>
          <w:szCs w:val="24"/>
        </w:rPr>
        <w:t xml:space="preserve">Miłoszewie </w:t>
      </w:r>
      <w:r w:rsidR="00D52C0B">
        <w:rPr>
          <w:bCs/>
          <w:sz w:val="24"/>
          <w:szCs w:val="24"/>
        </w:rPr>
        <w:t xml:space="preserve"> – doradztwo edukacyjno – zawodowe warsztaty w grupach i konsultacje indywidualne – 42 godziny: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Pr="00C32C57" w:rsidRDefault="00D52C0B" w:rsidP="00D52C0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D52C0B">
      <w:pPr>
        <w:jc w:val="both"/>
        <w:rPr>
          <w:bCs/>
          <w:sz w:val="24"/>
          <w:szCs w:val="24"/>
        </w:rPr>
      </w:pPr>
    </w:p>
    <w:p w:rsidR="00D52C0B" w:rsidRPr="00A32909" w:rsidRDefault="00331A33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10</w:t>
      </w:r>
      <w:r w:rsidR="00F00585" w:rsidRPr="00F00585">
        <w:rPr>
          <w:b/>
          <w:bCs/>
          <w:sz w:val="24"/>
          <w:szCs w:val="24"/>
        </w:rPr>
        <w:t xml:space="preserve"> pn. Nauczyciel 1</w:t>
      </w:r>
      <w:r>
        <w:rPr>
          <w:b/>
          <w:bCs/>
          <w:sz w:val="24"/>
          <w:szCs w:val="24"/>
        </w:rPr>
        <w:t>0</w:t>
      </w:r>
      <w:r w:rsidR="00D52C0B" w:rsidRPr="00F00585">
        <w:rPr>
          <w:b/>
          <w:bCs/>
          <w:sz w:val="24"/>
          <w:szCs w:val="24"/>
        </w:rPr>
        <w:t xml:space="preserve"> w</w:t>
      </w:r>
      <w:r w:rsidR="00D52C0B">
        <w:rPr>
          <w:bCs/>
          <w:sz w:val="24"/>
          <w:szCs w:val="24"/>
        </w:rPr>
        <w:t xml:space="preserve"> </w:t>
      </w:r>
      <w:r w:rsidR="00D52C0B">
        <w:rPr>
          <w:b/>
          <w:bCs/>
          <w:sz w:val="24"/>
          <w:szCs w:val="24"/>
        </w:rPr>
        <w:t xml:space="preserve">Szkole Podstawowej </w:t>
      </w:r>
      <w:r w:rsidR="00D52C0B" w:rsidRPr="00087CA2">
        <w:rPr>
          <w:b/>
          <w:bCs/>
          <w:sz w:val="24"/>
          <w:szCs w:val="24"/>
        </w:rPr>
        <w:t xml:space="preserve">w </w:t>
      </w:r>
      <w:r w:rsidR="00D52C0B">
        <w:rPr>
          <w:b/>
          <w:bCs/>
          <w:sz w:val="24"/>
          <w:szCs w:val="24"/>
        </w:rPr>
        <w:t>Miłoszewie</w:t>
      </w:r>
      <w:r w:rsidR="00D52C0B">
        <w:rPr>
          <w:bCs/>
          <w:sz w:val="24"/>
          <w:szCs w:val="24"/>
        </w:rPr>
        <w:t xml:space="preserve"> – warsztaty psychologiczno – pedagogiczne – 3 godziny: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Default="00D52C0B" w:rsidP="00D52C0B">
      <w:pPr>
        <w:pStyle w:val="Tekstpodstawowy3"/>
        <w:jc w:val="both"/>
        <w:rPr>
          <w:sz w:val="20"/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D52C0B">
      <w:pPr>
        <w:jc w:val="both"/>
        <w:rPr>
          <w:bCs/>
          <w:sz w:val="24"/>
          <w:szCs w:val="24"/>
        </w:rPr>
      </w:pPr>
    </w:p>
    <w:p w:rsidR="00D52C0B" w:rsidRPr="00A32909" w:rsidRDefault="00331A33" w:rsidP="00D52C0B">
      <w:pPr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Część nr 11</w:t>
      </w:r>
      <w:r w:rsidR="00F00585" w:rsidRPr="00F00585">
        <w:rPr>
          <w:b/>
          <w:bCs/>
          <w:sz w:val="24"/>
          <w:szCs w:val="24"/>
        </w:rPr>
        <w:t xml:space="preserve"> pn. Nauczyciel 1</w:t>
      </w:r>
      <w:r>
        <w:rPr>
          <w:b/>
          <w:bCs/>
          <w:sz w:val="24"/>
          <w:szCs w:val="24"/>
        </w:rPr>
        <w:t>1</w:t>
      </w:r>
      <w:bookmarkStart w:id="0" w:name="_GoBack"/>
      <w:bookmarkEnd w:id="0"/>
      <w:r w:rsidR="00D52C0B" w:rsidRPr="00F00585">
        <w:rPr>
          <w:b/>
          <w:bCs/>
          <w:sz w:val="24"/>
          <w:szCs w:val="24"/>
        </w:rPr>
        <w:t xml:space="preserve"> w Szkole</w:t>
      </w:r>
      <w:r w:rsidR="00D52C0B">
        <w:rPr>
          <w:b/>
          <w:bCs/>
          <w:sz w:val="24"/>
          <w:szCs w:val="24"/>
        </w:rPr>
        <w:t xml:space="preserve"> Podstawowej </w:t>
      </w:r>
      <w:r w:rsidR="00D52C0B" w:rsidRPr="00087CA2">
        <w:rPr>
          <w:b/>
          <w:bCs/>
          <w:sz w:val="24"/>
          <w:szCs w:val="24"/>
        </w:rPr>
        <w:t xml:space="preserve">w </w:t>
      </w:r>
      <w:r w:rsidR="00D52C0B">
        <w:rPr>
          <w:b/>
          <w:bCs/>
          <w:sz w:val="24"/>
          <w:szCs w:val="24"/>
        </w:rPr>
        <w:t>Miłoszewie</w:t>
      </w:r>
      <w:r w:rsidR="00D52C0B">
        <w:rPr>
          <w:bCs/>
          <w:sz w:val="24"/>
          <w:szCs w:val="24"/>
        </w:rPr>
        <w:t xml:space="preserve"> – zajęcia z treningu pamięci – 30 godziny: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Cena brutto za godzinę w zł:</w:t>
      </w:r>
      <w:r>
        <w:rPr>
          <w:szCs w:val="24"/>
        </w:rPr>
        <w:t xml:space="preserve"> …………………………………………………………………</w:t>
      </w:r>
    </w:p>
    <w:p w:rsidR="00D52C0B" w:rsidRDefault="00D52C0B" w:rsidP="00D52C0B">
      <w:pPr>
        <w:pStyle w:val="Tekstpodstawowy3"/>
        <w:jc w:val="both"/>
        <w:rPr>
          <w:szCs w:val="24"/>
        </w:rPr>
      </w:pPr>
      <w:r w:rsidRPr="008E5EC2">
        <w:rPr>
          <w:b/>
          <w:szCs w:val="24"/>
        </w:rPr>
        <w:t>Razem brutto:</w:t>
      </w:r>
      <w:r>
        <w:rPr>
          <w:szCs w:val="24"/>
        </w:rPr>
        <w:t xml:space="preserve"> ………………………………….. x …………………………=……………..</w:t>
      </w:r>
    </w:p>
    <w:p w:rsidR="00D52C0B" w:rsidRPr="00C32C57" w:rsidRDefault="00D52C0B" w:rsidP="00D52C0B">
      <w:pPr>
        <w:pStyle w:val="Tekstpodstawowy3"/>
        <w:jc w:val="both"/>
        <w:rPr>
          <w:szCs w:val="24"/>
        </w:rPr>
      </w:pPr>
      <w:r>
        <w:rPr>
          <w:szCs w:val="24"/>
        </w:rPr>
        <w:t xml:space="preserve">                          (</w:t>
      </w:r>
      <w:r w:rsidRPr="008E5EC2">
        <w:rPr>
          <w:sz w:val="20"/>
          <w:szCs w:val="24"/>
        </w:rPr>
        <w:t>ilość godzin w okresie realizacji projektu x cena brutto za godzinę</w:t>
      </w:r>
      <w:r>
        <w:rPr>
          <w:sz w:val="20"/>
          <w:szCs w:val="24"/>
        </w:rPr>
        <w:t xml:space="preserve"> = razem)</w:t>
      </w:r>
    </w:p>
    <w:p w:rsidR="00D52C0B" w:rsidRDefault="00D52C0B" w:rsidP="00E71B68">
      <w:pPr>
        <w:jc w:val="both"/>
        <w:rPr>
          <w:bCs/>
          <w:sz w:val="24"/>
          <w:szCs w:val="24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zobowiązujemy się wykonać zamówienie w terminie wskazanym w SIWZ.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warunki płatności ................. dni, (nie mniej niż 21 i nie więcej niż 30) od dnia      otrzymania przez Zamawiającego prawidłowo wystawionej faktury.</w:t>
      </w:r>
    </w:p>
    <w:p w:rsidR="00E71B68" w:rsidRPr="00E96FBC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t>wszystkie załączniki stanowią integralną część oferty.</w:t>
      </w:r>
    </w:p>
    <w:p w:rsidR="00E71B68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lastRenderedPageBreak/>
        <w:t>akceptujemy wskazan</w:t>
      </w:r>
      <w:r>
        <w:rPr>
          <w:sz w:val="24"/>
          <w:szCs w:val="24"/>
        </w:rPr>
        <w:t>y w SIWZ czas związania ofertą.</w:t>
      </w:r>
    </w:p>
    <w:p w:rsidR="00E71B68" w:rsidRPr="00E51873" w:rsidRDefault="00E71B68" w:rsidP="00E71B6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E71B6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załączamy zobowiązanie podmiotu trzecie</w:t>
      </w:r>
      <w:r>
        <w:rPr>
          <w:sz w:val="24"/>
          <w:szCs w:val="24"/>
        </w:rPr>
        <w:t xml:space="preserve">go – w przypadku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22a ust. 1 ustawy </w:t>
      </w:r>
      <w:proofErr w:type="spellStart"/>
      <w:r w:rsidRPr="00E5187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do wykonania przedmiotu zamówienia. </w:t>
      </w:r>
    </w:p>
    <w:p w:rsidR="00E71B68" w:rsidRPr="00E72E66" w:rsidRDefault="00E71B68" w:rsidP="00E71B68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E71B68">
      <w:pPr>
        <w:numPr>
          <w:ilvl w:val="0"/>
          <w:numId w:val="7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E71B68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nie  zawiera informacji stanowiących tajemnicy przedsiębiorstwa w rozumieniu przepisów o zwalczaniu nieuczciwej konkurencji;</w:t>
      </w:r>
    </w:p>
    <w:p w:rsidR="00E71B68" w:rsidRPr="00E96FBC" w:rsidRDefault="00E71B68" w:rsidP="00E71B68">
      <w:pPr>
        <w:numPr>
          <w:ilvl w:val="2"/>
          <w:numId w:val="9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E71B68" w:rsidP="00E71B68">
      <w:pPr>
        <w:numPr>
          <w:ilvl w:val="0"/>
          <w:numId w:val="8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Wzory umów dla poszczególnych zadań i w razie wybrania naszej oferty zobowiązujemy się do podpisania umowy na warunkach zawartych w SIWZ,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7F2C50" w:rsidRDefault="00E71B68" w:rsidP="00E71B68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7F2C50" w:rsidRDefault="00E71B68" w:rsidP="00E71B6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D52C0B"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E71B68" w:rsidRDefault="00D52C0B" w:rsidP="00E71B6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pieczątka/</w:t>
      </w:r>
      <w:r w:rsidR="00E71B68">
        <w:rPr>
          <w:i/>
          <w:sz w:val="24"/>
          <w:szCs w:val="24"/>
        </w:rPr>
        <w:t>pieczątki)</w:t>
      </w:r>
    </w:p>
    <w:p w:rsidR="00E71B68" w:rsidRDefault="00E71B68" w:rsidP="00E71B68"/>
    <w:p w:rsidR="008C5429" w:rsidRPr="008C5429" w:rsidRDefault="008C5429" w:rsidP="008C5429"/>
    <w:sectPr w:rsidR="008C5429" w:rsidRPr="008C542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C3" w:rsidRDefault="007066C3">
      <w:r>
        <w:separator/>
      </w:r>
    </w:p>
  </w:endnote>
  <w:endnote w:type="continuationSeparator" w:id="0">
    <w:p w:rsidR="007066C3" w:rsidRDefault="0070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C3" w:rsidRPr="00124D4A" w:rsidRDefault="007066C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C3" w:rsidRPr="00B01F08" w:rsidRDefault="007066C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C3" w:rsidRDefault="007066C3">
      <w:r>
        <w:separator/>
      </w:r>
    </w:p>
  </w:footnote>
  <w:footnote w:type="continuationSeparator" w:id="0">
    <w:p w:rsidR="007066C3" w:rsidRDefault="0070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C3" w:rsidRDefault="007066C3">
    <w:pPr>
      <w:pStyle w:val="Nagwek"/>
    </w:pPr>
    <w:r w:rsidRPr="00A32909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407581</wp:posOffset>
          </wp:positionV>
          <wp:extent cx="7020811" cy="754912"/>
          <wp:effectExtent l="19050" t="0" r="9525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C3" w:rsidRDefault="007066C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90B59"/>
    <w:multiLevelType w:val="hybridMultilevel"/>
    <w:tmpl w:val="FFE218F2"/>
    <w:lvl w:ilvl="0" w:tplc="A65228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27A19"/>
    <w:multiLevelType w:val="hybridMultilevel"/>
    <w:tmpl w:val="B05A22E8"/>
    <w:lvl w:ilvl="0" w:tplc="2474E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5408B4"/>
    <w:multiLevelType w:val="hybridMultilevel"/>
    <w:tmpl w:val="0CBCF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65F6EC7"/>
    <w:multiLevelType w:val="hybridMultilevel"/>
    <w:tmpl w:val="B418B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BC07980"/>
    <w:multiLevelType w:val="hybridMultilevel"/>
    <w:tmpl w:val="F8568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FD6"/>
    <w:rsid w:val="00061F20"/>
    <w:rsid w:val="00080D83"/>
    <w:rsid w:val="00087CA2"/>
    <w:rsid w:val="000D283E"/>
    <w:rsid w:val="00124D4A"/>
    <w:rsid w:val="001304E7"/>
    <w:rsid w:val="00130B23"/>
    <w:rsid w:val="001B210F"/>
    <w:rsid w:val="00220BA5"/>
    <w:rsid w:val="00241C1F"/>
    <w:rsid w:val="002425AE"/>
    <w:rsid w:val="00262004"/>
    <w:rsid w:val="002A2346"/>
    <w:rsid w:val="002C6347"/>
    <w:rsid w:val="002F36CB"/>
    <w:rsid w:val="00315901"/>
    <w:rsid w:val="00320AAC"/>
    <w:rsid w:val="00325198"/>
    <w:rsid w:val="00331A33"/>
    <w:rsid w:val="0035482A"/>
    <w:rsid w:val="003619F2"/>
    <w:rsid w:val="00365820"/>
    <w:rsid w:val="00384B6E"/>
    <w:rsid w:val="003C554F"/>
    <w:rsid w:val="0040149C"/>
    <w:rsid w:val="00414478"/>
    <w:rsid w:val="0044314F"/>
    <w:rsid w:val="00492BD3"/>
    <w:rsid w:val="004B70BD"/>
    <w:rsid w:val="004D6974"/>
    <w:rsid w:val="0052111D"/>
    <w:rsid w:val="005760A9"/>
    <w:rsid w:val="00594464"/>
    <w:rsid w:val="00595E09"/>
    <w:rsid w:val="00622781"/>
    <w:rsid w:val="00640BFF"/>
    <w:rsid w:val="0069621B"/>
    <w:rsid w:val="006B4267"/>
    <w:rsid w:val="006F209E"/>
    <w:rsid w:val="007066C3"/>
    <w:rsid w:val="00727F94"/>
    <w:rsid w:val="007337EB"/>
    <w:rsid w:val="00745D18"/>
    <w:rsid w:val="00776530"/>
    <w:rsid w:val="00791E8E"/>
    <w:rsid w:val="007A0109"/>
    <w:rsid w:val="007B0F74"/>
    <w:rsid w:val="007B2500"/>
    <w:rsid w:val="007C4DCD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97A2E"/>
    <w:rsid w:val="009D71C1"/>
    <w:rsid w:val="009E60A5"/>
    <w:rsid w:val="009F2CF0"/>
    <w:rsid w:val="00A04690"/>
    <w:rsid w:val="00A32909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E21E0"/>
    <w:rsid w:val="00C02618"/>
    <w:rsid w:val="00C62C24"/>
    <w:rsid w:val="00C635B6"/>
    <w:rsid w:val="00CE005B"/>
    <w:rsid w:val="00D01985"/>
    <w:rsid w:val="00D0361A"/>
    <w:rsid w:val="00D30ADD"/>
    <w:rsid w:val="00D404B4"/>
    <w:rsid w:val="00D43A0D"/>
    <w:rsid w:val="00D46867"/>
    <w:rsid w:val="00D526F3"/>
    <w:rsid w:val="00D52C0B"/>
    <w:rsid w:val="00DA2034"/>
    <w:rsid w:val="00DC733E"/>
    <w:rsid w:val="00DF57BE"/>
    <w:rsid w:val="00E06500"/>
    <w:rsid w:val="00E57060"/>
    <w:rsid w:val="00E71B68"/>
    <w:rsid w:val="00E87616"/>
    <w:rsid w:val="00EA5C16"/>
    <w:rsid w:val="00EF000D"/>
    <w:rsid w:val="00F00585"/>
    <w:rsid w:val="00F545A3"/>
    <w:rsid w:val="00FB0F02"/>
    <w:rsid w:val="00FB5706"/>
    <w:rsid w:val="00FD6278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2B1A812-410B-4CD9-BBF9-653AD3A1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68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E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99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Mapadokumentu">
    <w:name w:val="Document Map"/>
    <w:basedOn w:val="Normalny"/>
    <w:link w:val="MapadokumentuZnak1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7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161E-2058-4816-8405-29EFECB4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178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6</cp:revision>
  <cp:lastPrinted>2012-08-24T10:01:00Z</cp:lastPrinted>
  <dcterms:created xsi:type="dcterms:W3CDTF">2017-09-27T10:11:00Z</dcterms:created>
  <dcterms:modified xsi:type="dcterms:W3CDTF">2017-10-24T12:41:00Z</dcterms:modified>
</cp:coreProperties>
</file>