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97" w:rsidRDefault="00874997" w:rsidP="00874997">
      <w:pPr>
        <w:jc w:val="center"/>
        <w:rPr>
          <w:b/>
          <w:sz w:val="24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1CF8AD15" wp14:editId="0B14CD28">
            <wp:simplePos x="0" y="0"/>
            <wp:positionH relativeFrom="margin">
              <wp:posOffset>-62230</wp:posOffset>
            </wp:positionH>
            <wp:positionV relativeFrom="paragraph">
              <wp:posOffset>-8255</wp:posOffset>
            </wp:positionV>
            <wp:extent cx="781050" cy="1003388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23" cy="1006051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997" w:rsidRDefault="00874997" w:rsidP="00874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Wzór umowy -</w:t>
      </w:r>
    </w:p>
    <w:p w:rsidR="00874997" w:rsidRDefault="00874997" w:rsidP="00874997">
      <w:pPr>
        <w:jc w:val="center"/>
        <w:rPr>
          <w:b/>
          <w:sz w:val="24"/>
          <w:szCs w:val="24"/>
        </w:rPr>
      </w:pPr>
    </w:p>
    <w:p w:rsidR="00874997" w:rsidRPr="0090358C" w:rsidRDefault="00874997" w:rsidP="00874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Umowa nr ................./2017</w:t>
      </w:r>
    </w:p>
    <w:p w:rsidR="00874997" w:rsidRPr="0090358C" w:rsidRDefault="00874997" w:rsidP="008749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>/Z 271.18.2017</w:t>
      </w:r>
    </w:p>
    <w:p w:rsidR="00874997" w:rsidRDefault="00874997" w:rsidP="00874997">
      <w:pPr>
        <w:rPr>
          <w:sz w:val="24"/>
          <w:szCs w:val="24"/>
        </w:rPr>
      </w:pPr>
    </w:p>
    <w:p w:rsidR="00874997" w:rsidRPr="0090358C" w:rsidRDefault="00874997" w:rsidP="00874997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0358C">
        <w:rPr>
          <w:sz w:val="24"/>
          <w:szCs w:val="24"/>
        </w:rPr>
        <w:t>awarta w dniu .....</w:t>
      </w:r>
      <w:r>
        <w:rPr>
          <w:sz w:val="24"/>
          <w:szCs w:val="24"/>
        </w:rPr>
        <w:t xml:space="preserve">.......................... 2017 </w:t>
      </w:r>
      <w:r w:rsidRPr="0090358C">
        <w:rPr>
          <w:sz w:val="24"/>
          <w:szCs w:val="24"/>
        </w:rPr>
        <w:t xml:space="preserve">r. w Lini </w:t>
      </w:r>
    </w:p>
    <w:p w:rsidR="00874997" w:rsidRDefault="00874997" w:rsidP="00874997">
      <w:pPr>
        <w:jc w:val="both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pomiędzy: Gminą Linia, 84 - 223 Linia, ul. Turystyczna 15</w:t>
      </w:r>
    </w:p>
    <w:p w:rsidR="00C41890" w:rsidRPr="0090358C" w:rsidRDefault="00C41890" w:rsidP="008749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 588-242-21-24, REGON 191675327</w:t>
      </w:r>
    </w:p>
    <w:p w:rsidR="00874997" w:rsidRPr="0090358C" w:rsidRDefault="00874997" w:rsidP="0087499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reprezentowaną przez: </w:t>
      </w:r>
      <w:bookmarkStart w:id="0" w:name="_GoBack"/>
      <w:bookmarkEnd w:id="0"/>
    </w:p>
    <w:p w:rsidR="00C41890" w:rsidRDefault="00874997" w:rsidP="00874997">
      <w:pPr>
        <w:jc w:val="both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Bogusławą Engelbrecht</w:t>
      </w:r>
      <w:r w:rsidR="00C41890">
        <w:rPr>
          <w:b/>
          <w:sz w:val="24"/>
          <w:szCs w:val="24"/>
        </w:rPr>
        <w:t xml:space="preserve"> –</w:t>
      </w:r>
      <w:r w:rsidRPr="0090358C">
        <w:rPr>
          <w:b/>
          <w:sz w:val="24"/>
          <w:szCs w:val="24"/>
        </w:rPr>
        <w:t xml:space="preserve"> Wójta Gminy Linia</w:t>
      </w:r>
    </w:p>
    <w:p w:rsidR="00C41890" w:rsidRDefault="00C41890" w:rsidP="008749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kontrasygnacie Ewy Meyer – Skarbnika Gminy Linia,   </w:t>
      </w:r>
    </w:p>
    <w:p w:rsidR="00874997" w:rsidRPr="0090358C" w:rsidRDefault="00874997" w:rsidP="0087499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:rsidR="00874997" w:rsidRPr="0090358C" w:rsidRDefault="00874997" w:rsidP="0087499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874997" w:rsidRPr="0090358C" w:rsidRDefault="00874997" w:rsidP="0087499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874997" w:rsidRPr="0090358C" w:rsidRDefault="00874997" w:rsidP="0087499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874997" w:rsidRPr="0090358C" w:rsidRDefault="00874997" w:rsidP="0087499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74997" w:rsidRPr="0090358C" w:rsidRDefault="00874997" w:rsidP="0087499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874997" w:rsidRPr="0090358C" w:rsidRDefault="00874997" w:rsidP="0087499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874997" w:rsidRPr="0090358C" w:rsidRDefault="00874997" w:rsidP="00874997">
      <w:pPr>
        <w:jc w:val="center"/>
        <w:rPr>
          <w:sz w:val="24"/>
          <w:szCs w:val="24"/>
        </w:rPr>
      </w:pPr>
    </w:p>
    <w:p w:rsidR="00874997" w:rsidRPr="0035638F" w:rsidRDefault="00874997" w:rsidP="0087499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 xml:space="preserve">Podstawą zawarcia umowy jest postępowanie o udzielenie zamówienia publicznego w trybie </w:t>
      </w:r>
      <w:r w:rsidR="00C41890">
        <w:rPr>
          <w:sz w:val="24"/>
          <w:szCs w:val="24"/>
        </w:rPr>
        <w:t>zapytania o cenę</w:t>
      </w:r>
      <w:r w:rsidRPr="0090358C">
        <w:rPr>
          <w:sz w:val="24"/>
          <w:szCs w:val="24"/>
        </w:rPr>
        <w:t xml:space="preserve">, zgodnie z ustawą z dnia 29 stycznia 2004 r. Prawo zamówień publicznych </w:t>
      </w:r>
      <w:r w:rsidR="00C41890">
        <w:rPr>
          <w:sz w:val="24"/>
          <w:szCs w:val="24"/>
        </w:rPr>
        <w:t xml:space="preserve">(Dz.U. z 2015 r. poz. 2164 z </w:t>
      </w:r>
      <w:proofErr w:type="spellStart"/>
      <w:r w:rsidR="00C41890">
        <w:rPr>
          <w:sz w:val="24"/>
          <w:szCs w:val="24"/>
        </w:rPr>
        <w:t>póź</w:t>
      </w:r>
      <w:r w:rsidRPr="0090358C">
        <w:rPr>
          <w:sz w:val="24"/>
          <w:szCs w:val="24"/>
        </w:rPr>
        <w:t>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).</w:t>
      </w:r>
    </w:p>
    <w:p w:rsidR="00874997" w:rsidRPr="0090358C" w:rsidRDefault="00874997" w:rsidP="0087499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874997" w:rsidRPr="0090358C" w:rsidRDefault="00874997" w:rsidP="0087499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874997" w:rsidRPr="00006708" w:rsidRDefault="00874997" w:rsidP="00874997">
      <w:pPr>
        <w:numPr>
          <w:ilvl w:val="0"/>
          <w:numId w:val="1"/>
        </w:num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Niniejszą umową Zamawiający zleca wykonawcy</w:t>
      </w:r>
      <w:r>
        <w:rPr>
          <w:sz w:val="24"/>
          <w:szCs w:val="24"/>
        </w:rPr>
        <w:t xml:space="preserve"> </w:t>
      </w:r>
      <w:r w:rsidRPr="00AE7406">
        <w:rPr>
          <w:b/>
          <w:i/>
          <w:sz w:val="24"/>
          <w:szCs w:val="24"/>
        </w:rPr>
        <w:t xml:space="preserve">dostawę </w:t>
      </w:r>
      <w:r w:rsidRPr="00874997">
        <w:rPr>
          <w:b/>
          <w:i/>
          <w:sz w:val="24"/>
          <w:szCs w:val="24"/>
        </w:rPr>
        <w:t xml:space="preserve">dzienników dla nauczycieli </w:t>
      </w:r>
      <w:r>
        <w:rPr>
          <w:b/>
          <w:i/>
          <w:sz w:val="24"/>
          <w:szCs w:val="24"/>
        </w:rPr>
        <w:t xml:space="preserve">                  </w:t>
      </w:r>
      <w:r w:rsidRPr="00874997">
        <w:rPr>
          <w:b/>
          <w:i/>
          <w:sz w:val="24"/>
          <w:szCs w:val="24"/>
        </w:rPr>
        <w:t>do prowadzenia zajęć w ramach realizacji projektu „Lepszy start - lepsza przyszłość. Wyrównywanie szans edukacyjnych uczniów z Gminy Linia”.</w:t>
      </w:r>
    </w:p>
    <w:p w:rsidR="00874997" w:rsidRPr="00AE7406" w:rsidRDefault="00874997" w:rsidP="00874997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 xml:space="preserve">Szczegółowy zakres wykonania przedmiotu umowy określony został w </w:t>
      </w:r>
      <w:r>
        <w:rPr>
          <w:sz w:val="24"/>
          <w:szCs w:val="22"/>
        </w:rPr>
        <w:t>przesłanym zaproszeniu dot. zapytania o cenę</w:t>
      </w:r>
      <w:r w:rsidRPr="00AE7406">
        <w:rPr>
          <w:sz w:val="24"/>
          <w:szCs w:val="22"/>
        </w:rPr>
        <w:t>, które stanowią integralną część niniejszej umowy.</w:t>
      </w:r>
    </w:p>
    <w:p w:rsidR="00874997" w:rsidRPr="0035638F" w:rsidRDefault="00874997" w:rsidP="00874997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</w:t>
      </w:r>
      <w:r>
        <w:rPr>
          <w:sz w:val="24"/>
          <w:szCs w:val="22"/>
        </w:rPr>
        <w:t xml:space="preserve">zedmiot umowy </w:t>
      </w:r>
      <w:r w:rsidR="00D82CF9">
        <w:rPr>
          <w:sz w:val="24"/>
          <w:szCs w:val="22"/>
        </w:rPr>
        <w:t>nowy, dobrej jakości, bez wad.</w:t>
      </w:r>
    </w:p>
    <w:p w:rsidR="00874997" w:rsidRPr="0090358C" w:rsidRDefault="00874997" w:rsidP="0087499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874997" w:rsidRDefault="00874997" w:rsidP="00874997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D82CF9" w:rsidRPr="00D82CF9" w:rsidRDefault="00874997" w:rsidP="00874997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 xml:space="preserve">Strony ustalają, że </w:t>
      </w:r>
      <w:r>
        <w:rPr>
          <w:sz w:val="24"/>
          <w:szCs w:val="22"/>
        </w:rPr>
        <w:t>zgodnie z otrzymana ofertą do przesłanego zapytania o cenę</w:t>
      </w:r>
      <w:r w:rsidRPr="00AE7406">
        <w:rPr>
          <w:sz w:val="24"/>
          <w:szCs w:val="22"/>
        </w:rPr>
        <w:t xml:space="preserve"> </w:t>
      </w:r>
      <w:r w:rsidR="00D82CF9">
        <w:rPr>
          <w:sz w:val="24"/>
          <w:szCs w:val="22"/>
        </w:rPr>
        <w:t xml:space="preserve">ustala się </w:t>
      </w:r>
      <w:r w:rsidRPr="00AE7406">
        <w:rPr>
          <w:sz w:val="24"/>
          <w:szCs w:val="22"/>
        </w:rPr>
        <w:t>w wynagrodzenie w wysokości</w:t>
      </w:r>
      <w:r w:rsidR="00D82CF9"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……</w:t>
      </w:r>
      <w:r w:rsidR="00D82CF9">
        <w:rPr>
          <w:sz w:val="24"/>
          <w:szCs w:val="22"/>
        </w:rPr>
        <w:t>…………..</w:t>
      </w:r>
      <w:r w:rsidRPr="00AE7406">
        <w:rPr>
          <w:sz w:val="24"/>
          <w:szCs w:val="22"/>
        </w:rPr>
        <w:t>..</w:t>
      </w:r>
      <w:r w:rsidRPr="00AE7406">
        <w:rPr>
          <w:b/>
          <w:sz w:val="24"/>
          <w:szCs w:val="22"/>
        </w:rPr>
        <w:t xml:space="preserve"> </w:t>
      </w:r>
      <w:r w:rsidRPr="00AE7406">
        <w:rPr>
          <w:sz w:val="24"/>
          <w:szCs w:val="22"/>
        </w:rPr>
        <w:t xml:space="preserve">zł (słownie: ……………………  zł), w tym podatek VAT w wysokości …………………. </w:t>
      </w:r>
      <w:r w:rsidR="00D82CF9">
        <w:rPr>
          <w:sz w:val="24"/>
          <w:szCs w:val="22"/>
        </w:rPr>
        <w:t>z</w:t>
      </w:r>
      <w:r w:rsidRPr="00AE7406">
        <w:rPr>
          <w:sz w:val="24"/>
          <w:szCs w:val="22"/>
        </w:rPr>
        <w:t>ł</w:t>
      </w:r>
      <w:r w:rsidR="00D82CF9">
        <w:rPr>
          <w:sz w:val="24"/>
          <w:szCs w:val="22"/>
        </w:rPr>
        <w:t xml:space="preserve">. </w:t>
      </w:r>
    </w:p>
    <w:p w:rsidR="00874997" w:rsidRPr="00AE7406" w:rsidRDefault="00D82CF9" w:rsidP="00874997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>
        <w:rPr>
          <w:sz w:val="24"/>
          <w:szCs w:val="22"/>
        </w:rPr>
        <w:t>Cena jednostkowa za dostawę 1 szt. - .………….</w:t>
      </w:r>
      <w:r w:rsidR="00874997" w:rsidRPr="00AE7406">
        <w:rPr>
          <w:sz w:val="24"/>
          <w:szCs w:val="22"/>
        </w:rPr>
        <w:t>.</w:t>
      </w:r>
      <w:r>
        <w:rPr>
          <w:sz w:val="24"/>
          <w:szCs w:val="22"/>
        </w:rPr>
        <w:t xml:space="preserve"> zł brutto. </w:t>
      </w:r>
    </w:p>
    <w:p w:rsidR="00874997" w:rsidRPr="00AE7406" w:rsidRDefault="00874997" w:rsidP="00874997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Podstawą do rozli</w:t>
      </w:r>
      <w:r>
        <w:rPr>
          <w:sz w:val="24"/>
          <w:szCs w:val="22"/>
        </w:rPr>
        <w:t>czenia będzie</w:t>
      </w:r>
      <w:r w:rsidRPr="00AE7406">
        <w:rPr>
          <w:sz w:val="24"/>
          <w:szCs w:val="22"/>
        </w:rPr>
        <w:t xml:space="preserve"> faktura wystawiona na </w:t>
      </w:r>
      <w:r>
        <w:rPr>
          <w:sz w:val="24"/>
          <w:szCs w:val="22"/>
        </w:rPr>
        <w:t>Gminę Linia</w:t>
      </w:r>
      <w:r w:rsidRPr="00AE7406">
        <w:rPr>
          <w:sz w:val="24"/>
          <w:szCs w:val="22"/>
        </w:rPr>
        <w:t>,  z załączonym  protokołem odbioru sporządzonym przez Zamawiającego.</w:t>
      </w:r>
    </w:p>
    <w:p w:rsidR="00874997" w:rsidRPr="0035638F" w:rsidRDefault="00874997" w:rsidP="00874997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 xml:space="preserve">Należność za przedmiot umowy zostanie uregulowana z konta Zamawiającego przelewem na rachunek bankowy Wykonawcy, w terminie do </w:t>
      </w:r>
      <w:r w:rsidR="00D82CF9">
        <w:rPr>
          <w:sz w:val="24"/>
          <w:szCs w:val="22"/>
        </w:rPr>
        <w:t>………….</w:t>
      </w:r>
      <w:r w:rsidRPr="00AE7406">
        <w:rPr>
          <w:sz w:val="24"/>
          <w:szCs w:val="22"/>
        </w:rPr>
        <w:t xml:space="preserve"> dni od dnia otrzymania faktury.</w:t>
      </w:r>
    </w:p>
    <w:p w:rsidR="00874997" w:rsidRPr="00556EBD" w:rsidRDefault="00874997" w:rsidP="00874997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874997" w:rsidRPr="0090358C" w:rsidRDefault="00874997" w:rsidP="0087499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874997" w:rsidRPr="00D14239" w:rsidRDefault="00874997" w:rsidP="0087499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Termin wykonania dostaw omówionych w §1 strony ustalają na okres od dnia </w:t>
      </w:r>
      <w:r w:rsidR="00D82CF9">
        <w:rPr>
          <w:sz w:val="24"/>
          <w:szCs w:val="24"/>
        </w:rPr>
        <w:t xml:space="preserve">podpisania umowy do dnia </w:t>
      </w:r>
      <w:r w:rsidR="00D82CF9" w:rsidRPr="00C41890">
        <w:rPr>
          <w:b/>
          <w:sz w:val="24"/>
          <w:szCs w:val="24"/>
        </w:rPr>
        <w:t xml:space="preserve">31 października 2017 </w:t>
      </w:r>
      <w:r w:rsidRPr="00C41890">
        <w:rPr>
          <w:b/>
          <w:sz w:val="24"/>
          <w:szCs w:val="24"/>
        </w:rPr>
        <w:t>r.</w:t>
      </w:r>
      <w:r w:rsidRPr="00D14239">
        <w:rPr>
          <w:sz w:val="24"/>
          <w:szCs w:val="24"/>
        </w:rPr>
        <w:t xml:space="preserve">  </w:t>
      </w:r>
    </w:p>
    <w:p w:rsidR="00874997" w:rsidRPr="00D14239" w:rsidRDefault="00874997" w:rsidP="0087499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lastRenderedPageBreak/>
        <w:t>Datą zakończenia realizacji przedmiotu umowy jest data podpisania przez strony bezusterkowego protokołu zdawczo-odbiorczego</w:t>
      </w:r>
      <w:r>
        <w:rPr>
          <w:sz w:val="24"/>
          <w:szCs w:val="24"/>
        </w:rPr>
        <w:t xml:space="preserve"> (wzór załącznik nr 2 do niniejszej umowy)</w:t>
      </w:r>
      <w:r w:rsidRPr="00D14239">
        <w:rPr>
          <w:sz w:val="24"/>
          <w:szCs w:val="24"/>
        </w:rPr>
        <w:t xml:space="preserve"> końcowego terminu  dostawy.  </w:t>
      </w:r>
    </w:p>
    <w:p w:rsidR="00874997" w:rsidRPr="00D14239" w:rsidRDefault="00874997" w:rsidP="00874997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874997" w:rsidRDefault="00874997" w:rsidP="00874997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874997" w:rsidRDefault="00874997" w:rsidP="0087499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 zamówienia zgodnie z złożoną ofertą.</w:t>
      </w:r>
    </w:p>
    <w:p w:rsidR="00874997" w:rsidRDefault="00874997" w:rsidP="0087499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zamówione </w:t>
      </w:r>
      <w:r w:rsidR="00D82CF9">
        <w:rPr>
          <w:sz w:val="24"/>
          <w:szCs w:val="24"/>
        </w:rPr>
        <w:t>dzienniki</w:t>
      </w:r>
      <w:r>
        <w:rPr>
          <w:sz w:val="24"/>
          <w:szCs w:val="24"/>
        </w:rPr>
        <w:t>, o których mowa w § 1 ust. 1</w:t>
      </w:r>
      <w:r w:rsidRPr="00D14239">
        <w:rPr>
          <w:sz w:val="24"/>
          <w:szCs w:val="24"/>
        </w:rPr>
        <w:t>.</w:t>
      </w:r>
    </w:p>
    <w:p w:rsidR="00874997" w:rsidRDefault="00874997" w:rsidP="0087499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zamówienia </w:t>
      </w:r>
      <w:r>
        <w:rPr>
          <w:sz w:val="24"/>
          <w:szCs w:val="24"/>
        </w:rPr>
        <w:t xml:space="preserve">są szkoły zlokalizowane na terenie Gminy Linia </w:t>
      </w:r>
      <w:r w:rsidRPr="00D82CF9">
        <w:rPr>
          <w:sz w:val="24"/>
          <w:szCs w:val="24"/>
        </w:rPr>
        <w:t xml:space="preserve">wskazane w </w:t>
      </w:r>
      <w:r w:rsidR="00D82CF9" w:rsidRPr="00D82CF9">
        <w:rPr>
          <w:sz w:val="24"/>
          <w:szCs w:val="24"/>
        </w:rPr>
        <w:t>zapytaniu o cenę.</w:t>
      </w:r>
    </w:p>
    <w:p w:rsidR="00874997" w:rsidRDefault="00874997" w:rsidP="0087499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ponosi odpowiedzialność za wszelkie braki i wady przedmiotu zamówienia, </w:t>
      </w:r>
      <w:r>
        <w:rPr>
          <w:sz w:val="24"/>
          <w:szCs w:val="24"/>
        </w:rPr>
        <w:t xml:space="preserve">      </w:t>
      </w:r>
      <w:r w:rsidRPr="00D14239">
        <w:rPr>
          <w:sz w:val="24"/>
          <w:szCs w:val="24"/>
        </w:rPr>
        <w:t>w tym za powstałe czasie transportu.</w:t>
      </w:r>
    </w:p>
    <w:p w:rsidR="00874997" w:rsidRDefault="00874997" w:rsidP="0087499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 xml:space="preserve">Wszystkie </w:t>
      </w:r>
      <w:r w:rsidR="00D82CF9">
        <w:rPr>
          <w:sz w:val="24"/>
          <w:szCs w:val="24"/>
        </w:rPr>
        <w:t>dzienniki</w:t>
      </w:r>
      <w:r w:rsidRPr="00704623">
        <w:rPr>
          <w:sz w:val="24"/>
          <w:szCs w:val="24"/>
        </w:rPr>
        <w:t xml:space="preserve"> muszą by</w:t>
      </w:r>
      <w:r w:rsidR="00D82CF9">
        <w:rPr>
          <w:sz w:val="24"/>
          <w:szCs w:val="24"/>
        </w:rPr>
        <w:t>ć fabrycznie nowe, wolne od wad</w:t>
      </w:r>
      <w:r>
        <w:rPr>
          <w:sz w:val="24"/>
          <w:szCs w:val="24"/>
        </w:rPr>
        <w:t xml:space="preserve"> </w:t>
      </w:r>
      <w:r w:rsidRPr="00704623">
        <w:rPr>
          <w:sz w:val="24"/>
          <w:szCs w:val="24"/>
        </w:rPr>
        <w:t>oraz dopuszczone do stosowania w placówkach oświatowych, muszą posiadać odpowiednie atesty, certyfikaty, świadectwa jakości i spełniać wszelkie wymogi norm określonych obowiązującym prawem.</w:t>
      </w:r>
    </w:p>
    <w:p w:rsidR="00874997" w:rsidRDefault="00874997" w:rsidP="0087499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szkoły</w:t>
      </w:r>
      <w:r w:rsidRPr="00704623">
        <w:rPr>
          <w:sz w:val="24"/>
          <w:szCs w:val="24"/>
        </w:rPr>
        <w:t xml:space="preserve"> zobowiązany jest do sprawdzenia zgodności dostarczonego przedmiotu umowy</w:t>
      </w:r>
      <w:r w:rsidR="00D82CF9">
        <w:rPr>
          <w:sz w:val="24"/>
          <w:szCs w:val="24"/>
        </w:rPr>
        <w:t>.</w:t>
      </w:r>
    </w:p>
    <w:p w:rsidR="00874997" w:rsidRDefault="00874997" w:rsidP="0087499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 przypadku zgłoszenia przez Zamawiającego zastrzeżeń, uwag do nienależycie realizowanego przedmiotu umowy, w tym zastrzeżenia co do terminowości, rzetelności, jakości a Wykonawca nie uwzględnił lub nie usunął zgłoszonych zastrzeżeń i uwag, usterek i wad, Zamawiający wedle własnego uznania może żądać prawidłowego wykonania usług w terminie przez siebie wskazanym, wypowiedzieć umowę ze skutkiem natychmiastowym z przyczyn leżących po stronie Wykonawcy.</w:t>
      </w:r>
    </w:p>
    <w:p w:rsidR="00874997" w:rsidRPr="00D82CF9" w:rsidRDefault="00874997" w:rsidP="0087499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 xml:space="preserve">Oświadczenie Zamawiającego o rozwiązaniu umowy bez wypowiedzenia </w:t>
      </w:r>
      <w:r>
        <w:rPr>
          <w:sz w:val="24"/>
          <w:szCs w:val="24"/>
        </w:rPr>
        <w:t xml:space="preserve">                                         </w:t>
      </w:r>
      <w:r w:rsidRPr="00704623">
        <w:rPr>
          <w:sz w:val="24"/>
          <w:szCs w:val="24"/>
        </w:rPr>
        <w:t>wraz z uzasadnieniem sporządzone zostanie w formie pisemnej i doręczone Wykonawcy listem poleconym lub osobiście.</w:t>
      </w:r>
    </w:p>
    <w:p w:rsidR="00874997" w:rsidRPr="00704623" w:rsidRDefault="00874997" w:rsidP="00874997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874997" w:rsidRPr="00704623" w:rsidRDefault="00874997" w:rsidP="00874997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:rsidR="00874997" w:rsidRDefault="00874997" w:rsidP="00874997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Zamawiającym Wykonawca ustanawia </w:t>
      </w:r>
      <w:r>
        <w:rPr>
          <w:rFonts w:eastAsia="TimesNewRomanPSMT"/>
          <w:sz w:val="24"/>
        </w:rPr>
        <w:t xml:space="preserve">Dyrektorów szkół, których dane wskaże po wyborze oferty. </w:t>
      </w:r>
    </w:p>
    <w:p w:rsidR="00874997" w:rsidRPr="00704623" w:rsidRDefault="00874997" w:rsidP="00874997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Wykonawcą Zamawiający ustanawia:</w:t>
      </w:r>
    </w:p>
    <w:p w:rsidR="00874997" w:rsidRPr="00D82CF9" w:rsidRDefault="00874997" w:rsidP="00D82CF9">
      <w:p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…………………………………………………………………………………………</w:t>
      </w:r>
    </w:p>
    <w:p w:rsidR="00874997" w:rsidRPr="00704623" w:rsidRDefault="00874997" w:rsidP="00874997">
      <w:pPr>
        <w:jc w:val="center"/>
        <w:rPr>
          <w:b/>
          <w:sz w:val="24"/>
        </w:rPr>
      </w:pPr>
      <w:r w:rsidRPr="00704623">
        <w:rPr>
          <w:b/>
          <w:sz w:val="24"/>
        </w:rPr>
        <w:t>§ 6</w:t>
      </w:r>
    </w:p>
    <w:p w:rsidR="00874997" w:rsidRPr="00704623" w:rsidRDefault="00874997" w:rsidP="00874997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 xml:space="preserve">Warunki płatności </w:t>
      </w:r>
    </w:p>
    <w:p w:rsidR="00874997" w:rsidRPr="00704623" w:rsidRDefault="00874997" w:rsidP="00874997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Zapłata 100% wartości umowy za zrealizowany przedmiot umowy nastąpi na podstawie prawidłowo wystawionej faktury  VAT po  podpisaniu protokołu bezusterkowego protokołu zdawczo-odbiorczego  końcowego terminu  dostawy, o którym  mowa w § 3 niniejszej umowy. </w:t>
      </w:r>
    </w:p>
    <w:p w:rsidR="00874997" w:rsidRPr="00704623" w:rsidRDefault="00874997" w:rsidP="00874997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color w:val="000000"/>
          <w:sz w:val="24"/>
          <w:szCs w:val="24"/>
        </w:rPr>
        <w:t>W przypadku gdy przedstawiciel Zamawiającego odmówi podpisania protokołu lub wniesienie zastrzeżenia, z uwagi na wady dostarczonego przedmiotu umowy lub braki ilościowe, Wykonawca zobowiązany jest wymienić dostarczony przedmiot umowy na wolny od wad lub dostarczyć odpowiednią ilość przedmiotu umowy, w terminie 2 dni od dnia dostawy do Zamawiającego, na swój koszt i ryzyko.</w:t>
      </w:r>
    </w:p>
    <w:p w:rsidR="00874997" w:rsidRPr="00704623" w:rsidRDefault="00874997" w:rsidP="00874997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Faktura VAT zostanie wystawiona po wykonaniu całości przedmiotu umowy.</w:t>
      </w:r>
    </w:p>
    <w:p w:rsidR="00874997" w:rsidRPr="00704623" w:rsidRDefault="00874997" w:rsidP="00874997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Zamawiający na podstawie wystawionej faktury i na wskazane w niej konto dokona przelewem zapłaty za dostarczony towar w terminie </w:t>
      </w:r>
      <w:r w:rsidR="00D82CF9">
        <w:rPr>
          <w:sz w:val="24"/>
          <w:szCs w:val="24"/>
        </w:rPr>
        <w:t xml:space="preserve">…….. </w:t>
      </w:r>
      <w:r w:rsidRPr="00704623">
        <w:rPr>
          <w:sz w:val="24"/>
          <w:szCs w:val="24"/>
        </w:rPr>
        <w:t>dni od daty doręczenia faktury.</w:t>
      </w:r>
    </w:p>
    <w:p w:rsidR="00874997" w:rsidRPr="00DD6EED" w:rsidRDefault="00874997" w:rsidP="00DD6EED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lastRenderedPageBreak/>
        <w:t>Za dzień zapłaty uznaje się dzień zlecenia 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874997" w:rsidRPr="00612169" w:rsidRDefault="00874997" w:rsidP="00874997">
      <w:pPr>
        <w:jc w:val="center"/>
        <w:rPr>
          <w:b/>
          <w:sz w:val="24"/>
        </w:rPr>
      </w:pPr>
      <w:r w:rsidRPr="00612169">
        <w:rPr>
          <w:b/>
          <w:sz w:val="24"/>
        </w:rPr>
        <w:t>§</w:t>
      </w:r>
      <w:r w:rsidR="00D82CF9">
        <w:rPr>
          <w:b/>
          <w:sz w:val="24"/>
        </w:rPr>
        <w:t xml:space="preserve"> 7</w:t>
      </w:r>
    </w:p>
    <w:p w:rsidR="00874997" w:rsidRPr="00612169" w:rsidRDefault="00874997" w:rsidP="00874997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Rozwiązanie  umowy                </w:t>
      </w:r>
    </w:p>
    <w:p w:rsidR="00874997" w:rsidRPr="00612169" w:rsidRDefault="00874997" w:rsidP="00874997">
      <w:pPr>
        <w:jc w:val="both"/>
        <w:rPr>
          <w:sz w:val="24"/>
        </w:rPr>
      </w:pPr>
      <w:r w:rsidRPr="00612169">
        <w:rPr>
          <w:sz w:val="24"/>
        </w:rPr>
        <w:t xml:space="preserve">Zamawiający może rozwiązać umowę bez obowiązku uiszczenia kar umownych, jeżeli: </w:t>
      </w:r>
    </w:p>
    <w:p w:rsidR="00874997" w:rsidRPr="00612169" w:rsidRDefault="00874997" w:rsidP="00874997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nie podjął realizacji przedmiotu umowy pomimo ponagleń w ciągu 14 dni liczonych od daty rozpoczęcia. </w:t>
      </w:r>
    </w:p>
    <w:p w:rsidR="00874997" w:rsidRPr="00612169" w:rsidRDefault="00874997" w:rsidP="00874997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Wykonawca, pomimo uprzednich pisemnych zastrzeżeń Zamawiającego, nie wykonuje przedmiotu umowy zgodnie z warunkami umowy.  </w:t>
      </w:r>
    </w:p>
    <w:p w:rsidR="00874997" w:rsidRPr="00612169" w:rsidRDefault="00874997" w:rsidP="00874997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zaniechał realizacji umowy bez żadnej uzasadnionej przyczyny. </w:t>
      </w:r>
    </w:p>
    <w:p w:rsidR="00874997" w:rsidRPr="00612169" w:rsidRDefault="00874997" w:rsidP="00874997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Nastąpiło ogłoszenie upadłości lub wszczęta likwidacja wykonawcy, z wyjątkiem likwidacji przeprowadzonej w celu przekształcenia formy organizacyjno-prawnej. </w:t>
      </w:r>
    </w:p>
    <w:p w:rsidR="00874997" w:rsidRPr="00612169" w:rsidRDefault="00874997" w:rsidP="00874997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Rozwiązanie umowy powinno nastąpić w formie pisemnej z zachowaniem dwutygodniowego okresu wypowiedzenia.</w:t>
      </w:r>
    </w:p>
    <w:p w:rsidR="00874997" w:rsidRPr="00DD6EED" w:rsidRDefault="00874997" w:rsidP="00874997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 przypadku rozwiązania umowy Wykonawca i Zamawiający zobowiązani są </w:t>
      </w:r>
      <w:r>
        <w:rPr>
          <w:sz w:val="24"/>
        </w:rPr>
        <w:t xml:space="preserve">                                  </w:t>
      </w:r>
      <w:r w:rsidRPr="00612169">
        <w:rPr>
          <w:sz w:val="24"/>
        </w:rPr>
        <w:t>do sporządzenia odbioru wykonanego przedmiot</w:t>
      </w:r>
      <w:r>
        <w:rPr>
          <w:sz w:val="24"/>
        </w:rPr>
        <w:t>u umowy, stwierdzonego szczegół</w:t>
      </w:r>
      <w:r w:rsidRPr="00612169">
        <w:rPr>
          <w:sz w:val="24"/>
        </w:rPr>
        <w:t xml:space="preserve">owym protokołem, w terminie 7 dni liczonych od rozwiązania.  </w:t>
      </w:r>
    </w:p>
    <w:p w:rsidR="00874997" w:rsidRPr="00612169" w:rsidRDefault="00874997" w:rsidP="00874997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 w:rsidR="00D82CF9">
        <w:rPr>
          <w:b/>
          <w:sz w:val="24"/>
          <w:szCs w:val="24"/>
        </w:rPr>
        <w:t>8</w:t>
      </w:r>
    </w:p>
    <w:p w:rsidR="00874997" w:rsidRPr="00612169" w:rsidRDefault="00874997" w:rsidP="00874997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874997" w:rsidRPr="00612169" w:rsidRDefault="00874997" w:rsidP="0087499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 o umowie zlecenia.</w:t>
      </w:r>
    </w:p>
    <w:p w:rsidR="00874997" w:rsidRPr="00612169" w:rsidRDefault="00874997" w:rsidP="0087499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Z tytułu niniejszej umowy wykonawca nie nabywa żadnych uprawnień pracowniczych ani socjalnych.</w:t>
      </w:r>
    </w:p>
    <w:p w:rsidR="00874997" w:rsidRPr="00612169" w:rsidRDefault="00874997" w:rsidP="0087499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874997" w:rsidRPr="00612169" w:rsidRDefault="00874997" w:rsidP="0087499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874997" w:rsidRPr="00612169" w:rsidRDefault="00874997" w:rsidP="0087499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Dane osobowe wykonawcy podlegają ochronie prawnej na podstawie przepisów ustawy                 z dnia 29 sierpnia 1997</w:t>
      </w:r>
      <w:r w:rsidR="00DD6EED">
        <w:rPr>
          <w:sz w:val="24"/>
          <w:szCs w:val="24"/>
        </w:rPr>
        <w:t xml:space="preserve"> </w:t>
      </w:r>
      <w:r w:rsidRPr="00612169">
        <w:rPr>
          <w:sz w:val="24"/>
          <w:szCs w:val="24"/>
        </w:rPr>
        <w:t>r. o ochronie danych osobowych (Dz. U. Nr 133, poz.</w:t>
      </w:r>
      <w:r w:rsidR="00DD6EED">
        <w:rPr>
          <w:sz w:val="24"/>
          <w:szCs w:val="24"/>
        </w:rPr>
        <w:t xml:space="preserve"> </w:t>
      </w:r>
      <w:r w:rsidRPr="00612169">
        <w:rPr>
          <w:sz w:val="24"/>
          <w:szCs w:val="24"/>
        </w:rPr>
        <w:t xml:space="preserve">883 z </w:t>
      </w:r>
      <w:proofErr w:type="spellStart"/>
      <w:r w:rsidRPr="00612169">
        <w:rPr>
          <w:sz w:val="24"/>
          <w:szCs w:val="24"/>
        </w:rPr>
        <w:t>późn</w:t>
      </w:r>
      <w:proofErr w:type="spellEnd"/>
      <w:r w:rsidRPr="00612169">
        <w:rPr>
          <w:sz w:val="24"/>
          <w:szCs w:val="24"/>
        </w:rPr>
        <w:t>. zm.).</w:t>
      </w:r>
    </w:p>
    <w:p w:rsidR="00874997" w:rsidRPr="00612169" w:rsidRDefault="00874997" w:rsidP="0087499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DD6EED" w:rsidRPr="00DD6EED" w:rsidRDefault="00DD6EED" w:rsidP="00DD6EED">
      <w:pPr>
        <w:pStyle w:val="Akapitzlist"/>
        <w:ind w:left="360"/>
        <w:rPr>
          <w:b/>
          <w:sz w:val="24"/>
          <w:szCs w:val="24"/>
        </w:rPr>
      </w:pPr>
    </w:p>
    <w:p w:rsidR="00DD6EED" w:rsidRPr="00DD6EED" w:rsidRDefault="00DD6EED" w:rsidP="00DD6EED">
      <w:pPr>
        <w:pStyle w:val="Akapitzlist"/>
        <w:ind w:left="360"/>
        <w:jc w:val="center"/>
        <w:rPr>
          <w:b/>
          <w:sz w:val="24"/>
          <w:szCs w:val="24"/>
        </w:rPr>
      </w:pPr>
      <w:r w:rsidRPr="00DD6EED">
        <w:rPr>
          <w:b/>
          <w:sz w:val="24"/>
          <w:szCs w:val="24"/>
        </w:rPr>
        <w:t>WYKONAWCA                                                               ZAMAWIAJĄCY</w:t>
      </w:r>
    </w:p>
    <w:p w:rsidR="00DD6EED" w:rsidRPr="00DD6EED" w:rsidRDefault="00DD6EED" w:rsidP="00DD6EED">
      <w:pPr>
        <w:jc w:val="center"/>
        <w:rPr>
          <w:sz w:val="24"/>
          <w:szCs w:val="24"/>
        </w:rPr>
      </w:pPr>
      <w:r w:rsidRPr="00DD6EED">
        <w:rPr>
          <w:sz w:val="24"/>
          <w:szCs w:val="24"/>
        </w:rPr>
        <w:t>……….......................................                                          ..........................................</w:t>
      </w:r>
    </w:p>
    <w:p w:rsidR="00874997" w:rsidRDefault="00874997" w:rsidP="00874997">
      <w:pPr>
        <w:jc w:val="both"/>
      </w:pPr>
    </w:p>
    <w:p w:rsidR="00874997" w:rsidRDefault="00874997" w:rsidP="00874997">
      <w:pPr>
        <w:jc w:val="both"/>
        <w:rPr>
          <w:sz w:val="24"/>
        </w:rPr>
      </w:pPr>
    </w:p>
    <w:p w:rsidR="00874997" w:rsidRPr="00612169" w:rsidRDefault="00874997" w:rsidP="00874997">
      <w:pPr>
        <w:jc w:val="both"/>
        <w:rPr>
          <w:sz w:val="24"/>
        </w:rPr>
      </w:pPr>
      <w:r w:rsidRPr="00612169">
        <w:rPr>
          <w:sz w:val="24"/>
        </w:rPr>
        <w:t>Integr</w:t>
      </w:r>
      <w:r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874997" w:rsidRDefault="00874997" w:rsidP="0087499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oferta złożona przez Wykonawcę,</w:t>
      </w:r>
    </w:p>
    <w:p w:rsidR="00874997" w:rsidRDefault="00874997" w:rsidP="00874997">
      <w:pPr>
        <w:pStyle w:val="Akapitzlist"/>
        <w:numPr>
          <w:ilvl w:val="0"/>
          <w:numId w:val="13"/>
        </w:numPr>
        <w:jc w:val="both"/>
        <w:rPr>
          <w:sz w:val="24"/>
        </w:rPr>
      </w:pPr>
      <w:r w:rsidRPr="00612169">
        <w:rPr>
          <w:sz w:val="24"/>
        </w:rPr>
        <w:t>protokół zdawczo</w:t>
      </w:r>
      <w:r>
        <w:rPr>
          <w:sz w:val="24"/>
        </w:rPr>
        <w:t xml:space="preserve"> –</w:t>
      </w:r>
      <w:r w:rsidRPr="00612169">
        <w:rPr>
          <w:sz w:val="24"/>
        </w:rPr>
        <w:t xml:space="preserve"> odbiorczy</w:t>
      </w:r>
      <w:r>
        <w:rPr>
          <w:sz w:val="24"/>
        </w:rPr>
        <w:t xml:space="preserve"> – zał. </w:t>
      </w:r>
      <w:r w:rsidRPr="00612169">
        <w:rPr>
          <w:sz w:val="24"/>
        </w:rPr>
        <w:t>nr 1</w:t>
      </w:r>
      <w:r w:rsidR="00DD6EED">
        <w:rPr>
          <w:sz w:val="24"/>
        </w:rPr>
        <w:t xml:space="preserve"> </w:t>
      </w:r>
      <w:r w:rsidRPr="00612169">
        <w:rPr>
          <w:sz w:val="24"/>
        </w:rPr>
        <w:t>do umow</w:t>
      </w:r>
      <w:r w:rsidR="00DD6EED">
        <w:rPr>
          <w:sz w:val="24"/>
        </w:rPr>
        <w:t>y</w:t>
      </w:r>
    </w:p>
    <w:p w:rsidR="00DD6EED" w:rsidRDefault="00DD6EED" w:rsidP="00DD6EED">
      <w:pPr>
        <w:jc w:val="both"/>
        <w:rPr>
          <w:sz w:val="24"/>
        </w:rPr>
      </w:pPr>
    </w:p>
    <w:p w:rsidR="00DD6EED" w:rsidRDefault="00DD6EED" w:rsidP="00DD6EED">
      <w:pPr>
        <w:jc w:val="both"/>
        <w:rPr>
          <w:sz w:val="24"/>
        </w:rPr>
      </w:pPr>
    </w:p>
    <w:p w:rsidR="00DD6EED" w:rsidRDefault="00DD6EED" w:rsidP="00DD6EED">
      <w:pPr>
        <w:jc w:val="both"/>
        <w:rPr>
          <w:sz w:val="24"/>
        </w:rPr>
      </w:pPr>
    </w:p>
    <w:p w:rsidR="00DD6EED" w:rsidRDefault="00DD6EED" w:rsidP="00DD6EED">
      <w:pPr>
        <w:jc w:val="both"/>
        <w:rPr>
          <w:sz w:val="24"/>
        </w:rPr>
      </w:pPr>
    </w:p>
    <w:p w:rsidR="00DD6EED" w:rsidRDefault="00DD6EED" w:rsidP="00DD6EED">
      <w:pPr>
        <w:jc w:val="both"/>
        <w:rPr>
          <w:sz w:val="24"/>
        </w:rPr>
      </w:pPr>
    </w:p>
    <w:p w:rsidR="00DD6EED" w:rsidRDefault="00DD6EED" w:rsidP="00DD6EED">
      <w:pPr>
        <w:jc w:val="both"/>
        <w:rPr>
          <w:sz w:val="24"/>
        </w:rPr>
      </w:pPr>
    </w:p>
    <w:p w:rsidR="00C41890" w:rsidRDefault="00C41890" w:rsidP="00DD6EED">
      <w:pPr>
        <w:jc w:val="both"/>
        <w:rPr>
          <w:sz w:val="24"/>
        </w:rPr>
      </w:pPr>
    </w:p>
    <w:p w:rsidR="00C41890" w:rsidRPr="00DD6EED" w:rsidRDefault="00C41890" w:rsidP="00DD6EED">
      <w:pPr>
        <w:jc w:val="both"/>
        <w:rPr>
          <w:sz w:val="24"/>
        </w:rPr>
      </w:pPr>
    </w:p>
    <w:p w:rsidR="00874997" w:rsidRPr="00C41890" w:rsidRDefault="00874997" w:rsidP="00874997">
      <w:pPr>
        <w:jc w:val="right"/>
        <w:rPr>
          <w:i/>
          <w:sz w:val="22"/>
        </w:rPr>
      </w:pPr>
      <w:r w:rsidRPr="00C41890">
        <w:rPr>
          <w:i/>
          <w:sz w:val="22"/>
        </w:rPr>
        <w:lastRenderedPageBreak/>
        <w:t>Zał. nr 2</w:t>
      </w:r>
      <w:r w:rsidR="00DD6EED" w:rsidRPr="00C41890">
        <w:rPr>
          <w:i/>
          <w:sz w:val="22"/>
        </w:rPr>
        <w:t xml:space="preserve"> do umowy nr </w:t>
      </w:r>
      <w:proofErr w:type="spellStart"/>
      <w:r w:rsidR="00DD6EED" w:rsidRPr="00C41890">
        <w:rPr>
          <w:i/>
          <w:sz w:val="22"/>
        </w:rPr>
        <w:t>ZP</w:t>
      </w:r>
      <w:proofErr w:type="spellEnd"/>
      <w:r w:rsidR="00DD6EED" w:rsidRPr="00C41890">
        <w:rPr>
          <w:i/>
          <w:sz w:val="22"/>
        </w:rPr>
        <w:t xml:space="preserve"> ……./2017</w:t>
      </w:r>
      <w:r w:rsidRPr="00C41890">
        <w:rPr>
          <w:i/>
          <w:sz w:val="22"/>
        </w:rPr>
        <w:t xml:space="preserve"> </w:t>
      </w:r>
    </w:p>
    <w:p w:rsidR="00874997" w:rsidRPr="00C41890" w:rsidRDefault="00874997" w:rsidP="00874997">
      <w:pPr>
        <w:jc w:val="right"/>
        <w:rPr>
          <w:i/>
          <w:sz w:val="22"/>
        </w:rPr>
      </w:pPr>
      <w:r w:rsidRPr="00C41890">
        <w:rPr>
          <w:i/>
          <w:sz w:val="22"/>
        </w:rPr>
        <w:t xml:space="preserve">do zam. </w:t>
      </w:r>
      <w:proofErr w:type="spellStart"/>
      <w:r w:rsidRPr="00C41890">
        <w:rPr>
          <w:i/>
          <w:sz w:val="22"/>
        </w:rPr>
        <w:t>publ</w:t>
      </w:r>
      <w:proofErr w:type="spellEnd"/>
      <w:r w:rsidRPr="00C41890">
        <w:rPr>
          <w:i/>
          <w:sz w:val="22"/>
        </w:rPr>
        <w:t xml:space="preserve">. </w:t>
      </w:r>
      <w:proofErr w:type="spellStart"/>
      <w:r w:rsidRPr="00C41890">
        <w:rPr>
          <w:i/>
          <w:sz w:val="22"/>
        </w:rPr>
        <w:t>ZP</w:t>
      </w:r>
      <w:proofErr w:type="spellEnd"/>
      <w:r w:rsidR="00DD6EED" w:rsidRPr="00C41890">
        <w:rPr>
          <w:i/>
          <w:sz w:val="22"/>
        </w:rPr>
        <w:t>/Z 271.18.2017</w:t>
      </w:r>
    </w:p>
    <w:p w:rsidR="00874997" w:rsidRDefault="00874997" w:rsidP="00874997"/>
    <w:p w:rsidR="00874997" w:rsidRPr="009F44A2" w:rsidRDefault="00874997" w:rsidP="008749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Protokół zdawczo-odbiorczy</w:t>
      </w:r>
    </w:p>
    <w:p w:rsidR="00DD6EED" w:rsidRDefault="00DD6EED" w:rsidP="0087499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DD6EED">
        <w:rPr>
          <w:bCs/>
          <w:sz w:val="24"/>
          <w:szCs w:val="24"/>
        </w:rPr>
        <w:t xml:space="preserve">ostawa dzienników dla nauczycieli do prowadzenia zajęć w ramach realizacji projektu „Lepszy start - lepsza przyszłość. Wyrównywanie szans edukacyjnych uczniów </w:t>
      </w:r>
    </w:p>
    <w:p w:rsidR="00DD6EED" w:rsidRDefault="00DD6EED" w:rsidP="0087499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Gminy Linia”</w:t>
      </w:r>
    </w:p>
    <w:p w:rsidR="00874997" w:rsidRDefault="00874997" w:rsidP="008749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:rsidR="00DD6EED" w:rsidRDefault="00DD6EED" w:rsidP="008749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678"/>
        <w:gridCol w:w="3253"/>
      </w:tblGrid>
      <w:tr w:rsidR="00DD6EED" w:rsidRPr="00DD6EED" w:rsidTr="00DD6EED">
        <w:tc>
          <w:tcPr>
            <w:tcW w:w="769" w:type="dxa"/>
            <w:shd w:val="clear" w:color="auto" w:fill="D9D9D9"/>
          </w:tcPr>
          <w:p w:rsidR="00DD6EED" w:rsidRDefault="00DD6EED" w:rsidP="00DD6EED">
            <w:pPr>
              <w:jc w:val="center"/>
              <w:rPr>
                <w:b/>
                <w:sz w:val="24"/>
                <w:szCs w:val="24"/>
              </w:rPr>
            </w:pPr>
          </w:p>
          <w:p w:rsidR="00DD6EED" w:rsidRPr="00DD6EED" w:rsidRDefault="00DD6EED" w:rsidP="00DD6EED">
            <w:pPr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D9D9D9"/>
          </w:tcPr>
          <w:p w:rsidR="00DD6EED" w:rsidRDefault="00DD6EED" w:rsidP="00DD6EED">
            <w:pPr>
              <w:jc w:val="center"/>
              <w:rPr>
                <w:b/>
                <w:sz w:val="24"/>
                <w:szCs w:val="24"/>
              </w:rPr>
            </w:pPr>
          </w:p>
          <w:p w:rsidR="00DD6EED" w:rsidRPr="00DD6EED" w:rsidRDefault="00DD6EED" w:rsidP="00DD6EED">
            <w:pPr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>Nazwa i adres placówki</w:t>
            </w:r>
          </w:p>
        </w:tc>
        <w:tc>
          <w:tcPr>
            <w:tcW w:w="3253" w:type="dxa"/>
            <w:shd w:val="clear" w:color="auto" w:fill="D9D9D9"/>
          </w:tcPr>
          <w:p w:rsidR="00DD6EED" w:rsidRDefault="00DD6EED" w:rsidP="00DD6EED">
            <w:pPr>
              <w:jc w:val="center"/>
              <w:rPr>
                <w:b/>
                <w:sz w:val="24"/>
                <w:szCs w:val="24"/>
              </w:rPr>
            </w:pPr>
          </w:p>
          <w:p w:rsidR="00DD6EED" w:rsidRDefault="00DD6EED" w:rsidP="00DD6EED">
            <w:pPr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>Liczba dzienników (szt.)</w:t>
            </w:r>
          </w:p>
          <w:p w:rsidR="00DD6EED" w:rsidRPr="00DD6EED" w:rsidRDefault="00DD6EED" w:rsidP="00DD6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EED" w:rsidRPr="00DD6EED" w:rsidTr="00F42AED">
        <w:tc>
          <w:tcPr>
            <w:tcW w:w="769" w:type="dxa"/>
          </w:tcPr>
          <w:p w:rsidR="00876C0C" w:rsidRPr="00DD6EED" w:rsidRDefault="00C41890" w:rsidP="00DD6EED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Gimnazjum w Lini</w:t>
            </w:r>
          </w:p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Ul. Szkolna 1, 84-223 Linia</w:t>
            </w: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16</w:t>
            </w:r>
          </w:p>
        </w:tc>
      </w:tr>
      <w:tr w:rsidR="00DD6EED" w:rsidRPr="00DD6EED" w:rsidTr="00F42AED">
        <w:tc>
          <w:tcPr>
            <w:tcW w:w="769" w:type="dxa"/>
          </w:tcPr>
          <w:p w:rsidR="00876C0C" w:rsidRPr="00DD6EED" w:rsidRDefault="00C41890" w:rsidP="00DD6EED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Szkoła Podstawowa w Lini</w:t>
            </w:r>
            <w:r w:rsidRPr="00DD6EED">
              <w:rPr>
                <w:sz w:val="24"/>
                <w:szCs w:val="24"/>
              </w:rPr>
              <w:tab/>
            </w:r>
          </w:p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Ul. Szkolna 1, 84-223 Linia</w:t>
            </w: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26</w:t>
            </w:r>
          </w:p>
        </w:tc>
      </w:tr>
      <w:tr w:rsidR="00DD6EED" w:rsidRPr="00DD6EED" w:rsidTr="00F42AED">
        <w:tc>
          <w:tcPr>
            <w:tcW w:w="769" w:type="dxa"/>
          </w:tcPr>
          <w:p w:rsidR="00876C0C" w:rsidRPr="00DD6EED" w:rsidRDefault="00C41890" w:rsidP="00DD6EED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Gimnazjum w Strzepczu</w:t>
            </w:r>
          </w:p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Ul. H. Derdowskiego 3, 84-223 Linia</w:t>
            </w:r>
            <w:r w:rsidRPr="00DD6EED">
              <w:rPr>
                <w:sz w:val="24"/>
                <w:szCs w:val="24"/>
              </w:rPr>
              <w:tab/>
            </w: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15</w:t>
            </w:r>
          </w:p>
        </w:tc>
      </w:tr>
      <w:tr w:rsidR="00DD6EED" w:rsidRPr="00DD6EED" w:rsidTr="00F42AED">
        <w:tc>
          <w:tcPr>
            <w:tcW w:w="769" w:type="dxa"/>
          </w:tcPr>
          <w:p w:rsidR="00876C0C" w:rsidRPr="00DD6EED" w:rsidRDefault="00C41890" w:rsidP="00DD6EED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Szkoła Podstawowa w Strzepczu</w:t>
            </w:r>
          </w:p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Ul. H. Derdowskiego 3, 84-223 Linia</w:t>
            </w:r>
            <w:r w:rsidRPr="00DD6EED">
              <w:rPr>
                <w:sz w:val="24"/>
                <w:szCs w:val="24"/>
              </w:rPr>
              <w:tab/>
            </w: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13</w:t>
            </w:r>
          </w:p>
        </w:tc>
      </w:tr>
      <w:tr w:rsidR="00DD6EED" w:rsidRPr="00DD6EED" w:rsidTr="00F42AED">
        <w:tc>
          <w:tcPr>
            <w:tcW w:w="769" w:type="dxa"/>
          </w:tcPr>
          <w:p w:rsidR="00876C0C" w:rsidRPr="00DD6EED" w:rsidRDefault="00C41890" w:rsidP="00DD6EED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Szkoła Podstawowa w Pobłociu</w:t>
            </w:r>
          </w:p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Pobłocie 7, 84-223 Linia</w:t>
            </w: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12</w:t>
            </w:r>
          </w:p>
        </w:tc>
      </w:tr>
      <w:tr w:rsidR="00DD6EED" w:rsidRPr="00DD6EED" w:rsidTr="00F42AED">
        <w:tc>
          <w:tcPr>
            <w:tcW w:w="769" w:type="dxa"/>
          </w:tcPr>
          <w:p w:rsidR="00876C0C" w:rsidRPr="00DD6EED" w:rsidRDefault="00C41890" w:rsidP="00DD6EED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Szkoła Podstawowa w Kętrzynie</w:t>
            </w:r>
          </w:p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Kętrzyno 9, 84-223 Linia</w:t>
            </w: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7</w:t>
            </w:r>
          </w:p>
        </w:tc>
      </w:tr>
      <w:tr w:rsidR="00DD6EED" w:rsidRPr="00DD6EED" w:rsidTr="00F42AED">
        <w:tc>
          <w:tcPr>
            <w:tcW w:w="769" w:type="dxa"/>
          </w:tcPr>
          <w:p w:rsidR="00876C0C" w:rsidRPr="00DD6EED" w:rsidRDefault="00C41890" w:rsidP="00DD6EED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Szkoła Podstawowa w Miłoszewie</w:t>
            </w:r>
          </w:p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Miłoszewo 24, 84-223 Linia</w:t>
            </w: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9</w:t>
            </w:r>
          </w:p>
        </w:tc>
      </w:tr>
      <w:tr w:rsidR="00DD6EED" w:rsidRPr="00DD6EED" w:rsidTr="00F42AED">
        <w:tc>
          <w:tcPr>
            <w:tcW w:w="769" w:type="dxa"/>
          </w:tcPr>
          <w:p w:rsidR="00876C0C" w:rsidRPr="00DD6EED" w:rsidRDefault="00C41890" w:rsidP="00DD6EED">
            <w:pPr>
              <w:numPr>
                <w:ilvl w:val="0"/>
                <w:numId w:val="15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Szkoła Podstawowa w Niepoczołowicach</w:t>
            </w:r>
            <w:r w:rsidRPr="00DD6EED">
              <w:rPr>
                <w:sz w:val="24"/>
                <w:szCs w:val="24"/>
              </w:rPr>
              <w:tab/>
            </w:r>
          </w:p>
          <w:p w:rsidR="00DD6EED" w:rsidRPr="00DD6EED" w:rsidRDefault="00DD6EED" w:rsidP="00DD6EED">
            <w:pPr>
              <w:jc w:val="both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Niepoczołowice 29, 84-223 Linia</w:t>
            </w: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  <w:r w:rsidRPr="00DD6EED">
              <w:rPr>
                <w:sz w:val="24"/>
                <w:szCs w:val="24"/>
              </w:rPr>
              <w:t>10</w:t>
            </w:r>
          </w:p>
        </w:tc>
      </w:tr>
      <w:tr w:rsidR="00DD6EED" w:rsidRPr="00DD6EED" w:rsidTr="005E3CE0">
        <w:tc>
          <w:tcPr>
            <w:tcW w:w="5447" w:type="dxa"/>
            <w:gridSpan w:val="2"/>
            <w:shd w:val="pct15" w:color="auto" w:fill="auto"/>
          </w:tcPr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>Inne uwagi</w:t>
            </w: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</w:p>
        </w:tc>
      </w:tr>
      <w:tr w:rsidR="00DD6EED" w:rsidRPr="00DD6EED" w:rsidTr="00DD6EED">
        <w:trPr>
          <w:trHeight w:val="820"/>
        </w:trPr>
        <w:tc>
          <w:tcPr>
            <w:tcW w:w="5447" w:type="dxa"/>
            <w:gridSpan w:val="2"/>
            <w:shd w:val="pct15" w:color="auto" w:fill="auto"/>
          </w:tcPr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 xml:space="preserve">Podpis i pieczątka </w:t>
            </w: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>Wykonawcy</w:t>
            </w: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</w:p>
        </w:tc>
      </w:tr>
      <w:tr w:rsidR="00DD6EED" w:rsidRPr="00DD6EED" w:rsidTr="005E3CE0">
        <w:tc>
          <w:tcPr>
            <w:tcW w:w="5447" w:type="dxa"/>
            <w:gridSpan w:val="2"/>
            <w:shd w:val="pct15" w:color="auto" w:fill="auto"/>
          </w:tcPr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 xml:space="preserve">Podpis i pieczątka </w:t>
            </w: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>dyrektora szkoły</w:t>
            </w: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</w:p>
        </w:tc>
      </w:tr>
      <w:tr w:rsidR="00DD6EED" w:rsidRPr="00DD6EED" w:rsidTr="005E3CE0">
        <w:tc>
          <w:tcPr>
            <w:tcW w:w="5447" w:type="dxa"/>
            <w:gridSpan w:val="2"/>
            <w:shd w:val="pct15" w:color="auto" w:fill="auto"/>
          </w:tcPr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 xml:space="preserve">Podpis i pieczątka </w:t>
            </w: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D6EED">
              <w:rPr>
                <w:b/>
                <w:sz w:val="24"/>
                <w:szCs w:val="24"/>
              </w:rPr>
              <w:t>przedstawiciela Zamawiającego</w:t>
            </w:r>
          </w:p>
          <w:p w:rsidR="00DD6EED" w:rsidRPr="00DD6EED" w:rsidRDefault="00DD6EED" w:rsidP="00DD6EE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DD6EED" w:rsidRPr="00DD6EED" w:rsidRDefault="00DD6EED" w:rsidP="00DD6E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997" w:rsidRDefault="00874997" w:rsidP="0087499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D6EED" w:rsidRDefault="00DD6EED" w:rsidP="0087499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D6EED" w:rsidRDefault="00DD6EED" w:rsidP="0087499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D6EED" w:rsidRDefault="00DD6EED" w:rsidP="0087499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74997" w:rsidRDefault="00874997" w:rsidP="00874997"/>
    <w:p w:rsidR="00874997" w:rsidRDefault="00874997" w:rsidP="00874997"/>
    <w:p w:rsidR="00874997" w:rsidRDefault="00874997" w:rsidP="00874997"/>
    <w:p w:rsidR="00874997" w:rsidRDefault="00874997" w:rsidP="00874997"/>
    <w:p w:rsidR="00874997" w:rsidRDefault="00874997" w:rsidP="00874997"/>
    <w:sectPr w:rsidR="00874997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97" w:rsidRDefault="00874997">
      <w:r>
        <w:separator/>
      </w:r>
    </w:p>
  </w:endnote>
  <w:endnote w:type="continuationSeparator" w:id="0">
    <w:p w:rsidR="00874997" w:rsidRDefault="0087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97" w:rsidRDefault="00874997">
      <w:r>
        <w:separator/>
      </w:r>
    </w:p>
  </w:footnote>
  <w:footnote w:type="continuationSeparator" w:id="0">
    <w:p w:rsidR="00874997" w:rsidRDefault="00874997">
      <w:r>
        <w:continuationSeparator/>
      </w:r>
    </w:p>
  </w:footnote>
  <w:footnote w:id="1">
    <w:p w:rsidR="00874997" w:rsidRPr="00E96FBC" w:rsidRDefault="00874997" w:rsidP="00874997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F9" w:rsidRDefault="00D82CF9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4E0A619" wp14:editId="19510246">
          <wp:simplePos x="0" y="0"/>
          <wp:positionH relativeFrom="page">
            <wp:posOffset>205105</wp:posOffset>
          </wp:positionH>
          <wp:positionV relativeFrom="page">
            <wp:posOffset>177165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26100"/>
    <w:multiLevelType w:val="hybridMultilevel"/>
    <w:tmpl w:val="E7F405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A71BE"/>
    <w:multiLevelType w:val="hybridMultilevel"/>
    <w:tmpl w:val="924A9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538A4"/>
    <w:multiLevelType w:val="hybridMultilevel"/>
    <w:tmpl w:val="B32C1D04"/>
    <w:lvl w:ilvl="0" w:tplc="6EECC3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4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4997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41890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82CF9"/>
    <w:rsid w:val="00DA2034"/>
    <w:rsid w:val="00DC733E"/>
    <w:rsid w:val="00DD6EED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874997"/>
  </w:style>
  <w:style w:type="character" w:customStyle="1" w:styleId="TekstprzypisudolnegoZnak">
    <w:name w:val="Tekst przypisu dolnego Znak"/>
    <w:basedOn w:val="Domylnaczcionkaakapitu"/>
    <w:link w:val="Tekstprzypisudolnego"/>
    <w:rsid w:val="00874997"/>
  </w:style>
  <w:style w:type="character" w:styleId="Odwoanieprzypisudolnego">
    <w:name w:val="footnote reference"/>
    <w:rsid w:val="008749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4997"/>
    <w:pPr>
      <w:ind w:left="720"/>
      <w:contextualSpacing/>
    </w:pPr>
  </w:style>
  <w:style w:type="table" w:styleId="Tabela-Siatka">
    <w:name w:val="Table Grid"/>
    <w:basedOn w:val="Standardowy"/>
    <w:rsid w:val="00DD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29</TotalTime>
  <Pages>5</Pages>
  <Words>1085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2012-08-24T10:01:00Z</cp:lastPrinted>
  <dcterms:created xsi:type="dcterms:W3CDTF">2017-10-16T08:55:00Z</dcterms:created>
  <dcterms:modified xsi:type="dcterms:W3CDTF">2017-10-16T09:25:00Z</dcterms:modified>
</cp:coreProperties>
</file>