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CF" w:rsidRPr="003C4081" w:rsidRDefault="00775BCF" w:rsidP="00775BCF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8</w:t>
      </w:r>
      <w:r w:rsidRPr="003C4081">
        <w:rPr>
          <w:i/>
          <w:sz w:val="22"/>
          <w:szCs w:val="24"/>
        </w:rPr>
        <w:t xml:space="preserve"> do SIWZ </w:t>
      </w:r>
    </w:p>
    <w:p w:rsidR="00775BCF" w:rsidRPr="003C4081" w:rsidRDefault="00775BCF" w:rsidP="00775BCF">
      <w:pPr>
        <w:ind w:left="360"/>
        <w:jc w:val="right"/>
        <w:rPr>
          <w:i/>
          <w:sz w:val="22"/>
          <w:szCs w:val="24"/>
        </w:rPr>
      </w:pPr>
      <w:r w:rsidRPr="003C4081">
        <w:rPr>
          <w:i/>
          <w:sz w:val="22"/>
          <w:szCs w:val="24"/>
        </w:rPr>
        <w:t xml:space="preserve">do zam. publ. </w:t>
      </w:r>
      <w:r>
        <w:rPr>
          <w:i/>
          <w:sz w:val="22"/>
          <w:szCs w:val="24"/>
        </w:rPr>
        <w:t>ZP 271.24.2017</w:t>
      </w:r>
    </w:p>
    <w:p w:rsidR="00775BCF" w:rsidRDefault="00775BCF" w:rsidP="00775BCF">
      <w:pPr>
        <w:ind w:left="360"/>
        <w:jc w:val="right"/>
        <w:rPr>
          <w:b/>
          <w:sz w:val="24"/>
          <w:szCs w:val="24"/>
        </w:rPr>
      </w:pPr>
    </w:p>
    <w:p w:rsidR="00775BCF" w:rsidRDefault="00775BCF" w:rsidP="00775BC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POTENCJAŁ KADROWY- osoby zdolne do wykonywania zamówienia-</w:t>
      </w:r>
    </w:p>
    <w:p w:rsidR="00775BCF" w:rsidRDefault="00775BCF" w:rsidP="00775BC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.45pt;margin-top:2.9pt;width:190.6pt;height:81pt;z-index:-25165619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Dg0EbjdAAAABwEAAA8AAABkcnMv&#10;ZG93bnJldi54bWxMjsFOwzAQRO9I/IO1SFxQ60AgTUOcCiGB6A3aCq5uvE0i4nWw3TT8PcsJjqN5&#10;mnnlarK9GNGHzpGC63kCAql2pqNGwW77NMtBhKjJ6N4RKvjGAKvq/KzUhXEnesNxExvBIxQKraCN&#10;cSikDHWLVoe5G5C4OzhvdeToG2m8PvG47eVNkmTS6o74odUDPrZYf26OVkF++zJ+hHX6+l5nh34Z&#10;rxbj85dX6vJiergHEXGKfzD86rM6VOy0d0cyQfQKZksGFdyxP7dpnqQg9oxlixxkVcr//tUPAA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Dg0EbjdAAAABwEAAA8AAAAAAAAAAAAAAAAA&#10;iwQAAGRycy9kb3ducmV2LnhtbFBLBQYAAAAABAAEAPMAAACVBQAAAAA=&#10;">
            <v:textbox>
              <w:txbxContent>
                <w:p w:rsidR="00775BCF" w:rsidRDefault="00775BCF" w:rsidP="00775BCF">
                  <w:pPr>
                    <w:jc w:val="center"/>
                  </w:pPr>
                </w:p>
                <w:p w:rsidR="00775BCF" w:rsidRDefault="00775BCF" w:rsidP="00775BCF">
                  <w:pPr>
                    <w:jc w:val="center"/>
                  </w:pPr>
                </w:p>
                <w:p w:rsidR="00775BCF" w:rsidRDefault="00775BCF" w:rsidP="00775BCF">
                  <w:pPr>
                    <w:jc w:val="center"/>
                  </w:pPr>
                </w:p>
                <w:p w:rsidR="00775BCF" w:rsidRDefault="00775BCF" w:rsidP="00775BCF">
                  <w:pPr>
                    <w:jc w:val="center"/>
                  </w:pPr>
                </w:p>
                <w:p w:rsidR="00775BCF" w:rsidRDefault="00775BCF" w:rsidP="00775BCF">
                  <w:pPr>
                    <w:jc w:val="center"/>
                  </w:pPr>
                </w:p>
                <w:p w:rsidR="00775BCF" w:rsidRDefault="00775BCF" w:rsidP="00775BCF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775BCF" w:rsidRDefault="00775BCF" w:rsidP="00775BCF">
      <w:pPr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Zamawiający: Gmina Linia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</w:p>
    <w:p w:rsidR="00775BCF" w:rsidRDefault="00775BCF" w:rsidP="00775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D13FF6">
        <w:rPr>
          <w:b/>
          <w:sz w:val="24"/>
          <w:szCs w:val="24"/>
        </w:rPr>
        <w:t xml:space="preserve">Ul. Turystyczna 15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</w:p>
    <w:p w:rsidR="00775BCF" w:rsidRPr="00D13FF6" w:rsidRDefault="00775BCF" w:rsidP="00775B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D13FF6">
        <w:rPr>
          <w:b/>
          <w:sz w:val="24"/>
          <w:szCs w:val="24"/>
        </w:rPr>
        <w:t xml:space="preserve">84-223 Linia        </w:t>
      </w: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left="360" w:right="-993"/>
        <w:jc w:val="both"/>
        <w:rPr>
          <w:b/>
          <w:sz w:val="24"/>
          <w:szCs w:val="24"/>
        </w:rPr>
      </w:pPr>
    </w:p>
    <w:p w:rsidR="00775BCF" w:rsidRDefault="00775BCF" w:rsidP="00775BCF">
      <w:pPr>
        <w:ind w:right="-2"/>
        <w:jc w:val="center"/>
        <w:rPr>
          <w:b/>
          <w:sz w:val="24"/>
        </w:rPr>
      </w:pPr>
      <w:r>
        <w:rPr>
          <w:b/>
          <w:sz w:val="24"/>
        </w:rPr>
        <w:t xml:space="preserve">WYKAZ </w:t>
      </w:r>
      <w:r w:rsidRPr="00A956E0">
        <w:rPr>
          <w:b/>
          <w:sz w:val="24"/>
        </w:rPr>
        <w:t xml:space="preserve">OSÓB, </w:t>
      </w:r>
    </w:p>
    <w:p w:rsidR="00775BCF" w:rsidRPr="00A956E0" w:rsidRDefault="00775BCF" w:rsidP="00775BCF">
      <w:pPr>
        <w:ind w:right="-2"/>
        <w:jc w:val="center"/>
        <w:rPr>
          <w:b/>
          <w:sz w:val="32"/>
          <w:szCs w:val="24"/>
        </w:rPr>
      </w:pPr>
      <w:r>
        <w:rPr>
          <w:b/>
          <w:sz w:val="24"/>
        </w:rPr>
        <w:t>UCZESTNICZĄCYCH</w:t>
      </w:r>
      <w:r w:rsidRPr="00A956E0">
        <w:rPr>
          <w:b/>
          <w:sz w:val="24"/>
        </w:rPr>
        <w:t xml:space="preserve"> W WYKONYWANIU ZAMÓWIENIA</w:t>
      </w:r>
    </w:p>
    <w:p w:rsidR="00775BCF" w:rsidRDefault="00775BCF" w:rsidP="00775BCF">
      <w:pPr>
        <w:ind w:right="-2"/>
        <w:jc w:val="center"/>
        <w:rPr>
          <w:sz w:val="24"/>
        </w:rPr>
      </w:pPr>
    </w:p>
    <w:p w:rsidR="00775BCF" w:rsidRPr="00A956E0" w:rsidRDefault="00775BCF" w:rsidP="00775BCF">
      <w:pPr>
        <w:ind w:right="-2"/>
        <w:jc w:val="both"/>
        <w:rPr>
          <w:sz w:val="24"/>
          <w:szCs w:val="24"/>
        </w:rPr>
      </w:pPr>
      <w:r w:rsidRPr="00A956E0">
        <w:rPr>
          <w:sz w:val="24"/>
          <w:szCs w:val="24"/>
        </w:rPr>
        <w:t>Ubiegając się o udzielenie zamówienia publicznego pn.:</w:t>
      </w:r>
      <w:r>
        <w:rPr>
          <w:sz w:val="24"/>
          <w:szCs w:val="24"/>
        </w:rPr>
        <w:t xml:space="preserve"> </w:t>
      </w:r>
      <w:r w:rsidRPr="00A956E0">
        <w:rPr>
          <w:b/>
          <w:i/>
          <w:sz w:val="24"/>
          <w:szCs w:val="24"/>
        </w:rPr>
        <w:t xml:space="preserve">„Świadczenie usług edukacyjnych przez nauczycieli w ramach projektu „Lepszy start – lepsza przyszłość. Wyrównywanie szans edukacyjnych uczniów z Gminy Linia” </w:t>
      </w:r>
      <w:r>
        <w:rPr>
          <w:b/>
          <w:i/>
          <w:sz w:val="24"/>
          <w:szCs w:val="24"/>
        </w:rPr>
        <w:t>działanie 3.2.1 RPO 2014-2020 w roku szkolnym 2017/2018</w:t>
      </w:r>
      <w:r w:rsidRPr="00A956E0">
        <w:rPr>
          <w:b/>
          <w:i/>
          <w:sz w:val="24"/>
          <w:szCs w:val="24"/>
        </w:rPr>
        <w:t>”</w:t>
      </w:r>
      <w:r w:rsidRPr="00A956E0">
        <w:rPr>
          <w:sz w:val="24"/>
          <w:szCs w:val="24"/>
        </w:rPr>
        <w:t>, prowadzonego przez Gminę Linia, ul. Turystyczna 15, 84-223 Linia, w imieniu reprezentowanego przeze mnie Wykonawcy oświadczam, że dysponuję lub będę dysponował osobami, które będą uczestniczyć w wykonywaniu zamówienia, zgodnie z poniższą tabelą:</w:t>
      </w:r>
    </w:p>
    <w:p w:rsidR="00775BCF" w:rsidRPr="00A956E0" w:rsidRDefault="00775BCF" w:rsidP="00775BCF">
      <w:pPr>
        <w:ind w:right="-2"/>
        <w:jc w:val="center"/>
        <w:rPr>
          <w:b/>
          <w:i/>
          <w:sz w:val="24"/>
          <w:szCs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1371"/>
        <w:gridCol w:w="1843"/>
        <w:gridCol w:w="2207"/>
        <w:gridCol w:w="1904"/>
        <w:gridCol w:w="1856"/>
      </w:tblGrid>
      <w:tr w:rsidR="00775BCF" w:rsidTr="002329E2">
        <w:trPr>
          <w:trHeight w:val="228"/>
          <w:jc w:val="center"/>
        </w:trPr>
        <w:tc>
          <w:tcPr>
            <w:tcW w:w="467" w:type="dxa"/>
            <w:vMerge w:val="restart"/>
          </w:tcPr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Lp.</w:t>
            </w:r>
          </w:p>
        </w:tc>
        <w:tc>
          <w:tcPr>
            <w:tcW w:w="1371" w:type="dxa"/>
            <w:vMerge w:val="restart"/>
          </w:tcPr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 xml:space="preserve">Nazwisko </w:t>
            </w:r>
          </w:p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i imię</w:t>
            </w:r>
          </w:p>
        </w:tc>
        <w:tc>
          <w:tcPr>
            <w:tcW w:w="1843" w:type="dxa"/>
            <w:vMerge w:val="restart"/>
          </w:tcPr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Zakres wykonywanych czynności</w:t>
            </w:r>
          </w:p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775BCF" w:rsidRPr="003C4081" w:rsidRDefault="00775BCF" w:rsidP="002329E2">
            <w:pPr>
              <w:jc w:val="center"/>
              <w:rPr>
                <w:b/>
                <w:szCs w:val="24"/>
              </w:rPr>
            </w:pPr>
            <w:r w:rsidRPr="003C4081">
              <w:rPr>
                <w:b/>
                <w:szCs w:val="24"/>
              </w:rPr>
              <w:t>Kwalifikacje zawodowe, doświadczenie, wykształcenie, posiadane uprawnienia</w:t>
            </w:r>
          </w:p>
        </w:tc>
        <w:tc>
          <w:tcPr>
            <w:tcW w:w="3760" w:type="dxa"/>
            <w:gridSpan w:val="2"/>
          </w:tcPr>
          <w:p w:rsidR="00775BCF" w:rsidRPr="0063449F" w:rsidRDefault="00775BCF" w:rsidP="002329E2">
            <w:pPr>
              <w:jc w:val="center"/>
              <w:rPr>
                <w:b/>
                <w:szCs w:val="24"/>
              </w:rPr>
            </w:pPr>
            <w:r w:rsidRPr="0063449F">
              <w:rPr>
                <w:rFonts w:eastAsia="Calibri"/>
                <w:b/>
                <w:i/>
                <w:szCs w:val="24"/>
                <w:lang w:eastAsia="en-US"/>
              </w:rPr>
              <w:t>Rodzaj dysponowania osobą</w:t>
            </w:r>
          </w:p>
        </w:tc>
      </w:tr>
      <w:tr w:rsidR="00775BCF" w:rsidTr="002329E2">
        <w:trPr>
          <w:trHeight w:val="412"/>
          <w:jc w:val="center"/>
        </w:trPr>
        <w:tc>
          <w:tcPr>
            <w:tcW w:w="467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1371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775BCF" w:rsidRPr="003C4081" w:rsidRDefault="00775BCF" w:rsidP="002329E2">
            <w:pPr>
              <w:jc w:val="center"/>
              <w:rPr>
                <w:szCs w:val="24"/>
              </w:rPr>
            </w:pPr>
          </w:p>
        </w:tc>
        <w:tc>
          <w:tcPr>
            <w:tcW w:w="1904" w:type="dxa"/>
          </w:tcPr>
          <w:p w:rsidR="00775BCF" w:rsidRPr="003C4081" w:rsidRDefault="00775BCF" w:rsidP="002329E2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Dysponowanie bezpośrednie*</w:t>
            </w:r>
          </w:p>
          <w:p w:rsidR="00775BCF" w:rsidRPr="003C4081" w:rsidRDefault="00775BCF" w:rsidP="002329E2">
            <w:pPr>
              <w:jc w:val="center"/>
              <w:rPr>
                <w:szCs w:val="24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(podstawa dysponowania)</w:t>
            </w:r>
          </w:p>
        </w:tc>
        <w:tc>
          <w:tcPr>
            <w:tcW w:w="1856" w:type="dxa"/>
          </w:tcPr>
          <w:p w:rsidR="00775BCF" w:rsidRPr="003C4081" w:rsidRDefault="00775BCF" w:rsidP="002329E2">
            <w:pPr>
              <w:jc w:val="center"/>
              <w:rPr>
                <w:rFonts w:eastAsia="Calibri"/>
                <w:i/>
                <w:szCs w:val="24"/>
                <w:lang w:eastAsia="en-US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Dysponowanie pośrednie**</w:t>
            </w:r>
          </w:p>
          <w:p w:rsidR="00775BCF" w:rsidRPr="003C4081" w:rsidRDefault="00775BCF" w:rsidP="002329E2">
            <w:pPr>
              <w:jc w:val="center"/>
              <w:rPr>
                <w:szCs w:val="24"/>
              </w:rPr>
            </w:pPr>
            <w:r w:rsidRPr="003C4081">
              <w:rPr>
                <w:rFonts w:eastAsia="Calibri"/>
                <w:i/>
                <w:szCs w:val="24"/>
                <w:lang w:eastAsia="en-US"/>
              </w:rPr>
              <w:t>(podmiot, w którego dyspozycji pozostaje osoba)</w:t>
            </w:r>
          </w:p>
        </w:tc>
      </w:tr>
      <w:tr w:rsidR="00775BCF" w:rsidTr="002329E2">
        <w:trPr>
          <w:trHeight w:val="412"/>
          <w:jc w:val="center"/>
        </w:trPr>
        <w:tc>
          <w:tcPr>
            <w:tcW w:w="467" w:type="dxa"/>
          </w:tcPr>
          <w:p w:rsidR="00775BCF" w:rsidRPr="004301E0" w:rsidRDefault="00775BCF" w:rsidP="002329E2"/>
        </w:tc>
        <w:tc>
          <w:tcPr>
            <w:tcW w:w="1371" w:type="dxa"/>
          </w:tcPr>
          <w:p w:rsidR="00775BCF" w:rsidRPr="004301E0" w:rsidRDefault="00775BCF" w:rsidP="002329E2"/>
        </w:tc>
        <w:tc>
          <w:tcPr>
            <w:tcW w:w="1843" w:type="dxa"/>
          </w:tcPr>
          <w:p w:rsidR="00775BCF" w:rsidRPr="004301E0" w:rsidRDefault="00775BCF" w:rsidP="002329E2"/>
        </w:tc>
        <w:tc>
          <w:tcPr>
            <w:tcW w:w="2207" w:type="dxa"/>
          </w:tcPr>
          <w:p w:rsidR="00775BCF" w:rsidRPr="004301E0" w:rsidRDefault="00775BCF" w:rsidP="002329E2"/>
        </w:tc>
        <w:tc>
          <w:tcPr>
            <w:tcW w:w="1904" w:type="dxa"/>
          </w:tcPr>
          <w:p w:rsidR="00775BCF" w:rsidRPr="004301E0" w:rsidRDefault="00775BCF" w:rsidP="002329E2"/>
        </w:tc>
        <w:tc>
          <w:tcPr>
            <w:tcW w:w="1856" w:type="dxa"/>
          </w:tcPr>
          <w:p w:rsidR="00775BCF" w:rsidRPr="004301E0" w:rsidRDefault="00775BCF" w:rsidP="002329E2"/>
        </w:tc>
      </w:tr>
      <w:tr w:rsidR="00775BCF" w:rsidTr="002329E2">
        <w:trPr>
          <w:trHeight w:val="412"/>
          <w:jc w:val="center"/>
        </w:trPr>
        <w:tc>
          <w:tcPr>
            <w:tcW w:w="467" w:type="dxa"/>
          </w:tcPr>
          <w:p w:rsidR="00775BCF" w:rsidRPr="004301E0" w:rsidRDefault="00775BCF" w:rsidP="002329E2"/>
        </w:tc>
        <w:tc>
          <w:tcPr>
            <w:tcW w:w="1371" w:type="dxa"/>
          </w:tcPr>
          <w:p w:rsidR="00775BCF" w:rsidRPr="004301E0" w:rsidRDefault="00775BCF" w:rsidP="002329E2"/>
        </w:tc>
        <w:tc>
          <w:tcPr>
            <w:tcW w:w="1843" w:type="dxa"/>
          </w:tcPr>
          <w:p w:rsidR="00775BCF" w:rsidRPr="004301E0" w:rsidRDefault="00775BCF" w:rsidP="002329E2"/>
        </w:tc>
        <w:tc>
          <w:tcPr>
            <w:tcW w:w="2207" w:type="dxa"/>
          </w:tcPr>
          <w:p w:rsidR="00775BCF" w:rsidRPr="004301E0" w:rsidRDefault="00775BCF" w:rsidP="002329E2"/>
        </w:tc>
        <w:tc>
          <w:tcPr>
            <w:tcW w:w="1904" w:type="dxa"/>
          </w:tcPr>
          <w:p w:rsidR="00775BCF" w:rsidRPr="004301E0" w:rsidRDefault="00775BCF" w:rsidP="002329E2"/>
        </w:tc>
        <w:tc>
          <w:tcPr>
            <w:tcW w:w="1856" w:type="dxa"/>
          </w:tcPr>
          <w:p w:rsidR="00775BCF" w:rsidRPr="004301E0" w:rsidRDefault="00775BCF" w:rsidP="002329E2"/>
        </w:tc>
      </w:tr>
      <w:tr w:rsidR="00775BCF" w:rsidTr="002329E2">
        <w:trPr>
          <w:trHeight w:val="412"/>
          <w:jc w:val="center"/>
        </w:trPr>
        <w:tc>
          <w:tcPr>
            <w:tcW w:w="467" w:type="dxa"/>
          </w:tcPr>
          <w:p w:rsidR="00775BCF" w:rsidRPr="004301E0" w:rsidRDefault="00775BCF" w:rsidP="002329E2"/>
        </w:tc>
        <w:tc>
          <w:tcPr>
            <w:tcW w:w="1371" w:type="dxa"/>
          </w:tcPr>
          <w:p w:rsidR="00775BCF" w:rsidRPr="004301E0" w:rsidRDefault="00775BCF" w:rsidP="002329E2"/>
        </w:tc>
        <w:tc>
          <w:tcPr>
            <w:tcW w:w="1843" w:type="dxa"/>
          </w:tcPr>
          <w:p w:rsidR="00775BCF" w:rsidRPr="004301E0" w:rsidRDefault="00775BCF" w:rsidP="002329E2"/>
        </w:tc>
        <w:tc>
          <w:tcPr>
            <w:tcW w:w="2207" w:type="dxa"/>
          </w:tcPr>
          <w:p w:rsidR="00775BCF" w:rsidRPr="004301E0" w:rsidRDefault="00775BCF" w:rsidP="002329E2"/>
        </w:tc>
        <w:tc>
          <w:tcPr>
            <w:tcW w:w="1904" w:type="dxa"/>
          </w:tcPr>
          <w:p w:rsidR="00775BCF" w:rsidRPr="004301E0" w:rsidRDefault="00775BCF" w:rsidP="002329E2"/>
        </w:tc>
        <w:tc>
          <w:tcPr>
            <w:tcW w:w="1856" w:type="dxa"/>
          </w:tcPr>
          <w:p w:rsidR="00775BCF" w:rsidRPr="004301E0" w:rsidRDefault="00775BCF" w:rsidP="002329E2"/>
        </w:tc>
      </w:tr>
    </w:tbl>
    <w:p w:rsidR="00775BCF" w:rsidRPr="003C4081" w:rsidRDefault="00775BCF" w:rsidP="00775BCF">
      <w:pPr>
        <w:spacing w:before="120" w:after="120"/>
        <w:jc w:val="both"/>
        <w:rPr>
          <w:rFonts w:eastAsia="Calibri"/>
          <w:i/>
          <w:sz w:val="18"/>
          <w:szCs w:val="18"/>
          <w:lang w:eastAsia="en-US"/>
        </w:rPr>
      </w:pPr>
      <w:r w:rsidRPr="003C4081">
        <w:rPr>
          <w:rFonts w:eastAsia="Calibri"/>
          <w:i/>
          <w:sz w:val="18"/>
          <w:szCs w:val="18"/>
          <w:lang w:eastAsia="en-US"/>
        </w:rPr>
        <w:t>* Dysponowanie bezpośrednie – podstawą dysponowania jest np. umowa z zakresu prawa pracy, umowa cywilnoprawna lub zobowiązanie osoby do współpracy.</w:t>
      </w:r>
    </w:p>
    <w:p w:rsidR="00775BCF" w:rsidRPr="003C4081" w:rsidRDefault="00775BCF" w:rsidP="00775BCF">
      <w:pPr>
        <w:spacing w:before="120" w:after="120"/>
        <w:jc w:val="both"/>
        <w:rPr>
          <w:rFonts w:eastAsia="Calibri"/>
          <w:i/>
          <w:sz w:val="18"/>
          <w:szCs w:val="18"/>
          <w:lang w:eastAsia="en-US"/>
        </w:rPr>
      </w:pPr>
      <w:r w:rsidRPr="003C4081">
        <w:rPr>
          <w:rFonts w:eastAsia="Calibri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775BCF" w:rsidRPr="007F2C50" w:rsidRDefault="00775BCF" w:rsidP="00775BCF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775BCF" w:rsidRPr="007F2C50" w:rsidRDefault="00775BCF" w:rsidP="00775BCF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775BCF" w:rsidRPr="007F2C50" w:rsidRDefault="00775BCF" w:rsidP="00775BCF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775BCF" w:rsidRPr="007F2C50" w:rsidRDefault="00775BCF" w:rsidP="00775BCF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775BCF" w:rsidRPr="003C4081" w:rsidRDefault="00775BCF" w:rsidP="00775BCF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oraz pieczątka</w:t>
      </w:r>
      <w:bookmarkStart w:id="0" w:name="_GoBack"/>
      <w:bookmarkEnd w:id="0"/>
      <w:r>
        <w:rPr>
          <w:i/>
          <w:sz w:val="24"/>
          <w:szCs w:val="24"/>
        </w:rPr>
        <w:t xml:space="preserve"> / pieczątki)</w:t>
      </w:r>
    </w:p>
    <w:p w:rsidR="008C5429" w:rsidRPr="00670415" w:rsidRDefault="008C5429" w:rsidP="008C5429"/>
    <w:sectPr w:rsidR="008C5429" w:rsidRPr="0067041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CF" w:rsidRDefault="00775BCF">
      <w:r>
        <w:separator/>
      </w:r>
    </w:p>
  </w:endnote>
  <w:endnote w:type="continuationSeparator" w:id="0">
    <w:p w:rsidR="00775BCF" w:rsidRDefault="0077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775B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775BCF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CF" w:rsidRDefault="00775BCF">
      <w:r>
        <w:separator/>
      </w:r>
    </w:p>
  </w:footnote>
  <w:footnote w:type="continuationSeparator" w:id="0">
    <w:p w:rsidR="00775BCF" w:rsidRDefault="00775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775BCF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025D0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5BCF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5BCF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2012-08-24T10:01:00Z</cp:lastPrinted>
  <dcterms:created xsi:type="dcterms:W3CDTF">2017-09-26T11:55:00Z</dcterms:created>
  <dcterms:modified xsi:type="dcterms:W3CDTF">2017-09-26T11:57:00Z</dcterms:modified>
</cp:coreProperties>
</file>