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57" w:rsidRPr="00271B45" w:rsidRDefault="00B15A57" w:rsidP="00B15A57">
      <w:pPr>
        <w:jc w:val="right"/>
        <w:rPr>
          <w:bCs/>
          <w:i/>
          <w:iCs/>
          <w:sz w:val="22"/>
          <w:szCs w:val="24"/>
        </w:rPr>
      </w:pPr>
      <w:r>
        <w:rPr>
          <w:bCs/>
          <w:i/>
          <w:iCs/>
          <w:sz w:val="22"/>
          <w:szCs w:val="24"/>
        </w:rPr>
        <w:t xml:space="preserve">Załącznik nr7 </w:t>
      </w:r>
      <w:r w:rsidRPr="00271B45">
        <w:rPr>
          <w:bCs/>
          <w:i/>
          <w:iCs/>
          <w:sz w:val="22"/>
          <w:szCs w:val="24"/>
        </w:rPr>
        <w:t xml:space="preserve"> do </w:t>
      </w:r>
      <w:proofErr w:type="spellStart"/>
      <w:r w:rsidRPr="00271B45">
        <w:rPr>
          <w:bCs/>
          <w:i/>
          <w:iCs/>
          <w:sz w:val="22"/>
          <w:szCs w:val="24"/>
        </w:rPr>
        <w:t>SIWZ</w:t>
      </w:r>
      <w:proofErr w:type="spellEnd"/>
      <w:r w:rsidRPr="00271B45">
        <w:rPr>
          <w:bCs/>
          <w:i/>
          <w:iCs/>
          <w:sz w:val="22"/>
          <w:szCs w:val="24"/>
        </w:rPr>
        <w:t xml:space="preserve"> </w:t>
      </w:r>
    </w:p>
    <w:p w:rsidR="00B15A57" w:rsidRPr="00271B45" w:rsidRDefault="00B15A57" w:rsidP="00B15A57">
      <w:pPr>
        <w:jc w:val="right"/>
        <w:rPr>
          <w:bCs/>
          <w:i/>
          <w:iCs/>
          <w:sz w:val="22"/>
          <w:szCs w:val="24"/>
        </w:rPr>
      </w:pPr>
      <w:r>
        <w:rPr>
          <w:bCs/>
          <w:i/>
          <w:iCs/>
          <w:sz w:val="22"/>
          <w:szCs w:val="24"/>
        </w:rPr>
        <w:t xml:space="preserve">do zam. </w:t>
      </w:r>
      <w:proofErr w:type="spellStart"/>
      <w:r>
        <w:rPr>
          <w:bCs/>
          <w:i/>
          <w:iCs/>
          <w:sz w:val="22"/>
          <w:szCs w:val="24"/>
        </w:rPr>
        <w:t>publ</w:t>
      </w:r>
      <w:proofErr w:type="spellEnd"/>
      <w:r>
        <w:rPr>
          <w:bCs/>
          <w:i/>
          <w:iCs/>
          <w:sz w:val="22"/>
          <w:szCs w:val="24"/>
        </w:rPr>
        <w:t xml:space="preserve">. </w:t>
      </w:r>
      <w:proofErr w:type="spellStart"/>
      <w:r>
        <w:rPr>
          <w:bCs/>
          <w:i/>
          <w:iCs/>
          <w:sz w:val="22"/>
          <w:szCs w:val="24"/>
        </w:rPr>
        <w:t>ZP</w:t>
      </w:r>
      <w:proofErr w:type="spellEnd"/>
      <w:r>
        <w:rPr>
          <w:bCs/>
          <w:i/>
          <w:iCs/>
          <w:sz w:val="22"/>
          <w:szCs w:val="24"/>
        </w:rPr>
        <w:t xml:space="preserve"> 271.</w:t>
      </w:r>
      <w:bookmarkStart w:id="0" w:name="_GoBack"/>
      <w:bookmarkEnd w:id="0"/>
      <w:r>
        <w:rPr>
          <w:bCs/>
          <w:i/>
          <w:iCs/>
          <w:sz w:val="22"/>
          <w:szCs w:val="24"/>
        </w:rPr>
        <w:t>24.2017</w:t>
      </w: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271B45" w:rsidRDefault="00B15A57" w:rsidP="00B15A57">
      <w:pPr>
        <w:tabs>
          <w:tab w:val="num" w:pos="2835"/>
        </w:tabs>
        <w:ind w:left="2835" w:hanging="2835"/>
        <w:jc w:val="center"/>
        <w:rPr>
          <w:b/>
          <w:sz w:val="24"/>
          <w:szCs w:val="24"/>
          <w:lang w:eastAsia="en-US"/>
        </w:rPr>
      </w:pPr>
      <w:r w:rsidRPr="00271B45">
        <w:rPr>
          <w:b/>
          <w:sz w:val="24"/>
          <w:szCs w:val="24"/>
          <w:lang w:eastAsia="en-US"/>
        </w:rPr>
        <w:t>-Oświadczenie wykonawców-</w:t>
      </w: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D13FF6" w:rsidRDefault="00B15A57" w:rsidP="00B15A57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.25pt;margin-top:1.35pt;width:190.6pt;height:81pt;z-index:-25165619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OTjLILcAAAABgEAAA8AAABkcnMv&#10;ZG93bnJldi54bWxMjstOwzAQRfdI/IM1SGwQdfogCSFOhZBAsIO2gq0bT5OIeBxsNw1/z7CC3Vzd&#10;ozunXE+2FyP60DlSMJ8lIJBqZzpqFOy2j9c5iBA1Gd07QgXfGGBdnZ+VujDuRG84bmIjeIRCoRW0&#10;MQ6FlKFu0eowcwMSdwfnrY4cfSON1ycet71cJEkqre6IP7R6wIcW68/N0SrIV8/jR3hZvr7X6aG/&#10;jVfZ+PTllbq8mO7vQESc4h8Mv/qsDhU77d2RTBC9ghvmFCwyEFwu8zkfe6bSVQayKuV//eoH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5OMsgtwAAAAGAQAADwAAAAAAAAAAAAAAAACL&#10;BAAAZHJzL2Rvd25yZXYueG1sUEsFBgAAAAAEAAQA8wAAAJQFAAAAAA==&#10;">
            <v:textbox>
              <w:txbxContent>
                <w:p w:rsidR="00B15A57" w:rsidRDefault="00B15A57" w:rsidP="00B15A57">
                  <w:pPr>
                    <w:jc w:val="center"/>
                  </w:pPr>
                </w:p>
                <w:p w:rsidR="00B15A57" w:rsidRDefault="00B15A57" w:rsidP="00B15A57">
                  <w:pPr>
                    <w:jc w:val="center"/>
                  </w:pPr>
                </w:p>
                <w:p w:rsidR="00B15A57" w:rsidRDefault="00B15A57" w:rsidP="00B15A57">
                  <w:pPr>
                    <w:jc w:val="center"/>
                  </w:pPr>
                </w:p>
                <w:p w:rsidR="00B15A57" w:rsidRDefault="00B15A57" w:rsidP="00B15A57">
                  <w:pPr>
                    <w:jc w:val="center"/>
                  </w:pPr>
                </w:p>
                <w:p w:rsidR="00B15A57" w:rsidRDefault="00B15A57" w:rsidP="00B15A57">
                  <w:pPr>
                    <w:jc w:val="center"/>
                  </w:pPr>
                </w:p>
                <w:p w:rsidR="00B15A57" w:rsidRDefault="00B15A57" w:rsidP="00B15A57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B15A57" w:rsidRDefault="00B15A57" w:rsidP="00B15A57">
      <w:pPr>
        <w:jc w:val="center"/>
        <w:rPr>
          <w:b/>
          <w:sz w:val="24"/>
          <w:szCs w:val="24"/>
        </w:rPr>
      </w:pPr>
      <w:r w:rsidRPr="00D13FF6">
        <w:rPr>
          <w:b/>
          <w:sz w:val="24"/>
          <w:szCs w:val="24"/>
        </w:rPr>
        <w:t xml:space="preserve">                                                                           Zamawiający: Gmina Linia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</w:p>
    <w:p w:rsidR="00B15A57" w:rsidRDefault="00B15A57" w:rsidP="00B15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D13FF6">
        <w:rPr>
          <w:b/>
          <w:sz w:val="24"/>
          <w:szCs w:val="24"/>
        </w:rPr>
        <w:t xml:space="preserve">Ul. Turystyczna 15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</w:p>
    <w:p w:rsidR="00B15A57" w:rsidRPr="00D13FF6" w:rsidRDefault="00B15A57" w:rsidP="00B15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D13FF6">
        <w:rPr>
          <w:b/>
          <w:sz w:val="24"/>
          <w:szCs w:val="24"/>
        </w:rPr>
        <w:t xml:space="preserve">84-223 Linia        </w:t>
      </w:r>
    </w:p>
    <w:p w:rsidR="00B15A57" w:rsidRPr="00D13FF6" w:rsidRDefault="00B15A57" w:rsidP="00B15A57">
      <w:pPr>
        <w:ind w:left="-180"/>
        <w:jc w:val="center"/>
        <w:rPr>
          <w:b/>
          <w:sz w:val="24"/>
          <w:szCs w:val="24"/>
        </w:rPr>
      </w:pP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D13FF6" w:rsidRDefault="00B15A57" w:rsidP="00B15A57">
      <w:pPr>
        <w:ind w:left="-180"/>
        <w:jc w:val="center"/>
        <w:rPr>
          <w:b/>
          <w:sz w:val="24"/>
          <w:szCs w:val="24"/>
        </w:rPr>
      </w:pPr>
    </w:p>
    <w:p w:rsidR="00B15A57" w:rsidRPr="00D13FF6" w:rsidRDefault="00B15A57" w:rsidP="00B15A57">
      <w:pPr>
        <w:ind w:left="-180"/>
        <w:jc w:val="center"/>
        <w:rPr>
          <w:b/>
          <w:sz w:val="24"/>
          <w:szCs w:val="24"/>
        </w:rPr>
      </w:pPr>
    </w:p>
    <w:p w:rsidR="00B15A57" w:rsidRPr="00D13FF6" w:rsidRDefault="00B15A57" w:rsidP="00B15A57">
      <w:pPr>
        <w:rPr>
          <w:sz w:val="24"/>
          <w:szCs w:val="24"/>
        </w:rPr>
      </w:pPr>
    </w:p>
    <w:p w:rsidR="00B15A57" w:rsidRPr="00E32FF3" w:rsidRDefault="00B15A57" w:rsidP="00B15A57">
      <w:pPr>
        <w:ind w:left="4956"/>
        <w:jc w:val="both"/>
        <w:rPr>
          <w:b/>
          <w:bCs/>
          <w:sz w:val="24"/>
          <w:szCs w:val="24"/>
        </w:rPr>
      </w:pP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  <w:r w:rsidRPr="00D13FF6">
        <w:rPr>
          <w:bCs/>
          <w:sz w:val="24"/>
          <w:szCs w:val="24"/>
        </w:rPr>
        <w:tab/>
      </w:r>
    </w:p>
    <w:p w:rsidR="00B15A57" w:rsidRPr="00B2548E" w:rsidRDefault="00B15A57" w:rsidP="00B15A57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OŚWIADCZENIE </w:t>
      </w:r>
    </w:p>
    <w:p w:rsidR="00B15A57" w:rsidRDefault="00B15A57" w:rsidP="00B15A57">
      <w:pPr>
        <w:pStyle w:val="Nagwek1"/>
        <w:rPr>
          <w:sz w:val="24"/>
          <w:szCs w:val="24"/>
        </w:rPr>
      </w:pPr>
    </w:p>
    <w:p w:rsidR="00B15A57" w:rsidRPr="00B2548E" w:rsidRDefault="00B15A57" w:rsidP="00B15A57">
      <w:pPr>
        <w:ind w:right="-993"/>
        <w:jc w:val="both"/>
        <w:rPr>
          <w:sz w:val="24"/>
          <w:szCs w:val="24"/>
        </w:rPr>
      </w:pPr>
    </w:p>
    <w:p w:rsidR="00B15A57" w:rsidRDefault="00B15A57" w:rsidP="00B15A57">
      <w:pPr>
        <w:ind w:right="-2"/>
        <w:jc w:val="both"/>
        <w:rPr>
          <w:sz w:val="24"/>
          <w:szCs w:val="24"/>
        </w:rPr>
      </w:pPr>
      <w:r w:rsidRPr="00B2548E">
        <w:rPr>
          <w:sz w:val="24"/>
          <w:szCs w:val="24"/>
        </w:rPr>
        <w:t xml:space="preserve">Składając ofertę w postępowaniu o udzielenie zamówienia publicznego prowadzonym w trybie przetargu nieograniczonego </w:t>
      </w:r>
      <w:r>
        <w:rPr>
          <w:sz w:val="24"/>
          <w:szCs w:val="24"/>
        </w:rPr>
        <w:t xml:space="preserve">na dzień składania ofert pn.: </w:t>
      </w:r>
    </w:p>
    <w:p w:rsidR="00B15A57" w:rsidRDefault="00B15A57" w:rsidP="00B15A57">
      <w:pPr>
        <w:ind w:right="-2"/>
        <w:jc w:val="both"/>
        <w:rPr>
          <w:sz w:val="24"/>
          <w:szCs w:val="24"/>
        </w:rPr>
      </w:pPr>
    </w:p>
    <w:p w:rsidR="00B15A57" w:rsidRPr="008E5EC2" w:rsidRDefault="00B15A57" w:rsidP="00B15A57">
      <w:pPr>
        <w:pStyle w:val="Tekstpodstawowy"/>
        <w:tabs>
          <w:tab w:val="left" w:pos="1260"/>
        </w:tabs>
        <w:jc w:val="center"/>
        <w:rPr>
          <w:i/>
          <w:szCs w:val="24"/>
        </w:rPr>
      </w:pPr>
      <w:r w:rsidRPr="008E5EC2">
        <w:rPr>
          <w:i/>
          <w:szCs w:val="24"/>
        </w:rPr>
        <w:t xml:space="preserve">„Świadczenie usług edukacyjnych przez nauczycieli w ramach projektu „Lepszy start – lepsza przyszłość. Wyrównywanie szans edukacyjnych uczniów z Gminy Linia” działanie 3.2.1 </w:t>
      </w:r>
      <w:proofErr w:type="spellStart"/>
      <w:r w:rsidRPr="008E5EC2">
        <w:rPr>
          <w:i/>
          <w:szCs w:val="24"/>
        </w:rPr>
        <w:t>RPO</w:t>
      </w:r>
      <w:proofErr w:type="spellEnd"/>
      <w:r w:rsidRPr="008E5EC2">
        <w:rPr>
          <w:i/>
          <w:szCs w:val="24"/>
        </w:rPr>
        <w:t xml:space="preserve"> 2014-2020</w:t>
      </w:r>
      <w:r>
        <w:rPr>
          <w:i/>
          <w:szCs w:val="24"/>
        </w:rPr>
        <w:t xml:space="preserve"> w roku szkolnym 2017/2018</w:t>
      </w:r>
      <w:r w:rsidRPr="008E5EC2">
        <w:rPr>
          <w:i/>
          <w:szCs w:val="24"/>
        </w:rPr>
        <w:t>”</w:t>
      </w:r>
    </w:p>
    <w:p w:rsidR="00B15A57" w:rsidRDefault="00B15A57" w:rsidP="00B15A57">
      <w:pPr>
        <w:ind w:right="-2"/>
        <w:jc w:val="both"/>
        <w:rPr>
          <w:sz w:val="24"/>
          <w:szCs w:val="24"/>
        </w:rPr>
      </w:pPr>
    </w:p>
    <w:p w:rsidR="00B15A57" w:rsidRPr="00C45A02" w:rsidRDefault="00C45A02" w:rsidP="00B15A5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15A57" w:rsidRPr="00B2548E">
        <w:rPr>
          <w:sz w:val="24"/>
          <w:szCs w:val="24"/>
        </w:rPr>
        <w:t>świadczam</w:t>
      </w:r>
      <w:r>
        <w:rPr>
          <w:sz w:val="24"/>
          <w:szCs w:val="24"/>
        </w:rPr>
        <w:t>/y,</w:t>
      </w:r>
      <w:r w:rsidR="00B15A57" w:rsidRPr="00B2548E">
        <w:rPr>
          <w:b/>
          <w:i/>
          <w:sz w:val="24"/>
          <w:szCs w:val="24"/>
        </w:rPr>
        <w:t xml:space="preserve"> </w:t>
      </w:r>
      <w:r w:rsidR="00B15A57" w:rsidRPr="00B2548E">
        <w:rPr>
          <w:sz w:val="24"/>
          <w:szCs w:val="24"/>
        </w:rPr>
        <w:t>że </w:t>
      </w:r>
      <w:r>
        <w:rPr>
          <w:sz w:val="24"/>
          <w:szCs w:val="24"/>
        </w:rPr>
        <w:t>posiadam/y zdolności techniczne lub zawodowe</w:t>
      </w:r>
      <w:r w:rsidR="00B15A57">
        <w:rPr>
          <w:bCs/>
          <w:sz w:val="24"/>
          <w:szCs w:val="24"/>
        </w:rPr>
        <w:t xml:space="preserve">, jeżeli ustawy nakładają obowiązek posiadania takich </w:t>
      </w:r>
      <w:r>
        <w:rPr>
          <w:bCs/>
          <w:sz w:val="24"/>
          <w:szCs w:val="24"/>
        </w:rPr>
        <w:t>zdolności</w:t>
      </w:r>
      <w:r w:rsidR="00B15A57">
        <w:rPr>
          <w:bCs/>
          <w:sz w:val="24"/>
          <w:szCs w:val="24"/>
        </w:rPr>
        <w:t>.</w:t>
      </w: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Default="00B15A57" w:rsidP="00B15A57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B15A57" w:rsidRPr="007F2C50" w:rsidRDefault="00B15A57" w:rsidP="00B15A57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B15A57" w:rsidRPr="007F2C50" w:rsidRDefault="00B15A57" w:rsidP="00B15A57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B15A57" w:rsidRPr="007F2C50" w:rsidRDefault="00B15A57" w:rsidP="00B15A57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B15A57" w:rsidRPr="007F2C50" w:rsidRDefault="00B15A57" w:rsidP="00B15A57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lub posiadających pełnomocnictwo</w:t>
      </w:r>
      <w:r>
        <w:rPr>
          <w:i/>
          <w:sz w:val="24"/>
          <w:szCs w:val="24"/>
        </w:rPr>
        <w:br/>
      </w:r>
      <w:r w:rsidRPr="007F2C50">
        <w:rPr>
          <w:i/>
          <w:sz w:val="24"/>
          <w:szCs w:val="24"/>
        </w:rPr>
        <w:t>oraz pieczątka / pieczątki)</w:t>
      </w:r>
    </w:p>
    <w:p w:rsidR="008C5429" w:rsidRPr="00670415" w:rsidRDefault="008C5429" w:rsidP="008C5429"/>
    <w:sectPr w:rsidR="008C5429" w:rsidRPr="00670415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57" w:rsidRDefault="00B15A57">
      <w:r>
        <w:separator/>
      </w:r>
    </w:p>
  </w:endnote>
  <w:endnote w:type="continuationSeparator" w:id="0">
    <w:p w:rsidR="00B15A57" w:rsidRDefault="00B15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B15A5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B15A5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57" w:rsidRDefault="00B15A57">
      <w:r>
        <w:separator/>
      </w:r>
    </w:p>
  </w:footnote>
  <w:footnote w:type="continuationSeparator" w:id="0">
    <w:p w:rsidR="00B15A57" w:rsidRDefault="00B15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B15A5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5A02"/>
    <w:rsid w:val="000025D0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5A57"/>
    <w:rsid w:val="00B16E8F"/>
    <w:rsid w:val="00B30401"/>
    <w:rsid w:val="00B6637D"/>
    <w:rsid w:val="00BB76D0"/>
    <w:rsid w:val="00BC363C"/>
    <w:rsid w:val="00C45A02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5A57"/>
  </w:style>
  <w:style w:type="paragraph" w:styleId="Nagwek1">
    <w:name w:val="heading 1"/>
    <w:basedOn w:val="Normalny"/>
    <w:link w:val="Nagwek1Znak"/>
    <w:qFormat/>
    <w:rsid w:val="00B15A57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15A57"/>
    <w:rPr>
      <w:b/>
      <w:sz w:val="32"/>
    </w:rPr>
  </w:style>
  <w:style w:type="paragraph" w:styleId="Tekstpodstawowy">
    <w:name w:val="Body Text"/>
    <w:basedOn w:val="Normalny"/>
    <w:link w:val="TekstpodstawowyZnak"/>
    <w:rsid w:val="00B15A57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5A57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Pomorskie%20RPO%20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 RPO EFS</Template>
  <TotalTime>7</TotalTime>
  <Pages>1</Pages>
  <Words>102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2012-08-24T10:01:00Z</cp:lastPrinted>
  <dcterms:created xsi:type="dcterms:W3CDTF">2017-09-26T11:47:00Z</dcterms:created>
  <dcterms:modified xsi:type="dcterms:W3CDTF">2017-09-26T11:54:00Z</dcterms:modified>
</cp:coreProperties>
</file>