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FB" w:rsidRPr="00EF7AFB" w:rsidRDefault="00EF7AFB" w:rsidP="00EF7AFB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EF7AFB">
        <w:rPr>
          <w:rFonts w:ascii="Calibri" w:eastAsia="Calibri" w:hAnsi="Calibri"/>
          <w:sz w:val="20"/>
          <w:szCs w:val="20"/>
          <w:lang w:eastAsia="en-US"/>
        </w:rPr>
        <w:t>Załącznik nr 5 do SIWZ Formularz dot. grupy kapitałowej</w:t>
      </w:r>
    </w:p>
    <w:p w:rsidR="00EF7AFB" w:rsidRPr="00EF7AFB" w:rsidRDefault="00F2287F" w:rsidP="00EF7AFB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ZNAK SPRAWY: ZP.271.</w:t>
      </w:r>
      <w:r w:rsidR="006F5512">
        <w:rPr>
          <w:rFonts w:ascii="Calibri" w:eastAsia="Calibri" w:hAnsi="Calibri"/>
          <w:sz w:val="20"/>
          <w:szCs w:val="20"/>
          <w:lang w:eastAsia="en-US"/>
        </w:rPr>
        <w:t>6.</w:t>
      </w:r>
      <w:bookmarkStart w:id="0" w:name="_GoBack"/>
      <w:bookmarkEnd w:id="0"/>
      <w:r w:rsidR="002720F0">
        <w:rPr>
          <w:rFonts w:ascii="Calibri" w:eastAsia="Calibri" w:hAnsi="Calibri"/>
          <w:sz w:val="20"/>
          <w:szCs w:val="20"/>
          <w:lang w:eastAsia="en-US"/>
        </w:rPr>
        <w:t>2017</w:t>
      </w:r>
    </w:p>
    <w:p w:rsidR="00EF7AFB" w:rsidRPr="00EF7AFB" w:rsidRDefault="00EF7AFB" w:rsidP="00EF7AFB">
      <w:pPr>
        <w:rPr>
          <w:rFonts w:ascii="Calibri" w:eastAsia="Calibri" w:hAnsi="Calibri"/>
          <w:i/>
          <w:lang w:eastAsia="en-US"/>
        </w:rPr>
      </w:pP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EF7AFB" w:rsidRPr="00EF7AFB" w:rsidRDefault="00EF7AFB" w:rsidP="00EF7AFB">
      <w:pPr>
        <w:rPr>
          <w:rFonts w:ascii="Calibri" w:eastAsia="Calibri" w:hAnsi="Calibri"/>
          <w:i/>
          <w:sz w:val="18"/>
          <w:szCs w:val="18"/>
          <w:lang w:eastAsia="en-US"/>
        </w:rPr>
      </w:pP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  <w:t>Miejscowość, data</w:t>
      </w:r>
    </w:p>
    <w:p w:rsidR="00EF7AFB" w:rsidRPr="00EF7AFB" w:rsidRDefault="00EF7AFB" w:rsidP="00EF7AFB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EF7AFB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F7AF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F7AF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F7AF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EF7AFB" w:rsidRPr="00EF7AFB" w:rsidRDefault="00EF7AFB" w:rsidP="00EF7AFB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  <w:r w:rsidRPr="00EF7AFB">
        <w:rPr>
          <w:rFonts w:ascii="Calibri" w:eastAsia="Calibri" w:hAnsi="Calibri"/>
          <w:i/>
          <w:sz w:val="18"/>
          <w:szCs w:val="18"/>
          <w:lang w:eastAsia="en-US"/>
        </w:rPr>
        <w:t>(pełna nazwa/firma, adres)</w:t>
      </w:r>
    </w:p>
    <w:p w:rsidR="00EF7AFB" w:rsidRPr="00EF7AFB" w:rsidRDefault="00EF7AFB" w:rsidP="00EF7AFB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Gmina </w:t>
      </w:r>
      <w:r w:rsidR="00221823">
        <w:rPr>
          <w:rFonts w:ascii="Calibri" w:eastAsia="Calibri" w:hAnsi="Calibri"/>
          <w:b/>
          <w:i/>
          <w:sz w:val="22"/>
          <w:szCs w:val="22"/>
          <w:lang w:eastAsia="en-US"/>
        </w:rPr>
        <w:t>Linia</w:t>
      </w:r>
    </w:p>
    <w:p w:rsidR="00EF7AFB" w:rsidRPr="00EF7AFB" w:rsidRDefault="00EF7AFB" w:rsidP="00EF7AFB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Ul. </w:t>
      </w:r>
      <w:r w:rsidR="00221823">
        <w:rPr>
          <w:rFonts w:ascii="Calibri" w:eastAsia="Calibri" w:hAnsi="Calibri"/>
          <w:b/>
          <w:i/>
          <w:sz w:val="22"/>
          <w:szCs w:val="22"/>
          <w:lang w:eastAsia="en-US"/>
        </w:rPr>
        <w:t>Turystyczna 15</w:t>
      </w:r>
    </w:p>
    <w:p w:rsidR="00EF7AFB" w:rsidRPr="00EF7AFB" w:rsidRDefault="00221823" w:rsidP="00EF7AFB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84-223 Linia</w:t>
      </w:r>
    </w:p>
    <w:p w:rsidR="00EF7AFB" w:rsidRPr="00EF7AFB" w:rsidRDefault="00EF7AFB" w:rsidP="00EF7AFB">
      <w:pPr>
        <w:ind w:left="6379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EF7AFB" w:rsidRPr="00EF7AFB" w:rsidRDefault="00EF7AFB" w:rsidP="00EF7AFB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EF7AF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EF7AFB" w:rsidRPr="00EF7AFB" w:rsidRDefault="00EF7AFB" w:rsidP="00EF7AFB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EF7AF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DOTYCZĄCE GRUPY KAPITAŁOWEJ</w:t>
      </w:r>
    </w:p>
    <w:p w:rsidR="00EF7AFB" w:rsidRPr="00EF7AFB" w:rsidRDefault="00EF7AFB" w:rsidP="00EF7AFB">
      <w:pPr>
        <w:spacing w:before="120" w:after="120"/>
        <w:ind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sz w:val="22"/>
          <w:szCs w:val="22"/>
          <w:lang w:eastAsia="en-US"/>
        </w:rPr>
        <w:t xml:space="preserve">Ubiegając się o udzielenie zamówienia publicznego pn. </w:t>
      </w:r>
      <w:r w:rsidRPr="00EF7AFB">
        <w:rPr>
          <w:rFonts w:ascii="Calibri" w:eastAsia="Calibri" w:hAnsi="Calibri" w:cs="Arial"/>
          <w:b/>
          <w:sz w:val="22"/>
          <w:szCs w:val="22"/>
          <w:lang w:eastAsia="en-US"/>
        </w:rPr>
        <w:t xml:space="preserve">„Kompleksowa modernizacja energetyczna obiektów użyteczności publicznej na terenie Szwajcarii Kaszubskiej” – Gmina </w:t>
      </w:r>
      <w:r w:rsidR="00221823">
        <w:rPr>
          <w:rFonts w:ascii="Calibri" w:eastAsia="Calibri" w:hAnsi="Calibri" w:cs="Arial"/>
          <w:b/>
          <w:sz w:val="22"/>
          <w:szCs w:val="22"/>
          <w:lang w:eastAsia="en-US"/>
        </w:rPr>
        <w:t>Linia</w:t>
      </w:r>
      <w:r w:rsidRPr="00EF7AFB">
        <w:rPr>
          <w:rFonts w:ascii="Calibri" w:eastAsia="Calibri" w:hAnsi="Calibri" w:cs="Arial"/>
          <w:sz w:val="22"/>
          <w:szCs w:val="22"/>
          <w:lang w:eastAsia="en-US"/>
        </w:rPr>
        <w:t>,</w:t>
      </w: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 xml:space="preserve"> </w:t>
      </w:r>
      <w:r w:rsidRPr="00EF7AFB">
        <w:rPr>
          <w:rFonts w:ascii="Calibri" w:eastAsia="Calibri" w:hAnsi="Calibri" w:cs="Arial"/>
          <w:sz w:val="22"/>
          <w:szCs w:val="22"/>
          <w:lang w:eastAsia="en-US"/>
        </w:rPr>
        <w:t>prowadz</w:t>
      </w:r>
      <w:r w:rsidR="00F2287F">
        <w:rPr>
          <w:rFonts w:ascii="Calibri" w:eastAsia="Calibri" w:hAnsi="Calibri" w:cs="Arial"/>
          <w:sz w:val="22"/>
          <w:szCs w:val="22"/>
          <w:lang w:eastAsia="en-US"/>
        </w:rPr>
        <w:t xml:space="preserve">onego przez Gminę </w:t>
      </w:r>
      <w:r w:rsidR="002720F0">
        <w:rPr>
          <w:rFonts w:ascii="Calibri" w:eastAsia="Calibri" w:hAnsi="Calibri" w:cs="Arial"/>
          <w:sz w:val="22"/>
          <w:szCs w:val="22"/>
          <w:lang w:eastAsia="en-US"/>
        </w:rPr>
        <w:t>Linia, ul. Turystyczna 15, 84-223 Linia</w:t>
      </w: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, w imieniu reprezentowanego przeze mnie Wykonawcy oświadczam, że: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 xml:space="preserve">1) należę do tej samej grupy kapitałowej, o której mowa w art. 24 ust. 1 pkt 23 ustawy </w:t>
      </w:r>
      <w:proofErr w:type="spellStart"/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,                                w skład której wchodzą następujące podmioty:</w:t>
      </w: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 (*)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 (*)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>(*) – niepotrzebne skreślić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EF7AFB" w:rsidRPr="00EF7AFB" w:rsidRDefault="00EF7AFB" w:rsidP="00EF7AFB">
      <w:pPr>
        <w:spacing w:before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Na podstawie art. 24 ust. 11 ustawy </w:t>
      </w:r>
      <w:proofErr w:type="spellStart"/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 Wykonawca </w:t>
      </w:r>
      <w:r w:rsidRPr="00EF7AFB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EF7AFB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 xml:space="preserve"> </w:t>
      </w: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EF7AFB" w:rsidRPr="00EF7AFB" w:rsidRDefault="00EF7AFB" w:rsidP="00EF7AFB">
      <w:pPr>
        <w:jc w:val="both"/>
        <w:rPr>
          <w:rFonts w:ascii="Calibri" w:eastAsia="Calibri" w:hAnsi="Calibri" w:cs="Arial"/>
          <w:b/>
          <w:i/>
          <w:sz w:val="16"/>
          <w:szCs w:val="16"/>
          <w:lang w:eastAsia="en-US"/>
        </w:rPr>
      </w:pPr>
    </w:p>
    <w:p w:rsidR="00EF7AFB" w:rsidRPr="00EF7AFB" w:rsidRDefault="00EF7AFB" w:rsidP="00EF7AFB">
      <w:pPr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EF7AFB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EF7AFB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EF7AFB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EF7AFB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:rsidR="009C4147" w:rsidRPr="00EF7AFB" w:rsidRDefault="00EF7AFB" w:rsidP="00EF7AFB">
      <w:pPr>
        <w:spacing w:before="120" w:after="120"/>
        <w:ind w:left="7080" w:firstLine="708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EF7AFB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sectPr w:rsidR="009C4147" w:rsidRPr="00EF7AFB" w:rsidSect="009C4147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13B" w:rsidRDefault="00C5713B">
      <w:r>
        <w:separator/>
      </w:r>
    </w:p>
  </w:endnote>
  <w:endnote w:type="continuationSeparator" w:id="0">
    <w:p w:rsidR="00C5713B" w:rsidRDefault="00C5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642" w:rsidRDefault="00A964D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E54D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13B" w:rsidRDefault="00C5713B">
      <w:r>
        <w:separator/>
      </w:r>
    </w:p>
  </w:footnote>
  <w:footnote w:type="continuationSeparator" w:id="0">
    <w:p w:rsidR="00C5713B" w:rsidRDefault="00C5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AE54D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61F20"/>
    <w:rsid w:val="0008086A"/>
    <w:rsid w:val="00080D83"/>
    <w:rsid w:val="000D283E"/>
    <w:rsid w:val="000F5BEA"/>
    <w:rsid w:val="00124D4A"/>
    <w:rsid w:val="001304E7"/>
    <w:rsid w:val="00130B23"/>
    <w:rsid w:val="001B210F"/>
    <w:rsid w:val="00221823"/>
    <w:rsid w:val="00241C1F"/>
    <w:rsid w:val="002425AE"/>
    <w:rsid w:val="002720F0"/>
    <w:rsid w:val="002830F9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6F5512"/>
    <w:rsid w:val="00727F94"/>
    <w:rsid w:val="007337EB"/>
    <w:rsid w:val="00745D18"/>
    <w:rsid w:val="007735BD"/>
    <w:rsid w:val="00776530"/>
    <w:rsid w:val="00791E8E"/>
    <w:rsid w:val="007932F0"/>
    <w:rsid w:val="007A0109"/>
    <w:rsid w:val="007B2500"/>
    <w:rsid w:val="007B5642"/>
    <w:rsid w:val="007D61D6"/>
    <w:rsid w:val="007E1B19"/>
    <w:rsid w:val="007F3623"/>
    <w:rsid w:val="00827311"/>
    <w:rsid w:val="00834BB4"/>
    <w:rsid w:val="00834EA9"/>
    <w:rsid w:val="00835187"/>
    <w:rsid w:val="00873501"/>
    <w:rsid w:val="00876326"/>
    <w:rsid w:val="008945D9"/>
    <w:rsid w:val="009C4147"/>
    <w:rsid w:val="009D71C1"/>
    <w:rsid w:val="009F2CF0"/>
    <w:rsid w:val="00A04690"/>
    <w:rsid w:val="00A40DD3"/>
    <w:rsid w:val="00A8311B"/>
    <w:rsid w:val="00A964D5"/>
    <w:rsid w:val="00AD1EFE"/>
    <w:rsid w:val="00AE54D9"/>
    <w:rsid w:val="00B01F08"/>
    <w:rsid w:val="00B16E8F"/>
    <w:rsid w:val="00B30401"/>
    <w:rsid w:val="00B32709"/>
    <w:rsid w:val="00B6637D"/>
    <w:rsid w:val="00BB76D0"/>
    <w:rsid w:val="00BC363C"/>
    <w:rsid w:val="00C5713B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149D"/>
    <w:rsid w:val="00E87616"/>
    <w:rsid w:val="00EA5C16"/>
    <w:rsid w:val="00EF000D"/>
    <w:rsid w:val="00EF7AFB"/>
    <w:rsid w:val="00F2287F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D197EE-7DD3-4CB0-A3D7-0B812DF6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5ADD7-14B4-4466-9C16-91B1FF46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1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AKaczyńska</cp:lastModifiedBy>
  <cp:revision>3</cp:revision>
  <cp:lastPrinted>2012-08-24T10:01:00Z</cp:lastPrinted>
  <dcterms:created xsi:type="dcterms:W3CDTF">2017-02-21T10:54:00Z</dcterms:created>
  <dcterms:modified xsi:type="dcterms:W3CDTF">2017-04-03T13:34:00Z</dcterms:modified>
</cp:coreProperties>
</file>