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0" w:rsidRDefault="00CE2190" w:rsidP="00173701">
      <w:pPr>
        <w:jc w:val="center"/>
        <w:rPr>
          <w:rFonts w:ascii="Arial" w:hAnsi="Arial" w:cs="Arial"/>
          <w:b/>
          <w:sz w:val="28"/>
          <w:szCs w:val="28"/>
        </w:rPr>
      </w:pPr>
    </w:p>
    <w:p w:rsidR="00CE2190" w:rsidRDefault="00CE2190" w:rsidP="00173701">
      <w:pPr>
        <w:jc w:val="center"/>
        <w:rPr>
          <w:rFonts w:ascii="Arial" w:hAnsi="Arial" w:cs="Arial"/>
          <w:b/>
          <w:sz w:val="28"/>
          <w:szCs w:val="28"/>
        </w:rPr>
      </w:pPr>
    </w:p>
    <w:p w:rsidR="00CE2190" w:rsidRDefault="00CE2190" w:rsidP="00173701">
      <w:pPr>
        <w:jc w:val="center"/>
        <w:rPr>
          <w:rFonts w:ascii="Arial" w:hAnsi="Arial" w:cs="Arial"/>
          <w:b/>
          <w:sz w:val="28"/>
          <w:szCs w:val="28"/>
        </w:rPr>
      </w:pPr>
      <w:r w:rsidRPr="00173701">
        <w:rPr>
          <w:rFonts w:ascii="Arial" w:hAnsi="Arial" w:cs="Arial"/>
          <w:b/>
          <w:sz w:val="28"/>
          <w:szCs w:val="28"/>
        </w:rPr>
        <w:t>OGŁOSZENIE</w:t>
      </w:r>
    </w:p>
    <w:p w:rsidR="00CE2190" w:rsidRPr="00173701" w:rsidRDefault="00CE2190" w:rsidP="00173701">
      <w:pPr>
        <w:jc w:val="center"/>
        <w:rPr>
          <w:rFonts w:ascii="Arial" w:hAnsi="Arial" w:cs="Arial"/>
          <w:b/>
          <w:sz w:val="28"/>
          <w:szCs w:val="28"/>
        </w:rPr>
      </w:pPr>
    </w:p>
    <w:p w:rsidR="00CE2190" w:rsidRDefault="00CE2190" w:rsidP="001737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Linia</w:t>
      </w:r>
    </w:p>
    <w:p w:rsidR="00CE2190" w:rsidRDefault="00CE2190" w:rsidP="001737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wyłożeniu do publicznego wglądu projektu miejscowego planu</w:t>
      </w:r>
    </w:p>
    <w:p w:rsidR="00CE2190" w:rsidRDefault="00CE2190" w:rsidP="001737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zagospodarowania przestrzennego fragmentu wsi Zakrzewo</w:t>
      </w:r>
    </w:p>
    <w:p w:rsidR="00CE2190" w:rsidRDefault="00CE2190" w:rsidP="001737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(działka nr 109 część) w gminie Linia</w:t>
      </w:r>
    </w:p>
    <w:p w:rsidR="00CE2190" w:rsidRDefault="00CE2190" w:rsidP="00173701">
      <w:pPr>
        <w:jc w:val="center"/>
        <w:rPr>
          <w:rFonts w:ascii="Arial" w:hAnsi="Arial" w:cs="Arial"/>
          <w:b/>
          <w:sz w:val="24"/>
          <w:szCs w:val="24"/>
        </w:rPr>
      </w:pPr>
    </w:p>
    <w:p w:rsidR="00CE2190" w:rsidRDefault="00CE2190" w:rsidP="00173701">
      <w:pPr>
        <w:jc w:val="both"/>
        <w:rPr>
          <w:rFonts w:ascii="Arial" w:hAnsi="Arial" w:cs="Arial"/>
          <w:sz w:val="24"/>
          <w:szCs w:val="24"/>
        </w:rPr>
      </w:pPr>
    </w:p>
    <w:p w:rsidR="00CE2190" w:rsidRDefault="00CE2190" w:rsidP="00173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17 pkt 10 ustawy z dnia 27 marca 2003 r. o planowaniu                           i zagospodarowaniu przestrzennym (Dz. U. z 2003 r. Nr 80, poz. 717 z późn. zmianami) oraz uchwały Rady Gminy Linia nr 179/XX/IV/V z dnia 28.01.2009 r. zawiadamiam o wyłożeniu do publicznego wglądu</w:t>
      </w:r>
    </w:p>
    <w:p w:rsidR="00CE2190" w:rsidRDefault="00CE2190" w:rsidP="00173701">
      <w:pPr>
        <w:jc w:val="both"/>
        <w:rPr>
          <w:rFonts w:ascii="Arial" w:hAnsi="Arial" w:cs="Arial"/>
          <w:sz w:val="24"/>
          <w:szCs w:val="24"/>
        </w:rPr>
      </w:pPr>
    </w:p>
    <w:p w:rsidR="00CE2190" w:rsidRPr="00173701" w:rsidRDefault="00CE2190" w:rsidP="001737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projektu miejscowego planu zagospodarowania przestrzennego fragmentu wsi Zakrzewo (działka nr 109 część) w gminie Linia</w:t>
      </w:r>
    </w:p>
    <w:p w:rsidR="00CE2190" w:rsidRDefault="00CE2190" w:rsidP="00173701">
      <w:pPr>
        <w:jc w:val="both"/>
        <w:rPr>
          <w:rFonts w:ascii="Arial" w:hAnsi="Arial" w:cs="Arial"/>
          <w:sz w:val="24"/>
          <w:szCs w:val="24"/>
        </w:rPr>
      </w:pPr>
    </w:p>
    <w:p w:rsidR="00CE2190" w:rsidRDefault="00CE2190" w:rsidP="00F14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obejmującego obszar części działki nr 109 wraz z prognozą oddziaływania na środowisko, w dniach od 20.12.2010 r. do 17.01.2011 r. w godz. 8ºº – 16ºº.</w:t>
      </w:r>
    </w:p>
    <w:p w:rsidR="00CE2190" w:rsidRDefault="00CE2190" w:rsidP="00F1438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 publiczna nad przyjętymi w projekcie planu miejscowego rozwiązaniami odbędzie się w dniu 07.01.2011 r. o godz. 16³º, w Urzędzie Gminy Linia.</w:t>
      </w:r>
    </w:p>
    <w:p w:rsidR="00CE2190" w:rsidRDefault="00CE2190" w:rsidP="00F1438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18 ust. 1 ustawy każdy, kto kwestionuje ustalenia przyjęte w projekcie planu miejscowego, może wnieść uwagi.</w:t>
      </w:r>
    </w:p>
    <w:p w:rsidR="00CE2190" w:rsidRDefault="00CE2190" w:rsidP="00F1438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należy składać w formie pisemnej na adres Urzędu Gminy Linia, ul. Turystyczna 15, 84-223 Linia wraz z podaniem imienia i nazwiska (lub nazwy jednostki organizacyjnej) i adresu składającego uwagę – w nieprzekraczalnym terminie do dnia 02.02.2011 r.</w:t>
      </w:r>
    </w:p>
    <w:p w:rsidR="00CE2190" w:rsidRDefault="00CE2190" w:rsidP="00F1438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E2190" w:rsidRDefault="00CE2190" w:rsidP="00F1438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E2190" w:rsidRDefault="00CE2190" w:rsidP="00F1438F">
      <w:pPr>
        <w:tabs>
          <w:tab w:val="left" w:pos="5387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Linia</w:t>
      </w:r>
    </w:p>
    <w:p w:rsidR="00CE2190" w:rsidRDefault="00CE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2190" w:rsidRDefault="00CE2190" w:rsidP="00464AAB">
      <w:pPr>
        <w:jc w:val="center"/>
        <w:rPr>
          <w:rFonts w:ascii="Arial" w:hAnsi="Arial" w:cs="Arial"/>
          <w:b/>
          <w:sz w:val="28"/>
          <w:szCs w:val="28"/>
        </w:rPr>
      </w:pPr>
    </w:p>
    <w:p w:rsidR="00CE2190" w:rsidRDefault="00CE2190" w:rsidP="00464AAB">
      <w:pPr>
        <w:jc w:val="center"/>
        <w:rPr>
          <w:rFonts w:ascii="Arial" w:hAnsi="Arial" w:cs="Arial"/>
          <w:b/>
          <w:sz w:val="28"/>
          <w:szCs w:val="28"/>
        </w:rPr>
      </w:pPr>
    </w:p>
    <w:p w:rsidR="00CE2190" w:rsidRDefault="00CE2190" w:rsidP="00464AAB">
      <w:pPr>
        <w:jc w:val="center"/>
        <w:rPr>
          <w:rFonts w:ascii="Arial" w:hAnsi="Arial" w:cs="Arial"/>
          <w:b/>
          <w:sz w:val="28"/>
          <w:szCs w:val="28"/>
        </w:rPr>
      </w:pPr>
      <w:r w:rsidRPr="00173701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BWIESZCZ</w:t>
      </w:r>
      <w:r w:rsidRPr="00173701">
        <w:rPr>
          <w:rFonts w:ascii="Arial" w:hAnsi="Arial" w:cs="Arial"/>
          <w:b/>
          <w:sz w:val="28"/>
          <w:szCs w:val="28"/>
        </w:rPr>
        <w:t>ENIE</w:t>
      </w:r>
    </w:p>
    <w:p w:rsidR="00CE2190" w:rsidRPr="00173701" w:rsidRDefault="00CE2190" w:rsidP="00464AAB">
      <w:pPr>
        <w:jc w:val="center"/>
        <w:rPr>
          <w:rFonts w:ascii="Arial" w:hAnsi="Arial" w:cs="Arial"/>
          <w:b/>
          <w:sz w:val="28"/>
          <w:szCs w:val="28"/>
        </w:rPr>
      </w:pPr>
    </w:p>
    <w:p w:rsidR="00CE2190" w:rsidRDefault="00CE2190" w:rsidP="0046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Linia</w:t>
      </w:r>
    </w:p>
    <w:p w:rsidR="00CE2190" w:rsidRDefault="00CE2190" w:rsidP="0046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wyłożeniu do publicznego wglądu projektu miejscowego planu</w:t>
      </w:r>
    </w:p>
    <w:p w:rsidR="00CE2190" w:rsidRDefault="00CE2190" w:rsidP="0046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zagospodarowania przestrzennego fragmentu wsi Zakrzewo</w:t>
      </w:r>
    </w:p>
    <w:p w:rsidR="00CE2190" w:rsidRDefault="00CE2190" w:rsidP="0046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(działka nr 109 część) w gminie Linia</w:t>
      </w:r>
    </w:p>
    <w:p w:rsidR="00CE2190" w:rsidRDefault="00CE2190" w:rsidP="00464AAB">
      <w:pPr>
        <w:jc w:val="center"/>
        <w:rPr>
          <w:rFonts w:ascii="Arial" w:hAnsi="Arial" w:cs="Arial"/>
          <w:b/>
          <w:sz w:val="24"/>
          <w:szCs w:val="24"/>
        </w:rPr>
      </w:pPr>
    </w:p>
    <w:p w:rsidR="00CE2190" w:rsidRDefault="00CE2190" w:rsidP="00464AAB">
      <w:pPr>
        <w:jc w:val="both"/>
        <w:rPr>
          <w:rFonts w:ascii="Arial" w:hAnsi="Arial" w:cs="Arial"/>
          <w:sz w:val="24"/>
          <w:szCs w:val="24"/>
        </w:rPr>
      </w:pPr>
    </w:p>
    <w:p w:rsidR="00CE2190" w:rsidRDefault="00CE2190" w:rsidP="00464A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17 pkt 10 ustawy z dnia 27 marca 2003 r. o planowaniu                           i zagospodarowaniu przestrzennym (Dz. U. z 2003 r. Nr 80, poz. 717 z późn. zmianami) oraz uchwały Rady Gminy Linia nr 179/XX/IV/V z dnia 28.01.2009 r. zawiadamiam o wyłożeniu do publicznego wglądu</w:t>
      </w:r>
    </w:p>
    <w:p w:rsidR="00CE2190" w:rsidRDefault="00CE2190" w:rsidP="00464AAB">
      <w:pPr>
        <w:jc w:val="both"/>
        <w:rPr>
          <w:rFonts w:ascii="Arial" w:hAnsi="Arial" w:cs="Arial"/>
          <w:sz w:val="24"/>
          <w:szCs w:val="24"/>
        </w:rPr>
      </w:pPr>
    </w:p>
    <w:p w:rsidR="00CE2190" w:rsidRPr="00173701" w:rsidRDefault="00CE2190" w:rsidP="0046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projektu miejscowego planu zagospodarowania przestrzennego fragmentu wsi Zakrzewo (działka nr 109 część) w gminie Linia</w:t>
      </w:r>
    </w:p>
    <w:p w:rsidR="00CE2190" w:rsidRDefault="00CE2190" w:rsidP="00464AAB">
      <w:pPr>
        <w:jc w:val="both"/>
        <w:rPr>
          <w:rFonts w:ascii="Arial" w:hAnsi="Arial" w:cs="Arial"/>
          <w:sz w:val="24"/>
          <w:szCs w:val="24"/>
        </w:rPr>
      </w:pPr>
    </w:p>
    <w:p w:rsidR="00CE2190" w:rsidRDefault="00CE2190" w:rsidP="00464A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obejmującego obszar części działki nr 109 wraz z prognozą oddziaływania na środowisko, w dniach od 20.12.2010 r. do 17.01.2011 r. w godz. 8ºº – 15ºº.</w:t>
      </w:r>
    </w:p>
    <w:p w:rsidR="00CE2190" w:rsidRDefault="00CE2190" w:rsidP="00464AA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 publiczna nad przyjętymi w projekcie planu miejscowego rozwiązaniami odbędzie się w dniu 07.01.2011 r. o godz. 15³º, w Urzędzie Gminy Linia.</w:t>
      </w:r>
    </w:p>
    <w:p w:rsidR="00CE2190" w:rsidRDefault="00CE2190" w:rsidP="00464AA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18 ust. 1 ustawy każdy, kto kwestionuje ustalenia przyjęte w projekcie planu miejscowego, może wnieść uwagi.</w:t>
      </w:r>
    </w:p>
    <w:p w:rsidR="00CE2190" w:rsidRDefault="00CE2190" w:rsidP="00464AA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należy składać w formie pisemnej na adres Urzędu Gminy Linia, ul. Turystyczna 15, 84-223 Linia wraz z podaniem imienia i nazwiska (lub nazwy jednostki organizacyjnej) i adresu składającego uwagę – w nieprzekraczalnym terminie do dnia 02.02.2011 r.</w:t>
      </w:r>
    </w:p>
    <w:p w:rsidR="00CE2190" w:rsidRDefault="00CE2190" w:rsidP="00464AAB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E2190" w:rsidRDefault="00CE2190" w:rsidP="00464AAB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E2190" w:rsidRDefault="00CE2190" w:rsidP="00464AAB">
      <w:pPr>
        <w:tabs>
          <w:tab w:val="left" w:pos="5387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Linia</w:t>
      </w:r>
    </w:p>
    <w:p w:rsidR="00CE2190" w:rsidRPr="00173701" w:rsidRDefault="00CE2190" w:rsidP="00A223E8">
      <w:pPr>
        <w:rPr>
          <w:rFonts w:ascii="Arial" w:hAnsi="Arial" w:cs="Arial"/>
          <w:sz w:val="24"/>
          <w:szCs w:val="24"/>
        </w:rPr>
      </w:pPr>
    </w:p>
    <w:sectPr w:rsidR="00CE2190" w:rsidRPr="00173701" w:rsidSect="00DB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701"/>
    <w:rsid w:val="00150E07"/>
    <w:rsid w:val="00173701"/>
    <w:rsid w:val="00364C9E"/>
    <w:rsid w:val="00386D08"/>
    <w:rsid w:val="00464AAB"/>
    <w:rsid w:val="00595E05"/>
    <w:rsid w:val="00A223E8"/>
    <w:rsid w:val="00CE2190"/>
    <w:rsid w:val="00DB7E0F"/>
    <w:rsid w:val="00F1438F"/>
    <w:rsid w:val="00F304E3"/>
    <w:rsid w:val="00FE12AA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0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373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PreinstallerUser</dc:creator>
  <cp:keywords/>
  <dc:description/>
  <cp:lastModifiedBy>Piorun</cp:lastModifiedBy>
  <cp:revision>2</cp:revision>
  <dcterms:created xsi:type="dcterms:W3CDTF">2010-12-07T10:11:00Z</dcterms:created>
  <dcterms:modified xsi:type="dcterms:W3CDTF">2010-12-07T10:11:00Z</dcterms:modified>
</cp:coreProperties>
</file>